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54EA4" w14:textId="77777777" w:rsidR="000412B2" w:rsidRDefault="000412B2" w:rsidP="000412B2">
      <w:pPr>
        <w:pStyle w:val="Header"/>
        <w:spacing w:after="240"/>
        <w:rPr>
          <w:rFonts w:cs="Arial"/>
          <w:sz w:val="16"/>
          <w:szCs w:val="16"/>
        </w:rPr>
      </w:pPr>
      <w:r w:rsidRPr="006B54D0">
        <w:object w:dxaOrig="1224" w:dyaOrig="960" w14:anchorId="212A8F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47.25pt" o:ole="">
            <v:imagedata r:id="rId11" o:title=""/>
          </v:shape>
          <o:OLEObject Type="Embed" ProgID="Word.Document.8" ShapeID="_x0000_i1025" DrawAspect="Content" ObjectID="_1728216316" r:id="rId12"/>
        </w:object>
      </w:r>
      <w:r w:rsidRPr="00156E8E">
        <w:rPr>
          <w:rFonts w:eastAsia="Times New Roman" w:cs="Arial"/>
          <w:b/>
          <w:bCs/>
          <w:color w:val="000000"/>
          <w:sz w:val="24"/>
          <w:szCs w:val="20"/>
        </w:rPr>
        <w:t xml:space="preserve"> </w:t>
      </w:r>
      <w:r w:rsidRPr="00293204">
        <w:rPr>
          <w:rFonts w:eastAsia="Times New Roman" w:cs="Arial"/>
          <w:b/>
          <w:bCs/>
          <w:color w:val="000000"/>
          <w:sz w:val="24"/>
          <w:szCs w:val="20"/>
        </w:rPr>
        <w:t xml:space="preserve">JOB HAZARD </w:t>
      </w:r>
      <w:r w:rsidRPr="004E62BF">
        <w:rPr>
          <w:rFonts w:eastAsia="Times New Roman" w:cs="Arial"/>
          <w:b/>
          <w:bCs/>
          <w:color w:val="000000"/>
          <w:sz w:val="24"/>
          <w:szCs w:val="20"/>
        </w:rPr>
        <w:t>ANALYSIS – PSP</w:t>
      </w:r>
      <w:r w:rsidRPr="000261B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</w:t>
      </w:r>
    </w:p>
    <w:p w14:paraId="1AD6D601" w14:textId="77777777" w:rsidR="000412B2" w:rsidRDefault="000412B2" w:rsidP="000412B2">
      <w:pPr>
        <w:pStyle w:val="Header"/>
        <w:spacing w:after="240"/>
        <w:rPr>
          <w:rFonts w:eastAsia="Times New Roman" w:cs="Arial"/>
          <w:bCs/>
          <w:color w:val="000000"/>
          <w:sz w:val="16"/>
          <w:szCs w:val="20"/>
        </w:rPr>
      </w:pPr>
      <w:r>
        <w:rPr>
          <w:rFonts w:eastAsia="Times New Roman" w:cs="Arial"/>
          <w:bCs/>
          <w:color w:val="000000"/>
          <w:sz w:val="16"/>
          <w:szCs w:val="20"/>
          <w:highlight w:val="yellow"/>
        </w:rPr>
        <w:t xml:space="preserve">  Instructions are located</w:t>
      </w:r>
      <w:r w:rsidRPr="00166D47">
        <w:rPr>
          <w:rFonts w:eastAsia="Times New Roman" w:cs="Arial"/>
          <w:bCs/>
          <w:color w:val="000000"/>
          <w:sz w:val="16"/>
          <w:szCs w:val="20"/>
          <w:highlight w:val="yellow"/>
        </w:rPr>
        <w:t xml:space="preserve"> on page </w:t>
      </w:r>
      <w:r>
        <w:rPr>
          <w:rFonts w:eastAsia="Times New Roman" w:cs="Arial"/>
          <w:bCs/>
          <w:color w:val="000000"/>
          <w:sz w:val="16"/>
          <w:szCs w:val="20"/>
          <w:highlight w:val="yellow"/>
        </w:rPr>
        <w:t xml:space="preserve">2 </w:t>
      </w:r>
      <w:r w:rsidRPr="00166D47">
        <w:rPr>
          <w:rFonts w:eastAsia="Times New Roman" w:cs="Arial"/>
          <w:bCs/>
          <w:color w:val="000000"/>
          <w:sz w:val="16"/>
          <w:szCs w:val="20"/>
          <w:highlight w:val="yellow"/>
        </w:rPr>
        <w:t>of this document.</w:t>
      </w: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179"/>
        <w:gridCol w:w="2160"/>
        <w:gridCol w:w="2340"/>
        <w:gridCol w:w="3420"/>
        <w:gridCol w:w="1800"/>
        <w:gridCol w:w="270"/>
        <w:gridCol w:w="1710"/>
        <w:gridCol w:w="270"/>
      </w:tblGrid>
      <w:tr w:rsidR="000412B2" w:rsidRPr="00293869" w14:paraId="0E7C43F0" w14:textId="77777777" w:rsidTr="002873B7">
        <w:trPr>
          <w:gridAfter w:val="1"/>
          <w:wAfter w:w="270" w:type="dxa"/>
        </w:trPr>
        <w:tc>
          <w:tcPr>
            <w:tcW w:w="909" w:type="dxa"/>
          </w:tcPr>
          <w:p w14:paraId="3EDC9178" w14:textId="77777777" w:rsidR="000412B2" w:rsidRPr="00DC6BFB" w:rsidRDefault="000412B2" w:rsidP="002873B7">
            <w:pPr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JOB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*</w:t>
            </w: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5679" w:type="dxa"/>
            <w:gridSpan w:val="3"/>
          </w:tcPr>
          <w:p w14:paraId="2EC58FC5" w14:textId="77777777" w:rsidR="000412B2" w:rsidRPr="0035775A" w:rsidRDefault="000412B2" w:rsidP="002873B7">
            <w:pPr>
              <w:rPr>
                <w:rFonts w:cs="Arial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Fitness and sports Instructor</w:t>
            </w:r>
          </w:p>
        </w:tc>
        <w:tc>
          <w:tcPr>
            <w:tcW w:w="3420" w:type="dxa"/>
            <w:vMerge w:val="restart"/>
            <w:tcMar>
              <w:left w:w="29" w:type="dxa"/>
              <w:right w:w="29" w:type="dxa"/>
            </w:tcMar>
          </w:tcPr>
          <w:p w14:paraId="6C2956F9" w14:textId="77777777" w:rsidR="000412B2" w:rsidRPr="00461F5D" w:rsidRDefault="000412B2" w:rsidP="002873B7">
            <w:pPr>
              <w:rPr>
                <w:rFonts w:cs="Arial"/>
                <w:szCs w:val="20"/>
              </w:rPr>
            </w:pPr>
            <w:r w:rsidRPr="00461F5D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Name of Building / Outdoor facility where the job is performed: </w:t>
            </w:r>
          </w:p>
        </w:tc>
        <w:tc>
          <w:tcPr>
            <w:tcW w:w="3780" w:type="dxa"/>
            <w:gridSpan w:val="3"/>
            <w:vMerge w:val="restart"/>
            <w:tcMar>
              <w:left w:w="29" w:type="dxa"/>
              <w:right w:w="29" w:type="dxa"/>
            </w:tcMar>
            <w:vAlign w:val="bottom"/>
          </w:tcPr>
          <w:p w14:paraId="08FA8991" w14:textId="77777777" w:rsidR="000412B2" w:rsidRPr="00293869" w:rsidRDefault="000412B2" w:rsidP="002873B7">
            <w:pPr>
              <w:pStyle w:val="textfield"/>
              <w:rPr>
                <w:sz w:val="20"/>
                <w:szCs w:val="20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bookmarkStart w:id="0" w:name="_GoBack"/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bookmarkEnd w:id="0"/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0412B2" w:rsidRPr="00124979" w14:paraId="596B3531" w14:textId="77777777" w:rsidTr="002873B7">
        <w:trPr>
          <w:gridAfter w:val="1"/>
          <w:wAfter w:w="270" w:type="dxa"/>
        </w:trPr>
        <w:tc>
          <w:tcPr>
            <w:tcW w:w="6588" w:type="dxa"/>
            <w:gridSpan w:val="4"/>
          </w:tcPr>
          <w:p w14:paraId="504713DF" w14:textId="77777777" w:rsidR="000412B2" w:rsidRPr="00293869" w:rsidRDefault="000412B2" w:rsidP="002873B7">
            <w:pPr>
              <w:rPr>
                <w:rFonts w:cs="Arial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*This </w:t>
            </w:r>
            <w:r>
              <w:rPr>
                <w:sz w:val="16"/>
              </w:rPr>
              <w:t>JHA applies to all similar jobs</w:t>
            </w:r>
          </w:p>
        </w:tc>
        <w:tc>
          <w:tcPr>
            <w:tcW w:w="3420" w:type="dxa"/>
            <w:vMerge/>
            <w:tcBorders>
              <w:left w:val="nil"/>
            </w:tcBorders>
          </w:tcPr>
          <w:p w14:paraId="51D22901" w14:textId="77777777" w:rsidR="000412B2" w:rsidRPr="00597C89" w:rsidRDefault="000412B2" w:rsidP="002873B7">
            <w:pPr>
              <w:rPr>
                <w:rFonts w:cs="Arial"/>
                <w:color w:val="0000FF"/>
                <w:szCs w:val="20"/>
              </w:rPr>
            </w:pPr>
          </w:p>
        </w:tc>
        <w:tc>
          <w:tcPr>
            <w:tcW w:w="378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14:paraId="067BE0C9" w14:textId="77777777" w:rsidR="000412B2" w:rsidRPr="00124979" w:rsidRDefault="000412B2" w:rsidP="002873B7">
            <w:pPr>
              <w:pStyle w:val="textfield"/>
            </w:pPr>
          </w:p>
        </w:tc>
      </w:tr>
      <w:tr w:rsidR="000412B2" w:rsidRPr="008F2D1F" w14:paraId="201A2D6D" w14:textId="77777777" w:rsidTr="002873B7">
        <w:trPr>
          <w:gridAfter w:val="1"/>
          <w:wAfter w:w="270" w:type="dxa"/>
          <w:trHeight w:val="116"/>
        </w:trPr>
        <w:tc>
          <w:tcPr>
            <w:tcW w:w="2088" w:type="dxa"/>
            <w:gridSpan w:val="2"/>
          </w:tcPr>
          <w:p w14:paraId="00E47F28" w14:textId="77777777" w:rsidR="000412B2" w:rsidRPr="00597C89" w:rsidRDefault="000412B2" w:rsidP="002873B7">
            <w:pPr>
              <w:ind w:right="-108"/>
              <w:rPr>
                <w:rFonts w:cs="Arial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Names given locally to this job</w:t>
            </w:r>
            <w:r w:rsidRPr="00D571E2">
              <w:rPr>
                <w:rFonts w:eastAsia="Times New Roman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4500" w:type="dxa"/>
            <w:gridSpan w:val="2"/>
          </w:tcPr>
          <w:p w14:paraId="58EED9A7" w14:textId="77777777" w:rsidR="000412B2" w:rsidRPr="008F2D1F" w:rsidRDefault="000412B2" w:rsidP="002873B7">
            <w:pPr>
              <w:rPr>
                <w:rFonts w:cs="Arial"/>
                <w:sz w:val="8"/>
                <w:szCs w:val="20"/>
              </w:rPr>
            </w:pPr>
            <w:r w:rsidRPr="0032704B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04B">
              <w:rPr>
                <w:rStyle w:val="textfieldCar"/>
              </w:rPr>
              <w:instrText xml:space="preserve"> FORMTEXT </w:instrText>
            </w:r>
            <w:r w:rsidRPr="0032704B">
              <w:rPr>
                <w:rStyle w:val="textfieldCar"/>
              </w:rPr>
            </w:r>
            <w:r w:rsidRPr="0032704B">
              <w:rPr>
                <w:rStyle w:val="textfieldCar"/>
              </w:rPr>
              <w:fldChar w:fldCharType="separate"/>
            </w:r>
            <w:r>
              <w:rPr>
                <w:rStyle w:val="textfieldCar"/>
              </w:rPr>
              <w:t> </w:t>
            </w:r>
            <w:r>
              <w:rPr>
                <w:rStyle w:val="textfieldCar"/>
              </w:rPr>
              <w:t> </w:t>
            </w:r>
            <w:r>
              <w:rPr>
                <w:rStyle w:val="textfieldCar"/>
              </w:rPr>
              <w:t> </w:t>
            </w:r>
            <w:r>
              <w:rPr>
                <w:rStyle w:val="textfieldCar"/>
              </w:rPr>
              <w:t> </w:t>
            </w:r>
            <w:r>
              <w:rPr>
                <w:rStyle w:val="textfieldCar"/>
              </w:rPr>
              <w:t> </w:t>
            </w:r>
            <w:r w:rsidRPr="0032704B">
              <w:rPr>
                <w:rStyle w:val="textfieldCar"/>
              </w:rPr>
              <w:fldChar w:fldCharType="end"/>
            </w:r>
          </w:p>
        </w:tc>
        <w:tc>
          <w:tcPr>
            <w:tcW w:w="3420" w:type="dxa"/>
            <w:tcBorders>
              <w:left w:val="nil"/>
            </w:tcBorders>
            <w:vAlign w:val="bottom"/>
          </w:tcPr>
          <w:p w14:paraId="5E20B761" w14:textId="77777777" w:rsidR="000412B2" w:rsidRPr="008F2D1F" w:rsidRDefault="000412B2" w:rsidP="002873B7">
            <w:pPr>
              <w:rPr>
                <w:rFonts w:cs="Arial"/>
                <w:sz w:val="8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Base/Wing/Unit: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  <w:vAlign w:val="bottom"/>
          </w:tcPr>
          <w:p w14:paraId="2827F622" w14:textId="77777777" w:rsidR="000412B2" w:rsidRPr="008F2D1F" w:rsidRDefault="001626AD" w:rsidP="002873B7">
            <w:pPr>
              <w:rPr>
                <w:rFonts w:cs="Arial"/>
                <w:sz w:val="8"/>
                <w:szCs w:val="20"/>
              </w:rPr>
            </w:pPr>
            <w:sdt>
              <w:sdtPr>
                <w:rPr>
                  <w:rStyle w:val="textfieldCar"/>
                  <w:sz w:val="20"/>
                  <w:szCs w:val="20"/>
                </w:rPr>
                <w:alias w:val="Location"/>
                <w:tag w:val="Location"/>
                <w:id w:val="107497419"/>
                <w:placeholder>
                  <w:docPart w:val="9AB325BE8BD04550AD8A8E32CDF8728E"/>
                </w:placeholder>
                <w:dropDownList>
                  <w:listItem w:displayText="Select a Base/Wing/Unit" w:value="Select a Base/Wing/Unit"/>
                  <w:listItem w:displayText="Bagotville" w:value="Bagotville"/>
                  <w:listItem w:displayText="Borden" w:value="Borden"/>
                  <w:listItem w:displayText="CFSU(E)" w:value="CFSU(E)"/>
                  <w:listItem w:displayText="CFSU(O)" w:value="CFSU(O)"/>
                  <w:listItem w:displayText="Cold Lake" w:value="Cold Lake"/>
                  <w:listItem w:displayText="Comox" w:value="Comox"/>
                  <w:listItem w:displayText="Edmonton" w:value="Edmonton"/>
                  <w:listItem w:displayText="Esquimalt" w:value="Esquimalt"/>
                  <w:listItem w:displayText="Gagetown" w:value="Gagetown"/>
                  <w:listItem w:displayText="Gander" w:value="Gander"/>
                  <w:listItem w:displayText="Goosebay" w:value="Goosebay"/>
                  <w:listItem w:displayText="Greenwood" w:value="Greenwood"/>
                  <w:listItem w:displayText="Halifax" w:value="Halifax"/>
                  <w:listItem w:displayText="Kingston" w:value="Kingston"/>
                  <w:listItem w:displayText="London" w:value="London"/>
                  <w:listItem w:displayText="Meaford" w:value="Meaford"/>
                  <w:listItem w:displayText="MooseJaw" w:value="MooseJaw"/>
                  <w:listItem w:displayText="Montreal (St-Jean)" w:value="Montreal (St-Jean)"/>
                  <w:listItem w:displayText="North Bay" w:value="North Bay"/>
                  <w:listItem w:displayText="Petawawa" w:value="Petawawa"/>
                  <w:listItem w:displayText="Shilo" w:value="Shilo"/>
                  <w:listItem w:displayText="St John's" w:value="St John's"/>
                  <w:listItem w:displayText="Suffield" w:value="Suffield"/>
                  <w:listItem w:displayText="Toronto" w:value="Toronto"/>
                  <w:listItem w:displayText="Trenton" w:value="Trenton"/>
                  <w:listItem w:displayText="Valcartier" w:value="Valcartier"/>
                  <w:listItem w:displayText="Wainwright" w:value="Wainwright"/>
                  <w:listItem w:displayText="Winnipeg" w:value="Winnipeg"/>
                  <w:listItem w:displayText="Yellowknife" w:value="Yellowknife"/>
                  <w:listItem w:displayText="Other" w:value="Other"/>
                </w:dropDownList>
              </w:sdtPr>
              <w:sdtEndPr>
                <w:rPr>
                  <w:rStyle w:val="textfieldCar"/>
                </w:rPr>
              </w:sdtEndPr>
              <w:sdtContent>
                <w:r w:rsidR="000412B2" w:rsidRPr="00054E21">
                  <w:rPr>
                    <w:rStyle w:val="textfieldCar"/>
                    <w:sz w:val="20"/>
                    <w:szCs w:val="20"/>
                  </w:rPr>
                  <w:t>Select a Base/Wing/Unit</w:t>
                </w:r>
              </w:sdtContent>
            </w:sdt>
          </w:p>
        </w:tc>
      </w:tr>
      <w:tr w:rsidR="000412B2" w:rsidRPr="008F2D1F" w14:paraId="4F68453C" w14:textId="77777777" w:rsidTr="002873B7">
        <w:trPr>
          <w:gridAfter w:val="1"/>
          <w:wAfter w:w="270" w:type="dxa"/>
          <w:trHeight w:val="116"/>
        </w:trPr>
        <w:tc>
          <w:tcPr>
            <w:tcW w:w="2088" w:type="dxa"/>
            <w:gridSpan w:val="2"/>
          </w:tcPr>
          <w:p w14:paraId="274D757B" w14:textId="77777777" w:rsidR="000412B2" w:rsidRPr="00D571E2" w:rsidRDefault="000412B2" w:rsidP="002873B7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61A0C314" w14:textId="77777777" w:rsidR="000412B2" w:rsidRPr="00D571E2" w:rsidRDefault="000412B2" w:rsidP="002873B7">
            <w:pPr>
              <w:rPr>
                <w:sz w:val="8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14:paraId="6F68B679" w14:textId="77777777" w:rsidR="000412B2" w:rsidRPr="008F2D1F" w:rsidRDefault="000412B2" w:rsidP="002873B7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14:paraId="1F2D227D" w14:textId="77777777" w:rsidR="000412B2" w:rsidRPr="008F2D1F" w:rsidRDefault="000412B2" w:rsidP="002873B7">
            <w:pPr>
              <w:rPr>
                <w:rFonts w:cs="Arial"/>
                <w:sz w:val="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190E9DB" w14:textId="77777777" w:rsidR="000412B2" w:rsidRPr="008F2D1F" w:rsidRDefault="000412B2" w:rsidP="002873B7">
            <w:pPr>
              <w:rPr>
                <w:rFonts w:cs="Arial"/>
                <w:sz w:val="8"/>
                <w:szCs w:val="20"/>
              </w:rPr>
            </w:pPr>
          </w:p>
        </w:tc>
      </w:tr>
      <w:tr w:rsidR="000412B2" w:rsidRPr="00597C89" w14:paraId="06866C17" w14:textId="77777777" w:rsidTr="000412B2">
        <w:trPr>
          <w:trHeight w:val="355"/>
        </w:trPr>
        <w:tc>
          <w:tcPr>
            <w:tcW w:w="4248" w:type="dxa"/>
            <w:gridSpan w:val="3"/>
            <w:shd w:val="clear" w:color="auto" w:fill="auto"/>
          </w:tcPr>
          <w:p w14:paraId="6E34DDFE" w14:textId="77777777" w:rsidR="000412B2" w:rsidRPr="00597C89" w:rsidRDefault="000412B2" w:rsidP="002873B7">
            <w:pPr>
              <w:rPr>
                <w:rFonts w:cs="Arial"/>
                <w:szCs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7D35593F" w14:textId="77777777" w:rsidR="000412B2" w:rsidRPr="008F2D1F" w:rsidRDefault="000412B2" w:rsidP="002873B7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Name(s)</w:t>
            </w:r>
          </w:p>
        </w:tc>
        <w:tc>
          <w:tcPr>
            <w:tcW w:w="270" w:type="dxa"/>
            <w:shd w:val="clear" w:color="auto" w:fill="auto"/>
          </w:tcPr>
          <w:p w14:paraId="02ADCF62" w14:textId="77777777" w:rsidR="000412B2" w:rsidRPr="00597C89" w:rsidRDefault="000412B2" w:rsidP="002873B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10" w:type="dxa"/>
          </w:tcPr>
          <w:p w14:paraId="60F9A210" w14:textId="77777777" w:rsidR="000412B2" w:rsidRPr="00597C89" w:rsidRDefault="000412B2" w:rsidP="002873B7">
            <w:pPr>
              <w:jc w:val="center"/>
              <w:rPr>
                <w:rFonts w:cs="Arial"/>
                <w:szCs w:val="20"/>
              </w:rPr>
            </w:pPr>
            <w:r w:rsidRPr="00597C89">
              <w:rPr>
                <w:rFonts w:cs="Arial"/>
                <w:b/>
                <w:szCs w:val="20"/>
              </w:rPr>
              <w:t>Date</w:t>
            </w:r>
          </w:p>
        </w:tc>
        <w:tc>
          <w:tcPr>
            <w:tcW w:w="270" w:type="dxa"/>
          </w:tcPr>
          <w:p w14:paraId="63CB3A3F" w14:textId="77777777" w:rsidR="000412B2" w:rsidRPr="00597C89" w:rsidRDefault="000412B2" w:rsidP="002873B7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0412B2" w:rsidRPr="007D55FA" w14:paraId="2AB4CCCE" w14:textId="77777777" w:rsidTr="002873B7">
        <w:trPr>
          <w:gridAfter w:val="1"/>
          <w:wAfter w:w="270" w:type="dxa"/>
        </w:trPr>
        <w:tc>
          <w:tcPr>
            <w:tcW w:w="4248" w:type="dxa"/>
            <w:gridSpan w:val="3"/>
          </w:tcPr>
          <w:p w14:paraId="6DED62BA" w14:textId="77777777" w:rsidR="000412B2" w:rsidRPr="00597C89" w:rsidRDefault="000412B2" w:rsidP="002873B7">
            <w:pPr>
              <w:jc w:val="right"/>
              <w:rPr>
                <w:rFonts w:cs="Arial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Initial 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a</w:t>
            </w: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nalysis completed by: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bottom"/>
          </w:tcPr>
          <w:p w14:paraId="46F17880" w14:textId="77777777" w:rsidR="000412B2" w:rsidRPr="006214F9" w:rsidRDefault="000412B2" w:rsidP="002873B7">
            <w:pPr>
              <w:rPr>
                <w:rFonts w:cs="Arial"/>
                <w:szCs w:val="20"/>
                <w:lang w:val="fr-CA"/>
              </w:rPr>
            </w:pPr>
            <w:r w:rsidRPr="006214F9">
              <w:rPr>
                <w:rFonts w:cs="Arial"/>
                <w:szCs w:val="20"/>
                <w:lang w:val="fr-CA"/>
              </w:rPr>
              <w:t xml:space="preserve">Caroline Gauthier, Ed Gagnon, </w:t>
            </w:r>
            <w:r w:rsidR="00BC1E0F" w:rsidRPr="002A7E0A">
              <w:rPr>
                <w:rFonts w:cs="Arial"/>
                <w:szCs w:val="20"/>
              </w:rPr>
              <w:t>Rick McKie</w:t>
            </w:r>
          </w:p>
        </w:tc>
        <w:tc>
          <w:tcPr>
            <w:tcW w:w="270" w:type="dxa"/>
            <w:vAlign w:val="bottom"/>
          </w:tcPr>
          <w:p w14:paraId="38A894F3" w14:textId="77777777" w:rsidR="000412B2" w:rsidRPr="003F43B7" w:rsidRDefault="000412B2" w:rsidP="002873B7">
            <w:pPr>
              <w:jc w:val="center"/>
              <w:rPr>
                <w:rFonts w:cs="Arial"/>
                <w:szCs w:val="20"/>
                <w:lang w:val="fr-CA"/>
              </w:rPr>
            </w:pPr>
          </w:p>
        </w:tc>
        <w:tc>
          <w:tcPr>
            <w:tcW w:w="1710" w:type="dxa"/>
            <w:vAlign w:val="bottom"/>
          </w:tcPr>
          <w:p w14:paraId="36670EF0" w14:textId="77777777" w:rsidR="000412B2" w:rsidRPr="003F43B7" w:rsidRDefault="000412B2" w:rsidP="00BC1E0F">
            <w:pPr>
              <w:jc w:val="center"/>
              <w:rPr>
                <w:rFonts w:cs="Arial"/>
                <w:szCs w:val="20"/>
                <w:lang w:val="fr-CA"/>
              </w:rPr>
            </w:pPr>
            <w:r w:rsidRPr="00BC1E0F">
              <w:rPr>
                <w:rFonts w:cs="Arial"/>
                <w:szCs w:val="20"/>
              </w:rPr>
              <w:t>2017/0</w:t>
            </w:r>
            <w:r w:rsidR="00BC1E0F" w:rsidRPr="00BC1E0F">
              <w:rPr>
                <w:rFonts w:cs="Arial"/>
                <w:szCs w:val="20"/>
              </w:rPr>
              <w:t>5</w:t>
            </w:r>
            <w:r w:rsidRPr="00BC1E0F">
              <w:rPr>
                <w:rFonts w:cs="Arial"/>
                <w:szCs w:val="20"/>
              </w:rPr>
              <w:t>/2</w:t>
            </w:r>
            <w:r w:rsidR="00BC1E0F" w:rsidRPr="00BC1E0F">
              <w:rPr>
                <w:rFonts w:cs="Arial"/>
                <w:szCs w:val="20"/>
              </w:rPr>
              <w:t>4</w:t>
            </w:r>
          </w:p>
        </w:tc>
      </w:tr>
      <w:tr w:rsidR="000412B2" w:rsidRPr="00B5300C" w14:paraId="00B7EB20" w14:textId="77777777" w:rsidTr="002873B7">
        <w:trPr>
          <w:gridAfter w:val="1"/>
          <w:wAfter w:w="270" w:type="dxa"/>
        </w:trPr>
        <w:tc>
          <w:tcPr>
            <w:tcW w:w="4248" w:type="dxa"/>
            <w:gridSpan w:val="3"/>
          </w:tcPr>
          <w:p w14:paraId="7521B67A" w14:textId="77777777" w:rsidR="000412B2" w:rsidRPr="00597C89" w:rsidRDefault="000412B2" w:rsidP="002873B7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Completed locally by: 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6256A4" w14:textId="77777777" w:rsidR="000412B2" w:rsidRPr="006214F9" w:rsidRDefault="000412B2" w:rsidP="002873B7">
            <w:pPr>
              <w:pStyle w:val="textfield"/>
              <w:rPr>
                <w:sz w:val="20"/>
                <w:szCs w:val="20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3CA28FD8" w14:textId="77777777" w:rsidR="000412B2" w:rsidRPr="003F43B7" w:rsidRDefault="000412B2" w:rsidP="002873B7">
            <w:pPr>
              <w:jc w:val="center"/>
              <w:rPr>
                <w:rFonts w:cs="Arial"/>
                <w:color w:val="0000FF"/>
                <w:szCs w:val="20"/>
                <w:lang w:val="fr-CA"/>
              </w:rPr>
            </w:pPr>
          </w:p>
        </w:tc>
        <w:sdt>
          <w:sdtPr>
            <w:rPr>
              <w:rStyle w:val="textfieldCar"/>
              <w:sz w:val="20"/>
              <w:szCs w:val="20"/>
            </w:rPr>
            <w:alias w:val="Date"/>
            <w:tag w:val="Date"/>
            <w:id w:val="98266232"/>
            <w:placeholder>
              <w:docPart w:val="7A26B2D5B50D43E7AA538AB1B34434F7"/>
            </w:placeholder>
            <w:date>
              <w:dateFormat w:val="yyyy/MM/dd"/>
              <w:lid w:val="en-US"/>
              <w:storeMappedDataAs w:val="dateTime"/>
              <w:calendar w:val="gregorian"/>
            </w:date>
          </w:sdtPr>
          <w:sdtEndPr>
            <w:rPr>
              <w:rStyle w:val="textfieldCar"/>
            </w:rPr>
          </w:sdtEndPr>
          <w:sdtContent>
            <w:tc>
              <w:tcPr>
                <w:tcW w:w="1710" w:type="dxa"/>
                <w:vAlign w:val="bottom"/>
              </w:tcPr>
              <w:p w14:paraId="43752923" w14:textId="77777777" w:rsidR="000412B2" w:rsidRPr="003F43B7" w:rsidRDefault="000412B2" w:rsidP="002873B7">
                <w:pPr>
                  <w:jc w:val="center"/>
                  <w:rPr>
                    <w:rFonts w:cs="Arial"/>
                    <w:color w:val="0000FF"/>
                    <w:szCs w:val="20"/>
                    <w:lang w:val="fr-CA"/>
                  </w:rPr>
                </w:pPr>
                <w:r w:rsidRPr="00C965C9">
                  <w:rPr>
                    <w:rStyle w:val="textfieldCar"/>
                    <w:sz w:val="20"/>
                    <w:szCs w:val="20"/>
                  </w:rPr>
                  <w:t>Select a date</w:t>
                </w:r>
              </w:p>
            </w:tc>
          </w:sdtContent>
        </w:sdt>
      </w:tr>
      <w:tr w:rsidR="000412B2" w:rsidRPr="00EC619D" w14:paraId="175CBCC4" w14:textId="77777777" w:rsidTr="002873B7">
        <w:trPr>
          <w:gridAfter w:val="1"/>
          <w:wAfter w:w="270" w:type="dxa"/>
        </w:trPr>
        <w:tc>
          <w:tcPr>
            <w:tcW w:w="4248" w:type="dxa"/>
            <w:gridSpan w:val="3"/>
          </w:tcPr>
          <w:p w14:paraId="2AC3E213" w14:textId="77777777" w:rsidR="000412B2" w:rsidRPr="00597C89" w:rsidRDefault="000412B2" w:rsidP="002873B7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Reviewed and recommended for approval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</w:tcBorders>
          </w:tcPr>
          <w:p w14:paraId="37C4B644" w14:textId="77777777" w:rsidR="000412B2" w:rsidRPr="00AE2B54" w:rsidRDefault="000412B2" w:rsidP="002873B7">
            <w:pPr>
              <w:rPr>
                <w:rFonts w:cs="Arial"/>
                <w:color w:val="0000FF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109118FF" w14:textId="77777777" w:rsidR="000412B2" w:rsidRPr="00FC5138" w:rsidRDefault="000412B2" w:rsidP="002873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bottom"/>
          </w:tcPr>
          <w:p w14:paraId="2978B8F8" w14:textId="77777777" w:rsidR="000412B2" w:rsidRPr="00FC5138" w:rsidRDefault="000412B2" w:rsidP="002873B7">
            <w:pPr>
              <w:jc w:val="center"/>
              <w:rPr>
                <w:rFonts w:cs="Arial"/>
                <w:sz w:val="16"/>
                <w:szCs w:val="16"/>
              </w:rPr>
            </w:pPr>
            <w:r w:rsidRPr="00FC5138">
              <w:rPr>
                <w:rFonts w:cs="Arial"/>
                <w:sz w:val="16"/>
                <w:szCs w:val="16"/>
              </w:rPr>
              <w:t>YYYY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C5138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C5138">
              <w:rPr>
                <w:rFonts w:cs="Arial"/>
                <w:sz w:val="16"/>
                <w:szCs w:val="16"/>
              </w:rPr>
              <w:t>MM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C5138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C5138">
              <w:rPr>
                <w:rFonts w:cs="Arial"/>
                <w:sz w:val="16"/>
                <w:szCs w:val="16"/>
              </w:rPr>
              <w:t>dd</w:t>
            </w:r>
          </w:p>
        </w:tc>
      </w:tr>
      <w:tr w:rsidR="000412B2" w:rsidRPr="00101A2A" w14:paraId="351C5C43" w14:textId="77777777" w:rsidTr="002873B7">
        <w:trPr>
          <w:gridAfter w:val="1"/>
          <w:wAfter w:w="270" w:type="dxa"/>
        </w:trPr>
        <w:tc>
          <w:tcPr>
            <w:tcW w:w="4248" w:type="dxa"/>
            <w:gridSpan w:val="3"/>
          </w:tcPr>
          <w:p w14:paraId="5BC2674B" w14:textId="77777777" w:rsidR="000412B2" w:rsidRPr="00597C89" w:rsidRDefault="000412B2" w:rsidP="002873B7">
            <w:pPr>
              <w:jc w:val="right"/>
              <w:rPr>
                <w:rFonts w:cs="Arial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by LOHSR/LOHSC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 employee member</w:t>
            </w: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bottom"/>
          </w:tcPr>
          <w:p w14:paraId="4C019C03" w14:textId="77777777" w:rsidR="000412B2" w:rsidRPr="006214F9" w:rsidRDefault="000412B2" w:rsidP="002873B7">
            <w:pPr>
              <w:pStyle w:val="textfield"/>
              <w:rPr>
                <w:sz w:val="20"/>
                <w:szCs w:val="20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74CAEAEA" w14:textId="77777777" w:rsidR="000412B2" w:rsidRPr="00101A2A" w:rsidRDefault="000412B2" w:rsidP="002873B7">
            <w:pPr>
              <w:jc w:val="center"/>
              <w:rPr>
                <w:rFonts w:cs="Arial"/>
                <w:color w:val="0000FF"/>
                <w:szCs w:val="20"/>
                <w:u w:val="single"/>
                <w:lang w:val="fr-CA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27A30C52" w14:textId="77777777" w:rsidR="000412B2" w:rsidRPr="00C965C9" w:rsidRDefault="000412B2" w:rsidP="002873B7">
            <w:pPr>
              <w:jc w:val="center"/>
              <w:rPr>
                <w:rFonts w:cs="Arial"/>
                <w:color w:val="0000FF"/>
                <w:szCs w:val="20"/>
                <w:lang w:val="fr-CA"/>
              </w:rPr>
            </w:pP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 w:rsidRPr="00C965C9">
              <w:rPr>
                <w:szCs w:val="20"/>
              </w:rPr>
              <w:t xml:space="preserve"> / </w:t>
            </w: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 w:rsidRPr="00C965C9">
              <w:rPr>
                <w:szCs w:val="20"/>
              </w:rPr>
              <w:t xml:space="preserve"> /</w:t>
            </w:r>
            <w:r>
              <w:rPr>
                <w:rStyle w:val="textfieldCar"/>
              </w:rPr>
              <w:t xml:space="preserve"> </w:t>
            </w: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 w:rsidRPr="00C965C9">
              <w:rPr>
                <w:szCs w:val="20"/>
              </w:rPr>
              <w:t xml:space="preserve"> </w:t>
            </w:r>
          </w:p>
        </w:tc>
      </w:tr>
      <w:tr w:rsidR="000412B2" w:rsidRPr="00EC619D" w14:paraId="1A5AFD38" w14:textId="77777777" w:rsidTr="002873B7">
        <w:trPr>
          <w:gridAfter w:val="1"/>
          <w:wAfter w:w="270" w:type="dxa"/>
        </w:trPr>
        <w:tc>
          <w:tcPr>
            <w:tcW w:w="4248" w:type="dxa"/>
            <w:gridSpan w:val="3"/>
          </w:tcPr>
          <w:p w14:paraId="1C0C5234" w14:textId="77777777" w:rsidR="000412B2" w:rsidRPr="005C3926" w:rsidRDefault="000412B2" w:rsidP="002873B7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Approved 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b</w:t>
            </w:r>
            <w:r w:rsidRPr="00597C89">
              <w:rPr>
                <w:rFonts w:eastAsia="Times New Roman" w:cs="Arial"/>
                <w:b/>
                <w:bCs/>
                <w:color w:val="000000"/>
                <w:szCs w:val="20"/>
              </w:rPr>
              <w:t>y SLER: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BA62E5" w14:textId="77777777" w:rsidR="000412B2" w:rsidRPr="006214F9" w:rsidRDefault="000412B2" w:rsidP="002873B7">
            <w:pPr>
              <w:pStyle w:val="textfield"/>
              <w:rPr>
                <w:sz w:val="20"/>
                <w:szCs w:val="20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4C70A20A" w14:textId="77777777" w:rsidR="000412B2" w:rsidRPr="003F43B7" w:rsidRDefault="000412B2" w:rsidP="002873B7">
            <w:pPr>
              <w:jc w:val="center"/>
              <w:rPr>
                <w:rFonts w:cs="Arial"/>
                <w:color w:val="0000FF"/>
                <w:szCs w:val="20"/>
                <w:lang w:val="fr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0531FA" w14:textId="77777777" w:rsidR="000412B2" w:rsidRPr="00C965C9" w:rsidRDefault="000412B2" w:rsidP="002873B7">
            <w:pPr>
              <w:jc w:val="center"/>
              <w:rPr>
                <w:rFonts w:cs="Arial"/>
                <w:color w:val="0000FF"/>
                <w:szCs w:val="20"/>
                <w:lang w:val="fr-CA"/>
              </w:rPr>
            </w:pP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 w:rsidRPr="00C965C9">
              <w:rPr>
                <w:szCs w:val="20"/>
              </w:rPr>
              <w:t xml:space="preserve"> / </w:t>
            </w: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  <w:r w:rsidRPr="00C965C9">
              <w:rPr>
                <w:szCs w:val="20"/>
              </w:rPr>
              <w:t xml:space="preserve"> /</w:t>
            </w:r>
            <w:r>
              <w:rPr>
                <w:rStyle w:val="textfieldCar"/>
              </w:rPr>
              <w:t xml:space="preserve"> </w:t>
            </w:r>
            <w:r w:rsidRPr="00C965C9">
              <w:rPr>
                <w:rStyle w:val="textfieldC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65C9">
              <w:rPr>
                <w:rStyle w:val="textfieldCar"/>
              </w:rPr>
              <w:instrText xml:space="preserve"> FORMTEXT </w:instrText>
            </w:r>
            <w:r w:rsidRPr="00C965C9">
              <w:rPr>
                <w:rStyle w:val="textfieldCar"/>
              </w:rPr>
            </w:r>
            <w:r w:rsidRPr="00C965C9">
              <w:rPr>
                <w:rStyle w:val="textfieldCar"/>
              </w:rPr>
              <w:fldChar w:fldCharType="separate"/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t> </w:t>
            </w:r>
            <w:r w:rsidRPr="00C965C9">
              <w:rPr>
                <w:rStyle w:val="textfieldCar"/>
              </w:rPr>
              <w:fldChar w:fldCharType="end"/>
            </w:r>
          </w:p>
        </w:tc>
      </w:tr>
    </w:tbl>
    <w:p w14:paraId="2FB10611" w14:textId="77777777" w:rsidR="000412B2" w:rsidRDefault="000412B2" w:rsidP="000412B2">
      <w:pPr>
        <w:sectPr w:rsidR="000412B2" w:rsidSect="000412B2">
          <w:footerReference w:type="default" r:id="rId13"/>
          <w:footerReference w:type="first" r:id="rId14"/>
          <w:type w:val="continuous"/>
          <w:pgSz w:w="15840" w:h="12240" w:orient="landscape" w:code="1"/>
          <w:pgMar w:top="446" w:right="1080" w:bottom="720" w:left="1080" w:header="360" w:footer="720" w:gutter="0"/>
          <w:cols w:space="720"/>
          <w:docGrid w:linePitch="360"/>
        </w:sectPr>
      </w:pPr>
    </w:p>
    <w:tbl>
      <w:tblPr>
        <w:tblStyle w:val="TableGrid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8"/>
      </w:tblGrid>
      <w:tr w:rsidR="000412B2" w:rsidRPr="005C3926" w14:paraId="5B07631A" w14:textId="77777777" w:rsidTr="002873B7">
        <w:tc>
          <w:tcPr>
            <w:tcW w:w="13788" w:type="dxa"/>
            <w:shd w:val="clear" w:color="auto" w:fill="auto"/>
          </w:tcPr>
          <w:p w14:paraId="354280E9" w14:textId="77777777" w:rsidR="000412B2" w:rsidRPr="000877BB" w:rsidRDefault="000412B2" w:rsidP="002873B7"/>
          <w:p w14:paraId="5358301A" w14:textId="77777777" w:rsidR="000412B2" w:rsidRPr="00BF4DBA" w:rsidRDefault="000412B2" w:rsidP="002873B7">
            <w:r w:rsidRPr="00DF71CA">
              <w:rPr>
                <w:b/>
                <w:sz w:val="16"/>
                <w:highlight w:val="yellow"/>
              </w:rPr>
              <w:t xml:space="preserve">DISTRIBUTION – </w:t>
            </w:r>
            <w:r>
              <w:rPr>
                <w:b/>
                <w:sz w:val="16"/>
                <w:highlight w:val="yellow"/>
              </w:rPr>
              <w:t>Electronic copy approved by the SLER, but n</w:t>
            </w:r>
            <w:r w:rsidRPr="00DF71CA">
              <w:rPr>
                <w:b/>
                <w:sz w:val="16"/>
                <w:highlight w:val="yellow"/>
              </w:rPr>
              <w:t>ot signed</w:t>
            </w:r>
            <w:r>
              <w:rPr>
                <w:b/>
                <w:sz w:val="16"/>
                <w:highlight w:val="yellow"/>
              </w:rPr>
              <w:t xml:space="preserve"> by employee</w:t>
            </w:r>
            <w:r w:rsidRPr="00DF71CA">
              <w:rPr>
                <w:b/>
                <w:sz w:val="16"/>
                <w:highlight w:val="yellow"/>
              </w:rPr>
              <w:t>:</w:t>
            </w:r>
            <w:r>
              <w:rPr>
                <w:b/>
                <w:sz w:val="16"/>
              </w:rPr>
              <w:t xml:space="preserve"> </w:t>
            </w:r>
            <w:r w:rsidRPr="00BF4DBA">
              <w:rPr>
                <w:sz w:val="16"/>
              </w:rPr>
              <w:t>SLER, LOHSC/LOHSR, Manager/Supervisor who supervise</w:t>
            </w:r>
            <w:r>
              <w:rPr>
                <w:sz w:val="16"/>
              </w:rPr>
              <w:t>s</w:t>
            </w:r>
            <w:r w:rsidRPr="00BF4DBA">
              <w:rPr>
                <w:sz w:val="16"/>
              </w:rPr>
              <w:t xml:space="preserve"> the job, </w:t>
            </w:r>
            <w:hyperlink r:id="rId15" w:history="1">
              <w:r w:rsidRPr="00BF4DBA">
                <w:rPr>
                  <w:rStyle w:val="Hyperlink"/>
                  <w:b/>
                  <w:sz w:val="14"/>
                </w:rPr>
                <w:t>OHS@CFMWS.com</w:t>
              </w:r>
            </w:hyperlink>
            <w:r w:rsidRPr="00BF4DBA">
              <w:rPr>
                <w:sz w:val="14"/>
              </w:rPr>
              <w:t xml:space="preserve"> </w:t>
            </w:r>
          </w:p>
          <w:p w14:paraId="793A3DE4" w14:textId="77777777" w:rsidR="000412B2" w:rsidRDefault="000412B2" w:rsidP="002873B7">
            <w:pPr>
              <w:rPr>
                <w:b/>
                <w:sz w:val="16"/>
                <w:highlight w:val="yellow"/>
              </w:rPr>
            </w:pPr>
          </w:p>
          <w:tbl>
            <w:tblPr>
              <w:tblStyle w:val="TableGrid"/>
              <w:tblW w:w="13675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4667"/>
              <w:gridCol w:w="3934"/>
              <w:gridCol w:w="5074"/>
            </w:tblGrid>
            <w:tr w:rsidR="000412B2" w:rsidRPr="005C3926" w14:paraId="2D863AF2" w14:textId="77777777" w:rsidTr="002873B7">
              <w:trPr>
                <w:trHeight w:val="773"/>
              </w:trPr>
              <w:tc>
                <w:tcPr>
                  <w:tcW w:w="13675" w:type="dxa"/>
                  <w:gridSpan w:val="3"/>
                  <w:shd w:val="clear" w:color="auto" w:fill="F2F2F2" w:themeFill="background1" w:themeFillShade="F2"/>
                </w:tcPr>
                <w:p w14:paraId="4A655BF9" w14:textId="77777777" w:rsidR="000412B2" w:rsidRPr="00EF2026" w:rsidRDefault="000412B2" w:rsidP="002873B7">
                  <w:pPr>
                    <w:spacing w:before="120"/>
                    <w:rPr>
                      <w:rFonts w:cs="Arial"/>
                      <w:szCs w:val="20"/>
                      <w:lang w:val="en-CA"/>
                    </w:rPr>
                  </w:pPr>
                  <w:r w:rsidRPr="00224E79">
                    <w:rPr>
                      <w:rFonts w:cs="Arial"/>
                      <w:szCs w:val="20"/>
                      <w:lang w:val="en-CA"/>
                    </w:rPr>
                    <w:t xml:space="preserve">I acknowledge that I have reviewed this document and I am committed to discuss safety concerns with my manager when they may arise in order to prevent occupational injuries and illnesses to myself or any other person in the workplace. </w:t>
                  </w:r>
                </w:p>
              </w:tc>
            </w:tr>
            <w:tr w:rsidR="000412B2" w14:paraId="46FA30F3" w14:textId="77777777" w:rsidTr="002873B7">
              <w:trPr>
                <w:trHeight w:val="531"/>
              </w:trPr>
              <w:tc>
                <w:tcPr>
                  <w:tcW w:w="4667" w:type="dxa"/>
                  <w:shd w:val="clear" w:color="auto" w:fill="F2F2F2" w:themeFill="background1" w:themeFillShade="F2"/>
                </w:tcPr>
                <w:p w14:paraId="11902770" w14:textId="77777777" w:rsidR="000412B2" w:rsidRPr="00177BAA" w:rsidRDefault="000412B2" w:rsidP="002873B7">
                  <w:pPr>
                    <w:jc w:val="center"/>
                  </w:pPr>
                  <w:r w:rsidRPr="00177BAA">
                    <w:t>__________________________</w:t>
                  </w:r>
                </w:p>
                <w:p w14:paraId="6245BF23" w14:textId="77777777" w:rsidR="000412B2" w:rsidRPr="00177BAA" w:rsidRDefault="000412B2" w:rsidP="002873B7">
                  <w:pPr>
                    <w:jc w:val="center"/>
                  </w:pPr>
                  <w:r w:rsidRPr="00177BAA">
                    <w:rPr>
                      <w:sz w:val="16"/>
                    </w:rPr>
                    <w:t>Employee Name</w:t>
                  </w:r>
                </w:p>
              </w:tc>
              <w:tc>
                <w:tcPr>
                  <w:tcW w:w="3934" w:type="dxa"/>
                  <w:shd w:val="clear" w:color="auto" w:fill="F2F2F2" w:themeFill="background1" w:themeFillShade="F2"/>
                </w:tcPr>
                <w:p w14:paraId="28C29E8C" w14:textId="77777777" w:rsidR="000412B2" w:rsidRPr="00177BAA" w:rsidRDefault="000412B2" w:rsidP="002873B7">
                  <w:pPr>
                    <w:jc w:val="center"/>
                  </w:pPr>
                  <w:r w:rsidRPr="00177BAA">
                    <w:t>__________________________</w:t>
                  </w:r>
                </w:p>
                <w:p w14:paraId="4D492BDD" w14:textId="77777777" w:rsidR="000412B2" w:rsidRPr="00177BAA" w:rsidRDefault="000412B2" w:rsidP="002873B7">
                  <w:pPr>
                    <w:jc w:val="center"/>
                  </w:pPr>
                  <w:r w:rsidRPr="00177BAA">
                    <w:rPr>
                      <w:sz w:val="16"/>
                    </w:rPr>
                    <w:t>Signature</w:t>
                  </w:r>
                </w:p>
              </w:tc>
              <w:tc>
                <w:tcPr>
                  <w:tcW w:w="5074" w:type="dxa"/>
                  <w:shd w:val="clear" w:color="auto" w:fill="F2F2F2" w:themeFill="background1" w:themeFillShade="F2"/>
                </w:tcPr>
                <w:p w14:paraId="0B24904F" w14:textId="77777777" w:rsidR="000412B2" w:rsidRPr="00177BAA" w:rsidRDefault="000412B2" w:rsidP="002873B7">
                  <w:pPr>
                    <w:jc w:val="center"/>
                  </w:pPr>
                  <w:r w:rsidRPr="00177BAA">
                    <w:t>____________</w:t>
                  </w:r>
                </w:p>
                <w:p w14:paraId="14C0E412" w14:textId="77777777" w:rsidR="000412B2" w:rsidRPr="00177BAA" w:rsidRDefault="000412B2" w:rsidP="002873B7">
                  <w:pPr>
                    <w:jc w:val="center"/>
                  </w:pPr>
                  <w:r w:rsidRPr="00177BAA">
                    <w:rPr>
                      <w:sz w:val="16"/>
                    </w:rPr>
                    <w:t>Date</w:t>
                  </w:r>
                </w:p>
              </w:tc>
            </w:tr>
            <w:tr w:rsidR="000412B2" w14:paraId="0FF5700B" w14:textId="77777777" w:rsidTr="002873B7">
              <w:trPr>
                <w:trHeight w:val="414"/>
              </w:trPr>
              <w:tc>
                <w:tcPr>
                  <w:tcW w:w="4667" w:type="dxa"/>
                  <w:shd w:val="clear" w:color="auto" w:fill="F2F2F2" w:themeFill="background1" w:themeFillShade="F2"/>
                </w:tcPr>
                <w:p w14:paraId="0734ACC7" w14:textId="77777777" w:rsidR="000412B2" w:rsidRPr="00177BAA" w:rsidRDefault="000412B2" w:rsidP="002873B7">
                  <w:pPr>
                    <w:jc w:val="center"/>
                  </w:pPr>
                  <w:r w:rsidRPr="00177BAA">
                    <w:t>__________________________</w:t>
                  </w:r>
                </w:p>
                <w:p w14:paraId="0AD5013F" w14:textId="77777777" w:rsidR="000412B2" w:rsidRPr="00177BAA" w:rsidRDefault="000412B2" w:rsidP="002873B7">
                  <w:pPr>
                    <w:jc w:val="center"/>
                  </w:pPr>
                  <w:r w:rsidRPr="00177BAA">
                    <w:rPr>
                      <w:sz w:val="16"/>
                    </w:rPr>
                    <w:t>Manager/Supervisor Name</w:t>
                  </w:r>
                </w:p>
              </w:tc>
              <w:tc>
                <w:tcPr>
                  <w:tcW w:w="3934" w:type="dxa"/>
                  <w:shd w:val="clear" w:color="auto" w:fill="F2F2F2" w:themeFill="background1" w:themeFillShade="F2"/>
                </w:tcPr>
                <w:p w14:paraId="289D9525" w14:textId="77777777" w:rsidR="000412B2" w:rsidRPr="00177BAA" w:rsidRDefault="000412B2" w:rsidP="002873B7">
                  <w:pPr>
                    <w:jc w:val="center"/>
                  </w:pPr>
                  <w:r w:rsidRPr="00177BAA">
                    <w:t>__________________________</w:t>
                  </w:r>
                </w:p>
                <w:p w14:paraId="406F7C51" w14:textId="77777777" w:rsidR="000412B2" w:rsidRPr="00177BAA" w:rsidRDefault="000412B2" w:rsidP="002873B7">
                  <w:pPr>
                    <w:jc w:val="center"/>
                  </w:pPr>
                  <w:r w:rsidRPr="00177BAA">
                    <w:rPr>
                      <w:sz w:val="16"/>
                    </w:rPr>
                    <w:t>Signature</w:t>
                  </w:r>
                </w:p>
              </w:tc>
              <w:tc>
                <w:tcPr>
                  <w:tcW w:w="5074" w:type="dxa"/>
                  <w:shd w:val="clear" w:color="auto" w:fill="F2F2F2" w:themeFill="background1" w:themeFillShade="F2"/>
                </w:tcPr>
                <w:p w14:paraId="1000FB08" w14:textId="77777777" w:rsidR="000412B2" w:rsidRPr="00177BAA" w:rsidRDefault="000412B2" w:rsidP="002873B7">
                  <w:pPr>
                    <w:jc w:val="center"/>
                  </w:pPr>
                  <w:r w:rsidRPr="00177BAA">
                    <w:t>____________</w:t>
                  </w:r>
                </w:p>
                <w:p w14:paraId="10AB1FF3" w14:textId="77777777" w:rsidR="000412B2" w:rsidRPr="00177BAA" w:rsidRDefault="000412B2" w:rsidP="002873B7">
                  <w:pPr>
                    <w:jc w:val="center"/>
                  </w:pPr>
                  <w:r w:rsidRPr="00177BAA">
                    <w:rPr>
                      <w:sz w:val="16"/>
                    </w:rPr>
                    <w:t>Date</w:t>
                  </w:r>
                </w:p>
              </w:tc>
            </w:tr>
          </w:tbl>
          <w:p w14:paraId="55D80367" w14:textId="77777777" w:rsidR="000412B2" w:rsidRPr="00156E8E" w:rsidRDefault="000412B2" w:rsidP="002873B7">
            <w:pPr>
              <w:spacing w:before="120"/>
              <w:rPr>
                <w:rFonts w:cs="Arial"/>
                <w:sz w:val="19"/>
                <w:szCs w:val="19"/>
              </w:rPr>
            </w:pPr>
          </w:p>
        </w:tc>
      </w:tr>
    </w:tbl>
    <w:p w14:paraId="4571D0BC" w14:textId="77777777" w:rsidR="000412B2" w:rsidRDefault="000412B2" w:rsidP="000412B2">
      <w:pPr>
        <w:rPr>
          <w:b/>
          <w:sz w:val="16"/>
          <w:highlight w:val="yellow"/>
        </w:rPr>
      </w:pPr>
    </w:p>
    <w:p w14:paraId="3A61928A" w14:textId="77777777" w:rsidR="000412B2" w:rsidRDefault="000412B2" w:rsidP="000412B2">
      <w:pPr>
        <w:rPr>
          <w:sz w:val="16"/>
        </w:rPr>
      </w:pPr>
      <w:r w:rsidRPr="00BE6132">
        <w:rPr>
          <w:b/>
          <w:sz w:val="16"/>
          <w:highlight w:val="yellow"/>
        </w:rPr>
        <w:t xml:space="preserve">DISTRIBUTION </w:t>
      </w:r>
      <w:r>
        <w:rPr>
          <w:b/>
          <w:sz w:val="16"/>
          <w:highlight w:val="yellow"/>
        </w:rPr>
        <w:t>–</w:t>
      </w:r>
      <w:r w:rsidRPr="00BE6132">
        <w:rPr>
          <w:b/>
          <w:sz w:val="16"/>
          <w:highlight w:val="yellow"/>
        </w:rPr>
        <w:t xml:space="preserve"> </w:t>
      </w:r>
      <w:r>
        <w:rPr>
          <w:b/>
          <w:sz w:val="16"/>
          <w:highlight w:val="yellow"/>
        </w:rPr>
        <w:t>Signed c</w:t>
      </w:r>
      <w:r w:rsidRPr="00BE6132">
        <w:rPr>
          <w:b/>
          <w:sz w:val="16"/>
          <w:highlight w:val="yellow"/>
        </w:rPr>
        <w:t>opy</w:t>
      </w:r>
      <w:r>
        <w:rPr>
          <w:b/>
          <w:sz w:val="16"/>
          <w:highlight w:val="yellow"/>
        </w:rPr>
        <w:t xml:space="preserve"> by Employee and Manager: </w:t>
      </w:r>
      <w:r>
        <w:rPr>
          <w:b/>
          <w:sz w:val="16"/>
        </w:rPr>
        <w:t xml:space="preserve"> </w:t>
      </w:r>
      <w:r w:rsidRPr="00156B67">
        <w:rPr>
          <w:sz w:val="16"/>
        </w:rPr>
        <w:t>Employee (Original)</w:t>
      </w:r>
      <w:r>
        <w:rPr>
          <w:sz w:val="16"/>
        </w:rPr>
        <w:t xml:space="preserve">, </w:t>
      </w:r>
      <w:r w:rsidRPr="00156B67">
        <w:rPr>
          <w:sz w:val="16"/>
        </w:rPr>
        <w:t>Local HR Office (</w:t>
      </w:r>
      <w:r>
        <w:rPr>
          <w:sz w:val="16"/>
        </w:rPr>
        <w:t>Copy of page 1 only</w:t>
      </w:r>
      <w:r w:rsidRPr="00156B67">
        <w:rPr>
          <w:sz w:val="16"/>
        </w:rPr>
        <w:t>)</w:t>
      </w:r>
    </w:p>
    <w:tbl>
      <w:tblPr>
        <w:tblStyle w:val="TableGrid"/>
        <w:tblW w:w="1368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0"/>
      </w:tblGrid>
      <w:tr w:rsidR="000412B2" w:rsidRPr="001741CB" w14:paraId="6D1F948F" w14:textId="77777777" w:rsidTr="002873B7">
        <w:tc>
          <w:tcPr>
            <w:tcW w:w="13680" w:type="dxa"/>
            <w:shd w:val="clear" w:color="auto" w:fill="F2F2F2" w:themeFill="background1" w:themeFillShade="F2"/>
          </w:tcPr>
          <w:p w14:paraId="4C3F9498" w14:textId="77777777" w:rsidR="000412B2" w:rsidRDefault="000412B2" w:rsidP="002873B7">
            <w:pPr>
              <w:tabs>
                <w:tab w:val="left" w:pos="2917"/>
                <w:tab w:val="right" w:pos="6463"/>
                <w:tab w:val="left" w:pos="7210"/>
                <w:tab w:val="right" w:pos="11952"/>
              </w:tabs>
              <w:spacing w:before="120" w:after="120"/>
              <w:rPr>
                <w:rFonts w:cs="Arial"/>
                <w:b/>
                <w:szCs w:val="20"/>
                <w:u w:val="single"/>
              </w:rPr>
            </w:pPr>
            <w:r w:rsidRPr="00463AEC">
              <w:rPr>
                <w:rFonts w:cs="Arial"/>
                <w:b/>
                <w:szCs w:val="20"/>
                <w:u w:val="single"/>
              </w:rPr>
              <w:t>HR Office Use</w:t>
            </w:r>
          </w:p>
          <w:p w14:paraId="3E346A9A" w14:textId="77777777" w:rsidR="000412B2" w:rsidRPr="00A53765" w:rsidRDefault="000412B2" w:rsidP="002873B7">
            <w:pPr>
              <w:pStyle w:val="ListParagraph"/>
              <w:numPr>
                <w:ilvl w:val="0"/>
                <w:numId w:val="7"/>
              </w:numPr>
              <w:tabs>
                <w:tab w:val="left" w:pos="2917"/>
                <w:tab w:val="right" w:pos="6463"/>
                <w:tab w:val="left" w:pos="7210"/>
                <w:tab w:val="right" w:pos="11952"/>
              </w:tabs>
              <w:spacing w:before="120" w:after="120"/>
              <w:rPr>
                <w:rFonts w:cs="Arial"/>
                <w:szCs w:val="20"/>
              </w:rPr>
            </w:pPr>
            <w:r w:rsidRPr="00A53765">
              <w:rPr>
                <w:rFonts w:cs="Arial"/>
                <w:szCs w:val="20"/>
              </w:rPr>
              <w:t>Record in Accero, the date the employee signed the JHA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 w:rsidRPr="00463AEC">
              <w:rPr>
                <w:rFonts w:cs="Arial"/>
                <w:szCs w:val="20"/>
              </w:rPr>
              <w:t xml:space="preserve">Date </w:t>
            </w:r>
            <w:r>
              <w:rPr>
                <w:rFonts w:cs="Arial"/>
                <w:szCs w:val="20"/>
              </w:rPr>
              <w:t>entered in Accero “Date Screen”</w:t>
            </w:r>
            <w:r w:rsidRPr="00463AEC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r w:rsidRPr="00BA7195">
              <w:rPr>
                <w:rFonts w:cs="Arial"/>
                <w:szCs w:val="20"/>
                <w:u w:val="single"/>
              </w:rPr>
              <w:tab/>
            </w:r>
          </w:p>
          <w:p w14:paraId="7BEA788C" w14:textId="77777777" w:rsidR="000412B2" w:rsidRPr="00A857B1" w:rsidRDefault="000412B2" w:rsidP="002873B7">
            <w:pPr>
              <w:pStyle w:val="ListParagraph"/>
              <w:numPr>
                <w:ilvl w:val="0"/>
                <w:numId w:val="7"/>
              </w:numPr>
              <w:tabs>
                <w:tab w:val="left" w:pos="2917"/>
                <w:tab w:val="right" w:pos="6463"/>
                <w:tab w:val="left" w:pos="7210"/>
                <w:tab w:val="right" w:pos="10692"/>
              </w:tabs>
              <w:spacing w:before="120" w:after="120"/>
              <w:rPr>
                <w:rFonts w:cs="Arial"/>
                <w:szCs w:val="20"/>
              </w:rPr>
            </w:pPr>
            <w:r w:rsidRPr="00A53765">
              <w:rPr>
                <w:rFonts w:cs="Arial"/>
                <w:szCs w:val="20"/>
              </w:rPr>
              <w:t>File in the employee’s personnel file</w:t>
            </w:r>
            <w:r>
              <w:rPr>
                <w:rFonts w:cs="Arial"/>
                <w:szCs w:val="20"/>
              </w:rPr>
              <w:t xml:space="preserve"> </w:t>
            </w:r>
            <w:r w:rsidRPr="00A53765">
              <w:rPr>
                <w:rFonts w:cs="Arial"/>
                <w:szCs w:val="20"/>
              </w:rPr>
              <w:t>a hard copy of page 1</w:t>
            </w:r>
            <w:r w:rsidRPr="00A53765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 w:rsidRPr="00A857B1">
              <w:rPr>
                <w:rFonts w:cs="Arial"/>
                <w:szCs w:val="20"/>
              </w:rPr>
              <w:t xml:space="preserve">Date filed in personnel file: </w:t>
            </w:r>
            <w:r w:rsidRPr="00A857B1">
              <w:rPr>
                <w:rFonts w:cs="Arial"/>
                <w:szCs w:val="20"/>
                <w:u w:val="single"/>
              </w:rPr>
              <w:tab/>
            </w:r>
          </w:p>
        </w:tc>
      </w:tr>
    </w:tbl>
    <w:p w14:paraId="6F931BF8" w14:textId="77777777" w:rsidR="000412B2" w:rsidRDefault="000412B2" w:rsidP="000412B2">
      <w:pPr>
        <w:spacing w:before="240" w:after="0"/>
        <w:rPr>
          <w:b/>
          <w:sz w:val="24"/>
        </w:rPr>
      </w:pPr>
      <w:r>
        <w:rPr>
          <w:b/>
          <w:sz w:val="24"/>
        </w:rPr>
        <w:t>References:</w:t>
      </w:r>
    </w:p>
    <w:p w14:paraId="79A4FA31" w14:textId="77777777" w:rsidR="000412B2" w:rsidRPr="00C271C8" w:rsidRDefault="000412B2" w:rsidP="000412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221F1F"/>
          <w:szCs w:val="20"/>
        </w:rPr>
      </w:pPr>
      <w:r w:rsidRPr="00C271C8">
        <w:rPr>
          <w:rFonts w:cs="Arial"/>
          <w:color w:val="221F1F"/>
          <w:szCs w:val="20"/>
        </w:rPr>
        <w:t>NPF OHS Policy (HRPOL13): 13.</w:t>
      </w:r>
      <w:r>
        <w:rPr>
          <w:rFonts w:cs="Arial"/>
          <w:color w:val="221F1F"/>
          <w:szCs w:val="20"/>
        </w:rPr>
        <w:t>8</w:t>
      </w:r>
      <w:r w:rsidRPr="00C271C8">
        <w:rPr>
          <w:rFonts w:cs="Arial"/>
          <w:color w:val="221F1F"/>
          <w:szCs w:val="20"/>
        </w:rPr>
        <w:t xml:space="preserve"> Employees’ Right to know, 13.21 OHS Prevention Program</w:t>
      </w:r>
    </w:p>
    <w:p w14:paraId="491F28CE" w14:textId="77777777" w:rsidR="000412B2" w:rsidRPr="00BA7195" w:rsidRDefault="000412B2" w:rsidP="000412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221F1F"/>
          <w:szCs w:val="20"/>
        </w:rPr>
      </w:pPr>
      <w:r w:rsidRPr="00BA7195">
        <w:rPr>
          <w:rFonts w:cs="Arial"/>
          <w:color w:val="221F1F"/>
          <w:szCs w:val="20"/>
        </w:rPr>
        <w:t>Canada Labour Code Part II, 124 and 125  Duties of Employers</w:t>
      </w:r>
    </w:p>
    <w:p w14:paraId="4B6D3C2E" w14:textId="77777777" w:rsidR="000412B2" w:rsidRPr="00A4465A" w:rsidRDefault="000412B2" w:rsidP="000412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360" w:after="0" w:line="240" w:lineRule="auto"/>
        <w:rPr>
          <w:rFonts w:cs="Arial"/>
          <w:color w:val="221F1F"/>
          <w:sz w:val="19"/>
          <w:szCs w:val="19"/>
        </w:rPr>
      </w:pPr>
      <w:r w:rsidRPr="00A4465A">
        <w:rPr>
          <w:rFonts w:cs="Arial"/>
          <w:color w:val="221F1F"/>
          <w:szCs w:val="20"/>
        </w:rPr>
        <w:t>Occupational Health and Safety Regulations, Part XIX – Hazard Prevention Program</w:t>
      </w:r>
    </w:p>
    <w:p w14:paraId="38AA8648" w14:textId="77777777" w:rsidR="000412B2" w:rsidRDefault="000412B2" w:rsidP="000412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360" w:after="0" w:line="240" w:lineRule="auto"/>
        <w:rPr>
          <w:b/>
          <w:sz w:val="24"/>
        </w:rPr>
      </w:pPr>
      <w:r w:rsidRPr="008C2640">
        <w:rPr>
          <w:rFonts w:cs="Arial"/>
          <w:color w:val="221F1F"/>
          <w:szCs w:val="20"/>
        </w:rPr>
        <w:t>Occupational Health and Safety Hazard and Risk Assessment</w:t>
      </w:r>
      <w:r>
        <w:rPr>
          <w:rFonts w:cs="Arial"/>
          <w:color w:val="221F1F"/>
          <w:szCs w:val="20"/>
        </w:rPr>
        <w:t xml:space="preserve"> performed by </w:t>
      </w:r>
      <w:r w:rsidRPr="008C2640">
        <w:rPr>
          <w:rFonts w:cs="Arial"/>
          <w:color w:val="221F1F"/>
          <w:szCs w:val="20"/>
        </w:rPr>
        <w:t>Resource Environmental Associates Limited</w:t>
      </w:r>
      <w:r>
        <w:rPr>
          <w:b/>
          <w:sz w:val="24"/>
        </w:rPr>
        <w:t xml:space="preserve"> </w:t>
      </w:r>
      <w:r>
        <w:rPr>
          <w:b/>
          <w:sz w:val="24"/>
        </w:rPr>
        <w:br w:type="page"/>
      </w:r>
    </w:p>
    <w:p w14:paraId="00EE3C45" w14:textId="77777777" w:rsidR="000412B2" w:rsidRPr="00A4465A" w:rsidRDefault="000412B2" w:rsidP="000412B2">
      <w:pPr>
        <w:autoSpaceDE w:val="0"/>
        <w:autoSpaceDN w:val="0"/>
        <w:adjustRightInd w:val="0"/>
        <w:spacing w:before="360" w:after="0" w:line="240" w:lineRule="auto"/>
        <w:rPr>
          <w:rFonts w:cs="Arial"/>
          <w:color w:val="221F1F"/>
          <w:sz w:val="19"/>
          <w:szCs w:val="19"/>
        </w:rPr>
      </w:pPr>
      <w:r w:rsidRPr="00A4465A">
        <w:rPr>
          <w:b/>
          <w:sz w:val="24"/>
        </w:rPr>
        <w:lastRenderedPageBreak/>
        <w:t>Overview</w:t>
      </w:r>
    </w:p>
    <w:p w14:paraId="4E8ADAD0" w14:textId="77777777" w:rsidR="000412B2" w:rsidRPr="00C271C8" w:rsidRDefault="000412B2" w:rsidP="000412B2">
      <w:pPr>
        <w:spacing w:before="120" w:after="0" w:line="240" w:lineRule="auto"/>
        <w:rPr>
          <w:rFonts w:cs="Arial"/>
          <w:color w:val="221F1F"/>
          <w:szCs w:val="20"/>
        </w:rPr>
      </w:pPr>
      <w:r w:rsidRPr="00C271C8">
        <w:rPr>
          <w:rFonts w:cs="Arial"/>
          <w:color w:val="221F1F"/>
          <w:szCs w:val="20"/>
        </w:rPr>
        <w:t>A JHA is a process that:</w:t>
      </w:r>
    </w:p>
    <w:p w14:paraId="3FF93CCC" w14:textId="77777777" w:rsidR="000412B2" w:rsidRPr="00C271C8" w:rsidRDefault="000412B2" w:rsidP="000412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221F1F"/>
          <w:szCs w:val="20"/>
        </w:rPr>
      </w:pPr>
      <w:r w:rsidRPr="00C271C8">
        <w:rPr>
          <w:rFonts w:cs="Arial"/>
          <w:color w:val="221F1F"/>
          <w:szCs w:val="20"/>
        </w:rPr>
        <w:t>offers a step-by step approach to recognize, assess and control hazards, and monitor the ongoing effectiveness of controls</w:t>
      </w:r>
    </w:p>
    <w:p w14:paraId="579E3E3E" w14:textId="77777777" w:rsidR="000412B2" w:rsidRPr="00C271C8" w:rsidRDefault="000412B2" w:rsidP="000412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221F1F"/>
          <w:szCs w:val="20"/>
        </w:rPr>
      </w:pPr>
      <w:r w:rsidRPr="00C271C8">
        <w:rPr>
          <w:rFonts w:cs="Arial"/>
          <w:color w:val="221F1F"/>
          <w:szCs w:val="20"/>
        </w:rPr>
        <w:t>systematically evaluates certain jobs, tasks or processes</w:t>
      </w:r>
    </w:p>
    <w:p w14:paraId="6CC6AC15" w14:textId="77777777" w:rsidR="000412B2" w:rsidRPr="00C271C8" w:rsidRDefault="000412B2" w:rsidP="000412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Arial"/>
          <w:szCs w:val="20"/>
        </w:rPr>
      </w:pPr>
      <w:r w:rsidRPr="00C271C8">
        <w:rPr>
          <w:rFonts w:cs="Arial"/>
          <w:color w:val="221F1F"/>
          <w:szCs w:val="20"/>
        </w:rPr>
        <w:t>helps to eliminate or reduce risks or hazards in order to protect workers from injury or illness</w:t>
      </w:r>
    </w:p>
    <w:p w14:paraId="1CC4A07C" w14:textId="77777777" w:rsidR="000412B2" w:rsidRPr="0091349B" w:rsidRDefault="000412B2" w:rsidP="000412B2">
      <w:pPr>
        <w:autoSpaceDE w:val="0"/>
        <w:autoSpaceDN w:val="0"/>
        <w:adjustRightInd w:val="0"/>
        <w:spacing w:before="240" w:after="0" w:line="240" w:lineRule="auto"/>
        <w:rPr>
          <w:rFonts w:cs="Arial"/>
          <w:sz w:val="19"/>
          <w:szCs w:val="19"/>
        </w:rPr>
      </w:pPr>
      <w:r w:rsidRPr="0091349B">
        <w:rPr>
          <w:b/>
          <w:sz w:val="24"/>
        </w:rPr>
        <w:t>Definitions</w:t>
      </w:r>
    </w:p>
    <w:p w14:paraId="3E4D7C74" w14:textId="77777777" w:rsidR="000412B2" w:rsidRPr="00DF501A" w:rsidRDefault="000412B2" w:rsidP="000412B2">
      <w:pPr>
        <w:spacing w:before="120" w:after="0" w:line="240" w:lineRule="auto"/>
        <w:rPr>
          <w:sz w:val="19"/>
          <w:szCs w:val="19"/>
        </w:rPr>
      </w:pPr>
      <w:r w:rsidRPr="00135B78">
        <w:rPr>
          <w:rFonts w:cs="Arial"/>
          <w:b/>
          <w:sz w:val="19"/>
          <w:szCs w:val="19"/>
        </w:rPr>
        <w:t>Hazard</w:t>
      </w:r>
      <w:r w:rsidRPr="00DF501A">
        <w:rPr>
          <w:sz w:val="19"/>
          <w:szCs w:val="19"/>
        </w:rPr>
        <w:t xml:space="preserve">: </w:t>
      </w:r>
      <w:r w:rsidRPr="00DF501A">
        <w:rPr>
          <w:rFonts w:cs="Arial"/>
          <w:sz w:val="19"/>
          <w:szCs w:val="19"/>
        </w:rPr>
        <w:t>Hazard means any practice, behaviour, substance, condition, or combination of these that can cause injury or illness to people, or damage to property.</w:t>
      </w:r>
      <w:r w:rsidRPr="00DF501A">
        <w:rPr>
          <w:sz w:val="19"/>
          <w:szCs w:val="19"/>
        </w:rPr>
        <w:t xml:space="preserve"> </w:t>
      </w:r>
    </w:p>
    <w:p w14:paraId="3DAC4BF4" w14:textId="77777777" w:rsidR="000412B2" w:rsidRPr="00DF501A" w:rsidRDefault="000412B2" w:rsidP="000412B2">
      <w:pPr>
        <w:spacing w:before="120" w:after="0" w:line="240" w:lineRule="auto"/>
        <w:rPr>
          <w:sz w:val="19"/>
          <w:szCs w:val="19"/>
        </w:rPr>
      </w:pPr>
      <w:r w:rsidRPr="00135B78">
        <w:rPr>
          <w:rFonts w:cs="Arial"/>
          <w:b/>
          <w:sz w:val="19"/>
          <w:szCs w:val="19"/>
        </w:rPr>
        <w:t>LOHSC</w:t>
      </w:r>
      <w:r w:rsidRPr="00DF501A">
        <w:rPr>
          <w:b/>
          <w:sz w:val="19"/>
          <w:szCs w:val="19"/>
        </w:rPr>
        <w:t>/LOHSR</w:t>
      </w:r>
      <w:r w:rsidRPr="00DF501A">
        <w:rPr>
          <w:sz w:val="19"/>
          <w:szCs w:val="19"/>
        </w:rPr>
        <w:t>: Local Occupational Health and Safety Committee / Local Occupational Health and Safety Representative</w:t>
      </w:r>
    </w:p>
    <w:p w14:paraId="15EA9301" w14:textId="77777777" w:rsidR="000412B2" w:rsidRPr="00DF501A" w:rsidRDefault="000412B2" w:rsidP="000412B2">
      <w:pPr>
        <w:spacing w:before="120" w:after="0" w:line="240" w:lineRule="auto"/>
        <w:rPr>
          <w:sz w:val="19"/>
          <w:szCs w:val="19"/>
        </w:rPr>
      </w:pPr>
      <w:r w:rsidRPr="00135B78">
        <w:rPr>
          <w:rFonts w:cs="Arial"/>
          <w:b/>
          <w:sz w:val="19"/>
          <w:szCs w:val="19"/>
        </w:rPr>
        <w:t>NSER</w:t>
      </w:r>
      <w:r w:rsidRPr="00DF501A">
        <w:rPr>
          <w:sz w:val="19"/>
          <w:szCs w:val="19"/>
        </w:rPr>
        <w:t>: National Senior Employer Representative</w:t>
      </w:r>
    </w:p>
    <w:p w14:paraId="63164C27" w14:textId="77777777" w:rsidR="000412B2" w:rsidRDefault="000412B2" w:rsidP="000412B2">
      <w:pPr>
        <w:spacing w:before="120" w:after="0" w:line="240" w:lineRule="auto"/>
        <w:rPr>
          <w:sz w:val="19"/>
          <w:szCs w:val="19"/>
        </w:rPr>
      </w:pPr>
      <w:r w:rsidRPr="00135B78">
        <w:rPr>
          <w:rFonts w:cs="Arial"/>
          <w:b/>
          <w:sz w:val="19"/>
          <w:szCs w:val="19"/>
        </w:rPr>
        <w:t>SLER</w:t>
      </w:r>
      <w:r w:rsidRPr="00DF501A">
        <w:rPr>
          <w:sz w:val="19"/>
          <w:szCs w:val="19"/>
        </w:rPr>
        <w:t>: Senior Local Employer Representative</w:t>
      </w:r>
    </w:p>
    <w:p w14:paraId="6974563F" w14:textId="77777777" w:rsidR="000412B2" w:rsidRDefault="000412B2" w:rsidP="000412B2">
      <w:pPr>
        <w:spacing w:before="120" w:after="0" w:line="240" w:lineRule="auto"/>
        <w:rPr>
          <w:rFonts w:cs="Arial"/>
          <w:sz w:val="19"/>
          <w:szCs w:val="19"/>
        </w:rPr>
      </w:pPr>
      <w:r w:rsidRPr="00DF501A">
        <w:rPr>
          <w:rFonts w:cs="Arial"/>
          <w:b/>
          <w:sz w:val="19"/>
          <w:szCs w:val="19"/>
        </w:rPr>
        <w:t>Workplace</w:t>
      </w:r>
      <w:r w:rsidRPr="00DF501A">
        <w:rPr>
          <w:rFonts w:cs="Arial"/>
          <w:sz w:val="19"/>
          <w:szCs w:val="19"/>
        </w:rPr>
        <w:t xml:space="preserve"> means any place where an employee is engaged in work for the employer. This includes the physical work location and the greater work environment, where work-related functions and other activities take place and work relationships exist such as when employees are on travel duty, attend conferences or any employer’s sponsored activities or events.</w:t>
      </w:r>
    </w:p>
    <w:p w14:paraId="2F1DA62D" w14:textId="77777777" w:rsidR="000412B2" w:rsidRDefault="000412B2" w:rsidP="000412B2">
      <w:pPr>
        <w:spacing w:before="240" w:after="0"/>
        <w:rPr>
          <w:noProof/>
          <w:szCs w:val="20"/>
        </w:rPr>
      </w:pPr>
      <w:r w:rsidRPr="0088039B">
        <w:rPr>
          <w:b/>
          <w:sz w:val="24"/>
        </w:rPr>
        <w:t>Instructions</w:t>
      </w:r>
    </w:p>
    <w:p w14:paraId="1F7CC66B" w14:textId="77777777" w:rsidR="000412B2" w:rsidRPr="00DF501A" w:rsidRDefault="000412B2" w:rsidP="000412B2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STEP 1 – The SLER receives from NSER a fillable generic JHA specific to a job. The SLER selects a manager who knows the job and the workplace at the local Base/Wing/Unit.</w:t>
      </w:r>
      <w:r w:rsidRPr="004231B0">
        <w:rPr>
          <w:noProof/>
          <w:sz w:val="19"/>
          <w:szCs w:val="19"/>
        </w:rPr>
        <w:t xml:space="preserve"> </w:t>
      </w:r>
    </w:p>
    <w:p w14:paraId="10D4C7F2" w14:textId="77777777" w:rsidR="000412B2" w:rsidRPr="00DF501A" w:rsidRDefault="000412B2" w:rsidP="000412B2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STEP 2 – The manager selected by the SLER completes the following fields of the JHA electronically and returns to SLER when completed: </w:t>
      </w:r>
    </w:p>
    <w:p w14:paraId="4E0756EB" w14:textId="77777777" w:rsidR="000412B2" w:rsidRPr="004E62BF" w:rsidRDefault="000412B2" w:rsidP="000412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Base/</w:t>
      </w:r>
      <w:r w:rsidRPr="004E62BF">
        <w:rPr>
          <w:noProof/>
          <w:sz w:val="19"/>
          <w:szCs w:val="19"/>
        </w:rPr>
        <w:t xml:space="preserve">Wing/Unit </w:t>
      </w:r>
    </w:p>
    <w:p w14:paraId="0A9E6491" w14:textId="77777777" w:rsidR="000412B2" w:rsidRPr="004E62BF" w:rsidRDefault="000412B2" w:rsidP="000412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4E62BF">
        <w:rPr>
          <w:noProof/>
          <w:sz w:val="19"/>
          <w:szCs w:val="19"/>
        </w:rPr>
        <w:t xml:space="preserve">Name of Building / Outdoor facility where the job is performed </w:t>
      </w:r>
    </w:p>
    <w:p w14:paraId="7984D76E" w14:textId="77777777" w:rsidR="000412B2" w:rsidRPr="00DF501A" w:rsidRDefault="000412B2" w:rsidP="000412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4E62BF">
        <w:rPr>
          <w:noProof/>
          <w:sz w:val="19"/>
          <w:szCs w:val="19"/>
        </w:rPr>
        <w:t>Completed</w:t>
      </w:r>
      <w:r w:rsidRPr="00DF501A">
        <w:rPr>
          <w:noProof/>
          <w:sz w:val="19"/>
          <w:szCs w:val="19"/>
        </w:rPr>
        <w:t xml:space="preserve"> locally by and date </w:t>
      </w:r>
    </w:p>
    <w:p w14:paraId="78497F1C" w14:textId="77777777" w:rsidR="000412B2" w:rsidRPr="00DF501A" w:rsidRDefault="000412B2" w:rsidP="000412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Controle measures recommended </w:t>
      </w:r>
    </w:p>
    <w:p w14:paraId="369E4198" w14:textId="77777777" w:rsidR="000412B2" w:rsidRPr="00DF501A" w:rsidRDefault="000412B2" w:rsidP="000412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Additionnal control measures in place</w:t>
      </w:r>
    </w:p>
    <w:p w14:paraId="704737C3" w14:textId="77777777" w:rsidR="000412B2" w:rsidRPr="00DF501A" w:rsidRDefault="000412B2" w:rsidP="000412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Hazardous substances </w:t>
      </w:r>
    </w:p>
    <w:p w14:paraId="773321FB" w14:textId="77777777" w:rsidR="000412B2" w:rsidRPr="00DF501A" w:rsidRDefault="000412B2" w:rsidP="000412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Safety equipment.</w:t>
      </w:r>
    </w:p>
    <w:p w14:paraId="7FAB9AFB" w14:textId="77777777" w:rsidR="000412B2" w:rsidRPr="00DF501A" w:rsidRDefault="000412B2" w:rsidP="000412B2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STEP 3 – The SLER reviews the JHA with the LOHSC/LOHSR to ensure it is complete and discuss any concerns. When agreed upon, one LOHSC member representing the employees or the LOHSR add his/her name and date to the line “reviewed and recommended for approval by LOHSC/LOHSR employee member”. Then, the SLER add his/her name and date to the line “Approved by SLER”. </w:t>
      </w:r>
    </w:p>
    <w:p w14:paraId="756598AD" w14:textId="77777777" w:rsidR="000412B2" w:rsidRPr="00DF501A" w:rsidRDefault="000412B2" w:rsidP="000412B2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 xml:space="preserve">STEP 4 – The SLER distributes an electronic copy to 1. LOHSC/LOHSR; 2. Manager/Supervisor who supervises the job; and 3. </w:t>
      </w:r>
      <w:hyperlink r:id="rId16" w:history="1">
        <w:r w:rsidRPr="00DF501A">
          <w:rPr>
            <w:rStyle w:val="Hyperlink"/>
            <w:noProof/>
            <w:sz w:val="19"/>
            <w:szCs w:val="19"/>
          </w:rPr>
          <w:t>OHS@CFMWS.com</w:t>
        </w:r>
      </w:hyperlink>
      <w:r w:rsidRPr="00DF501A">
        <w:rPr>
          <w:noProof/>
          <w:sz w:val="19"/>
          <w:szCs w:val="19"/>
        </w:rPr>
        <w:t xml:space="preserve"> .</w:t>
      </w:r>
    </w:p>
    <w:p w14:paraId="559F0AAD" w14:textId="77777777" w:rsidR="000412B2" w:rsidRPr="00DF501A" w:rsidRDefault="000412B2" w:rsidP="000412B2">
      <w:pPr>
        <w:autoSpaceDE w:val="0"/>
        <w:autoSpaceDN w:val="0"/>
        <w:adjustRightInd w:val="0"/>
        <w:spacing w:before="12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STEP 5 – The Manager/Supervisor who supervises the job goes over the approved JHA with the employees performing the job. They both sign and date a hard copy of the document.</w:t>
      </w:r>
      <w:r w:rsidRPr="007C7491">
        <w:rPr>
          <w:noProof/>
          <w:sz w:val="19"/>
          <w:szCs w:val="19"/>
        </w:rPr>
        <w:t xml:space="preserve"> </w:t>
      </w:r>
      <w:r w:rsidRPr="00DF501A">
        <w:rPr>
          <w:noProof/>
          <w:sz w:val="19"/>
          <w:szCs w:val="19"/>
        </w:rPr>
        <w:t xml:space="preserve">The Manager/Supervisor sends </w:t>
      </w:r>
      <w:r>
        <w:rPr>
          <w:noProof/>
          <w:sz w:val="19"/>
          <w:szCs w:val="19"/>
        </w:rPr>
        <w:t>a copy of the first page</w:t>
      </w:r>
      <w:r w:rsidRPr="00DF501A">
        <w:rPr>
          <w:noProof/>
          <w:sz w:val="19"/>
          <w:szCs w:val="19"/>
        </w:rPr>
        <w:t xml:space="preserve"> to Local HR office and </w:t>
      </w:r>
      <w:r>
        <w:rPr>
          <w:noProof/>
          <w:sz w:val="19"/>
          <w:szCs w:val="19"/>
        </w:rPr>
        <w:t>provides t</w:t>
      </w:r>
      <w:r w:rsidRPr="00DF501A">
        <w:rPr>
          <w:noProof/>
          <w:sz w:val="19"/>
          <w:szCs w:val="19"/>
        </w:rPr>
        <w:t xml:space="preserve">he employee </w:t>
      </w:r>
      <w:r>
        <w:rPr>
          <w:noProof/>
          <w:sz w:val="19"/>
          <w:szCs w:val="19"/>
        </w:rPr>
        <w:t>with the original document</w:t>
      </w:r>
      <w:r w:rsidRPr="00DF501A">
        <w:rPr>
          <w:noProof/>
          <w:sz w:val="19"/>
          <w:szCs w:val="19"/>
        </w:rPr>
        <w:t xml:space="preserve">. </w:t>
      </w:r>
    </w:p>
    <w:p w14:paraId="516962FE" w14:textId="77777777" w:rsidR="000412B2" w:rsidRPr="00DF501A" w:rsidRDefault="000412B2" w:rsidP="000412B2">
      <w:pPr>
        <w:tabs>
          <w:tab w:val="left" w:pos="900"/>
        </w:tabs>
        <w:autoSpaceDE w:val="0"/>
        <w:autoSpaceDN w:val="0"/>
        <w:adjustRightInd w:val="0"/>
        <w:spacing w:before="240"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NOTES:</w:t>
      </w:r>
    </w:p>
    <w:p w14:paraId="53078370" w14:textId="77777777" w:rsidR="000412B2" w:rsidRPr="00DF501A" w:rsidRDefault="000412B2" w:rsidP="000412B2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noProof/>
          <w:sz w:val="19"/>
          <w:szCs w:val="19"/>
        </w:rPr>
      </w:pPr>
      <w:r w:rsidRPr="00DF501A">
        <w:rPr>
          <w:noProof/>
          <w:sz w:val="19"/>
          <w:szCs w:val="19"/>
        </w:rPr>
        <w:t>Step 5 must be performed when a new approved JHA  is available, during the employee orientation, and each time the approved JHA is updated.</w:t>
      </w:r>
    </w:p>
    <w:p w14:paraId="624A3F5F" w14:textId="77777777" w:rsidR="000412B2" w:rsidRPr="00DF501A" w:rsidRDefault="000412B2" w:rsidP="000412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="Arial"/>
          <w:b/>
          <w:color w:val="221F1F"/>
          <w:sz w:val="19"/>
          <w:szCs w:val="19"/>
        </w:rPr>
      </w:pPr>
      <w:r w:rsidRPr="00DF501A">
        <w:rPr>
          <w:noProof/>
          <w:sz w:val="19"/>
          <w:szCs w:val="19"/>
        </w:rPr>
        <w:t>The approved JHA is reviewed at least every 3 years, or when a new process, task, equipment is introduced in the workplace.</w:t>
      </w:r>
    </w:p>
    <w:p w14:paraId="556DF7A0" w14:textId="77777777" w:rsidR="000412B2" w:rsidRPr="00611793" w:rsidRDefault="000412B2" w:rsidP="000412B2">
      <w:pPr>
        <w:autoSpaceDE w:val="0"/>
        <w:autoSpaceDN w:val="0"/>
        <w:adjustRightInd w:val="0"/>
        <w:spacing w:before="240" w:after="0" w:line="240" w:lineRule="auto"/>
        <w:rPr>
          <w:sz w:val="19"/>
          <w:szCs w:val="19"/>
        </w:rPr>
      </w:pPr>
      <w:r w:rsidRPr="00DF501A">
        <w:rPr>
          <w:noProof/>
          <w:sz w:val="19"/>
          <w:szCs w:val="19"/>
        </w:rPr>
        <w:t xml:space="preserve">STEP </w:t>
      </w:r>
      <w:r>
        <w:rPr>
          <w:noProof/>
          <w:sz w:val="19"/>
          <w:szCs w:val="19"/>
        </w:rPr>
        <w:t>6</w:t>
      </w:r>
      <w:r w:rsidRPr="00DF501A">
        <w:rPr>
          <w:noProof/>
          <w:sz w:val="19"/>
          <w:szCs w:val="19"/>
        </w:rPr>
        <w:t xml:space="preserve"> –</w:t>
      </w:r>
      <w:r>
        <w:rPr>
          <w:noProof/>
          <w:sz w:val="19"/>
          <w:szCs w:val="19"/>
        </w:rPr>
        <w:t xml:space="preserve"> NPF National Environment, Health and Safety Manager prompts a review of the generic JHA every three years.</w:t>
      </w:r>
      <w:r>
        <w:rPr>
          <w:sz w:val="10"/>
        </w:rPr>
        <w:br w:type="page"/>
      </w:r>
    </w:p>
    <w:p w14:paraId="76C1A657" w14:textId="77777777" w:rsidR="00C90CAE" w:rsidRPr="002A7E0A" w:rsidRDefault="00C90CAE" w:rsidP="00EC2D31">
      <w:pPr>
        <w:spacing w:after="0"/>
        <w:rPr>
          <w:sz w:val="10"/>
        </w:rPr>
      </w:pPr>
    </w:p>
    <w:tbl>
      <w:tblPr>
        <w:tblStyle w:val="TableGrid"/>
        <w:tblW w:w="13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1800"/>
        <w:gridCol w:w="2527"/>
        <w:gridCol w:w="360"/>
        <w:gridCol w:w="360"/>
        <w:gridCol w:w="360"/>
        <w:gridCol w:w="4230"/>
        <w:gridCol w:w="2340"/>
      </w:tblGrid>
      <w:tr w:rsidR="00981F44" w:rsidRPr="002A7E0A" w14:paraId="7B0CE9E6" w14:textId="77777777" w:rsidTr="000333CD">
        <w:trPr>
          <w:cantSplit/>
          <w:trHeight w:val="386"/>
          <w:tblHeader/>
        </w:trPr>
        <w:tc>
          <w:tcPr>
            <w:tcW w:w="1818" w:type="dxa"/>
            <w:tcBorders>
              <w:bottom w:val="nil"/>
            </w:tcBorders>
            <w:shd w:val="clear" w:color="auto" w:fill="D9D9D9" w:themeFill="background1" w:themeFillShade="D9"/>
          </w:tcPr>
          <w:p w14:paraId="7E17430D" w14:textId="77777777" w:rsidR="00981F44" w:rsidRPr="002A7E0A" w:rsidRDefault="00981F44" w:rsidP="0053468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2A7E0A">
              <w:rPr>
                <w:rFonts w:cs="Arial"/>
                <w:b/>
                <w:color w:val="000000"/>
                <w:sz w:val="18"/>
                <w:szCs w:val="16"/>
              </w:rPr>
              <w:t>Activity</w:t>
            </w:r>
          </w:p>
          <w:p w14:paraId="5D7435D8" w14:textId="77777777" w:rsidR="00981F44" w:rsidRPr="002A7E0A" w:rsidRDefault="00981F44" w:rsidP="00534687">
            <w:pPr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800" w:type="dxa"/>
            <w:tcBorders>
              <w:bottom w:val="nil"/>
            </w:tcBorders>
            <w:shd w:val="clear" w:color="auto" w:fill="D9D9D9" w:themeFill="background1" w:themeFillShade="D9"/>
          </w:tcPr>
          <w:p w14:paraId="4E427D81" w14:textId="77777777" w:rsidR="00981F44" w:rsidRPr="002A7E0A" w:rsidRDefault="00981F44" w:rsidP="0053468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2A7E0A">
              <w:rPr>
                <w:rFonts w:cs="Arial"/>
                <w:b/>
                <w:color w:val="000000"/>
                <w:sz w:val="18"/>
                <w:szCs w:val="16"/>
              </w:rPr>
              <w:t>Hazard</w:t>
            </w:r>
          </w:p>
        </w:tc>
        <w:tc>
          <w:tcPr>
            <w:tcW w:w="2527" w:type="dxa"/>
            <w:tcBorders>
              <w:bottom w:val="nil"/>
            </w:tcBorders>
            <w:shd w:val="clear" w:color="auto" w:fill="D9D9D9" w:themeFill="background1" w:themeFillShade="D9"/>
          </w:tcPr>
          <w:p w14:paraId="67D59620" w14:textId="77777777" w:rsidR="00981F44" w:rsidRPr="002A7E0A" w:rsidRDefault="00981F44" w:rsidP="0053468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2A7E0A">
              <w:rPr>
                <w:rFonts w:cs="Arial"/>
                <w:b/>
                <w:color w:val="000000"/>
                <w:sz w:val="18"/>
                <w:szCs w:val="16"/>
              </w:rPr>
              <w:t>Risk/Impact Injury</w:t>
            </w:r>
          </w:p>
        </w:tc>
        <w:tc>
          <w:tcPr>
            <w:tcW w:w="5310" w:type="dxa"/>
            <w:gridSpan w:val="4"/>
            <w:shd w:val="clear" w:color="auto" w:fill="D9D9D9" w:themeFill="background1" w:themeFillShade="D9"/>
          </w:tcPr>
          <w:p w14:paraId="07ED48C8" w14:textId="77777777" w:rsidR="00981F44" w:rsidRPr="002A7E0A" w:rsidRDefault="00981F44" w:rsidP="0053468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2A7E0A">
              <w:rPr>
                <w:rFonts w:cs="Arial"/>
                <w:b/>
                <w:color w:val="000000"/>
                <w:sz w:val="18"/>
                <w:szCs w:val="16"/>
              </w:rPr>
              <w:t>Control Measures Recommended</w:t>
            </w:r>
          </w:p>
          <w:p w14:paraId="350DDD80" w14:textId="77777777" w:rsidR="00981F44" w:rsidRPr="002A7E0A" w:rsidRDefault="00981F44" w:rsidP="0053468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A7E0A">
              <w:rPr>
                <w:rFonts w:cs="Arial"/>
                <w:color w:val="0000FF"/>
                <w:sz w:val="14"/>
                <w:szCs w:val="16"/>
              </w:rPr>
              <w:t xml:space="preserve">Select </w:t>
            </w:r>
            <w:r w:rsidRPr="002A7E0A">
              <w:rPr>
                <w:rFonts w:cs="Arial"/>
                <w:b/>
                <w:color w:val="0000FF"/>
                <w:sz w:val="14"/>
                <w:szCs w:val="16"/>
              </w:rPr>
              <w:t>Yes</w:t>
            </w:r>
            <w:r w:rsidRPr="002A7E0A">
              <w:rPr>
                <w:rFonts w:cs="Arial"/>
                <w:color w:val="0000FF"/>
                <w:sz w:val="14"/>
                <w:szCs w:val="16"/>
              </w:rPr>
              <w:t xml:space="preserve"> if in place; </w:t>
            </w:r>
            <w:r w:rsidRPr="002A7E0A">
              <w:rPr>
                <w:rFonts w:cs="Arial"/>
                <w:b/>
                <w:color w:val="0000FF"/>
                <w:sz w:val="14"/>
                <w:szCs w:val="16"/>
              </w:rPr>
              <w:t xml:space="preserve">No </w:t>
            </w:r>
            <w:r w:rsidRPr="002A7E0A">
              <w:rPr>
                <w:rFonts w:cs="Arial"/>
                <w:color w:val="0000FF"/>
                <w:sz w:val="14"/>
                <w:szCs w:val="16"/>
              </w:rPr>
              <w:t>if not in place</w:t>
            </w:r>
            <w:r w:rsidRPr="002A7E0A">
              <w:rPr>
                <w:rFonts w:cs="Arial"/>
                <w:b/>
                <w:color w:val="0000FF"/>
                <w:sz w:val="14"/>
                <w:szCs w:val="16"/>
              </w:rPr>
              <w:t xml:space="preserve"> </w:t>
            </w:r>
            <w:r w:rsidRPr="002A7E0A">
              <w:rPr>
                <w:rFonts w:cs="Arial"/>
                <w:color w:val="0000FF"/>
                <w:sz w:val="14"/>
                <w:szCs w:val="16"/>
              </w:rPr>
              <w:t>or</w:t>
            </w:r>
            <w:r w:rsidRPr="002A7E0A">
              <w:rPr>
                <w:rFonts w:cs="Arial"/>
                <w:b/>
                <w:color w:val="0000FF"/>
                <w:sz w:val="14"/>
                <w:szCs w:val="16"/>
              </w:rPr>
              <w:t xml:space="preserve"> N/A </w:t>
            </w:r>
            <w:r w:rsidRPr="002A7E0A">
              <w:rPr>
                <w:rFonts w:cs="Arial"/>
                <w:color w:val="0000FF"/>
                <w:sz w:val="14"/>
                <w:szCs w:val="16"/>
              </w:rPr>
              <w:t>if it doesn’t apply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</w:tcPr>
          <w:p w14:paraId="6FF73DDB" w14:textId="77777777" w:rsidR="00981F44" w:rsidRPr="002A7E0A" w:rsidRDefault="00981F44" w:rsidP="00534687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2A7E0A">
              <w:rPr>
                <w:rFonts w:cs="Arial"/>
                <w:b/>
                <w:sz w:val="18"/>
                <w:szCs w:val="16"/>
              </w:rPr>
              <w:t>Additional Control Measures in place</w:t>
            </w:r>
          </w:p>
        </w:tc>
      </w:tr>
      <w:tr w:rsidR="00981F44" w:rsidRPr="002A7E0A" w14:paraId="29C2E5EE" w14:textId="77777777" w:rsidTr="000333CD">
        <w:trPr>
          <w:cantSplit/>
          <w:trHeight w:val="161"/>
          <w:tblHeader/>
        </w:trPr>
        <w:tc>
          <w:tcPr>
            <w:tcW w:w="1818" w:type="dxa"/>
            <w:tcBorders>
              <w:top w:val="nil"/>
            </w:tcBorders>
            <w:shd w:val="clear" w:color="auto" w:fill="D9D9D9" w:themeFill="background1" w:themeFillShade="D9"/>
          </w:tcPr>
          <w:p w14:paraId="397619C3" w14:textId="77777777" w:rsidR="00981F44" w:rsidRPr="002A7E0A" w:rsidRDefault="00981F44" w:rsidP="0053468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D9D9D9" w:themeFill="background1" w:themeFillShade="D9"/>
          </w:tcPr>
          <w:p w14:paraId="02C71567" w14:textId="77777777" w:rsidR="00981F44" w:rsidRPr="002A7E0A" w:rsidRDefault="00981F44" w:rsidP="0053468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2527" w:type="dxa"/>
            <w:tcBorders>
              <w:top w:val="nil"/>
            </w:tcBorders>
            <w:shd w:val="clear" w:color="auto" w:fill="D9D9D9" w:themeFill="background1" w:themeFillShade="D9"/>
          </w:tcPr>
          <w:p w14:paraId="2A8CAF71" w14:textId="77777777" w:rsidR="00981F44" w:rsidRPr="002A7E0A" w:rsidRDefault="00981F44" w:rsidP="0053468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2333D2B" w14:textId="77777777" w:rsidR="00981F44" w:rsidRPr="002A7E0A" w:rsidRDefault="00981F44" w:rsidP="0053468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A7E0A">
              <w:rPr>
                <w:rFonts w:cs="Arial"/>
                <w:b/>
                <w:color w:val="000000"/>
                <w:sz w:val="16"/>
                <w:szCs w:val="16"/>
              </w:rPr>
              <w:t>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2BE9787" w14:textId="77777777" w:rsidR="00981F44" w:rsidRPr="002A7E0A" w:rsidRDefault="00981F44" w:rsidP="0053468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A7E0A">
              <w:rPr>
                <w:rFonts w:cs="Arial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4C7E817" w14:textId="77777777" w:rsidR="00981F44" w:rsidRPr="002A7E0A" w:rsidRDefault="00981F44" w:rsidP="00981F44">
            <w:pPr>
              <w:ind w:left="-115" w:right="-115"/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2A7E0A">
              <w:rPr>
                <w:rFonts w:cs="Arial"/>
                <w:b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D9D9D9" w:themeFill="background1" w:themeFillShade="D9"/>
          </w:tcPr>
          <w:p w14:paraId="141F903A" w14:textId="77777777" w:rsidR="00981F44" w:rsidRPr="002A7E0A" w:rsidRDefault="00981F44" w:rsidP="0053468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D9D9D9" w:themeFill="background1" w:themeFillShade="D9"/>
          </w:tcPr>
          <w:p w14:paraId="19ECBAB1" w14:textId="77777777" w:rsidR="00981F44" w:rsidRPr="002A7E0A" w:rsidRDefault="00981F44" w:rsidP="0053468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2A7E0A">
              <w:rPr>
                <w:rFonts w:cs="Arial"/>
                <w:color w:val="0000FF"/>
                <w:sz w:val="14"/>
                <w:szCs w:val="16"/>
              </w:rPr>
              <w:t>List below</w:t>
            </w:r>
          </w:p>
        </w:tc>
      </w:tr>
      <w:tr w:rsidR="00872BF3" w:rsidRPr="002A7E0A" w14:paraId="0808E39A" w14:textId="77777777" w:rsidTr="000333CD">
        <w:trPr>
          <w:cantSplit/>
        </w:trPr>
        <w:tc>
          <w:tcPr>
            <w:tcW w:w="6145" w:type="dxa"/>
            <w:gridSpan w:val="3"/>
            <w:shd w:val="clear" w:color="auto" w:fill="auto"/>
            <w:vAlign w:val="center"/>
          </w:tcPr>
          <w:p w14:paraId="34FB95D5" w14:textId="77777777" w:rsidR="00872BF3" w:rsidRPr="002A7E0A" w:rsidRDefault="00872BF3" w:rsidP="00C4483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These control measures apply to any </w:t>
            </w:r>
            <w:r w:rsidR="00C44837" w:rsidRPr="002A7E0A">
              <w:rPr>
                <w:rFonts w:cs="Arial"/>
                <w:sz w:val="16"/>
                <w:szCs w:val="16"/>
              </w:rPr>
              <w:t>hazards</w:t>
            </w:r>
            <w:r w:rsidRPr="002A7E0A">
              <w:rPr>
                <w:rFonts w:cs="Arial"/>
                <w:sz w:val="16"/>
                <w:szCs w:val="16"/>
              </w:rPr>
              <w:t xml:space="preserve"> mentioned below</w:t>
            </w:r>
          </w:p>
        </w:tc>
        <w:tc>
          <w:tcPr>
            <w:tcW w:w="360" w:type="dxa"/>
            <w:shd w:val="clear" w:color="auto" w:fill="auto"/>
          </w:tcPr>
          <w:p w14:paraId="32AFD2F6" w14:textId="77777777" w:rsidR="00872BF3" w:rsidRPr="002A7E0A" w:rsidRDefault="00A92616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BF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E3D0541" w14:textId="77777777" w:rsidR="00872BF3" w:rsidRPr="002A7E0A" w:rsidRDefault="00A92616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BF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BF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CC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5FF58F2" w14:textId="77777777" w:rsidR="00872BF3" w:rsidRPr="002A7E0A" w:rsidRDefault="00872BF3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5003F695" w14:textId="77777777" w:rsidR="00872BF3" w:rsidRPr="002A7E0A" w:rsidRDefault="00A92616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BF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3179496" w14:textId="77777777" w:rsidR="00872BF3" w:rsidRPr="002A7E0A" w:rsidRDefault="00A92616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BF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AAC0BE4" w14:textId="77777777" w:rsidR="00872BF3" w:rsidRPr="002A7E0A" w:rsidRDefault="00A92616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BF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CC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BF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5511C05" w14:textId="77777777" w:rsidR="00872BF3" w:rsidRPr="002A7E0A" w:rsidRDefault="00872BF3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03ACBEC4" w14:textId="77777777" w:rsidR="00872BF3" w:rsidRPr="002A7E0A" w:rsidRDefault="00A92616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BF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51F1B9B" w14:textId="77777777" w:rsidR="00872BF3" w:rsidRPr="002A7E0A" w:rsidRDefault="00A92616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BF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572B7D6" w14:textId="77777777" w:rsidR="00872BF3" w:rsidRPr="002A7E0A" w:rsidRDefault="00A92616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BF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BF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CC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D038539" w14:textId="77777777" w:rsidR="00872BF3" w:rsidRPr="002A7E0A" w:rsidRDefault="00872BF3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0B1ADEE9" w14:textId="77777777" w:rsidR="00872BF3" w:rsidRPr="002A7E0A" w:rsidRDefault="00A92616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BF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20E64638" w14:textId="77777777" w:rsidR="00872BF3" w:rsidRPr="002A7E0A" w:rsidRDefault="00872BF3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Professional physical educators and kinesiologists</w:t>
            </w:r>
          </w:p>
          <w:p w14:paraId="3D20A750" w14:textId="77777777" w:rsidR="004A1CC3" w:rsidRPr="002A7E0A" w:rsidRDefault="004A1CC3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PSP Instructor’s course</w:t>
            </w:r>
          </w:p>
          <w:p w14:paraId="28BF8127" w14:textId="77777777" w:rsidR="00872BF3" w:rsidRPr="002A7E0A" w:rsidRDefault="00872BF3" w:rsidP="006B57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Continuing education / Professional development</w:t>
            </w:r>
          </w:p>
          <w:p w14:paraId="55CA8DE2" w14:textId="77777777" w:rsidR="00872BF3" w:rsidRPr="002A7E0A" w:rsidRDefault="00872BF3" w:rsidP="006B57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Skills practiced and assessed regularly during in-service trainings</w:t>
            </w:r>
          </w:p>
          <w:p w14:paraId="56B1F356" w14:textId="77777777" w:rsidR="00872BF3" w:rsidRPr="002A7E0A" w:rsidRDefault="00872BF3" w:rsidP="00E82524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Increase awareness through 5 minute safety talks</w:t>
            </w:r>
          </w:p>
        </w:tc>
        <w:tc>
          <w:tcPr>
            <w:tcW w:w="2340" w:type="dxa"/>
            <w:shd w:val="clear" w:color="auto" w:fill="auto"/>
          </w:tcPr>
          <w:p w14:paraId="03D11B17" w14:textId="77777777" w:rsidR="00872BF3" w:rsidRPr="002A7E0A" w:rsidRDefault="000333CD" w:rsidP="003044BF">
            <w:pPr>
              <w:pStyle w:val="textfield"/>
              <w:rPr>
                <w:rStyle w:val="Style3"/>
                <w:b w:val="0"/>
                <w:shd w:val="clear" w:color="auto" w:fill="auto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460DED" w:rsidRPr="002A7E0A" w14:paraId="043A91CD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58103ECB" w14:textId="77777777" w:rsidR="00EE0F21" w:rsidRPr="002A7E0A" w:rsidRDefault="00460DED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</w:t>
            </w:r>
          </w:p>
        </w:tc>
        <w:tc>
          <w:tcPr>
            <w:tcW w:w="1800" w:type="dxa"/>
            <w:shd w:val="clear" w:color="auto" w:fill="auto"/>
          </w:tcPr>
          <w:p w14:paraId="0245E644" w14:textId="77777777" w:rsidR="00460DED" w:rsidRPr="002A7E0A" w:rsidRDefault="00460DED" w:rsidP="00EE0F2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Perform</w:t>
            </w:r>
            <w:r w:rsidR="00EE0F21" w:rsidRPr="002A7E0A">
              <w:rPr>
                <w:rFonts w:cs="Arial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>physical activity</w:t>
            </w:r>
            <w:r w:rsidR="00EE0F21" w:rsidRPr="002A7E0A">
              <w:rPr>
                <w:rFonts w:cs="Arial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>while instructing</w:t>
            </w:r>
          </w:p>
        </w:tc>
        <w:tc>
          <w:tcPr>
            <w:tcW w:w="2527" w:type="dxa"/>
            <w:shd w:val="clear" w:color="auto" w:fill="auto"/>
          </w:tcPr>
          <w:p w14:paraId="4E9F5D20" w14:textId="77777777" w:rsidR="00460DED" w:rsidRPr="002A7E0A" w:rsidRDefault="00460DED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Bruises, muscle tear, strain, sprain, dislocation, concussion</w:t>
            </w:r>
          </w:p>
        </w:tc>
        <w:tc>
          <w:tcPr>
            <w:tcW w:w="360" w:type="dxa"/>
            <w:shd w:val="clear" w:color="auto" w:fill="auto"/>
          </w:tcPr>
          <w:p w14:paraId="52C464BA" w14:textId="77777777" w:rsidR="00460DED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0DE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35904B8" w14:textId="77777777" w:rsidR="00460DED" w:rsidRPr="002A7E0A" w:rsidRDefault="00A92616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D9A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916D5D2" w14:textId="77777777" w:rsidR="00460DED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0DE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C159E00" w14:textId="77777777" w:rsidR="00460DED" w:rsidRPr="002A7E0A" w:rsidRDefault="00A92616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D9A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45B2F22" w14:textId="77777777" w:rsidR="00460DED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0DE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92BE99E" w14:textId="77777777" w:rsidR="00460DED" w:rsidRPr="002A7E0A" w:rsidRDefault="00A92616" w:rsidP="006B5730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D9A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64AE2A10" w14:textId="77777777" w:rsidR="00460DED" w:rsidRPr="002A7E0A" w:rsidRDefault="00460DED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Appropriate attire and footwear</w:t>
            </w:r>
          </w:p>
          <w:p w14:paraId="08909596" w14:textId="77777777" w:rsidR="000E3D9A" w:rsidRPr="002A7E0A" w:rsidRDefault="00460DED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Warm-up / cool down / stretching</w:t>
            </w:r>
          </w:p>
          <w:p w14:paraId="2DC752F1" w14:textId="77777777" w:rsidR="00535815" w:rsidRPr="002A7E0A" w:rsidRDefault="00535815" w:rsidP="001113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52C5AAE9" w14:textId="77777777" w:rsidR="00460DED" w:rsidRPr="002A7E0A" w:rsidRDefault="000333CD" w:rsidP="003044BF">
            <w:pPr>
              <w:pStyle w:val="textfield"/>
              <w:rPr>
                <w:rStyle w:val="Style3"/>
                <w:b w:val="0"/>
                <w:shd w:val="clear" w:color="auto" w:fill="auto"/>
              </w:rPr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460DED" w:rsidRPr="002A7E0A" w14:paraId="5E5140BF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55F82131" w14:textId="77777777" w:rsidR="00460DED" w:rsidRPr="002A7E0A" w:rsidRDefault="00460DED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</w:t>
            </w:r>
          </w:p>
        </w:tc>
        <w:tc>
          <w:tcPr>
            <w:tcW w:w="1800" w:type="dxa"/>
            <w:shd w:val="clear" w:color="auto" w:fill="auto"/>
          </w:tcPr>
          <w:p w14:paraId="2B1E25BA" w14:textId="77777777" w:rsidR="00460DED" w:rsidRPr="002A7E0A" w:rsidRDefault="00460DED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Slip, trip, fall</w:t>
            </w:r>
          </w:p>
        </w:tc>
        <w:tc>
          <w:tcPr>
            <w:tcW w:w="2527" w:type="dxa"/>
            <w:shd w:val="clear" w:color="auto" w:fill="auto"/>
          </w:tcPr>
          <w:p w14:paraId="3E9A0AA4" w14:textId="77777777" w:rsidR="00460DED" w:rsidRPr="002A7E0A" w:rsidRDefault="00460DED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Broken bone / fracture, bruises, cuts, scrapes, punctures, strain, sprain, dislocation, concussion</w:t>
            </w:r>
          </w:p>
        </w:tc>
        <w:tc>
          <w:tcPr>
            <w:tcW w:w="360" w:type="dxa"/>
            <w:shd w:val="clear" w:color="auto" w:fill="auto"/>
          </w:tcPr>
          <w:p w14:paraId="369706A7" w14:textId="77777777" w:rsidR="00460DED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E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AE6FCAC" w14:textId="77777777" w:rsidR="00460DED" w:rsidRPr="002A7E0A" w:rsidRDefault="00A92616" w:rsidP="00360047">
            <w:pPr>
              <w:ind w:left="-115" w:right="-115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3CC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3CC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A7841AD" w14:textId="77777777" w:rsidR="00460DED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E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27C78F8" w14:textId="77777777" w:rsidR="00460DED" w:rsidRPr="002A7E0A" w:rsidRDefault="00A92616" w:rsidP="00360047">
            <w:pPr>
              <w:ind w:left="-115" w:right="-115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3CC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3CC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C3983E2" w14:textId="77777777" w:rsidR="00460DED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E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5853B02" w14:textId="77777777" w:rsidR="00460DED" w:rsidRPr="002A7E0A" w:rsidRDefault="00A92616" w:rsidP="0036004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E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3CC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4335A7A0" w14:textId="77777777" w:rsidR="00460DED" w:rsidRPr="002A7E0A" w:rsidRDefault="00460DED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Appropriate footwear</w:t>
            </w:r>
          </w:p>
          <w:p w14:paraId="7C6C6E2D" w14:textId="77777777" w:rsidR="00460DED" w:rsidRPr="002A7E0A" w:rsidRDefault="00460DED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Proper housekeeping</w:t>
            </w:r>
          </w:p>
          <w:p w14:paraId="66CBB85F" w14:textId="77777777" w:rsidR="006A4DE8" w:rsidRPr="002A7E0A" w:rsidRDefault="00460DED" w:rsidP="001F3CC5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Site inspections and opening checklist</w:t>
            </w:r>
          </w:p>
        </w:tc>
        <w:tc>
          <w:tcPr>
            <w:tcW w:w="2340" w:type="dxa"/>
            <w:shd w:val="clear" w:color="auto" w:fill="auto"/>
          </w:tcPr>
          <w:p w14:paraId="306CF073" w14:textId="77777777" w:rsidR="00460DED" w:rsidRPr="002A7E0A" w:rsidRDefault="000333CD" w:rsidP="003044BF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0E4752" w:rsidRPr="002A7E0A" w14:paraId="7C749BBB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6E2DB879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</w:t>
            </w:r>
          </w:p>
        </w:tc>
        <w:tc>
          <w:tcPr>
            <w:tcW w:w="1800" w:type="dxa"/>
            <w:shd w:val="clear" w:color="auto" w:fill="auto"/>
          </w:tcPr>
          <w:p w14:paraId="6B0AF908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Falls (wet floors due to mopping or dust on gym floor)</w:t>
            </w:r>
          </w:p>
        </w:tc>
        <w:tc>
          <w:tcPr>
            <w:tcW w:w="2527" w:type="dxa"/>
            <w:shd w:val="clear" w:color="auto" w:fill="auto"/>
          </w:tcPr>
          <w:p w14:paraId="1F00AA82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Broken bone / fracture, bruises, cuts, scrapes, punctures, head injury, strain, sprain, dislocation</w:t>
            </w:r>
          </w:p>
        </w:tc>
        <w:tc>
          <w:tcPr>
            <w:tcW w:w="360" w:type="dxa"/>
            <w:shd w:val="clear" w:color="auto" w:fill="auto"/>
          </w:tcPr>
          <w:p w14:paraId="779A07C7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B29533A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B6AD4AD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C6DCD62" w14:textId="77777777" w:rsidR="001A007D" w:rsidRPr="002A7E0A" w:rsidRDefault="001A007D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B6D0EF4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1E38521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076F857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F21E1AC" w14:textId="77777777" w:rsidR="001A007D" w:rsidRPr="002A7E0A" w:rsidRDefault="001A007D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1DB5995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708514B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5236B83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AE03C15" w14:textId="77777777" w:rsidR="001A007D" w:rsidRPr="002A7E0A" w:rsidRDefault="001A007D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</w:tcPr>
          <w:p w14:paraId="476DD402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Anti-slip footwear</w:t>
            </w:r>
          </w:p>
          <w:p w14:paraId="5B6B3D85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Warning cones</w:t>
            </w:r>
          </w:p>
          <w:p w14:paraId="3C240DA1" w14:textId="77777777" w:rsidR="006A4DE8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Inspect floors and facility area before teaching fitness class</w:t>
            </w:r>
          </w:p>
        </w:tc>
        <w:tc>
          <w:tcPr>
            <w:tcW w:w="2340" w:type="dxa"/>
            <w:shd w:val="clear" w:color="auto" w:fill="auto"/>
          </w:tcPr>
          <w:p w14:paraId="4E2BAC0F" w14:textId="77777777" w:rsidR="000E4752" w:rsidRPr="002A7E0A" w:rsidRDefault="000333CD" w:rsidP="003044BF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460DED" w:rsidRPr="002A7E0A" w14:paraId="72A0778E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20873E6F" w14:textId="77777777" w:rsidR="00460DED" w:rsidRPr="002A7E0A" w:rsidRDefault="00460DED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</w:t>
            </w:r>
          </w:p>
        </w:tc>
        <w:tc>
          <w:tcPr>
            <w:tcW w:w="1800" w:type="dxa"/>
            <w:shd w:val="clear" w:color="auto" w:fill="auto"/>
          </w:tcPr>
          <w:p w14:paraId="7F72F892" w14:textId="77777777" w:rsidR="00460DED" w:rsidRPr="002A7E0A" w:rsidRDefault="00460DED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Struck accidentally by sports equipment or participants</w:t>
            </w:r>
          </w:p>
        </w:tc>
        <w:tc>
          <w:tcPr>
            <w:tcW w:w="2527" w:type="dxa"/>
            <w:shd w:val="clear" w:color="auto" w:fill="auto"/>
          </w:tcPr>
          <w:p w14:paraId="78B6E77B" w14:textId="77777777" w:rsidR="00460DED" w:rsidRPr="002A7E0A" w:rsidRDefault="00460DED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Bruises, cuts, scrapes, punctures, head injury</w:t>
            </w:r>
            <w:r w:rsidR="00CF3B30" w:rsidRPr="002A7E0A">
              <w:rPr>
                <w:rFonts w:cs="Arial"/>
                <w:sz w:val="16"/>
                <w:szCs w:val="16"/>
              </w:rPr>
              <w:t xml:space="preserve">, </w:t>
            </w:r>
            <w:r w:rsidRPr="002A7E0A">
              <w:rPr>
                <w:rFonts w:cs="Arial"/>
                <w:sz w:val="16"/>
                <w:szCs w:val="16"/>
              </w:rPr>
              <w:t>strain, sprain, dislocation, concussion</w:t>
            </w:r>
          </w:p>
        </w:tc>
        <w:tc>
          <w:tcPr>
            <w:tcW w:w="360" w:type="dxa"/>
            <w:shd w:val="clear" w:color="auto" w:fill="auto"/>
          </w:tcPr>
          <w:p w14:paraId="1BDB4FFF" w14:textId="77777777" w:rsidR="00460DED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D8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E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798BC48" w14:textId="77777777" w:rsidR="001A007D" w:rsidRPr="002A7E0A" w:rsidRDefault="001A007D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97BFD68" w14:textId="77777777" w:rsidR="00460DED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D8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E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4B56429" w14:textId="77777777" w:rsidR="001A007D" w:rsidRPr="002A7E0A" w:rsidRDefault="001A007D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DD04985" w14:textId="77777777" w:rsidR="00460DED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D8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E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AA137E1" w14:textId="77777777" w:rsidR="001A007D" w:rsidRPr="002A7E0A" w:rsidRDefault="001A007D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</w:tcPr>
          <w:p w14:paraId="05E96DEF" w14:textId="77777777" w:rsidR="00460DED" w:rsidRPr="002A7E0A" w:rsidRDefault="00460DED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Maintain space between instructor, equip, clients</w:t>
            </w:r>
          </w:p>
          <w:p w14:paraId="672B3054" w14:textId="77777777" w:rsidR="008E5435" w:rsidRPr="002A7E0A" w:rsidRDefault="00460DED" w:rsidP="00FC02DF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Appropriate Personal Protective Equipment (PPE) (e.g. helmet)</w:t>
            </w:r>
          </w:p>
        </w:tc>
        <w:tc>
          <w:tcPr>
            <w:tcW w:w="2340" w:type="dxa"/>
            <w:shd w:val="clear" w:color="auto" w:fill="auto"/>
          </w:tcPr>
          <w:p w14:paraId="7EEA03CB" w14:textId="77777777" w:rsidR="00460DED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0E4752" w:rsidRPr="002A7E0A" w14:paraId="27C982D9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111789AF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</w:t>
            </w:r>
          </w:p>
        </w:tc>
        <w:tc>
          <w:tcPr>
            <w:tcW w:w="1800" w:type="dxa"/>
            <w:shd w:val="clear" w:color="auto" w:fill="auto"/>
          </w:tcPr>
          <w:p w14:paraId="4F09C53B" w14:textId="77777777" w:rsidR="000E4752" w:rsidRPr="002A7E0A" w:rsidRDefault="000E4752" w:rsidP="00460DED">
            <w:pPr>
              <w:rPr>
                <w:rFonts w:cs="Arial"/>
                <w:sz w:val="16"/>
                <w:szCs w:val="16"/>
                <w:highlight w:val="yellow"/>
              </w:rPr>
            </w:pPr>
            <w:r w:rsidRPr="002A7E0A">
              <w:rPr>
                <w:rFonts w:cs="Arial"/>
                <w:sz w:val="16"/>
                <w:szCs w:val="16"/>
              </w:rPr>
              <w:t>Struck accidentally by sharp sport equipment (e.g. skate)</w:t>
            </w:r>
          </w:p>
        </w:tc>
        <w:tc>
          <w:tcPr>
            <w:tcW w:w="2527" w:type="dxa"/>
            <w:shd w:val="clear" w:color="auto" w:fill="auto"/>
          </w:tcPr>
          <w:p w14:paraId="44E04D49" w14:textId="77777777" w:rsidR="000E4752" w:rsidRPr="002A7E0A" w:rsidRDefault="001F611F" w:rsidP="00460DED">
            <w:pPr>
              <w:rPr>
                <w:rFonts w:cs="Arial"/>
                <w:sz w:val="16"/>
                <w:szCs w:val="16"/>
                <w:highlight w:val="yellow"/>
              </w:rPr>
            </w:pPr>
            <w:r w:rsidRPr="002A7E0A">
              <w:rPr>
                <w:rFonts w:cs="Arial"/>
                <w:sz w:val="16"/>
                <w:szCs w:val="16"/>
              </w:rPr>
              <w:t>Cuts, scrapes, punctures, head injury</w:t>
            </w:r>
          </w:p>
        </w:tc>
        <w:tc>
          <w:tcPr>
            <w:tcW w:w="360" w:type="dxa"/>
            <w:shd w:val="clear" w:color="auto" w:fill="auto"/>
          </w:tcPr>
          <w:p w14:paraId="6C01D617" w14:textId="77777777" w:rsidR="008B23B8" w:rsidRPr="002A7E0A" w:rsidRDefault="00A92616" w:rsidP="008B23B8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D7F11C4" w14:textId="77777777" w:rsidR="000E4752" w:rsidRPr="002A7E0A" w:rsidRDefault="000E4752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ED944C6" w14:textId="77777777" w:rsidR="000E4752" w:rsidRPr="002A7E0A" w:rsidRDefault="00A92616" w:rsidP="00CD2E2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0303F16" w14:textId="77777777" w:rsidR="000E4752" w:rsidRPr="002A7E0A" w:rsidRDefault="00A92616" w:rsidP="00CD2E2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35F1230F" w14:textId="77777777" w:rsidR="00A005D6" w:rsidRPr="002A7E0A" w:rsidRDefault="006F5FDB" w:rsidP="00FC02DF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Appropriate PPE (e.g. helmet)</w:t>
            </w:r>
            <w:r w:rsidR="00FC02DF" w:rsidRPr="002A7E0A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7EDAB7C8" w14:textId="77777777" w:rsidR="000E4752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0E4752" w:rsidRPr="002A7E0A" w14:paraId="628BEF49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78AD76CD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</w:t>
            </w:r>
          </w:p>
        </w:tc>
        <w:tc>
          <w:tcPr>
            <w:tcW w:w="1800" w:type="dxa"/>
            <w:shd w:val="clear" w:color="auto" w:fill="auto"/>
          </w:tcPr>
          <w:p w14:paraId="31B38A9D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Caught in moving parts of stationary sports equipment</w:t>
            </w:r>
          </w:p>
        </w:tc>
        <w:tc>
          <w:tcPr>
            <w:tcW w:w="2527" w:type="dxa"/>
            <w:shd w:val="clear" w:color="auto" w:fill="auto"/>
          </w:tcPr>
          <w:p w14:paraId="4FD9717D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Broken bone / fracture, bruises muscle tear strain, sprain, dislocation</w:t>
            </w:r>
          </w:p>
        </w:tc>
        <w:tc>
          <w:tcPr>
            <w:tcW w:w="360" w:type="dxa"/>
            <w:shd w:val="clear" w:color="auto" w:fill="auto"/>
          </w:tcPr>
          <w:p w14:paraId="63E3BB0C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28BB81E" w14:textId="77777777" w:rsidR="000E4752" w:rsidRPr="002A7E0A" w:rsidRDefault="00A92616" w:rsidP="00CD2E2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3A9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5231AEF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ECD19F8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D69FC16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5F8AC4A" w14:textId="77777777" w:rsidR="000E4752" w:rsidRPr="002A7E0A" w:rsidRDefault="00A92616" w:rsidP="00CD2E21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4FF6539F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Enclosure guards</w:t>
            </w:r>
          </w:p>
          <w:p w14:paraId="37F2D234" w14:textId="77777777" w:rsidR="0004595F" w:rsidRPr="002A7E0A" w:rsidRDefault="006E139E" w:rsidP="00FC02DF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Inspect </w:t>
            </w:r>
            <w:r w:rsidR="00CA3103" w:rsidRPr="002A7E0A">
              <w:rPr>
                <w:rFonts w:cs="Arial"/>
                <w:sz w:val="16"/>
                <w:szCs w:val="16"/>
              </w:rPr>
              <w:t>equipment before use</w:t>
            </w:r>
            <w:r w:rsidR="00FC02DF" w:rsidRPr="002A7E0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7976EDC1" w14:textId="77777777" w:rsidR="000E4752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0E4752" w:rsidRPr="002A7E0A" w14:paraId="51B5B2F4" w14:textId="77777777" w:rsidTr="000333CD">
        <w:trPr>
          <w:cantSplit/>
          <w:trHeight w:val="1106"/>
        </w:trPr>
        <w:tc>
          <w:tcPr>
            <w:tcW w:w="1818" w:type="dxa"/>
            <w:shd w:val="clear" w:color="auto" w:fill="auto"/>
          </w:tcPr>
          <w:p w14:paraId="2D67AC32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 – Obstacle course, gym climbing rope  or rock climbing wall</w:t>
            </w:r>
          </w:p>
        </w:tc>
        <w:tc>
          <w:tcPr>
            <w:tcW w:w="1800" w:type="dxa"/>
            <w:shd w:val="clear" w:color="auto" w:fill="auto"/>
          </w:tcPr>
          <w:p w14:paraId="7D45CA7C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Fall from height </w:t>
            </w:r>
          </w:p>
        </w:tc>
        <w:tc>
          <w:tcPr>
            <w:tcW w:w="2527" w:type="dxa"/>
            <w:shd w:val="clear" w:color="auto" w:fill="auto"/>
          </w:tcPr>
          <w:p w14:paraId="7975EC75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Broken bone / fracture, bruises, cuts, scrapes, punctures, strain, sprain, dislocation</w:t>
            </w:r>
          </w:p>
        </w:tc>
        <w:tc>
          <w:tcPr>
            <w:tcW w:w="360" w:type="dxa"/>
            <w:shd w:val="clear" w:color="auto" w:fill="auto"/>
          </w:tcPr>
          <w:p w14:paraId="3BFD369F" w14:textId="77777777" w:rsidR="000E4752" w:rsidRPr="002A7E0A" w:rsidRDefault="00A92616" w:rsidP="0009120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20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20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C253DD0" w14:textId="77777777" w:rsidR="0009120B" w:rsidRPr="002A7E0A" w:rsidRDefault="00A92616" w:rsidP="0009120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BC13C6A" w14:textId="77777777" w:rsidR="001A007D" w:rsidRPr="002A7E0A" w:rsidRDefault="001A007D" w:rsidP="0009120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7F377F0D" w14:textId="77777777" w:rsidR="0009120B" w:rsidRPr="002A7E0A" w:rsidRDefault="00A92616" w:rsidP="00C44FF2">
            <w:pPr>
              <w:ind w:left="-115" w:right="-115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20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33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F12200B" w14:textId="77777777" w:rsidR="000E4752" w:rsidRPr="002A7E0A" w:rsidRDefault="00A92616" w:rsidP="0009120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20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20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5640576" w14:textId="77777777" w:rsidR="0009120B" w:rsidRPr="002A7E0A" w:rsidRDefault="00A92616" w:rsidP="0009120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93253F0" w14:textId="77777777" w:rsidR="001A007D" w:rsidRPr="002A7E0A" w:rsidRDefault="001A007D" w:rsidP="0009120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0ACAF063" w14:textId="77777777" w:rsidR="001A007D" w:rsidRPr="002A7E0A" w:rsidRDefault="00A92616" w:rsidP="001A007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674C368" w14:textId="77777777" w:rsidR="0009120B" w:rsidRPr="002A7E0A" w:rsidRDefault="00A92616" w:rsidP="00C44FF2">
            <w:pPr>
              <w:ind w:left="-115" w:right="-115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33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8794485" w14:textId="77777777" w:rsidR="000E4752" w:rsidRPr="002A7E0A" w:rsidRDefault="00A92616" w:rsidP="0009120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20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20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F46970F" w14:textId="77777777" w:rsidR="0009120B" w:rsidRPr="002A7E0A" w:rsidRDefault="00A92616" w:rsidP="0009120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21DCDC7" w14:textId="77777777" w:rsidR="001A007D" w:rsidRPr="002A7E0A" w:rsidRDefault="001A007D" w:rsidP="0009120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6C6C0F07" w14:textId="77777777" w:rsidR="0009120B" w:rsidRPr="002A7E0A" w:rsidRDefault="00A92616" w:rsidP="0009120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20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889612E" w14:textId="77777777" w:rsidR="001A007D" w:rsidRPr="002A7E0A" w:rsidRDefault="00A92616" w:rsidP="00C44FF2">
            <w:pPr>
              <w:ind w:left="-115" w:right="-115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33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1961C8E7" w14:textId="77777777" w:rsidR="00F45D23" w:rsidRPr="002A7E0A" w:rsidRDefault="00173624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Current </w:t>
            </w:r>
            <w:r w:rsidR="00BC6132" w:rsidRPr="002A7E0A">
              <w:rPr>
                <w:rFonts w:cs="Arial"/>
                <w:sz w:val="16"/>
                <w:szCs w:val="16"/>
              </w:rPr>
              <w:t>c</w:t>
            </w:r>
            <w:r w:rsidR="00F45D23" w:rsidRPr="002A7E0A">
              <w:rPr>
                <w:rFonts w:cs="Arial"/>
                <w:sz w:val="16"/>
                <w:szCs w:val="16"/>
              </w:rPr>
              <w:t>limbin</w:t>
            </w:r>
            <w:r w:rsidRPr="002A7E0A">
              <w:rPr>
                <w:rFonts w:cs="Arial"/>
                <w:sz w:val="16"/>
                <w:szCs w:val="16"/>
              </w:rPr>
              <w:t xml:space="preserve">g </w:t>
            </w:r>
            <w:r w:rsidR="00BC6132" w:rsidRPr="002A7E0A">
              <w:rPr>
                <w:rFonts w:cs="Arial"/>
                <w:sz w:val="16"/>
                <w:szCs w:val="16"/>
              </w:rPr>
              <w:t>g</w:t>
            </w:r>
            <w:r w:rsidRPr="002A7E0A">
              <w:rPr>
                <w:rFonts w:cs="Arial"/>
                <w:sz w:val="16"/>
                <w:szCs w:val="16"/>
              </w:rPr>
              <w:t xml:space="preserve">ym </w:t>
            </w:r>
            <w:r w:rsidR="00BC6132" w:rsidRPr="002A7E0A">
              <w:rPr>
                <w:rFonts w:cs="Arial"/>
                <w:sz w:val="16"/>
                <w:szCs w:val="16"/>
              </w:rPr>
              <w:t>certification</w:t>
            </w:r>
          </w:p>
          <w:p w14:paraId="5764F951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Appropriate PPE (e.g. </w:t>
            </w:r>
            <w:r w:rsidR="00625A2C" w:rsidRPr="002A7E0A">
              <w:rPr>
                <w:rFonts w:cs="Arial"/>
                <w:sz w:val="16"/>
                <w:szCs w:val="16"/>
              </w:rPr>
              <w:t>helmet</w:t>
            </w:r>
            <w:r w:rsidRPr="002A7E0A">
              <w:rPr>
                <w:rFonts w:cs="Arial"/>
                <w:sz w:val="16"/>
                <w:szCs w:val="16"/>
              </w:rPr>
              <w:t>, gloves)</w:t>
            </w:r>
          </w:p>
          <w:p w14:paraId="57BD897E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Two instructors when demo is long or complex (e.g. one explain, one show)</w:t>
            </w:r>
          </w:p>
          <w:p w14:paraId="1D508449" w14:textId="77777777" w:rsidR="00625A2C" w:rsidRPr="002A7E0A" w:rsidRDefault="00625A2C" w:rsidP="00B774D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Obstacle course</w:t>
            </w:r>
          </w:p>
          <w:p w14:paraId="34EFB25F" w14:textId="77777777" w:rsidR="0004595F" w:rsidRPr="002A7E0A" w:rsidRDefault="00C84F67" w:rsidP="00C44FF2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</w:t>
            </w:r>
            <w:r w:rsidR="00625A2C" w:rsidRPr="002A7E0A">
              <w:rPr>
                <w:rFonts w:cs="Arial"/>
                <w:sz w:val="16"/>
                <w:szCs w:val="16"/>
              </w:rPr>
              <w:t xml:space="preserve"> – </w:t>
            </w:r>
            <w:r w:rsidR="00640B52" w:rsidRPr="002A7E0A">
              <w:rPr>
                <w:rFonts w:cs="Arial"/>
                <w:sz w:val="16"/>
                <w:szCs w:val="16"/>
              </w:rPr>
              <w:t>Climbing Wall</w:t>
            </w:r>
          </w:p>
          <w:p w14:paraId="6A9AB5C9" w14:textId="77777777" w:rsidR="005B4338" w:rsidRPr="002A7E0A" w:rsidRDefault="005B4338" w:rsidP="00C44FF2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Inspect equipment before use</w:t>
            </w:r>
          </w:p>
        </w:tc>
        <w:tc>
          <w:tcPr>
            <w:tcW w:w="2340" w:type="dxa"/>
            <w:shd w:val="clear" w:color="auto" w:fill="auto"/>
          </w:tcPr>
          <w:p w14:paraId="4C3CC09A" w14:textId="77777777" w:rsidR="000E4752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0E4752" w:rsidRPr="002A7E0A" w14:paraId="03225456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429F20C5" w14:textId="77777777" w:rsidR="00F864CF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 – Rock climbing instruction</w:t>
            </w:r>
          </w:p>
        </w:tc>
        <w:tc>
          <w:tcPr>
            <w:tcW w:w="1800" w:type="dxa"/>
            <w:shd w:val="clear" w:color="auto" w:fill="auto"/>
          </w:tcPr>
          <w:p w14:paraId="6DB8EF25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Counterweight climber if they fall</w:t>
            </w:r>
          </w:p>
        </w:tc>
        <w:tc>
          <w:tcPr>
            <w:tcW w:w="2527" w:type="dxa"/>
            <w:shd w:val="clear" w:color="auto" w:fill="auto"/>
          </w:tcPr>
          <w:p w14:paraId="6ABB4684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Strain, sprain, dislocation, hand blisters</w:t>
            </w:r>
          </w:p>
        </w:tc>
        <w:tc>
          <w:tcPr>
            <w:tcW w:w="360" w:type="dxa"/>
            <w:shd w:val="clear" w:color="auto" w:fill="auto"/>
          </w:tcPr>
          <w:p w14:paraId="2D8D1B55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95E5C81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40F856C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27E61CA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57A6F40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50AE79A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E63FACD" w14:textId="77777777" w:rsidR="00E77C41" w:rsidRPr="002A7E0A" w:rsidRDefault="00A92616" w:rsidP="00813D53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C996E0E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51FD1EC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0C52578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63B6B85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098C221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F5C4CA5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2F53BEB" w14:textId="77777777" w:rsidR="00E77C41" w:rsidRPr="002A7E0A" w:rsidRDefault="00A92616" w:rsidP="00813D53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5088861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364BB31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A6E2B5A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F8212C1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C166801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2A0CBCD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DB73E5B" w14:textId="77777777" w:rsidR="00E77C41" w:rsidRPr="002A7E0A" w:rsidRDefault="00A92616" w:rsidP="00813D53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39DFFC74" w14:textId="77777777" w:rsidR="00F37AC3" w:rsidRPr="002A7E0A" w:rsidRDefault="00F37AC3" w:rsidP="00F37AC3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Current </w:t>
            </w:r>
            <w:r w:rsidR="00BC6132" w:rsidRPr="002A7E0A">
              <w:rPr>
                <w:rFonts w:cs="Arial"/>
                <w:sz w:val="16"/>
                <w:szCs w:val="16"/>
              </w:rPr>
              <w:t>c</w:t>
            </w:r>
            <w:r w:rsidRPr="002A7E0A">
              <w:rPr>
                <w:rFonts w:cs="Arial"/>
                <w:sz w:val="16"/>
                <w:szCs w:val="16"/>
              </w:rPr>
              <w:t xml:space="preserve">limbing </w:t>
            </w:r>
            <w:r w:rsidR="00BC6132" w:rsidRPr="002A7E0A">
              <w:rPr>
                <w:rFonts w:cs="Arial"/>
                <w:sz w:val="16"/>
                <w:szCs w:val="16"/>
              </w:rPr>
              <w:t>g</w:t>
            </w:r>
            <w:r w:rsidRPr="002A7E0A">
              <w:rPr>
                <w:rFonts w:cs="Arial"/>
                <w:sz w:val="16"/>
                <w:szCs w:val="16"/>
              </w:rPr>
              <w:t xml:space="preserve">ym </w:t>
            </w:r>
            <w:r w:rsidR="00BC6132" w:rsidRPr="002A7E0A">
              <w:rPr>
                <w:rFonts w:cs="Arial"/>
                <w:sz w:val="16"/>
                <w:szCs w:val="16"/>
              </w:rPr>
              <w:t>certification</w:t>
            </w:r>
          </w:p>
          <w:p w14:paraId="60E4CE59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Gloves</w:t>
            </w:r>
          </w:p>
          <w:p w14:paraId="44CD0EDD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Appropriate PPE (e.g. waist/leg harness, d-ring, clutch)</w:t>
            </w:r>
          </w:p>
          <w:p w14:paraId="09C008A8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Inspect equipment before use</w:t>
            </w:r>
          </w:p>
          <w:p w14:paraId="2718DCBD" w14:textId="77777777" w:rsidR="000E4752" w:rsidRPr="002A7E0A" w:rsidRDefault="000514EA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</w:t>
            </w:r>
            <w:r w:rsidR="00625A2C" w:rsidRPr="002A7E0A">
              <w:rPr>
                <w:rFonts w:cs="Arial"/>
                <w:sz w:val="16"/>
                <w:szCs w:val="16"/>
              </w:rPr>
              <w:t xml:space="preserve"> – </w:t>
            </w:r>
            <w:r w:rsidR="00D9719D" w:rsidRPr="002A7E0A">
              <w:rPr>
                <w:rFonts w:cs="Arial"/>
                <w:sz w:val="16"/>
                <w:szCs w:val="16"/>
              </w:rPr>
              <w:t>Climbing wall</w:t>
            </w:r>
          </w:p>
          <w:p w14:paraId="7FD911FA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Maintenance of PPE and climbing equipment</w:t>
            </w:r>
          </w:p>
          <w:p w14:paraId="4593A36C" w14:textId="77777777" w:rsidR="00676FD0" w:rsidRPr="002A7E0A" w:rsidRDefault="000E4752" w:rsidP="00FC02DF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Use auto-locking device at top pulley so that the spotter isn't bearing the load in case of fall</w:t>
            </w:r>
          </w:p>
        </w:tc>
        <w:tc>
          <w:tcPr>
            <w:tcW w:w="2340" w:type="dxa"/>
            <w:shd w:val="clear" w:color="auto" w:fill="auto"/>
          </w:tcPr>
          <w:p w14:paraId="4BF14CF6" w14:textId="77777777" w:rsidR="000E4752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0E4752" w:rsidRPr="002A7E0A" w14:paraId="37EE3F44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570A07FC" w14:textId="77777777" w:rsidR="00F864CF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 – Rock climbing instruction</w:t>
            </w:r>
          </w:p>
        </w:tc>
        <w:tc>
          <w:tcPr>
            <w:tcW w:w="1800" w:type="dxa"/>
            <w:shd w:val="clear" w:color="auto" w:fill="auto"/>
          </w:tcPr>
          <w:p w14:paraId="36E136DA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Falls tripping/slipping while spotting</w:t>
            </w:r>
          </w:p>
        </w:tc>
        <w:tc>
          <w:tcPr>
            <w:tcW w:w="2527" w:type="dxa"/>
            <w:shd w:val="clear" w:color="auto" w:fill="auto"/>
          </w:tcPr>
          <w:p w14:paraId="79020DAD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Broken bone / fracture, bruises, head injury</w:t>
            </w:r>
          </w:p>
        </w:tc>
        <w:tc>
          <w:tcPr>
            <w:tcW w:w="360" w:type="dxa"/>
            <w:shd w:val="clear" w:color="auto" w:fill="auto"/>
          </w:tcPr>
          <w:p w14:paraId="5ED3A6CC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8B2D12C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F0F88DB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2022DC7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8A2D447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9B68F59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BA5FE03" w14:textId="77777777" w:rsidR="00E77C41" w:rsidRPr="002A7E0A" w:rsidRDefault="00A92616" w:rsidP="00813D53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A0E60CC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4A47CA8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54EE6F7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EFF5278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40B9D08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C943B23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DAD7186" w14:textId="77777777" w:rsidR="00E77C41" w:rsidRPr="002A7E0A" w:rsidRDefault="00A92616" w:rsidP="00813D53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1E90A48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43C3583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4DDB5C4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892C525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1A1E4F9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AD9F7B3" w14:textId="77777777" w:rsidR="000E4752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70086AA" w14:textId="77777777" w:rsidR="00E77C41" w:rsidRPr="002A7E0A" w:rsidRDefault="00A92616" w:rsidP="00813D53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75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0A3AEC52" w14:textId="77777777" w:rsidR="00F37AC3" w:rsidRPr="002A7E0A" w:rsidRDefault="00F37AC3" w:rsidP="00F37AC3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Current </w:t>
            </w:r>
            <w:r w:rsidR="00BC6132" w:rsidRPr="002A7E0A">
              <w:rPr>
                <w:rFonts w:cs="Arial"/>
                <w:sz w:val="16"/>
                <w:szCs w:val="16"/>
              </w:rPr>
              <w:t>c</w:t>
            </w:r>
            <w:r w:rsidRPr="002A7E0A">
              <w:rPr>
                <w:rFonts w:cs="Arial"/>
                <w:sz w:val="16"/>
                <w:szCs w:val="16"/>
              </w:rPr>
              <w:t xml:space="preserve">limbing </w:t>
            </w:r>
            <w:r w:rsidR="00BC6132" w:rsidRPr="002A7E0A">
              <w:rPr>
                <w:rFonts w:cs="Arial"/>
                <w:sz w:val="16"/>
                <w:szCs w:val="16"/>
              </w:rPr>
              <w:t>g</w:t>
            </w:r>
            <w:r w:rsidRPr="002A7E0A">
              <w:rPr>
                <w:rFonts w:cs="Arial"/>
                <w:sz w:val="16"/>
                <w:szCs w:val="16"/>
              </w:rPr>
              <w:t xml:space="preserve">ym </w:t>
            </w:r>
            <w:r w:rsidR="00BC6132" w:rsidRPr="002A7E0A">
              <w:rPr>
                <w:rFonts w:cs="Arial"/>
                <w:sz w:val="16"/>
                <w:szCs w:val="16"/>
              </w:rPr>
              <w:t>certification</w:t>
            </w:r>
          </w:p>
          <w:p w14:paraId="1188C0FC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Gloves</w:t>
            </w:r>
          </w:p>
          <w:p w14:paraId="46604A0E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Appropriate PPE (e.g. waist/leg harness, d-ring, clutch)</w:t>
            </w:r>
          </w:p>
          <w:p w14:paraId="7705D200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Inspect equipment before use</w:t>
            </w:r>
          </w:p>
          <w:p w14:paraId="35563ED0" w14:textId="77777777" w:rsidR="000E4752" w:rsidRPr="002A7E0A" w:rsidRDefault="000E7B8D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</w:t>
            </w:r>
            <w:r w:rsidR="00625A2C" w:rsidRPr="002A7E0A">
              <w:rPr>
                <w:rFonts w:cs="Arial"/>
                <w:sz w:val="16"/>
                <w:szCs w:val="16"/>
              </w:rPr>
              <w:t xml:space="preserve"> – </w:t>
            </w:r>
            <w:r w:rsidR="00D9719D" w:rsidRPr="002A7E0A">
              <w:rPr>
                <w:rFonts w:cs="Arial"/>
                <w:sz w:val="16"/>
                <w:szCs w:val="16"/>
              </w:rPr>
              <w:t>Climbing wall</w:t>
            </w:r>
          </w:p>
          <w:p w14:paraId="48B4924B" w14:textId="77777777" w:rsidR="000E4752" w:rsidRPr="002A7E0A" w:rsidRDefault="000E4752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Maintenance of PPE and climbing equipment</w:t>
            </w:r>
          </w:p>
          <w:p w14:paraId="525D3431" w14:textId="77777777" w:rsidR="007E548B" w:rsidRPr="002A7E0A" w:rsidRDefault="000E4752" w:rsidP="00FC02DF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Use auto-locking device at top pulley so that the spotter isn't bearing the load in case of fall</w:t>
            </w:r>
          </w:p>
        </w:tc>
        <w:tc>
          <w:tcPr>
            <w:tcW w:w="2340" w:type="dxa"/>
            <w:shd w:val="clear" w:color="auto" w:fill="auto"/>
          </w:tcPr>
          <w:p w14:paraId="5CA819AF" w14:textId="77777777" w:rsidR="000E4752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1612CB" w:rsidRPr="002A7E0A" w14:paraId="4B70F9B3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49FDF4BC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 - Outdoor</w:t>
            </w:r>
          </w:p>
        </w:tc>
        <w:tc>
          <w:tcPr>
            <w:tcW w:w="1800" w:type="dxa"/>
            <w:shd w:val="clear" w:color="auto" w:fill="auto"/>
          </w:tcPr>
          <w:p w14:paraId="2EA2B2C1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Insect bites and stings</w:t>
            </w:r>
          </w:p>
        </w:tc>
        <w:tc>
          <w:tcPr>
            <w:tcW w:w="2527" w:type="dxa"/>
            <w:shd w:val="clear" w:color="auto" w:fill="auto"/>
          </w:tcPr>
          <w:p w14:paraId="32B06384" w14:textId="77777777" w:rsidR="001612CB" w:rsidRPr="002A7E0A" w:rsidRDefault="001612CB" w:rsidP="003370D2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Rash, allergic reaction, infection, cuts, scrapes, punctures</w:t>
            </w:r>
          </w:p>
        </w:tc>
        <w:tc>
          <w:tcPr>
            <w:tcW w:w="360" w:type="dxa"/>
            <w:shd w:val="clear" w:color="auto" w:fill="auto"/>
          </w:tcPr>
          <w:p w14:paraId="33E68AC8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E66ED9A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DB609B5" w14:textId="77777777" w:rsidR="001612CB" w:rsidRPr="002A7E0A" w:rsidRDefault="00A92616" w:rsidP="0090154A">
            <w:pPr>
              <w:ind w:left="-108" w:right="-108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4A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B9F39A7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673676C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4539D6F" w14:textId="77777777" w:rsidR="001612CB" w:rsidRPr="002A7E0A" w:rsidRDefault="00A92616" w:rsidP="0090154A">
            <w:pPr>
              <w:ind w:left="-108" w:right="-108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4A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6CB8743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910EA4F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8F9B1C9" w14:textId="77777777" w:rsidR="001612CB" w:rsidRPr="002A7E0A" w:rsidRDefault="00A92616" w:rsidP="009015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1E266B1A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Avoid area with insects </w:t>
            </w:r>
          </w:p>
          <w:p w14:paraId="42E77A52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Use insect repellent</w:t>
            </w:r>
          </w:p>
          <w:p w14:paraId="454C6645" w14:textId="77777777" w:rsidR="00B0275C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Allergic reaction/anaphylaxis plans in place</w:t>
            </w:r>
          </w:p>
        </w:tc>
        <w:tc>
          <w:tcPr>
            <w:tcW w:w="2340" w:type="dxa"/>
            <w:shd w:val="clear" w:color="auto" w:fill="auto"/>
          </w:tcPr>
          <w:p w14:paraId="1EFC2DAD" w14:textId="77777777" w:rsidR="001612CB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1612CB" w:rsidRPr="002A7E0A" w14:paraId="3D0419F5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4828162D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lastRenderedPageBreak/>
              <w:t>Instruct physical fitness training sessions - Outdoor</w:t>
            </w:r>
          </w:p>
        </w:tc>
        <w:tc>
          <w:tcPr>
            <w:tcW w:w="1800" w:type="dxa"/>
            <w:shd w:val="clear" w:color="auto" w:fill="auto"/>
          </w:tcPr>
          <w:p w14:paraId="44E7A77F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UV radiation</w:t>
            </w:r>
          </w:p>
        </w:tc>
        <w:tc>
          <w:tcPr>
            <w:tcW w:w="2527" w:type="dxa"/>
            <w:shd w:val="clear" w:color="auto" w:fill="auto"/>
          </w:tcPr>
          <w:p w14:paraId="0611833D" w14:textId="77777777" w:rsidR="001612CB" w:rsidRPr="002A7E0A" w:rsidRDefault="001612CB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Sunburns, skin cancer</w:t>
            </w:r>
          </w:p>
        </w:tc>
        <w:tc>
          <w:tcPr>
            <w:tcW w:w="360" w:type="dxa"/>
            <w:shd w:val="clear" w:color="auto" w:fill="auto"/>
          </w:tcPr>
          <w:p w14:paraId="68E4754D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F750961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7F5921F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4A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2F39ED4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721169C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B6D5894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4A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CEC13E9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7C4AC14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F0A84AF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4A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61910C82" w14:textId="77777777" w:rsidR="00CF3B30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training- weather conditions</w:t>
            </w:r>
          </w:p>
          <w:p w14:paraId="1499B663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Protective clothing ( e.g. Hats, T-shirts/Tanks )</w:t>
            </w:r>
          </w:p>
          <w:p w14:paraId="67F6C1AA" w14:textId="77777777" w:rsidR="005104A1" w:rsidRPr="002A7E0A" w:rsidRDefault="005104A1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Sunglasses</w:t>
            </w:r>
          </w:p>
          <w:p w14:paraId="00707E76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Sunscreen</w:t>
            </w:r>
          </w:p>
          <w:p w14:paraId="76B03753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Prefer shaded area</w:t>
            </w:r>
          </w:p>
          <w:p w14:paraId="61476FC6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All weather conditions</w:t>
            </w:r>
          </w:p>
        </w:tc>
        <w:tc>
          <w:tcPr>
            <w:tcW w:w="2340" w:type="dxa"/>
            <w:shd w:val="clear" w:color="auto" w:fill="auto"/>
          </w:tcPr>
          <w:p w14:paraId="0C97F7A5" w14:textId="77777777" w:rsidR="001612CB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1612CB" w:rsidRPr="002A7E0A" w14:paraId="57604A02" w14:textId="77777777" w:rsidTr="000333CD">
        <w:trPr>
          <w:cantSplit/>
          <w:trHeight w:val="1259"/>
        </w:trPr>
        <w:tc>
          <w:tcPr>
            <w:tcW w:w="1818" w:type="dxa"/>
            <w:shd w:val="clear" w:color="auto" w:fill="auto"/>
          </w:tcPr>
          <w:p w14:paraId="61649B80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 - Outdoor</w:t>
            </w:r>
          </w:p>
        </w:tc>
        <w:tc>
          <w:tcPr>
            <w:tcW w:w="1800" w:type="dxa"/>
            <w:shd w:val="clear" w:color="auto" w:fill="auto"/>
          </w:tcPr>
          <w:p w14:paraId="6BAE72FC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Adverse weather conditions – heat</w:t>
            </w:r>
          </w:p>
        </w:tc>
        <w:tc>
          <w:tcPr>
            <w:tcW w:w="2527" w:type="dxa"/>
            <w:shd w:val="clear" w:color="auto" w:fill="auto"/>
          </w:tcPr>
          <w:p w14:paraId="1E7E268F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Heat rash, heat cramps, heat exhaustion, heat stroke</w:t>
            </w:r>
          </w:p>
        </w:tc>
        <w:tc>
          <w:tcPr>
            <w:tcW w:w="360" w:type="dxa"/>
            <w:shd w:val="clear" w:color="auto" w:fill="auto"/>
          </w:tcPr>
          <w:p w14:paraId="6899FCE9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68862FD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94A76C6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8BB754D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A8FEFF9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EF61DF6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2E865F8" w14:textId="77777777" w:rsidR="001612CB" w:rsidRPr="002A7E0A" w:rsidRDefault="00A92616" w:rsidP="00315E7A">
            <w:pPr>
              <w:ind w:left="-108" w:right="-108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89CC1D1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0C47040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B1334B8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ADA5F25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680E24A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975EE2D" w14:textId="77777777" w:rsidR="001612CB" w:rsidRPr="002A7E0A" w:rsidRDefault="00A92616" w:rsidP="00315E7A">
            <w:pPr>
              <w:ind w:left="-108" w:right="-108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C3EFE27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7A8F4C8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7C39BF6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642F739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2130ACB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F91D35B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8661A15" w14:textId="77777777" w:rsidR="001612CB" w:rsidRPr="002A7E0A" w:rsidRDefault="00A92616" w:rsidP="00315E7A">
            <w:pPr>
              <w:ind w:left="-108" w:right="-108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7003712A" w14:textId="77777777" w:rsidR="00CF3B30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– weather conditions</w:t>
            </w:r>
          </w:p>
          <w:p w14:paraId="4F195AC8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Prefer shaded area</w:t>
            </w:r>
          </w:p>
          <w:p w14:paraId="1ABC94AF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Supervisor conducts frequent rounds/ contacts</w:t>
            </w:r>
          </w:p>
          <w:p w14:paraId="4FA0B1E0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Staff to cool off in water during activities</w:t>
            </w:r>
          </w:p>
          <w:p w14:paraId="62D4AFF8" w14:textId="77777777" w:rsidR="00CF3B30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Drinking water provided to staff</w:t>
            </w:r>
          </w:p>
          <w:p w14:paraId="146FB5E2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Protective clothing (Hats, T-shirt/Tanks)</w:t>
            </w:r>
          </w:p>
          <w:p w14:paraId="1CA14B16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All weather conditions</w:t>
            </w:r>
          </w:p>
        </w:tc>
        <w:tc>
          <w:tcPr>
            <w:tcW w:w="2340" w:type="dxa"/>
            <w:shd w:val="clear" w:color="auto" w:fill="auto"/>
          </w:tcPr>
          <w:p w14:paraId="72CA565E" w14:textId="77777777" w:rsidR="001612CB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1612CB" w:rsidRPr="002A7E0A" w14:paraId="46CE3C0B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2404244B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 - Outdoor</w:t>
            </w:r>
          </w:p>
        </w:tc>
        <w:tc>
          <w:tcPr>
            <w:tcW w:w="1800" w:type="dxa"/>
            <w:shd w:val="clear" w:color="auto" w:fill="auto"/>
          </w:tcPr>
          <w:p w14:paraId="4DF1047F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Adverse weather conditions – lightning</w:t>
            </w:r>
          </w:p>
        </w:tc>
        <w:tc>
          <w:tcPr>
            <w:tcW w:w="2527" w:type="dxa"/>
            <w:shd w:val="clear" w:color="auto" w:fill="auto"/>
          </w:tcPr>
          <w:p w14:paraId="32465F45" w14:textId="77777777" w:rsidR="001612CB" w:rsidRPr="002A7E0A" w:rsidRDefault="00786176" w:rsidP="00786176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Electrization, electrocution, b</w:t>
            </w:r>
            <w:r w:rsidR="001612CB" w:rsidRPr="002A7E0A">
              <w:rPr>
                <w:rFonts w:cs="Arial"/>
                <w:sz w:val="16"/>
                <w:szCs w:val="16"/>
              </w:rPr>
              <w:t>urns, death</w:t>
            </w:r>
          </w:p>
        </w:tc>
        <w:tc>
          <w:tcPr>
            <w:tcW w:w="360" w:type="dxa"/>
            <w:shd w:val="clear" w:color="auto" w:fill="auto"/>
          </w:tcPr>
          <w:p w14:paraId="50C19974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E28EA9B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2BD12A0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A80678E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B118DED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B7E80AF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7F1B8D44" w14:textId="77777777" w:rsidR="00CF3B30" w:rsidRPr="002A7E0A" w:rsidRDefault="001612CB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training- weather conditions</w:t>
            </w:r>
          </w:p>
          <w:p w14:paraId="5F0765C8" w14:textId="77777777" w:rsidR="001612CB" w:rsidRPr="002A7E0A" w:rsidRDefault="001612CB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All weather conditions</w:t>
            </w:r>
          </w:p>
        </w:tc>
        <w:tc>
          <w:tcPr>
            <w:tcW w:w="2340" w:type="dxa"/>
            <w:shd w:val="clear" w:color="auto" w:fill="auto"/>
          </w:tcPr>
          <w:p w14:paraId="39D8A211" w14:textId="77777777" w:rsidR="001612CB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1612CB" w:rsidRPr="002A7E0A" w14:paraId="6DB27A58" w14:textId="77777777" w:rsidTr="000333CD">
        <w:trPr>
          <w:cantSplit/>
          <w:trHeight w:val="665"/>
        </w:trPr>
        <w:tc>
          <w:tcPr>
            <w:tcW w:w="1818" w:type="dxa"/>
            <w:shd w:val="clear" w:color="auto" w:fill="auto"/>
          </w:tcPr>
          <w:p w14:paraId="70E251FA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 - Outdoor</w:t>
            </w:r>
          </w:p>
        </w:tc>
        <w:tc>
          <w:tcPr>
            <w:tcW w:w="1800" w:type="dxa"/>
            <w:shd w:val="clear" w:color="auto" w:fill="auto"/>
          </w:tcPr>
          <w:p w14:paraId="356FD7CF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Adverse weather conditions – cold</w:t>
            </w:r>
          </w:p>
        </w:tc>
        <w:tc>
          <w:tcPr>
            <w:tcW w:w="2527" w:type="dxa"/>
            <w:shd w:val="clear" w:color="auto" w:fill="auto"/>
          </w:tcPr>
          <w:p w14:paraId="1EB700EF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Frostbite, hypothermia</w:t>
            </w:r>
          </w:p>
        </w:tc>
        <w:tc>
          <w:tcPr>
            <w:tcW w:w="360" w:type="dxa"/>
            <w:shd w:val="clear" w:color="auto" w:fill="auto"/>
          </w:tcPr>
          <w:p w14:paraId="6DAB9767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ADC4EAA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0C2C087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A60BCC1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C361D6B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3135B86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8AB12B8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5FA2463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852DA6E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D92A074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D224A99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7949BDC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B2C1D51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66D7076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F803602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34A4CE15" w14:textId="77777777" w:rsidR="00CF3B30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– weather conditions</w:t>
            </w:r>
          </w:p>
          <w:p w14:paraId="3182CFED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Supervisor conducts frequent rounds/ contacts</w:t>
            </w:r>
          </w:p>
          <w:p w14:paraId="026F77D7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Staff to warm up during activities</w:t>
            </w:r>
          </w:p>
          <w:p w14:paraId="09552430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Protective clothing and layering strategies</w:t>
            </w:r>
          </w:p>
          <w:p w14:paraId="2259F7F2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All weather conditions</w:t>
            </w:r>
          </w:p>
        </w:tc>
        <w:tc>
          <w:tcPr>
            <w:tcW w:w="2340" w:type="dxa"/>
            <w:shd w:val="clear" w:color="auto" w:fill="auto"/>
          </w:tcPr>
          <w:p w14:paraId="7089B35A" w14:textId="77777777" w:rsidR="001612CB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1612CB" w:rsidRPr="002A7E0A" w14:paraId="6566CEC3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730C60C0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 - Outdoor</w:t>
            </w:r>
          </w:p>
        </w:tc>
        <w:tc>
          <w:tcPr>
            <w:tcW w:w="1800" w:type="dxa"/>
            <w:shd w:val="clear" w:color="auto" w:fill="auto"/>
          </w:tcPr>
          <w:p w14:paraId="3CE89D69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Walk on sharp object</w:t>
            </w:r>
          </w:p>
        </w:tc>
        <w:tc>
          <w:tcPr>
            <w:tcW w:w="2527" w:type="dxa"/>
            <w:shd w:val="clear" w:color="auto" w:fill="auto"/>
          </w:tcPr>
          <w:p w14:paraId="42EBA221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Cuts, scrapes, punctures</w:t>
            </w:r>
          </w:p>
        </w:tc>
        <w:tc>
          <w:tcPr>
            <w:tcW w:w="360" w:type="dxa"/>
            <w:shd w:val="clear" w:color="auto" w:fill="auto"/>
          </w:tcPr>
          <w:p w14:paraId="64B7B5C9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6C5CC23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D355F0A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38BD415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653EE1D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CE2A920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3E7EFB41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Appropriate footwear</w:t>
            </w:r>
          </w:p>
          <w:p w14:paraId="2879C328" w14:textId="77777777" w:rsidR="00B0275C" w:rsidRPr="002A7E0A" w:rsidRDefault="001612CB" w:rsidP="00B0275C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Frequent patrols or sweeps of </w:t>
            </w:r>
            <w:r w:rsidR="001F2C48" w:rsidRPr="002A7E0A">
              <w:rPr>
                <w:rFonts w:cs="Arial"/>
                <w:sz w:val="16"/>
                <w:szCs w:val="16"/>
              </w:rPr>
              <w:t>training</w:t>
            </w:r>
            <w:r w:rsidRPr="002A7E0A">
              <w:rPr>
                <w:rFonts w:cs="Arial"/>
                <w:sz w:val="16"/>
                <w:szCs w:val="16"/>
              </w:rPr>
              <w:t xml:space="preserve"> area to identify hazards for removal</w:t>
            </w:r>
          </w:p>
        </w:tc>
        <w:tc>
          <w:tcPr>
            <w:tcW w:w="2340" w:type="dxa"/>
            <w:shd w:val="clear" w:color="auto" w:fill="auto"/>
          </w:tcPr>
          <w:p w14:paraId="6240A780" w14:textId="77777777" w:rsidR="001612CB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1612CB" w:rsidRPr="002A7E0A" w14:paraId="0AB30CB2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3416F2F2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 - Outdoor</w:t>
            </w:r>
          </w:p>
        </w:tc>
        <w:tc>
          <w:tcPr>
            <w:tcW w:w="1800" w:type="dxa"/>
            <w:shd w:val="clear" w:color="auto" w:fill="auto"/>
          </w:tcPr>
          <w:p w14:paraId="6F72FB2A" w14:textId="77777777" w:rsidR="001612CB" w:rsidRPr="002A7E0A" w:rsidRDefault="001612CB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Slip, trip, fall over uneven surfaces or protrusions</w:t>
            </w:r>
          </w:p>
        </w:tc>
        <w:tc>
          <w:tcPr>
            <w:tcW w:w="2527" w:type="dxa"/>
            <w:shd w:val="clear" w:color="auto" w:fill="auto"/>
          </w:tcPr>
          <w:p w14:paraId="291A5E83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Broken bone / fracture bruises, cuts, scrapes, punctures, strain, sprain, dislocation, concussion</w:t>
            </w:r>
          </w:p>
        </w:tc>
        <w:tc>
          <w:tcPr>
            <w:tcW w:w="360" w:type="dxa"/>
            <w:shd w:val="clear" w:color="auto" w:fill="auto"/>
          </w:tcPr>
          <w:p w14:paraId="73A8A2ED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77F480C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8FBC834" w14:textId="77777777" w:rsidR="001A007D" w:rsidRPr="002A7E0A" w:rsidRDefault="001A007D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E3C568B" w14:textId="77777777" w:rsidR="001A007D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BD102A9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C600A61" w14:textId="77777777" w:rsidR="001A007D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B7ADDD1" w14:textId="77777777" w:rsidR="001A007D" w:rsidRPr="002A7E0A" w:rsidRDefault="001A007D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39C65B5" w14:textId="77777777" w:rsidR="001A007D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1F68EDF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AD3CABE" w14:textId="77777777" w:rsidR="001612CB" w:rsidRPr="002A7E0A" w:rsidRDefault="00A92616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C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A15AAAD" w14:textId="77777777" w:rsidR="001A007D" w:rsidRPr="002A7E0A" w:rsidRDefault="001A007D" w:rsidP="001612CB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C41658B" w14:textId="77777777" w:rsidR="001A007D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03E17644" w14:textId="77777777" w:rsidR="001612CB" w:rsidRPr="002A7E0A" w:rsidRDefault="001612CB" w:rsidP="001612C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Appropriate footwear</w:t>
            </w:r>
          </w:p>
          <w:p w14:paraId="7B82D056" w14:textId="77777777" w:rsidR="001612CB" w:rsidRPr="002A7E0A" w:rsidRDefault="001612CB" w:rsidP="001F2C48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Frequent patrols or sweeps of </w:t>
            </w:r>
            <w:r w:rsidR="001F2C48" w:rsidRPr="002A7E0A">
              <w:rPr>
                <w:rFonts w:cs="Arial"/>
                <w:sz w:val="16"/>
                <w:szCs w:val="16"/>
              </w:rPr>
              <w:t>training</w:t>
            </w:r>
            <w:r w:rsidRPr="002A7E0A">
              <w:rPr>
                <w:rFonts w:cs="Arial"/>
                <w:sz w:val="16"/>
                <w:szCs w:val="16"/>
              </w:rPr>
              <w:t xml:space="preserve"> area to identify hazards for removal</w:t>
            </w:r>
          </w:p>
          <w:p w14:paraId="647F77F0" w14:textId="77777777" w:rsidR="006A53A9" w:rsidRPr="002A7E0A" w:rsidRDefault="006A53A9" w:rsidP="00FC02DF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Inspect area before use</w:t>
            </w:r>
          </w:p>
        </w:tc>
        <w:tc>
          <w:tcPr>
            <w:tcW w:w="2340" w:type="dxa"/>
            <w:shd w:val="clear" w:color="auto" w:fill="auto"/>
          </w:tcPr>
          <w:p w14:paraId="09292668" w14:textId="77777777" w:rsidR="001612CB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D9440D" w:rsidRPr="002A7E0A" w14:paraId="24D28A8A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11FAC2E3" w14:textId="77777777" w:rsidR="00D9440D" w:rsidRPr="002A7E0A" w:rsidRDefault="00D9440D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physical fitness training sessions - Outdoor</w:t>
            </w:r>
          </w:p>
        </w:tc>
        <w:tc>
          <w:tcPr>
            <w:tcW w:w="1800" w:type="dxa"/>
            <w:shd w:val="clear" w:color="auto" w:fill="auto"/>
          </w:tcPr>
          <w:p w14:paraId="5C13371C" w14:textId="77777777" w:rsidR="00D9440D" w:rsidRPr="002A7E0A" w:rsidRDefault="00420259" w:rsidP="00D9440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</w:t>
            </w:r>
            <w:r w:rsidR="00D9440D" w:rsidRPr="002A7E0A">
              <w:rPr>
                <w:rFonts w:cs="Arial"/>
                <w:sz w:val="16"/>
                <w:szCs w:val="16"/>
              </w:rPr>
              <w:t>ildlife encounters (e.g. bears)</w:t>
            </w:r>
          </w:p>
        </w:tc>
        <w:tc>
          <w:tcPr>
            <w:tcW w:w="2527" w:type="dxa"/>
            <w:shd w:val="clear" w:color="auto" w:fill="auto"/>
          </w:tcPr>
          <w:p w14:paraId="6836134C" w14:textId="77777777" w:rsidR="00D9440D" w:rsidRPr="002A7E0A" w:rsidRDefault="005179F1" w:rsidP="00D9440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</w:t>
            </w:r>
            <w:r w:rsidR="00D9440D" w:rsidRPr="002A7E0A">
              <w:rPr>
                <w:rFonts w:cs="Arial"/>
                <w:sz w:val="16"/>
                <w:szCs w:val="16"/>
              </w:rPr>
              <w:t>mputation, broken bone / fracture, bruises, cuts, scrapes, punctures, head injury, stress, psychological illness</w:t>
            </w:r>
          </w:p>
        </w:tc>
        <w:tc>
          <w:tcPr>
            <w:tcW w:w="360" w:type="dxa"/>
            <w:shd w:val="clear" w:color="auto" w:fill="auto"/>
          </w:tcPr>
          <w:p w14:paraId="7D8F3A8C" w14:textId="77777777" w:rsidR="00D82E62" w:rsidRPr="002A7E0A" w:rsidRDefault="00A92616" w:rsidP="00D82E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E6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AC61B4B" w14:textId="77777777" w:rsidR="00D9440D" w:rsidRPr="002A7E0A" w:rsidRDefault="00A92616" w:rsidP="00D82E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E6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D1217FD" w14:textId="77777777" w:rsidR="00D82E62" w:rsidRPr="002A7E0A" w:rsidRDefault="00A92616" w:rsidP="00D82E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E6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A2F159B" w14:textId="77777777" w:rsidR="00D9440D" w:rsidRPr="002A7E0A" w:rsidRDefault="00A92616" w:rsidP="00D82E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E6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B5CCD33" w14:textId="77777777" w:rsidR="00D82E62" w:rsidRPr="002A7E0A" w:rsidRDefault="00A92616" w:rsidP="00D82E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E6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238FAF7" w14:textId="77777777" w:rsidR="00D9440D" w:rsidRPr="002A7E0A" w:rsidRDefault="00A92616" w:rsidP="00D82E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E6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2F009C9D" w14:textId="77777777" w:rsidR="00B25F87" w:rsidRPr="002A7E0A" w:rsidRDefault="00B25F87" w:rsidP="00B25F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- Wildlife</w:t>
            </w:r>
          </w:p>
          <w:p w14:paraId="4585066E" w14:textId="77777777" w:rsidR="00D9440D" w:rsidRPr="002A7E0A" w:rsidRDefault="00044256" w:rsidP="00044256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</w:t>
            </w:r>
            <w:r w:rsidR="001F37E3" w:rsidRPr="002A7E0A">
              <w:rPr>
                <w:rFonts w:cs="Arial"/>
                <w:sz w:val="16"/>
                <w:szCs w:val="16"/>
              </w:rPr>
              <w:t xml:space="preserve"> – </w:t>
            </w:r>
            <w:r w:rsidRPr="002A7E0A">
              <w:rPr>
                <w:rFonts w:cs="Arial"/>
                <w:sz w:val="16"/>
                <w:szCs w:val="16"/>
              </w:rPr>
              <w:t>D</w:t>
            </w:r>
            <w:r w:rsidR="00B25F87" w:rsidRPr="002A7E0A">
              <w:rPr>
                <w:rFonts w:cs="Arial"/>
                <w:sz w:val="16"/>
                <w:szCs w:val="16"/>
              </w:rPr>
              <w:t>ealing with various wildlife encounters</w:t>
            </w:r>
          </w:p>
          <w:p w14:paraId="1B548A2C" w14:textId="77777777" w:rsidR="001A2D3E" w:rsidRPr="002A7E0A" w:rsidRDefault="001A2D3E" w:rsidP="0004425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15457628" w14:textId="77777777" w:rsidR="00D9440D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1210E6" w:rsidRPr="002A7E0A" w14:paraId="120585BA" w14:textId="77777777" w:rsidTr="000333CD">
        <w:trPr>
          <w:cantSplit/>
          <w:trHeight w:val="476"/>
        </w:trPr>
        <w:tc>
          <w:tcPr>
            <w:tcW w:w="1818" w:type="dxa"/>
            <w:shd w:val="clear" w:color="auto" w:fill="auto"/>
          </w:tcPr>
          <w:p w14:paraId="3C1997D7" w14:textId="77777777" w:rsidR="001210E6" w:rsidRPr="002A7E0A" w:rsidRDefault="001210E6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Coach and Referee/Officiate Sport Teams</w:t>
            </w:r>
          </w:p>
        </w:tc>
        <w:tc>
          <w:tcPr>
            <w:tcW w:w="1800" w:type="dxa"/>
            <w:shd w:val="clear" w:color="auto" w:fill="auto"/>
          </w:tcPr>
          <w:p w14:paraId="3CE2E66D" w14:textId="77777777" w:rsidR="001210E6" w:rsidRPr="002A7E0A" w:rsidRDefault="00EF2D8D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</w:t>
            </w:r>
            <w:r w:rsidR="001210E6" w:rsidRPr="002A7E0A">
              <w:rPr>
                <w:rFonts w:cs="Arial"/>
                <w:sz w:val="16"/>
                <w:szCs w:val="16"/>
              </w:rPr>
              <w:t>truck by contact with players, sticks, bats, flying balls</w:t>
            </w:r>
          </w:p>
        </w:tc>
        <w:tc>
          <w:tcPr>
            <w:tcW w:w="2527" w:type="dxa"/>
            <w:shd w:val="clear" w:color="auto" w:fill="auto"/>
          </w:tcPr>
          <w:p w14:paraId="67AEBCD6" w14:textId="77777777" w:rsidR="001210E6" w:rsidRPr="002A7E0A" w:rsidRDefault="00417480" w:rsidP="0041748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</w:t>
            </w:r>
            <w:r w:rsidR="001210E6" w:rsidRPr="002A7E0A">
              <w:rPr>
                <w:rFonts w:cs="Arial"/>
                <w:sz w:val="16"/>
                <w:szCs w:val="16"/>
              </w:rPr>
              <w:t>roken bone / fracture, bruises, cuts,</w:t>
            </w:r>
            <w:r w:rsidRPr="002A7E0A">
              <w:rPr>
                <w:rFonts w:cs="Arial"/>
                <w:sz w:val="16"/>
                <w:szCs w:val="16"/>
              </w:rPr>
              <w:t xml:space="preserve"> </w:t>
            </w:r>
            <w:r w:rsidR="001210E6" w:rsidRPr="002A7E0A">
              <w:rPr>
                <w:rFonts w:cs="Arial"/>
                <w:sz w:val="16"/>
                <w:szCs w:val="16"/>
              </w:rPr>
              <w:t>scrapes, punctures</w:t>
            </w:r>
            <w:r w:rsidRPr="002A7E0A">
              <w:rPr>
                <w:rFonts w:cs="Arial"/>
                <w:sz w:val="16"/>
                <w:szCs w:val="16"/>
              </w:rPr>
              <w:t>,</w:t>
            </w:r>
            <w:r w:rsidR="001210E6" w:rsidRPr="002A7E0A">
              <w:rPr>
                <w:rFonts w:cs="Arial"/>
                <w:sz w:val="16"/>
                <w:szCs w:val="16"/>
              </w:rPr>
              <w:t xml:space="preserve"> head</w:t>
            </w:r>
            <w:r w:rsidRPr="002A7E0A">
              <w:rPr>
                <w:rFonts w:cs="Arial"/>
                <w:sz w:val="16"/>
                <w:szCs w:val="16"/>
              </w:rPr>
              <w:t xml:space="preserve"> </w:t>
            </w:r>
            <w:r w:rsidR="001210E6" w:rsidRPr="002A7E0A">
              <w:rPr>
                <w:rFonts w:cs="Arial"/>
                <w:sz w:val="16"/>
                <w:szCs w:val="16"/>
              </w:rPr>
              <w:t>injury</w:t>
            </w:r>
            <w:r w:rsidRPr="002A7E0A">
              <w:rPr>
                <w:rFonts w:cs="Arial"/>
                <w:sz w:val="16"/>
                <w:szCs w:val="16"/>
              </w:rPr>
              <w:t>,</w:t>
            </w:r>
            <w:r w:rsidR="001210E6" w:rsidRPr="002A7E0A">
              <w:rPr>
                <w:rFonts w:cs="Arial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>muscle tear,</w:t>
            </w:r>
            <w:r w:rsidR="001210E6" w:rsidRPr="002A7E0A">
              <w:rPr>
                <w:rFonts w:cs="Arial"/>
                <w:sz w:val="16"/>
                <w:szCs w:val="16"/>
              </w:rPr>
              <w:t xml:space="preserve"> strain,</w:t>
            </w:r>
            <w:r w:rsidRPr="002A7E0A">
              <w:rPr>
                <w:rFonts w:cs="Arial"/>
                <w:sz w:val="16"/>
                <w:szCs w:val="16"/>
              </w:rPr>
              <w:t xml:space="preserve"> </w:t>
            </w:r>
            <w:r w:rsidR="001210E6" w:rsidRPr="002A7E0A">
              <w:rPr>
                <w:rFonts w:cs="Arial"/>
                <w:sz w:val="16"/>
                <w:szCs w:val="16"/>
              </w:rPr>
              <w:t>sprain, dislocation</w:t>
            </w:r>
          </w:p>
        </w:tc>
        <w:tc>
          <w:tcPr>
            <w:tcW w:w="360" w:type="dxa"/>
            <w:shd w:val="clear" w:color="auto" w:fill="auto"/>
          </w:tcPr>
          <w:p w14:paraId="358F4465" w14:textId="77777777" w:rsidR="008B23B8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43FAAAF" w14:textId="77777777" w:rsidR="001210E6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7E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983ED2B" w14:textId="77777777" w:rsidR="008B23B8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52E4C2F" w14:textId="77777777" w:rsidR="001210E6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7E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C2D7E71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85886F3" w14:textId="77777777" w:rsidR="001210E6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173DE036" w14:textId="77777777" w:rsidR="00CF3B30" w:rsidRPr="002A7E0A" w:rsidRDefault="001210E6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Protective sports equipment as warranted</w:t>
            </w:r>
          </w:p>
          <w:p w14:paraId="3BCF397B" w14:textId="77777777" w:rsidR="00FC4231" w:rsidRPr="002A7E0A" w:rsidRDefault="002E57AB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Follow r</w:t>
            </w:r>
            <w:r w:rsidR="001210E6" w:rsidRPr="002A7E0A">
              <w:rPr>
                <w:rFonts w:cs="Arial"/>
                <w:sz w:val="16"/>
                <w:szCs w:val="16"/>
              </w:rPr>
              <w:t>ules of the game</w:t>
            </w:r>
            <w:r w:rsidRPr="002A7E0A">
              <w:rPr>
                <w:rFonts w:cs="Arial"/>
                <w:sz w:val="16"/>
                <w:szCs w:val="16"/>
              </w:rPr>
              <w:t xml:space="preserve"> (e.g. no contact)</w:t>
            </w:r>
          </w:p>
        </w:tc>
        <w:tc>
          <w:tcPr>
            <w:tcW w:w="2340" w:type="dxa"/>
            <w:shd w:val="clear" w:color="auto" w:fill="auto"/>
          </w:tcPr>
          <w:p w14:paraId="17DCF090" w14:textId="77777777" w:rsidR="001210E6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1210E6" w:rsidRPr="002A7E0A" w14:paraId="2533D5E3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78E7F9FF" w14:textId="77777777" w:rsidR="001210E6" w:rsidRPr="002A7E0A" w:rsidRDefault="001210E6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Coach and Referee/Officiate Sport Teams</w:t>
            </w:r>
          </w:p>
        </w:tc>
        <w:tc>
          <w:tcPr>
            <w:tcW w:w="1800" w:type="dxa"/>
            <w:shd w:val="clear" w:color="auto" w:fill="auto"/>
          </w:tcPr>
          <w:p w14:paraId="766EAC23" w14:textId="77777777" w:rsidR="001210E6" w:rsidRPr="002A7E0A" w:rsidRDefault="00EF2D8D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</w:t>
            </w:r>
            <w:r w:rsidR="001210E6" w:rsidRPr="002A7E0A">
              <w:rPr>
                <w:rFonts w:cs="Arial"/>
                <w:sz w:val="16"/>
                <w:szCs w:val="16"/>
              </w:rPr>
              <w:t>alls contact with players, sticks, bats, flying balls</w:t>
            </w:r>
          </w:p>
        </w:tc>
        <w:tc>
          <w:tcPr>
            <w:tcW w:w="2527" w:type="dxa"/>
            <w:shd w:val="clear" w:color="auto" w:fill="auto"/>
          </w:tcPr>
          <w:p w14:paraId="0ECEA857" w14:textId="77777777" w:rsidR="001210E6" w:rsidRPr="002A7E0A" w:rsidRDefault="00417480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Broken bone / fracture, bruises, cuts, scrapes, punctures, head injury, muscle tear, strain, sprain, dislocation</w:t>
            </w:r>
          </w:p>
        </w:tc>
        <w:tc>
          <w:tcPr>
            <w:tcW w:w="360" w:type="dxa"/>
            <w:shd w:val="clear" w:color="auto" w:fill="auto"/>
          </w:tcPr>
          <w:p w14:paraId="291CBB31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E46195F" w14:textId="77777777" w:rsidR="001210E6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34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24831CB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6AB223E" w14:textId="77777777" w:rsidR="001A007D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E4D9B22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24555CD" w14:textId="77777777" w:rsidR="001A007D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38F9430F" w14:textId="77777777" w:rsidR="00CF3B30" w:rsidRPr="002A7E0A" w:rsidRDefault="001210E6" w:rsidP="00480343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Protective sports equipment as warranted</w:t>
            </w:r>
          </w:p>
          <w:p w14:paraId="4D8E6906" w14:textId="77777777" w:rsidR="001210E6" w:rsidRPr="002A7E0A" w:rsidRDefault="00BE78CE" w:rsidP="00480343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Follow rules of the game (e.g. no contact)</w:t>
            </w:r>
          </w:p>
          <w:p w14:paraId="6B5FDC1A" w14:textId="77777777" w:rsidR="00200D49" w:rsidRPr="002A7E0A" w:rsidRDefault="00200D49" w:rsidP="00FC02D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578BB1E0" w14:textId="77777777" w:rsidR="001210E6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1210E6" w:rsidRPr="002A7E0A" w14:paraId="0F2FCEF2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50A13470" w14:textId="77777777" w:rsidR="001210E6" w:rsidRPr="002A7E0A" w:rsidRDefault="001210E6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Coach and Referee/Officiate Sport Teams</w:t>
            </w:r>
          </w:p>
        </w:tc>
        <w:tc>
          <w:tcPr>
            <w:tcW w:w="1800" w:type="dxa"/>
            <w:shd w:val="clear" w:color="auto" w:fill="auto"/>
          </w:tcPr>
          <w:p w14:paraId="536597C2" w14:textId="77777777" w:rsidR="001210E6" w:rsidRPr="002A7E0A" w:rsidRDefault="00EF2D8D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</w:t>
            </w:r>
            <w:r w:rsidR="001210E6" w:rsidRPr="002A7E0A">
              <w:rPr>
                <w:rFonts w:cs="Arial"/>
                <w:sz w:val="16"/>
                <w:szCs w:val="16"/>
              </w:rPr>
              <w:t>ports contact with players, sticks, bats, flying balls</w:t>
            </w:r>
          </w:p>
        </w:tc>
        <w:tc>
          <w:tcPr>
            <w:tcW w:w="2527" w:type="dxa"/>
            <w:shd w:val="clear" w:color="auto" w:fill="auto"/>
          </w:tcPr>
          <w:p w14:paraId="7B7BDCF7" w14:textId="77777777" w:rsidR="001210E6" w:rsidRPr="002A7E0A" w:rsidRDefault="00417480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Broken bone / fracture, bruises, cuts, scrapes, punctures, head injury, muscle tear, strain, sprain, dislocation</w:t>
            </w:r>
          </w:p>
        </w:tc>
        <w:tc>
          <w:tcPr>
            <w:tcW w:w="360" w:type="dxa"/>
            <w:shd w:val="clear" w:color="auto" w:fill="auto"/>
          </w:tcPr>
          <w:p w14:paraId="59D8FAB9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41762F2" w14:textId="77777777" w:rsidR="001210E6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03BD2A7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20D2A82" w14:textId="77777777" w:rsidR="001210E6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E248EE6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B8AE6F2" w14:textId="77777777" w:rsidR="001210E6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5ACAA023" w14:textId="77777777" w:rsidR="00C262EE" w:rsidRPr="002A7E0A" w:rsidRDefault="001210E6" w:rsidP="00C262EE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Protective sports equipment as warranted</w:t>
            </w:r>
          </w:p>
          <w:p w14:paraId="2A6E50D5" w14:textId="77777777" w:rsidR="00200D49" w:rsidRPr="002A7E0A" w:rsidRDefault="00BE78CE" w:rsidP="00C262EE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Follow rules of the game (e.g. no contact)</w:t>
            </w:r>
          </w:p>
        </w:tc>
        <w:tc>
          <w:tcPr>
            <w:tcW w:w="2340" w:type="dxa"/>
            <w:shd w:val="clear" w:color="auto" w:fill="auto"/>
          </w:tcPr>
          <w:p w14:paraId="651FC75B" w14:textId="77777777" w:rsidR="001210E6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3C6A51" w:rsidRPr="002A7E0A" w14:paraId="301F8671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3822C812" w14:textId="77777777" w:rsidR="003C6A51" w:rsidRPr="002A7E0A" w:rsidRDefault="003C6A51" w:rsidP="00B61BC4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Mov</w:t>
            </w:r>
            <w:r w:rsidR="00B61BC4" w:rsidRPr="002A7E0A">
              <w:rPr>
                <w:rFonts w:cs="Arial"/>
                <w:sz w:val="16"/>
                <w:szCs w:val="16"/>
              </w:rPr>
              <w:t>e</w:t>
            </w:r>
            <w:r w:rsidRPr="002A7E0A">
              <w:rPr>
                <w:rFonts w:cs="Arial"/>
                <w:sz w:val="16"/>
                <w:szCs w:val="16"/>
              </w:rPr>
              <w:t xml:space="preserve"> </w:t>
            </w:r>
            <w:r w:rsidR="00457B6B" w:rsidRPr="002A7E0A">
              <w:rPr>
                <w:rFonts w:cs="Arial"/>
                <w:sz w:val="16"/>
                <w:szCs w:val="16"/>
              </w:rPr>
              <w:t>s</w:t>
            </w:r>
            <w:r w:rsidRPr="002A7E0A">
              <w:rPr>
                <w:rFonts w:cs="Arial"/>
                <w:sz w:val="16"/>
                <w:szCs w:val="16"/>
              </w:rPr>
              <w:t xml:space="preserve">pinning </w:t>
            </w:r>
            <w:r w:rsidR="00457B6B" w:rsidRPr="002A7E0A">
              <w:rPr>
                <w:rFonts w:cs="Arial"/>
                <w:sz w:val="16"/>
                <w:szCs w:val="16"/>
              </w:rPr>
              <w:t>b</w:t>
            </w:r>
            <w:r w:rsidRPr="002A7E0A">
              <w:rPr>
                <w:rFonts w:cs="Arial"/>
                <w:sz w:val="16"/>
                <w:szCs w:val="16"/>
              </w:rPr>
              <w:t>ikes</w:t>
            </w:r>
          </w:p>
        </w:tc>
        <w:tc>
          <w:tcPr>
            <w:tcW w:w="1800" w:type="dxa"/>
            <w:shd w:val="clear" w:color="auto" w:fill="auto"/>
          </w:tcPr>
          <w:p w14:paraId="2962302F" w14:textId="77777777" w:rsidR="003C6A51" w:rsidRPr="002A7E0A" w:rsidRDefault="003C6A51" w:rsidP="00806816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Struck by moving bikes</w:t>
            </w:r>
          </w:p>
        </w:tc>
        <w:tc>
          <w:tcPr>
            <w:tcW w:w="2527" w:type="dxa"/>
            <w:shd w:val="clear" w:color="auto" w:fill="auto"/>
          </w:tcPr>
          <w:p w14:paraId="36DF4627" w14:textId="77777777" w:rsidR="003C6A51" w:rsidRPr="002A7E0A" w:rsidRDefault="004B6465" w:rsidP="00806816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</w:t>
            </w:r>
            <w:r w:rsidR="003C6A51" w:rsidRPr="002A7E0A">
              <w:rPr>
                <w:rFonts w:cs="Arial"/>
                <w:sz w:val="16"/>
                <w:szCs w:val="16"/>
              </w:rPr>
              <w:t>roken bone / fracture, foot bruises, cuts, scrapes, punctures</w:t>
            </w:r>
          </w:p>
        </w:tc>
        <w:tc>
          <w:tcPr>
            <w:tcW w:w="360" w:type="dxa"/>
            <w:shd w:val="clear" w:color="auto" w:fill="auto"/>
          </w:tcPr>
          <w:p w14:paraId="2E932029" w14:textId="77777777" w:rsidR="00D9689E" w:rsidRPr="002A7E0A" w:rsidRDefault="00A92616" w:rsidP="00D9689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89E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D457E23" w14:textId="77777777" w:rsidR="003C6A51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89E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E04FC3A" w14:textId="77777777" w:rsidR="00D9689E" w:rsidRPr="002A7E0A" w:rsidRDefault="00A92616" w:rsidP="00D9689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89E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04D0C0C" w14:textId="77777777" w:rsidR="001A007D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89E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6D3ED12" w14:textId="77777777" w:rsidR="001A007D" w:rsidRPr="002A7E0A" w:rsidRDefault="00A92616" w:rsidP="00D9689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B3A94AB" w14:textId="77777777" w:rsidR="001A007D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16648BF" w14:textId="77777777" w:rsidR="001A007D" w:rsidRPr="002A7E0A" w:rsidRDefault="00A92616" w:rsidP="00D9689E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7C01C56A" w14:textId="77777777" w:rsidR="00BD556C" w:rsidRPr="002A7E0A" w:rsidRDefault="00BD556C" w:rsidP="001B0DC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</w:t>
            </w:r>
            <w:r w:rsidR="00B953D9" w:rsidRPr="002A7E0A">
              <w:rPr>
                <w:rFonts w:cs="Arial"/>
                <w:sz w:val="16"/>
                <w:szCs w:val="16"/>
              </w:rPr>
              <w:t xml:space="preserve"> - lifting and carrying techniques</w:t>
            </w:r>
          </w:p>
          <w:p w14:paraId="6AFF616D" w14:textId="77777777" w:rsidR="00A165BC" w:rsidRPr="002A7E0A" w:rsidRDefault="003C6A51" w:rsidP="001B0DC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SOP </w:t>
            </w:r>
            <w:r w:rsidR="00BD556C" w:rsidRPr="002A7E0A">
              <w:rPr>
                <w:rFonts w:cs="Arial"/>
                <w:sz w:val="16"/>
                <w:szCs w:val="16"/>
              </w:rPr>
              <w:t>– Safe lifting</w:t>
            </w:r>
          </w:p>
          <w:p w14:paraId="62497E6B" w14:textId="77777777" w:rsidR="001A2D3E" w:rsidRPr="002A7E0A" w:rsidRDefault="007217F7" w:rsidP="00FC02DF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Inspect equipment before use</w:t>
            </w:r>
          </w:p>
        </w:tc>
        <w:tc>
          <w:tcPr>
            <w:tcW w:w="2340" w:type="dxa"/>
            <w:shd w:val="clear" w:color="auto" w:fill="auto"/>
          </w:tcPr>
          <w:p w14:paraId="3883B766" w14:textId="77777777" w:rsidR="003C6A51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6214F9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Cs w:val="20"/>
              </w:rPr>
              <w:instrText xml:space="preserve"> FORMTEXT </w:instrText>
            </w:r>
            <w:r w:rsidRPr="006214F9">
              <w:rPr>
                <w:szCs w:val="20"/>
              </w:rPr>
            </w:r>
            <w:r w:rsidRPr="006214F9">
              <w:rPr>
                <w:szCs w:val="20"/>
              </w:rPr>
              <w:fldChar w:fldCharType="separate"/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fldChar w:fldCharType="end"/>
            </w:r>
          </w:p>
        </w:tc>
      </w:tr>
      <w:tr w:rsidR="003C6A51" w:rsidRPr="002A7E0A" w14:paraId="7AA2DEC2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44757458" w14:textId="77777777" w:rsidR="003C6A51" w:rsidRPr="002A7E0A" w:rsidRDefault="003C6A51" w:rsidP="00B61BC4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Mov</w:t>
            </w:r>
            <w:r w:rsidR="00B61BC4" w:rsidRPr="002A7E0A">
              <w:rPr>
                <w:rFonts w:cs="Arial"/>
                <w:sz w:val="16"/>
                <w:szCs w:val="16"/>
              </w:rPr>
              <w:t>e</w:t>
            </w:r>
            <w:r w:rsidRPr="002A7E0A">
              <w:rPr>
                <w:rFonts w:cs="Arial"/>
                <w:sz w:val="16"/>
                <w:szCs w:val="16"/>
              </w:rPr>
              <w:t xml:space="preserve"> </w:t>
            </w:r>
            <w:r w:rsidR="00457B6B" w:rsidRPr="002A7E0A">
              <w:rPr>
                <w:rFonts w:cs="Arial"/>
                <w:sz w:val="16"/>
                <w:szCs w:val="16"/>
              </w:rPr>
              <w:t>s</w:t>
            </w:r>
            <w:r w:rsidRPr="002A7E0A">
              <w:rPr>
                <w:rFonts w:cs="Arial"/>
                <w:sz w:val="16"/>
                <w:szCs w:val="16"/>
              </w:rPr>
              <w:t xml:space="preserve">pinning </w:t>
            </w:r>
            <w:r w:rsidR="00457B6B" w:rsidRPr="002A7E0A">
              <w:rPr>
                <w:rFonts w:cs="Arial"/>
                <w:sz w:val="16"/>
                <w:szCs w:val="16"/>
              </w:rPr>
              <w:t>b</w:t>
            </w:r>
            <w:r w:rsidRPr="002A7E0A">
              <w:rPr>
                <w:rFonts w:cs="Arial"/>
                <w:sz w:val="16"/>
                <w:szCs w:val="16"/>
              </w:rPr>
              <w:t>ikes</w:t>
            </w:r>
          </w:p>
        </w:tc>
        <w:tc>
          <w:tcPr>
            <w:tcW w:w="1800" w:type="dxa"/>
            <w:shd w:val="clear" w:color="auto" w:fill="auto"/>
          </w:tcPr>
          <w:p w14:paraId="68FD1EE5" w14:textId="77777777" w:rsidR="003C6A51" w:rsidRPr="002A7E0A" w:rsidRDefault="003C6A51" w:rsidP="003C6A5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Lifting and lowering bikes </w:t>
            </w:r>
          </w:p>
        </w:tc>
        <w:tc>
          <w:tcPr>
            <w:tcW w:w="2527" w:type="dxa"/>
            <w:shd w:val="clear" w:color="auto" w:fill="auto"/>
          </w:tcPr>
          <w:p w14:paraId="5197299B" w14:textId="77777777" w:rsidR="003C6A51" w:rsidRPr="002A7E0A" w:rsidRDefault="003C6A51" w:rsidP="00806816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Strain, sprain, dislocation</w:t>
            </w:r>
          </w:p>
        </w:tc>
        <w:tc>
          <w:tcPr>
            <w:tcW w:w="360" w:type="dxa"/>
            <w:shd w:val="clear" w:color="auto" w:fill="auto"/>
          </w:tcPr>
          <w:p w14:paraId="2F240729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433804C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6CD9344" w14:textId="77777777" w:rsidR="001A007D" w:rsidRPr="002A7E0A" w:rsidRDefault="00A92616" w:rsidP="001A007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7975F42" w14:textId="77777777" w:rsidR="003C6A51" w:rsidRPr="002A7E0A" w:rsidRDefault="00A92616" w:rsidP="005423B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52E52B9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D2864B0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1AB99D8" w14:textId="77777777" w:rsidR="003C6A51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F39A825" w14:textId="77777777" w:rsidR="004065B0" w:rsidRPr="002A7E0A" w:rsidRDefault="00A92616" w:rsidP="004065B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5B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1F46184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74DE922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2F591A6" w14:textId="77777777" w:rsidR="003C6A51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1E14E0A" w14:textId="77777777" w:rsidR="001A007D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6B7BD36F" w14:textId="77777777" w:rsidR="00B953D9" w:rsidRPr="002A7E0A" w:rsidRDefault="00B953D9" w:rsidP="00B953D9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- lifting and carrying techniques</w:t>
            </w:r>
          </w:p>
          <w:p w14:paraId="086B48A2" w14:textId="77777777" w:rsidR="003C6A51" w:rsidRPr="002A7E0A" w:rsidRDefault="003C6A51" w:rsidP="001B0DC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Wheels on front part of bike</w:t>
            </w:r>
          </w:p>
          <w:p w14:paraId="16CE1358" w14:textId="77777777" w:rsidR="003C6A51" w:rsidRPr="002A7E0A" w:rsidRDefault="003C6A51" w:rsidP="008B23B8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</w:t>
            </w:r>
            <w:r w:rsidR="00BD556C" w:rsidRPr="002A7E0A">
              <w:rPr>
                <w:rFonts w:cs="Arial"/>
                <w:sz w:val="16"/>
                <w:szCs w:val="16"/>
              </w:rPr>
              <w:t>– Safe lifting</w:t>
            </w:r>
          </w:p>
          <w:p w14:paraId="7AC8DC0D" w14:textId="77777777" w:rsidR="001A2D3E" w:rsidRPr="002A7E0A" w:rsidRDefault="007217F7" w:rsidP="00DA153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Inspect equipment before use</w:t>
            </w:r>
          </w:p>
        </w:tc>
        <w:tc>
          <w:tcPr>
            <w:tcW w:w="2340" w:type="dxa"/>
            <w:shd w:val="clear" w:color="auto" w:fill="auto"/>
          </w:tcPr>
          <w:p w14:paraId="06AECAB3" w14:textId="77777777" w:rsidR="003C6A51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6214F9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Cs w:val="20"/>
              </w:rPr>
              <w:instrText xml:space="preserve"> FORMTEXT </w:instrText>
            </w:r>
            <w:r w:rsidRPr="006214F9">
              <w:rPr>
                <w:szCs w:val="20"/>
              </w:rPr>
            </w:r>
            <w:r w:rsidRPr="006214F9">
              <w:rPr>
                <w:szCs w:val="20"/>
              </w:rPr>
              <w:fldChar w:fldCharType="separate"/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fldChar w:fldCharType="end"/>
            </w:r>
          </w:p>
        </w:tc>
      </w:tr>
      <w:tr w:rsidR="003C6A51" w:rsidRPr="002A7E0A" w14:paraId="5229352D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5548BF59" w14:textId="77777777" w:rsidR="003C6A51" w:rsidRPr="002A7E0A" w:rsidRDefault="003C6A51" w:rsidP="00B61BC4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lastRenderedPageBreak/>
              <w:t>Mov</w:t>
            </w:r>
            <w:r w:rsidR="00B61BC4" w:rsidRPr="002A7E0A">
              <w:rPr>
                <w:rFonts w:cs="Arial"/>
                <w:sz w:val="16"/>
                <w:szCs w:val="16"/>
              </w:rPr>
              <w:t>e</w:t>
            </w:r>
            <w:r w:rsidRPr="002A7E0A">
              <w:rPr>
                <w:rFonts w:cs="Arial"/>
                <w:sz w:val="16"/>
                <w:szCs w:val="16"/>
              </w:rPr>
              <w:t xml:space="preserve"> </w:t>
            </w:r>
            <w:r w:rsidR="00457B6B" w:rsidRPr="002A7E0A">
              <w:rPr>
                <w:rFonts w:cs="Arial"/>
                <w:sz w:val="16"/>
                <w:szCs w:val="16"/>
              </w:rPr>
              <w:t>w</w:t>
            </w:r>
            <w:r w:rsidRPr="002A7E0A">
              <w:rPr>
                <w:rFonts w:cs="Arial"/>
                <w:sz w:val="16"/>
                <w:szCs w:val="16"/>
              </w:rPr>
              <w:t xml:space="preserve">eight </w:t>
            </w:r>
            <w:r w:rsidR="00457B6B" w:rsidRPr="002A7E0A">
              <w:rPr>
                <w:rFonts w:cs="Arial"/>
                <w:sz w:val="16"/>
                <w:szCs w:val="16"/>
              </w:rPr>
              <w:t>l</w:t>
            </w:r>
            <w:r w:rsidRPr="002A7E0A">
              <w:rPr>
                <w:rFonts w:cs="Arial"/>
                <w:sz w:val="16"/>
                <w:szCs w:val="16"/>
              </w:rPr>
              <w:t xml:space="preserve">ifting </w:t>
            </w:r>
            <w:r w:rsidR="00457B6B" w:rsidRPr="002A7E0A">
              <w:rPr>
                <w:rFonts w:cs="Arial"/>
                <w:sz w:val="16"/>
                <w:szCs w:val="16"/>
              </w:rPr>
              <w:t>e</w:t>
            </w:r>
            <w:r w:rsidRPr="002A7E0A">
              <w:rPr>
                <w:rFonts w:cs="Arial"/>
                <w:sz w:val="16"/>
                <w:szCs w:val="16"/>
              </w:rPr>
              <w:t>quipment</w:t>
            </w:r>
          </w:p>
        </w:tc>
        <w:tc>
          <w:tcPr>
            <w:tcW w:w="1800" w:type="dxa"/>
            <w:shd w:val="clear" w:color="auto" w:fill="auto"/>
          </w:tcPr>
          <w:p w14:paraId="62E1915F" w14:textId="77777777" w:rsidR="003C6A51" w:rsidRPr="002A7E0A" w:rsidRDefault="003C6A51" w:rsidP="00806816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Struck by weights when moving objects</w:t>
            </w:r>
          </w:p>
        </w:tc>
        <w:tc>
          <w:tcPr>
            <w:tcW w:w="2527" w:type="dxa"/>
            <w:shd w:val="clear" w:color="auto" w:fill="auto"/>
          </w:tcPr>
          <w:p w14:paraId="0292D3C4" w14:textId="77777777" w:rsidR="003C6A51" w:rsidRPr="002A7E0A" w:rsidRDefault="002C0054" w:rsidP="00806816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</w:t>
            </w:r>
            <w:r w:rsidR="003C6A51" w:rsidRPr="002A7E0A">
              <w:rPr>
                <w:rFonts w:cs="Arial"/>
                <w:sz w:val="16"/>
                <w:szCs w:val="16"/>
              </w:rPr>
              <w:t>mputation finger (when working on straps under tension) broken bone / fracture, bruises, cuts, scrapes, punctures</w:t>
            </w:r>
          </w:p>
        </w:tc>
        <w:tc>
          <w:tcPr>
            <w:tcW w:w="360" w:type="dxa"/>
            <w:shd w:val="clear" w:color="auto" w:fill="auto"/>
          </w:tcPr>
          <w:p w14:paraId="55D2A90B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DABF699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9200FC5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E09B747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5C92045" w14:textId="77777777" w:rsidR="003C6A51" w:rsidRPr="002A7E0A" w:rsidRDefault="00A92616" w:rsidP="009015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FE7CC1D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A8E2E3C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B906207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D0D8327" w14:textId="77777777" w:rsidR="003C6A51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A6D5C7E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08201C5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68AE504" w14:textId="77777777" w:rsidR="008B23B8" w:rsidRPr="002A7E0A" w:rsidRDefault="00A92616" w:rsidP="008B23B8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3B8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980AD6F" w14:textId="77777777" w:rsidR="003C6A51" w:rsidRPr="002A7E0A" w:rsidRDefault="00A92616" w:rsidP="0090154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07D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388A5324" w14:textId="77777777" w:rsidR="003C6A51" w:rsidRPr="002A7E0A" w:rsidRDefault="003C6A51" w:rsidP="001B0DC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Secure/remove weights before moving equip</w:t>
            </w:r>
          </w:p>
          <w:p w14:paraId="2DA4616C" w14:textId="77777777" w:rsidR="003C6A51" w:rsidRPr="002A7E0A" w:rsidRDefault="003C6A51" w:rsidP="003C6A5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Safe method of manually lift or carry </w:t>
            </w:r>
            <w:r w:rsidR="007045B3" w:rsidRPr="002A7E0A">
              <w:rPr>
                <w:rFonts w:cs="Arial"/>
                <w:sz w:val="16"/>
                <w:szCs w:val="16"/>
              </w:rPr>
              <w:t>≥</w:t>
            </w:r>
            <w:r w:rsidRPr="002A7E0A">
              <w:rPr>
                <w:rFonts w:cs="Arial"/>
                <w:sz w:val="16"/>
                <w:szCs w:val="16"/>
              </w:rPr>
              <w:t xml:space="preserve"> </w:t>
            </w:r>
            <w:r w:rsidR="007045B3" w:rsidRPr="002A7E0A">
              <w:rPr>
                <w:rFonts w:cs="Arial"/>
                <w:sz w:val="16"/>
                <w:szCs w:val="16"/>
              </w:rPr>
              <w:t>10 kg</w:t>
            </w:r>
            <w:r w:rsidRPr="002A7E0A">
              <w:rPr>
                <w:rFonts w:cs="Arial"/>
                <w:sz w:val="16"/>
                <w:szCs w:val="16"/>
              </w:rPr>
              <w:t xml:space="preserve"> (</w:t>
            </w:r>
            <w:r w:rsidR="007045B3" w:rsidRPr="002A7E0A">
              <w:rPr>
                <w:rFonts w:cs="Arial"/>
                <w:sz w:val="16"/>
                <w:szCs w:val="16"/>
              </w:rPr>
              <w:t>22lbs</w:t>
            </w:r>
            <w:r w:rsidRPr="002A7E0A">
              <w:rPr>
                <w:rFonts w:cs="Arial"/>
                <w:sz w:val="16"/>
                <w:szCs w:val="16"/>
              </w:rPr>
              <w:t>)</w:t>
            </w:r>
          </w:p>
          <w:p w14:paraId="163A41CE" w14:textId="77777777" w:rsidR="003C6A51" w:rsidRPr="002A7E0A" w:rsidRDefault="003C6A51" w:rsidP="003C6A5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Carts and dollies </w:t>
            </w:r>
          </w:p>
          <w:p w14:paraId="53FB3FF2" w14:textId="77777777" w:rsidR="003C6A51" w:rsidRPr="002A7E0A" w:rsidRDefault="003C6A51" w:rsidP="003C6A5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Two person lifts when req.</w:t>
            </w:r>
          </w:p>
          <w:p w14:paraId="68D10506" w14:textId="77777777" w:rsidR="00DD6979" w:rsidRPr="002A7E0A" w:rsidRDefault="002C0054" w:rsidP="00DD6979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Protective</w:t>
            </w:r>
            <w:r w:rsidR="003C6A51" w:rsidRPr="002A7E0A">
              <w:rPr>
                <w:rFonts w:cs="Arial"/>
                <w:sz w:val="16"/>
                <w:szCs w:val="16"/>
              </w:rPr>
              <w:t xml:space="preserve"> footwear</w:t>
            </w:r>
          </w:p>
        </w:tc>
        <w:tc>
          <w:tcPr>
            <w:tcW w:w="2340" w:type="dxa"/>
            <w:shd w:val="clear" w:color="auto" w:fill="auto"/>
          </w:tcPr>
          <w:p w14:paraId="35BA966A" w14:textId="77777777" w:rsidR="003C6A51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6214F9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Cs w:val="20"/>
              </w:rPr>
              <w:instrText xml:space="preserve"> FORMTEXT </w:instrText>
            </w:r>
            <w:r w:rsidRPr="006214F9">
              <w:rPr>
                <w:szCs w:val="20"/>
              </w:rPr>
            </w:r>
            <w:r w:rsidRPr="006214F9">
              <w:rPr>
                <w:szCs w:val="20"/>
              </w:rPr>
              <w:fldChar w:fldCharType="separate"/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fldChar w:fldCharType="end"/>
            </w:r>
            <w:r w:rsidR="003C6A51" w:rsidRPr="002A7E0A">
              <w:rPr>
                <w:rFonts w:cs="Arial"/>
                <w:sz w:val="16"/>
                <w:szCs w:val="16"/>
              </w:rPr>
              <w:br/>
            </w:r>
          </w:p>
        </w:tc>
      </w:tr>
      <w:tr w:rsidR="003C6A51" w:rsidRPr="002A7E0A" w14:paraId="01F87CB1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11E9E2EE" w14:textId="77777777" w:rsidR="003C6A51" w:rsidRPr="002A7E0A" w:rsidRDefault="003C6A51" w:rsidP="00B61BC4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Mov</w:t>
            </w:r>
            <w:r w:rsidR="00B61BC4" w:rsidRPr="002A7E0A">
              <w:rPr>
                <w:rFonts w:cs="Arial"/>
                <w:sz w:val="16"/>
                <w:szCs w:val="16"/>
              </w:rPr>
              <w:t>e</w:t>
            </w:r>
            <w:r w:rsidRPr="002A7E0A">
              <w:rPr>
                <w:rFonts w:cs="Arial"/>
                <w:sz w:val="16"/>
                <w:szCs w:val="16"/>
              </w:rPr>
              <w:t xml:space="preserve"> </w:t>
            </w:r>
            <w:r w:rsidR="00457B6B" w:rsidRPr="002A7E0A">
              <w:rPr>
                <w:rFonts w:cs="Arial"/>
                <w:sz w:val="16"/>
                <w:szCs w:val="16"/>
              </w:rPr>
              <w:t>w</w:t>
            </w:r>
            <w:r w:rsidRPr="002A7E0A">
              <w:rPr>
                <w:rFonts w:cs="Arial"/>
                <w:sz w:val="16"/>
                <w:szCs w:val="16"/>
              </w:rPr>
              <w:t xml:space="preserve">eight </w:t>
            </w:r>
            <w:r w:rsidR="00457B6B" w:rsidRPr="002A7E0A">
              <w:rPr>
                <w:rFonts w:cs="Arial"/>
                <w:sz w:val="16"/>
                <w:szCs w:val="16"/>
              </w:rPr>
              <w:t>l</w:t>
            </w:r>
            <w:r w:rsidRPr="002A7E0A">
              <w:rPr>
                <w:rFonts w:cs="Arial"/>
                <w:sz w:val="16"/>
                <w:szCs w:val="16"/>
              </w:rPr>
              <w:t xml:space="preserve">ifting </w:t>
            </w:r>
            <w:r w:rsidR="00457B6B" w:rsidRPr="002A7E0A">
              <w:rPr>
                <w:rFonts w:cs="Arial"/>
                <w:sz w:val="16"/>
                <w:szCs w:val="16"/>
              </w:rPr>
              <w:t>e</w:t>
            </w:r>
            <w:r w:rsidRPr="002A7E0A">
              <w:rPr>
                <w:rFonts w:cs="Arial"/>
                <w:sz w:val="16"/>
                <w:szCs w:val="16"/>
              </w:rPr>
              <w:t>quipment</w:t>
            </w:r>
          </w:p>
        </w:tc>
        <w:tc>
          <w:tcPr>
            <w:tcW w:w="1800" w:type="dxa"/>
            <w:shd w:val="clear" w:color="auto" w:fill="auto"/>
          </w:tcPr>
          <w:p w14:paraId="54B3874C" w14:textId="77777777" w:rsidR="003C6A51" w:rsidRPr="002A7E0A" w:rsidRDefault="00FA6CA3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M</w:t>
            </w:r>
            <w:r w:rsidR="003C6A51" w:rsidRPr="002A7E0A">
              <w:rPr>
                <w:rFonts w:cs="Arial"/>
                <w:sz w:val="16"/>
                <w:szCs w:val="16"/>
              </w:rPr>
              <w:t>oving equip (machine</w:t>
            </w:r>
            <w:r w:rsidR="00CF3B30" w:rsidRPr="002A7E0A">
              <w:rPr>
                <w:rFonts w:cs="Arial"/>
                <w:sz w:val="16"/>
                <w:szCs w:val="16"/>
              </w:rPr>
              <w:t xml:space="preserve"> </w:t>
            </w:r>
            <w:r w:rsidR="003C6A51" w:rsidRPr="002A7E0A">
              <w:rPr>
                <w:rFonts w:cs="Arial"/>
                <w:sz w:val="16"/>
                <w:szCs w:val="16"/>
              </w:rPr>
              <w:t>weights, treadmill)</w:t>
            </w:r>
          </w:p>
        </w:tc>
        <w:tc>
          <w:tcPr>
            <w:tcW w:w="2527" w:type="dxa"/>
            <w:shd w:val="clear" w:color="auto" w:fill="auto"/>
          </w:tcPr>
          <w:p w14:paraId="065A495A" w14:textId="77777777" w:rsidR="003C6A51" w:rsidRPr="002A7E0A" w:rsidRDefault="008C5980" w:rsidP="00806816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M</w:t>
            </w:r>
            <w:r w:rsidR="003C6A51" w:rsidRPr="002A7E0A">
              <w:rPr>
                <w:rFonts w:cs="Arial"/>
                <w:sz w:val="16"/>
                <w:szCs w:val="16"/>
              </w:rPr>
              <w:t>uscle tear</w:t>
            </w:r>
            <w:r w:rsidRPr="002A7E0A">
              <w:rPr>
                <w:rFonts w:cs="Arial"/>
                <w:sz w:val="16"/>
                <w:szCs w:val="16"/>
              </w:rPr>
              <w:t>,</w:t>
            </w:r>
            <w:r w:rsidR="003C6A51" w:rsidRPr="002A7E0A">
              <w:rPr>
                <w:rFonts w:cs="Arial"/>
                <w:sz w:val="16"/>
                <w:szCs w:val="16"/>
              </w:rPr>
              <w:t xml:space="preserve"> strain, sprain, dislocation</w:t>
            </w:r>
          </w:p>
        </w:tc>
        <w:tc>
          <w:tcPr>
            <w:tcW w:w="360" w:type="dxa"/>
            <w:shd w:val="clear" w:color="auto" w:fill="auto"/>
          </w:tcPr>
          <w:p w14:paraId="50BCB3E6" w14:textId="77777777" w:rsidR="00A12B0C" w:rsidRPr="002A7E0A" w:rsidRDefault="00A92616" w:rsidP="00A12B0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0C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24E4CDA" w14:textId="77777777" w:rsidR="00A12B0C" w:rsidRPr="002A7E0A" w:rsidRDefault="00A92616" w:rsidP="00A12B0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0C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0C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0C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0E74048" w14:textId="77777777" w:rsidR="003E2DA3" w:rsidRPr="002A7E0A" w:rsidRDefault="00A92616" w:rsidP="003E2DA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DA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299D204" w14:textId="77777777" w:rsidR="003E2DA3" w:rsidRPr="002A7E0A" w:rsidRDefault="00A92616" w:rsidP="003E2DA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DA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21A9E58" w14:textId="77777777" w:rsidR="003C6A51" w:rsidRPr="002A7E0A" w:rsidRDefault="00A92616" w:rsidP="00A12B0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0C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2398D55" w14:textId="77777777" w:rsidR="00A12B0C" w:rsidRPr="002A7E0A" w:rsidRDefault="00A92616" w:rsidP="00A12B0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0C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4EFCDEB" w14:textId="77777777" w:rsidR="00A12B0C" w:rsidRPr="002A7E0A" w:rsidRDefault="00A92616" w:rsidP="00A12B0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0C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0C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0C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EBB9A9E" w14:textId="77777777" w:rsidR="003E2DA3" w:rsidRPr="002A7E0A" w:rsidRDefault="00A92616" w:rsidP="003E2DA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DA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E278EF7" w14:textId="77777777" w:rsidR="003E2DA3" w:rsidRPr="002A7E0A" w:rsidRDefault="00A92616" w:rsidP="003E2DA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DA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EA48554" w14:textId="77777777" w:rsidR="003C6A51" w:rsidRPr="002A7E0A" w:rsidRDefault="00A92616" w:rsidP="00A12B0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0C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89BBB0F" w14:textId="77777777" w:rsidR="00A12B0C" w:rsidRPr="002A7E0A" w:rsidRDefault="00A92616" w:rsidP="00A12B0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0C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9641C99" w14:textId="77777777" w:rsidR="00A12B0C" w:rsidRPr="002A7E0A" w:rsidRDefault="00A92616" w:rsidP="00A12B0C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0C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0C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0C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0A9CDA8" w14:textId="77777777" w:rsidR="003E2DA3" w:rsidRPr="002A7E0A" w:rsidRDefault="00A92616" w:rsidP="003E2DA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DA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D438916" w14:textId="77777777" w:rsidR="003E2DA3" w:rsidRPr="002A7E0A" w:rsidRDefault="00A92616" w:rsidP="003E2DA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DA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2EEEFC7" w14:textId="77777777" w:rsidR="003C6A51" w:rsidRPr="002A7E0A" w:rsidRDefault="00A92616" w:rsidP="003E2DA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DA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33717697" w14:textId="77777777" w:rsidR="003C6A51" w:rsidRPr="002A7E0A" w:rsidRDefault="003C6A51" w:rsidP="003C6A5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Safe method of manually lift or carry </w:t>
            </w:r>
            <w:r w:rsidR="007045B3" w:rsidRPr="002A7E0A">
              <w:rPr>
                <w:rFonts w:cs="Arial"/>
                <w:sz w:val="16"/>
                <w:szCs w:val="16"/>
              </w:rPr>
              <w:t>≥ 10 kg (22lbs)</w:t>
            </w:r>
          </w:p>
          <w:p w14:paraId="22DF5BC5" w14:textId="77777777" w:rsidR="003C6A51" w:rsidRPr="002A7E0A" w:rsidRDefault="003C6A51" w:rsidP="003C6A5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Carts and dollies </w:t>
            </w:r>
          </w:p>
          <w:p w14:paraId="6DD05108" w14:textId="77777777" w:rsidR="003C6A51" w:rsidRPr="002A7E0A" w:rsidRDefault="003C6A51" w:rsidP="003C6A5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Two person lifts when req.</w:t>
            </w:r>
          </w:p>
          <w:p w14:paraId="6BC19026" w14:textId="77777777" w:rsidR="003C6A51" w:rsidRPr="002A7E0A" w:rsidRDefault="003C6A51" w:rsidP="003C6A5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Protective footwear</w:t>
            </w:r>
          </w:p>
          <w:p w14:paraId="7BC3DF89" w14:textId="77777777" w:rsidR="003C6A51" w:rsidRPr="002A7E0A" w:rsidRDefault="003C6A51" w:rsidP="003C6A5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Moving equipment</w:t>
            </w:r>
          </w:p>
          <w:p w14:paraId="246393F7" w14:textId="77777777" w:rsidR="007217F7" w:rsidRPr="002A7E0A" w:rsidRDefault="007217F7" w:rsidP="007217F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Inspect equipment before moving</w:t>
            </w:r>
          </w:p>
          <w:p w14:paraId="1B3034B0" w14:textId="77777777" w:rsidR="009E0201" w:rsidRPr="002A7E0A" w:rsidRDefault="0098361F" w:rsidP="00DA153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Secure/remove moveable parts</w:t>
            </w:r>
          </w:p>
        </w:tc>
        <w:tc>
          <w:tcPr>
            <w:tcW w:w="2340" w:type="dxa"/>
            <w:shd w:val="clear" w:color="auto" w:fill="auto"/>
          </w:tcPr>
          <w:p w14:paraId="23620221" w14:textId="77777777" w:rsidR="003C6A51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6214F9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Cs w:val="20"/>
              </w:rPr>
              <w:instrText xml:space="preserve"> FORMTEXT </w:instrText>
            </w:r>
            <w:r w:rsidRPr="006214F9">
              <w:rPr>
                <w:szCs w:val="20"/>
              </w:rPr>
            </w:r>
            <w:r w:rsidRPr="006214F9">
              <w:rPr>
                <w:szCs w:val="20"/>
              </w:rPr>
              <w:fldChar w:fldCharType="separate"/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t> </w:t>
            </w:r>
            <w:r w:rsidRPr="006214F9">
              <w:rPr>
                <w:szCs w:val="20"/>
              </w:rPr>
              <w:fldChar w:fldCharType="end"/>
            </w:r>
          </w:p>
        </w:tc>
      </w:tr>
      <w:tr w:rsidR="00603F55" w:rsidRPr="002A7E0A" w14:paraId="67A287DD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34D43777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Provide first aid treatment</w:t>
            </w:r>
          </w:p>
        </w:tc>
        <w:tc>
          <w:tcPr>
            <w:tcW w:w="1800" w:type="dxa"/>
            <w:shd w:val="clear" w:color="auto" w:fill="auto"/>
          </w:tcPr>
          <w:p w14:paraId="4C60ADAB" w14:textId="77777777" w:rsidR="00603F55" w:rsidRPr="002A7E0A" w:rsidRDefault="00603F55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Exposure to</w:t>
            </w:r>
            <w:r w:rsidR="00CF3B30" w:rsidRPr="002A7E0A">
              <w:rPr>
                <w:rFonts w:cs="Arial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>blood and body fluids</w:t>
            </w:r>
          </w:p>
        </w:tc>
        <w:tc>
          <w:tcPr>
            <w:tcW w:w="2527" w:type="dxa"/>
            <w:shd w:val="clear" w:color="auto" w:fill="auto"/>
          </w:tcPr>
          <w:p w14:paraId="33F35702" w14:textId="77777777" w:rsidR="00603F55" w:rsidRPr="002A7E0A" w:rsidRDefault="00603F55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Bloodborne pathogens – acute or chronic</w:t>
            </w:r>
          </w:p>
        </w:tc>
        <w:tc>
          <w:tcPr>
            <w:tcW w:w="360" w:type="dxa"/>
            <w:shd w:val="clear" w:color="auto" w:fill="auto"/>
          </w:tcPr>
          <w:p w14:paraId="195DB20F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A84A41E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D98F55C" w14:textId="77777777" w:rsidR="00603F55" w:rsidRPr="002A7E0A" w:rsidRDefault="00603F55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0097176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55287B2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A2C8A9D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9CE5F6E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D2FFA38" w14:textId="77777777" w:rsidR="00603F55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49F0878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4149A12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5675A0A" w14:textId="77777777" w:rsidR="00603F55" w:rsidRPr="002A7E0A" w:rsidRDefault="00603F55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8F5FFA3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05CC710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24D8927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3937CED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C2C6F2E" w14:textId="77777777" w:rsidR="00603F55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FB224CF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03ADEA8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D7CBB7B" w14:textId="77777777" w:rsidR="00603F55" w:rsidRPr="002A7E0A" w:rsidRDefault="00603F55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5313F77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D5C93A5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398EB7F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C8F36B7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D32BA35" w14:textId="77777777" w:rsidR="00603F55" w:rsidRPr="002A7E0A" w:rsidRDefault="00A92616" w:rsidP="00EE0F2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4E1E7824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Current First aid and CPR cert.</w:t>
            </w:r>
          </w:p>
          <w:p w14:paraId="01F3E4B5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– Communicable illness and spill protocols</w:t>
            </w:r>
          </w:p>
          <w:p w14:paraId="0499AF40" w14:textId="77777777" w:rsidR="00CF3B30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Gloves Nitrile of different sizes to fit all team members</w:t>
            </w:r>
          </w:p>
          <w:p w14:paraId="16E4E646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First aid kits properly checked and maintained</w:t>
            </w:r>
          </w:p>
          <w:p w14:paraId="6662C27E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Spill kits readily available and accessible</w:t>
            </w:r>
          </w:p>
          <w:p w14:paraId="75CC39C5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Pocket ma</w:t>
            </w:r>
            <w:r w:rsidR="00EE0F21" w:rsidRPr="002A7E0A">
              <w:rPr>
                <w:rFonts w:cs="Arial"/>
                <w:sz w:val="16"/>
                <w:szCs w:val="16"/>
              </w:rPr>
              <w:t>sk</w:t>
            </w:r>
            <w:r w:rsidR="00EE0F21" w:rsidRPr="002A7E0A">
              <w:rPr>
                <w:rFonts w:cs="Arial"/>
                <w:sz w:val="16"/>
                <w:szCs w:val="16"/>
              </w:rPr>
              <w:br/>
              <w:t>Follow universal precautions</w:t>
            </w:r>
          </w:p>
          <w:p w14:paraId="36D12291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Sterilize area where injury/illnesses was treated</w:t>
            </w:r>
          </w:p>
        </w:tc>
        <w:tc>
          <w:tcPr>
            <w:tcW w:w="2340" w:type="dxa"/>
            <w:shd w:val="clear" w:color="auto" w:fill="auto"/>
          </w:tcPr>
          <w:p w14:paraId="1027F304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04F3C8BB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614317F4" w14:textId="77777777" w:rsidR="008113C4" w:rsidRPr="002A7E0A" w:rsidRDefault="00C07D38" w:rsidP="00CF3B30">
            <w:pPr>
              <w:rPr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s</w:t>
            </w:r>
            <w:r w:rsidR="00603F55" w:rsidRPr="002A7E0A">
              <w:rPr>
                <w:rFonts w:cs="Arial"/>
                <w:sz w:val="16"/>
                <w:szCs w:val="16"/>
              </w:rPr>
              <w:t>ea survival training</w:t>
            </w:r>
          </w:p>
        </w:tc>
        <w:tc>
          <w:tcPr>
            <w:tcW w:w="1800" w:type="dxa"/>
            <w:shd w:val="clear" w:color="auto" w:fill="auto"/>
          </w:tcPr>
          <w:p w14:paraId="65FAD058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Caught under the life raft when flipping</w:t>
            </w:r>
          </w:p>
        </w:tc>
        <w:tc>
          <w:tcPr>
            <w:tcW w:w="2527" w:type="dxa"/>
            <w:shd w:val="clear" w:color="auto" w:fill="auto"/>
          </w:tcPr>
          <w:p w14:paraId="62179E9A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Head injury drowning bruises</w:t>
            </w:r>
          </w:p>
        </w:tc>
        <w:tc>
          <w:tcPr>
            <w:tcW w:w="360" w:type="dxa"/>
            <w:shd w:val="clear" w:color="auto" w:fill="auto"/>
          </w:tcPr>
          <w:p w14:paraId="3F2C6398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4F59C68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D7E019E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611014F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56C17BB" w14:textId="77777777" w:rsidR="00603F55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ED72738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F08515A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D25EAE0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2B04C8C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0756109" w14:textId="77777777" w:rsidR="00603F55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2188FBB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34EBD44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EBFCCB9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F1D81B6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A061F46" w14:textId="77777777" w:rsidR="00603F55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37EA9985" w14:textId="77777777" w:rsidR="008112C8" w:rsidRPr="002A7E0A" w:rsidRDefault="008112C8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On the job training </w:t>
            </w:r>
          </w:p>
          <w:p w14:paraId="3E105C08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Flip raft away from body to avoid getting caught</w:t>
            </w:r>
          </w:p>
          <w:p w14:paraId="14A77B25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Other persons nearby to assist</w:t>
            </w:r>
          </w:p>
          <w:p w14:paraId="782C04EB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Telephone and alarm </w:t>
            </w:r>
          </w:p>
          <w:p w14:paraId="4BC59A57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Lifesaving equipment</w:t>
            </w:r>
          </w:p>
          <w:p w14:paraId="76BED5E4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Have two employees present during this activity (one lifeguard, one assistant in the pool)</w:t>
            </w:r>
          </w:p>
        </w:tc>
        <w:tc>
          <w:tcPr>
            <w:tcW w:w="2340" w:type="dxa"/>
            <w:shd w:val="clear" w:color="auto" w:fill="auto"/>
          </w:tcPr>
          <w:p w14:paraId="12208750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18B1B473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1768580C" w14:textId="77777777" w:rsidR="008113C4" w:rsidRPr="002A7E0A" w:rsidRDefault="00C07D38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sea survival training</w:t>
            </w:r>
          </w:p>
        </w:tc>
        <w:tc>
          <w:tcPr>
            <w:tcW w:w="1800" w:type="dxa"/>
            <w:shd w:val="clear" w:color="auto" w:fill="auto"/>
          </w:tcPr>
          <w:p w14:paraId="19067AFC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Water</w:t>
            </w:r>
          </w:p>
        </w:tc>
        <w:tc>
          <w:tcPr>
            <w:tcW w:w="2527" w:type="dxa"/>
            <w:shd w:val="clear" w:color="auto" w:fill="auto"/>
          </w:tcPr>
          <w:p w14:paraId="28A8D8FC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Drowning / death</w:t>
            </w:r>
          </w:p>
        </w:tc>
        <w:tc>
          <w:tcPr>
            <w:tcW w:w="360" w:type="dxa"/>
            <w:shd w:val="clear" w:color="auto" w:fill="auto"/>
          </w:tcPr>
          <w:p w14:paraId="7099014D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8D3EB4C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4F6940F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29AC7EE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6F4F66A" w14:textId="77777777" w:rsidR="00603F55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E9E0B35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020F421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B4263D7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CFCFE61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0B7AFD3" w14:textId="77777777" w:rsidR="00603F55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1E0EA4C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C894BBC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A2B5B3D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C581B63" w14:textId="77777777" w:rsidR="00123C70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B1F71D7" w14:textId="77777777" w:rsidR="00603F55" w:rsidRPr="002A7E0A" w:rsidRDefault="00A92616" w:rsidP="00123C7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C7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005F2CE3" w14:textId="77777777" w:rsidR="00603F55" w:rsidRPr="002A7E0A" w:rsidRDefault="008112C8" w:rsidP="00123C7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Current Lifeguard Certification</w:t>
            </w:r>
          </w:p>
          <w:p w14:paraId="5E49A39B" w14:textId="77777777" w:rsidR="00603F55" w:rsidRPr="002A7E0A" w:rsidRDefault="00603F55" w:rsidP="00123C7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Emergency button</w:t>
            </w:r>
          </w:p>
          <w:p w14:paraId="4A16526B" w14:textId="77777777" w:rsidR="00603F55" w:rsidRPr="002A7E0A" w:rsidRDefault="00603F55" w:rsidP="00123C7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Phone in pool</w:t>
            </w:r>
          </w:p>
          <w:p w14:paraId="5564A451" w14:textId="77777777" w:rsidR="00603F55" w:rsidRPr="002A7E0A" w:rsidRDefault="00603F55" w:rsidP="00123C7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Floatation rescue devices</w:t>
            </w:r>
          </w:p>
          <w:p w14:paraId="1100A247" w14:textId="77777777" w:rsidR="00603F55" w:rsidRPr="002A7E0A" w:rsidRDefault="00603F55" w:rsidP="00123C7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Have two employees present during this activity (one lifeguard, one assistant in the pool)</w:t>
            </w:r>
          </w:p>
        </w:tc>
        <w:tc>
          <w:tcPr>
            <w:tcW w:w="2340" w:type="dxa"/>
            <w:shd w:val="clear" w:color="auto" w:fill="auto"/>
          </w:tcPr>
          <w:p w14:paraId="605E3204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5E2FD974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74644FF4" w14:textId="77777777" w:rsidR="008113C4" w:rsidRPr="002A7E0A" w:rsidRDefault="00C07D38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sea survival training</w:t>
            </w:r>
          </w:p>
        </w:tc>
        <w:tc>
          <w:tcPr>
            <w:tcW w:w="1800" w:type="dxa"/>
            <w:shd w:val="clear" w:color="auto" w:fill="auto"/>
          </w:tcPr>
          <w:p w14:paraId="475C3BFA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Lifting life raft when assisting with training</w:t>
            </w:r>
          </w:p>
        </w:tc>
        <w:tc>
          <w:tcPr>
            <w:tcW w:w="2527" w:type="dxa"/>
            <w:shd w:val="clear" w:color="auto" w:fill="auto"/>
          </w:tcPr>
          <w:p w14:paraId="3875B4DF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Bruises, muscle tear, strain, sprain, dislocation</w:t>
            </w:r>
          </w:p>
        </w:tc>
        <w:tc>
          <w:tcPr>
            <w:tcW w:w="360" w:type="dxa"/>
            <w:shd w:val="clear" w:color="auto" w:fill="auto"/>
          </w:tcPr>
          <w:p w14:paraId="16A89AB1" w14:textId="77777777" w:rsidR="00603F55" w:rsidRPr="002A7E0A" w:rsidRDefault="00A92616" w:rsidP="004727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6F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D433D4F" w14:textId="77777777" w:rsidR="00603F55" w:rsidRPr="002A7E0A" w:rsidRDefault="00A92616" w:rsidP="004727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6F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793E4B3" w14:textId="77777777" w:rsidR="00603F55" w:rsidRPr="002A7E0A" w:rsidRDefault="00A92616" w:rsidP="004727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6F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7FB9A188" w14:textId="77777777" w:rsidR="00603F55" w:rsidRPr="002A7E0A" w:rsidRDefault="00D526F1" w:rsidP="00D526F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Other persons nearby to assist</w:t>
            </w:r>
          </w:p>
        </w:tc>
        <w:tc>
          <w:tcPr>
            <w:tcW w:w="2340" w:type="dxa"/>
            <w:shd w:val="clear" w:color="auto" w:fill="auto"/>
          </w:tcPr>
          <w:p w14:paraId="0F76DE03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2BD59FAD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6CB6121A" w14:textId="77777777" w:rsidR="008113C4" w:rsidRPr="002A7E0A" w:rsidRDefault="00C07D38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sea survival training</w:t>
            </w:r>
          </w:p>
        </w:tc>
        <w:tc>
          <w:tcPr>
            <w:tcW w:w="1800" w:type="dxa"/>
            <w:shd w:val="clear" w:color="auto" w:fill="auto"/>
          </w:tcPr>
          <w:p w14:paraId="1FE15CEB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Struck accidentally by the life raft or equipment</w:t>
            </w:r>
          </w:p>
        </w:tc>
        <w:tc>
          <w:tcPr>
            <w:tcW w:w="2527" w:type="dxa"/>
            <w:shd w:val="clear" w:color="auto" w:fill="auto"/>
          </w:tcPr>
          <w:p w14:paraId="23B66563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Bruises</w:t>
            </w:r>
            <w:r w:rsidR="00D3481D" w:rsidRPr="002A7E0A">
              <w:rPr>
                <w:rFonts w:cs="Arial"/>
                <w:sz w:val="16"/>
                <w:szCs w:val="16"/>
              </w:rPr>
              <w:t>,</w:t>
            </w:r>
            <w:r w:rsidRPr="002A7E0A">
              <w:rPr>
                <w:rFonts w:cs="Arial"/>
                <w:sz w:val="16"/>
                <w:szCs w:val="16"/>
              </w:rPr>
              <w:t xml:space="preserve"> drowning</w:t>
            </w:r>
            <w:r w:rsidR="00D3481D" w:rsidRPr="002A7E0A">
              <w:rPr>
                <w:rFonts w:cs="Arial"/>
                <w:sz w:val="16"/>
                <w:szCs w:val="16"/>
              </w:rPr>
              <w:t>,</w:t>
            </w:r>
            <w:r w:rsidRPr="002A7E0A">
              <w:rPr>
                <w:rFonts w:cs="Arial"/>
                <w:sz w:val="16"/>
                <w:szCs w:val="16"/>
              </w:rPr>
              <w:t xml:space="preserve"> head injury</w:t>
            </w:r>
          </w:p>
        </w:tc>
        <w:tc>
          <w:tcPr>
            <w:tcW w:w="360" w:type="dxa"/>
            <w:shd w:val="clear" w:color="auto" w:fill="auto"/>
          </w:tcPr>
          <w:p w14:paraId="275C3B6B" w14:textId="77777777" w:rsidR="00603F55" w:rsidRPr="002A7E0A" w:rsidRDefault="00A92616" w:rsidP="00D526F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6F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6F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6F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860310B" w14:textId="77777777" w:rsidR="00603F55" w:rsidRPr="002A7E0A" w:rsidRDefault="00A92616" w:rsidP="00D526F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6F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6F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6F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D463D2D" w14:textId="77777777" w:rsidR="00603F55" w:rsidRPr="002A7E0A" w:rsidRDefault="00A92616" w:rsidP="00D526F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6F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6F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6F1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4AA5BA71" w14:textId="77777777" w:rsidR="00D526F1" w:rsidRPr="002A7E0A" w:rsidRDefault="00D526F1" w:rsidP="00D526F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Flip life raft away from body</w:t>
            </w:r>
          </w:p>
          <w:p w14:paraId="52EE6BBF" w14:textId="77777777" w:rsidR="00D526F1" w:rsidRPr="002A7E0A" w:rsidRDefault="00D526F1" w:rsidP="00D526F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Other persons nearby to assist</w:t>
            </w:r>
          </w:p>
          <w:p w14:paraId="1FA87167" w14:textId="77777777" w:rsidR="00603F55" w:rsidRPr="002A7E0A" w:rsidRDefault="00D526F1" w:rsidP="00D526F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Maintain distance between worker and equipment</w:t>
            </w:r>
          </w:p>
        </w:tc>
        <w:tc>
          <w:tcPr>
            <w:tcW w:w="2340" w:type="dxa"/>
            <w:shd w:val="clear" w:color="auto" w:fill="auto"/>
          </w:tcPr>
          <w:p w14:paraId="1C134F4B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5DDC6CF5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3D5B88DD" w14:textId="77777777" w:rsidR="00603F55" w:rsidRPr="002A7E0A" w:rsidRDefault="00DB15E4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Present</w:t>
            </w:r>
            <w:r w:rsidR="00603F55" w:rsidRPr="002A7E0A">
              <w:rPr>
                <w:rFonts w:cs="Arial"/>
                <w:sz w:val="16"/>
                <w:szCs w:val="16"/>
              </w:rPr>
              <w:t xml:space="preserve"> lectures (Instruction)</w:t>
            </w:r>
          </w:p>
        </w:tc>
        <w:tc>
          <w:tcPr>
            <w:tcW w:w="1800" w:type="dxa"/>
            <w:shd w:val="clear" w:color="auto" w:fill="auto"/>
          </w:tcPr>
          <w:p w14:paraId="7B9E5807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Prolonged standing</w:t>
            </w:r>
          </w:p>
        </w:tc>
        <w:tc>
          <w:tcPr>
            <w:tcW w:w="2527" w:type="dxa"/>
            <w:shd w:val="clear" w:color="auto" w:fill="auto"/>
          </w:tcPr>
          <w:p w14:paraId="04A40B45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Strain, sprain, dislocation</w:t>
            </w:r>
          </w:p>
        </w:tc>
        <w:tc>
          <w:tcPr>
            <w:tcW w:w="360" w:type="dxa"/>
            <w:shd w:val="clear" w:color="auto" w:fill="auto"/>
          </w:tcPr>
          <w:p w14:paraId="2450F9F6" w14:textId="77777777" w:rsidR="00BD6FF4" w:rsidRPr="002A7E0A" w:rsidRDefault="00A92616" w:rsidP="00BD6FF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FF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1920611" w14:textId="77777777" w:rsidR="00603F55" w:rsidRPr="002A7E0A" w:rsidRDefault="00A92616" w:rsidP="00BD6FF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FF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9FFA0C0" w14:textId="77777777" w:rsidR="00BD6FF4" w:rsidRPr="002A7E0A" w:rsidRDefault="00A92616" w:rsidP="00BD6FF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FF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EC6D925" w14:textId="77777777" w:rsidR="00603F55" w:rsidRPr="002A7E0A" w:rsidRDefault="00A92616" w:rsidP="00BD6FF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FF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D85096C" w14:textId="77777777" w:rsidR="00BD6FF4" w:rsidRPr="002A7E0A" w:rsidRDefault="00A92616" w:rsidP="00BD6FF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FF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3C78225" w14:textId="77777777" w:rsidR="00603F55" w:rsidRPr="002A7E0A" w:rsidRDefault="00A92616" w:rsidP="00BD6FF4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FF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47D8C6D8" w14:textId="77777777" w:rsidR="00603F55" w:rsidRPr="002A7E0A" w:rsidRDefault="00603F55" w:rsidP="00123C7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Appropriate footwear</w:t>
            </w:r>
          </w:p>
          <w:p w14:paraId="62511A9E" w14:textId="77777777" w:rsidR="00603F55" w:rsidRPr="002A7E0A" w:rsidRDefault="00603F55" w:rsidP="00123C7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Ability to sit or stand</w:t>
            </w:r>
          </w:p>
        </w:tc>
        <w:tc>
          <w:tcPr>
            <w:tcW w:w="2340" w:type="dxa"/>
            <w:shd w:val="clear" w:color="auto" w:fill="auto"/>
          </w:tcPr>
          <w:p w14:paraId="5C770A8B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1AB0FF1A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6C4CD382" w14:textId="77777777" w:rsidR="00CF3B30" w:rsidRPr="002A7E0A" w:rsidRDefault="00603F55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</w:t>
            </w:r>
            <w:r w:rsidR="003C6A51" w:rsidRPr="002A7E0A">
              <w:rPr>
                <w:rFonts w:cs="Arial"/>
                <w:sz w:val="16"/>
                <w:szCs w:val="16"/>
              </w:rPr>
              <w:t>truct physical fitness training</w:t>
            </w:r>
          </w:p>
          <w:p w14:paraId="5A5B20A1" w14:textId="77777777" w:rsidR="00CF3B30" w:rsidRPr="002A7E0A" w:rsidRDefault="00CF3B30" w:rsidP="00CF3B30">
            <w:pPr>
              <w:rPr>
                <w:rFonts w:cs="Arial"/>
                <w:sz w:val="16"/>
                <w:szCs w:val="16"/>
              </w:rPr>
            </w:pPr>
          </w:p>
          <w:p w14:paraId="74FFAACF" w14:textId="77777777" w:rsidR="00603F55" w:rsidRPr="002A7E0A" w:rsidRDefault="00603F55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Lifeguard or aquatic instructional duties</w:t>
            </w:r>
          </w:p>
        </w:tc>
        <w:tc>
          <w:tcPr>
            <w:tcW w:w="1800" w:type="dxa"/>
            <w:shd w:val="clear" w:color="auto" w:fill="auto"/>
          </w:tcPr>
          <w:p w14:paraId="0F48BDBD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Contact with contaminated person or surfaces (e.g. pool deck, change room, shower)</w:t>
            </w:r>
          </w:p>
        </w:tc>
        <w:tc>
          <w:tcPr>
            <w:tcW w:w="2527" w:type="dxa"/>
            <w:shd w:val="clear" w:color="auto" w:fill="auto"/>
          </w:tcPr>
          <w:p w14:paraId="74A3BCEB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Infection (e.g. Athletes foot fungus)</w:t>
            </w:r>
          </w:p>
        </w:tc>
        <w:tc>
          <w:tcPr>
            <w:tcW w:w="360" w:type="dxa"/>
            <w:shd w:val="clear" w:color="auto" w:fill="auto"/>
          </w:tcPr>
          <w:p w14:paraId="48938B97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F5F0262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AEB6455" w14:textId="77777777" w:rsidR="00603F55" w:rsidRPr="002A7E0A" w:rsidRDefault="00A92616" w:rsidP="00A61CD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CD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374FEF4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A65839A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3765DD2" w14:textId="77777777" w:rsidR="00603F55" w:rsidRPr="002A7E0A" w:rsidRDefault="00A92616" w:rsidP="00A61CD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CD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EFA27F1" w14:textId="77777777" w:rsidR="00603F55" w:rsidRPr="002A7E0A" w:rsidRDefault="00A92616" w:rsidP="009A5911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"/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  <w:p w14:paraId="7DDB1CB1" w14:textId="77777777" w:rsidR="00603F55" w:rsidRPr="002A7E0A" w:rsidRDefault="00A92616" w:rsidP="004727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6"/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CD0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59E8B1D4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Regular floor cleaning</w:t>
            </w:r>
          </w:p>
          <w:p w14:paraId="4EFAF1D9" w14:textId="77777777" w:rsidR="00603F55" w:rsidRPr="002A7E0A" w:rsidRDefault="00603F55" w:rsidP="009A591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Appropriate footwear</w:t>
            </w:r>
          </w:p>
          <w:p w14:paraId="0C1CF7E3" w14:textId="77777777" w:rsidR="00DA2ACE" w:rsidRPr="002A7E0A" w:rsidRDefault="007217F7" w:rsidP="007217F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Inspect area before use</w:t>
            </w:r>
          </w:p>
        </w:tc>
        <w:tc>
          <w:tcPr>
            <w:tcW w:w="2340" w:type="dxa"/>
            <w:shd w:val="clear" w:color="auto" w:fill="auto"/>
          </w:tcPr>
          <w:p w14:paraId="4E5E8213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20B30390" w14:textId="77777777" w:rsidTr="000333CD">
        <w:trPr>
          <w:cantSplit/>
          <w:trHeight w:val="1124"/>
        </w:trPr>
        <w:tc>
          <w:tcPr>
            <w:tcW w:w="1818" w:type="dxa"/>
            <w:shd w:val="clear" w:color="auto" w:fill="auto"/>
          </w:tcPr>
          <w:p w14:paraId="13374703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lastRenderedPageBreak/>
              <w:t>Lifeguard or aquatic instructional duties</w:t>
            </w:r>
          </w:p>
        </w:tc>
        <w:tc>
          <w:tcPr>
            <w:tcW w:w="1800" w:type="dxa"/>
            <w:shd w:val="clear" w:color="auto" w:fill="auto"/>
          </w:tcPr>
          <w:p w14:paraId="4AAC0B44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Water </w:t>
            </w:r>
          </w:p>
        </w:tc>
        <w:tc>
          <w:tcPr>
            <w:tcW w:w="2527" w:type="dxa"/>
            <w:shd w:val="clear" w:color="auto" w:fill="auto"/>
          </w:tcPr>
          <w:p w14:paraId="45390CFD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Drowning / Death</w:t>
            </w:r>
          </w:p>
        </w:tc>
        <w:tc>
          <w:tcPr>
            <w:tcW w:w="360" w:type="dxa"/>
            <w:shd w:val="clear" w:color="auto" w:fill="auto"/>
          </w:tcPr>
          <w:p w14:paraId="38B42538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204B0FA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9066CA5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682B94D" w14:textId="77777777" w:rsidR="00603F55" w:rsidRPr="002A7E0A" w:rsidRDefault="00603F55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200BA421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9A441B4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D798DAE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B3D0648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F26C93A" w14:textId="77777777" w:rsidR="00603F55" w:rsidRPr="002A7E0A" w:rsidRDefault="00603F55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6E02A470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66B4BE1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D4AE5DC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D60EACA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A1BEDE5" w14:textId="77777777" w:rsidR="00603F55" w:rsidRPr="002A7E0A" w:rsidRDefault="00603F55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7C8251F7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E8F6086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D76CED1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1E91578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5E98BDD" w14:textId="77777777" w:rsidR="00603F55" w:rsidRPr="002A7E0A" w:rsidRDefault="00603F55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2BA76D03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10DC9C1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901DDC3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7A543D9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A28DD03" w14:textId="77777777" w:rsidR="00603F55" w:rsidRPr="002A7E0A" w:rsidRDefault="00603F55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2CB37543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BA65584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72BA26A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00280EB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B188AFE" w14:textId="77777777" w:rsidR="00603F55" w:rsidRPr="002A7E0A" w:rsidRDefault="00603F55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17990107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63C91958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Current Lifeguard Certification</w:t>
            </w:r>
          </w:p>
          <w:p w14:paraId="34DE40D4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Current Instructor</w:t>
            </w:r>
            <w:r w:rsidRPr="002A7E0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>Certification (e.g. WSI, LSI)</w:t>
            </w:r>
          </w:p>
          <w:p w14:paraId="4D69C228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Skills practiced and assessed regularly during in-service trainings</w:t>
            </w:r>
          </w:p>
          <w:p w14:paraId="6D4A5AC3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Emergency </w:t>
            </w:r>
            <w:r w:rsidR="006D77DE" w:rsidRPr="002A7E0A">
              <w:rPr>
                <w:rFonts w:cs="Arial"/>
                <w:sz w:val="16"/>
                <w:szCs w:val="16"/>
              </w:rPr>
              <w:t>b</w:t>
            </w:r>
            <w:r w:rsidRPr="002A7E0A">
              <w:rPr>
                <w:rFonts w:cs="Arial"/>
                <w:sz w:val="16"/>
                <w:szCs w:val="16"/>
              </w:rPr>
              <w:t>utton</w:t>
            </w:r>
          </w:p>
          <w:p w14:paraId="5888C9B3" w14:textId="77777777" w:rsidR="00CF3B30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Phone in pool area</w:t>
            </w:r>
          </w:p>
          <w:p w14:paraId="12AEB05F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Floatation rescue devices</w:t>
            </w:r>
          </w:p>
          <w:p w14:paraId="52B0E5E8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 Designated Operator (DO) is available by voice or pre-arranged alarm system</w:t>
            </w:r>
          </w:p>
          <w:p w14:paraId="6770D45D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PSP Policy Manual PART 8</w:t>
            </w:r>
          </w:p>
        </w:tc>
        <w:tc>
          <w:tcPr>
            <w:tcW w:w="2340" w:type="dxa"/>
            <w:shd w:val="clear" w:color="auto" w:fill="auto"/>
          </w:tcPr>
          <w:p w14:paraId="6E8FE0E1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4D080EDA" w14:textId="77777777" w:rsidTr="000333CD">
        <w:trPr>
          <w:cantSplit/>
          <w:trHeight w:val="773"/>
        </w:trPr>
        <w:tc>
          <w:tcPr>
            <w:tcW w:w="1818" w:type="dxa"/>
            <w:shd w:val="clear" w:color="auto" w:fill="auto"/>
          </w:tcPr>
          <w:p w14:paraId="0E9C6D7A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Lifeguard or aquatic instructional duties</w:t>
            </w:r>
          </w:p>
        </w:tc>
        <w:tc>
          <w:tcPr>
            <w:tcW w:w="1800" w:type="dxa"/>
            <w:shd w:val="clear" w:color="auto" w:fill="auto"/>
          </w:tcPr>
          <w:p w14:paraId="2220A3B5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Water temperature along with air temperature, humidity, and velocity </w:t>
            </w:r>
          </w:p>
        </w:tc>
        <w:tc>
          <w:tcPr>
            <w:tcW w:w="2527" w:type="dxa"/>
            <w:shd w:val="clear" w:color="auto" w:fill="auto"/>
          </w:tcPr>
          <w:p w14:paraId="59352E0B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Hypothermia</w:t>
            </w:r>
          </w:p>
        </w:tc>
        <w:tc>
          <w:tcPr>
            <w:tcW w:w="360" w:type="dxa"/>
            <w:shd w:val="clear" w:color="auto" w:fill="auto"/>
          </w:tcPr>
          <w:p w14:paraId="68344D49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985DBF0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F5347AC" w14:textId="77777777" w:rsidR="003247D9" w:rsidRPr="002A7E0A" w:rsidRDefault="00A92616" w:rsidP="003247D9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7D9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8F18840" w14:textId="77777777" w:rsidR="003247D9" w:rsidRPr="002A7E0A" w:rsidRDefault="00A92616" w:rsidP="003247D9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7D9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504AEE9" w14:textId="77777777" w:rsidR="003247D9" w:rsidRPr="002A7E0A" w:rsidRDefault="003247D9" w:rsidP="003247D9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FB6C1D7" w14:textId="77777777" w:rsidR="00603F55" w:rsidRPr="002A7E0A" w:rsidRDefault="00A92616" w:rsidP="003247D9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7D9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1371A7D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A000EE3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F4826BA" w14:textId="77777777" w:rsidR="003247D9" w:rsidRPr="002A7E0A" w:rsidRDefault="00A92616" w:rsidP="003247D9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7D9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E02AEF9" w14:textId="77777777" w:rsidR="003247D9" w:rsidRPr="002A7E0A" w:rsidRDefault="00A92616" w:rsidP="003247D9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7D9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7FF549C" w14:textId="77777777" w:rsidR="003247D9" w:rsidRPr="002A7E0A" w:rsidRDefault="003247D9" w:rsidP="003247D9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695DA974" w14:textId="77777777" w:rsidR="00603F55" w:rsidRPr="002A7E0A" w:rsidRDefault="00A92616" w:rsidP="003247D9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7D9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93ABD9A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D889D73" w14:textId="77777777" w:rsidR="003E2DA3" w:rsidRPr="002A7E0A" w:rsidRDefault="00A92616" w:rsidP="003E2DA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DA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D0D432F" w14:textId="77777777" w:rsidR="003E2DA3" w:rsidRPr="002A7E0A" w:rsidRDefault="00A92616" w:rsidP="003E2DA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DA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0D72608" w14:textId="77777777" w:rsidR="003E2DA3" w:rsidRPr="002A7E0A" w:rsidRDefault="00A92616" w:rsidP="00257FE5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DA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8DAF772" w14:textId="77777777" w:rsidR="003E2DA3" w:rsidRPr="002A7E0A" w:rsidRDefault="003E2DA3" w:rsidP="003E2DA3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35391AD" w14:textId="77777777" w:rsidR="00603F55" w:rsidRPr="002A7E0A" w:rsidRDefault="00A92616" w:rsidP="003247D9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48087BB4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Limit the amount of time in the water / out of the water</w:t>
            </w:r>
          </w:p>
          <w:p w14:paraId="087E8AC6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Allow breaks to warm up</w:t>
            </w:r>
          </w:p>
          <w:p w14:paraId="799E945C" w14:textId="77777777" w:rsidR="007217F7" w:rsidRPr="002A7E0A" w:rsidRDefault="007217F7" w:rsidP="007217F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Inspect area before use</w:t>
            </w:r>
          </w:p>
          <w:p w14:paraId="53AE83BC" w14:textId="77777777" w:rsidR="00DA2ACE" w:rsidRPr="002A7E0A" w:rsidRDefault="0098000D" w:rsidP="002B778C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SOP – Operating in Environments Leading to Hypothermic Conditions </w:t>
            </w:r>
          </w:p>
          <w:p w14:paraId="690095F1" w14:textId="77777777" w:rsidR="002B778C" w:rsidRPr="002A7E0A" w:rsidRDefault="00DA2ACE" w:rsidP="002B778C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Have necessary lifesaving equipment on hand.</w:t>
            </w:r>
          </w:p>
        </w:tc>
        <w:tc>
          <w:tcPr>
            <w:tcW w:w="2340" w:type="dxa"/>
            <w:shd w:val="clear" w:color="auto" w:fill="auto"/>
          </w:tcPr>
          <w:p w14:paraId="568525CD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232C69B5" w14:textId="77777777" w:rsidTr="000333CD">
        <w:trPr>
          <w:cantSplit/>
          <w:trHeight w:val="989"/>
        </w:trPr>
        <w:tc>
          <w:tcPr>
            <w:tcW w:w="1818" w:type="dxa"/>
            <w:shd w:val="clear" w:color="auto" w:fill="auto"/>
          </w:tcPr>
          <w:p w14:paraId="492E91D1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Lifeguard or aquatic instructional duties</w:t>
            </w:r>
          </w:p>
        </w:tc>
        <w:tc>
          <w:tcPr>
            <w:tcW w:w="1800" w:type="dxa"/>
            <w:shd w:val="clear" w:color="auto" w:fill="auto"/>
          </w:tcPr>
          <w:p w14:paraId="1A9CE9DA" w14:textId="77777777" w:rsidR="00603F55" w:rsidRPr="002A7E0A" w:rsidRDefault="00603F55" w:rsidP="00F55E3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Person requiring being rescued </w:t>
            </w:r>
          </w:p>
        </w:tc>
        <w:tc>
          <w:tcPr>
            <w:tcW w:w="2527" w:type="dxa"/>
            <w:shd w:val="clear" w:color="auto" w:fill="auto"/>
          </w:tcPr>
          <w:p w14:paraId="10C40B64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Bruises, muscle tear, strain, sprain, dislocation</w:t>
            </w:r>
          </w:p>
        </w:tc>
        <w:tc>
          <w:tcPr>
            <w:tcW w:w="360" w:type="dxa"/>
            <w:shd w:val="clear" w:color="auto" w:fill="auto"/>
          </w:tcPr>
          <w:p w14:paraId="4BF5C1D6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E1A05A9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757F2D8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40C2920" w14:textId="77777777" w:rsidR="00187CCB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192969B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FA873F4" w14:textId="77777777" w:rsidR="00187CCB" w:rsidRPr="002A7E0A" w:rsidRDefault="00187CCB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4C752198" w14:textId="77777777" w:rsidR="00973C93" w:rsidRPr="002A7E0A" w:rsidRDefault="00A92616" w:rsidP="00187CC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496A8C6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2D584A0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44DE004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A97D6E4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E1BAFB6" w14:textId="77777777" w:rsidR="00187CCB" w:rsidRPr="002A7E0A" w:rsidRDefault="00187CCB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2730AC84" w14:textId="77777777" w:rsidR="00973C93" w:rsidRPr="002A7E0A" w:rsidRDefault="00A92616" w:rsidP="00187CC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156FDCD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1535DA4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63C30F4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E2EA1FC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E0913DD" w14:textId="77777777" w:rsidR="00187CCB" w:rsidRPr="002A7E0A" w:rsidRDefault="00187CCB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6D4C04E3" w14:textId="77777777" w:rsidR="00973C93" w:rsidRPr="002A7E0A" w:rsidRDefault="00A92616" w:rsidP="00187CC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18645F32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Current Lifeguard Certification</w:t>
            </w:r>
          </w:p>
          <w:p w14:paraId="5DA4B5D6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Current Instructor</w:t>
            </w:r>
            <w:r w:rsidRPr="002A7E0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>Certification (e.g. WSI, LSI)</w:t>
            </w:r>
          </w:p>
          <w:p w14:paraId="12E0C72F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Emergency Button</w:t>
            </w:r>
          </w:p>
          <w:p w14:paraId="544613E4" w14:textId="77777777" w:rsidR="00CF3B30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Phone in pool area</w:t>
            </w:r>
          </w:p>
          <w:p w14:paraId="1F75E60D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Floatation rescue devices</w:t>
            </w:r>
          </w:p>
          <w:p w14:paraId="09073A7F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 Designated Operator (DO) is available by voice or pre-arranged alarm system</w:t>
            </w:r>
          </w:p>
          <w:p w14:paraId="755BCF55" w14:textId="77777777" w:rsidR="00877615" w:rsidRPr="002A7E0A" w:rsidRDefault="00877615" w:rsidP="001416CC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</w:t>
            </w:r>
            <w:r w:rsidR="0098000D" w:rsidRPr="002A7E0A">
              <w:rPr>
                <w:rFonts w:cs="Arial"/>
                <w:sz w:val="16"/>
                <w:szCs w:val="16"/>
              </w:rPr>
              <w:t xml:space="preserve"> – Aquatic Lifesaving Skills </w:t>
            </w:r>
          </w:p>
        </w:tc>
        <w:tc>
          <w:tcPr>
            <w:tcW w:w="2340" w:type="dxa"/>
            <w:shd w:val="clear" w:color="auto" w:fill="auto"/>
          </w:tcPr>
          <w:p w14:paraId="5E2DEEBB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5C19CDC9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79DFFC33" w14:textId="77777777" w:rsidR="00603F55" w:rsidRPr="002A7E0A" w:rsidRDefault="00603F55" w:rsidP="00EE0F2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Lifeguard or aquatic instructional duties</w:t>
            </w:r>
          </w:p>
        </w:tc>
        <w:tc>
          <w:tcPr>
            <w:tcW w:w="1800" w:type="dxa"/>
            <w:shd w:val="clear" w:color="auto" w:fill="auto"/>
          </w:tcPr>
          <w:p w14:paraId="20DB1A41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Falls due to wet / slippery pool deck surface</w:t>
            </w:r>
          </w:p>
        </w:tc>
        <w:tc>
          <w:tcPr>
            <w:tcW w:w="2527" w:type="dxa"/>
            <w:shd w:val="clear" w:color="auto" w:fill="auto"/>
          </w:tcPr>
          <w:p w14:paraId="108AEE7B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Broken bone / fracture, bruises, cuts, scrapes, punctures, head injury, muscle tear, strain, sprain, dislocation </w:t>
            </w:r>
          </w:p>
        </w:tc>
        <w:tc>
          <w:tcPr>
            <w:tcW w:w="360" w:type="dxa"/>
            <w:shd w:val="clear" w:color="auto" w:fill="auto"/>
          </w:tcPr>
          <w:p w14:paraId="3CEBA75F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780B450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F9241DE" w14:textId="77777777" w:rsidR="00973C93" w:rsidRPr="002A7E0A" w:rsidRDefault="00A92616" w:rsidP="00973C93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C9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8F5D591" w14:textId="77777777" w:rsidR="00603F55" w:rsidRPr="002A7E0A" w:rsidRDefault="00A92616" w:rsidP="003F0508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C9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A0ECF13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52AFCF9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D37939A" w14:textId="77777777" w:rsidR="00973C93" w:rsidRPr="002A7E0A" w:rsidRDefault="00A92616" w:rsidP="00973C93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C9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8266F29" w14:textId="77777777" w:rsidR="00603F55" w:rsidRPr="002A7E0A" w:rsidRDefault="00A92616" w:rsidP="003F0508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C9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583472B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84E1D35" w14:textId="77777777" w:rsidR="00603F55" w:rsidRPr="002A7E0A" w:rsidRDefault="00A92616" w:rsidP="00460DE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7C332E7" w14:textId="77777777" w:rsidR="00973C93" w:rsidRPr="002A7E0A" w:rsidRDefault="00A92616" w:rsidP="00973C93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C9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68487AE" w14:textId="77777777" w:rsidR="00603F55" w:rsidRPr="002A7E0A" w:rsidRDefault="00A92616" w:rsidP="003F0508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C9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35560E28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Walk on pool deck during non-emergencies</w:t>
            </w:r>
          </w:p>
          <w:p w14:paraId="4169D63E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Sweep/Mop puddles</w:t>
            </w:r>
          </w:p>
          <w:p w14:paraId="144CEDD4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Appropriate footwear</w:t>
            </w:r>
          </w:p>
          <w:p w14:paraId="664CA7AB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Warning cones</w:t>
            </w:r>
          </w:p>
          <w:p w14:paraId="25C93A2B" w14:textId="77777777" w:rsidR="002B778C" w:rsidRPr="002A7E0A" w:rsidRDefault="0098000D" w:rsidP="002B778C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Operating on Wet Surface</w:t>
            </w:r>
          </w:p>
          <w:p w14:paraId="33C93E71" w14:textId="77777777" w:rsidR="009F09E1" w:rsidRPr="002A7E0A" w:rsidRDefault="007217F7" w:rsidP="002B778C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Inspect area before use</w:t>
            </w:r>
          </w:p>
        </w:tc>
        <w:tc>
          <w:tcPr>
            <w:tcW w:w="2340" w:type="dxa"/>
            <w:shd w:val="clear" w:color="auto" w:fill="auto"/>
          </w:tcPr>
          <w:p w14:paraId="4A6D3F14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6378D4AD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64F88AF5" w14:textId="77777777" w:rsidR="00603F55" w:rsidRPr="002A7E0A" w:rsidRDefault="00603F55" w:rsidP="00B61BC4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Get off and on high guard chairs or climb stairs to waterslide/water attractions</w:t>
            </w:r>
          </w:p>
        </w:tc>
        <w:tc>
          <w:tcPr>
            <w:tcW w:w="1800" w:type="dxa"/>
            <w:shd w:val="clear" w:color="auto" w:fill="auto"/>
          </w:tcPr>
          <w:p w14:paraId="2DF7CB45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Falling, slipping, tripping</w:t>
            </w:r>
          </w:p>
        </w:tc>
        <w:tc>
          <w:tcPr>
            <w:tcW w:w="2527" w:type="dxa"/>
            <w:shd w:val="clear" w:color="auto" w:fill="auto"/>
          </w:tcPr>
          <w:p w14:paraId="163DEFFC" w14:textId="77777777" w:rsidR="00603F55" w:rsidRPr="002A7E0A" w:rsidRDefault="00603F55" w:rsidP="00876392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Bruises, </w:t>
            </w:r>
            <w:r w:rsidR="00876392" w:rsidRPr="002A7E0A">
              <w:rPr>
                <w:rFonts w:cs="Arial"/>
                <w:sz w:val="16"/>
                <w:szCs w:val="16"/>
              </w:rPr>
              <w:t xml:space="preserve">broken bone / fracture, </w:t>
            </w:r>
            <w:r w:rsidRPr="002A7E0A">
              <w:rPr>
                <w:rFonts w:cs="Arial"/>
                <w:sz w:val="16"/>
                <w:szCs w:val="16"/>
              </w:rPr>
              <w:t>muscle tear, strain, sprain, dislocation</w:t>
            </w:r>
          </w:p>
        </w:tc>
        <w:tc>
          <w:tcPr>
            <w:tcW w:w="360" w:type="dxa"/>
            <w:shd w:val="clear" w:color="auto" w:fill="auto"/>
          </w:tcPr>
          <w:p w14:paraId="612C48D2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AF29BEB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8547B55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C0C5A8C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0FA9190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7AF1FF3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4697090" w14:textId="77777777" w:rsidR="00603F55" w:rsidRPr="002A7E0A" w:rsidRDefault="00603F55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C10227F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2084857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2CC0228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77B761F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66F68F1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B19ABAE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2DC3303" w14:textId="77777777" w:rsidR="00603F55" w:rsidRPr="002A7E0A" w:rsidRDefault="00603F55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49DDD38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7"/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  <w:p w14:paraId="173C9319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8"/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  <w:p w14:paraId="09E3F330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8F52865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01B67C2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66858BC" w14:textId="77777777" w:rsidR="00603F55" w:rsidRPr="002A7E0A" w:rsidRDefault="00A92616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C212DA5" w14:textId="77777777" w:rsidR="00603F55" w:rsidRPr="002A7E0A" w:rsidRDefault="00603F55" w:rsidP="00460DE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</w:tcPr>
          <w:p w14:paraId="3FE0C478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Current Lifeguard Certification</w:t>
            </w:r>
          </w:p>
          <w:p w14:paraId="2CDE0BE8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Orientations conducted</w:t>
            </w:r>
            <w:r w:rsidRPr="002A7E0A">
              <w:rPr>
                <w:rFonts w:cs="Arial"/>
                <w:sz w:val="16"/>
                <w:szCs w:val="16"/>
              </w:rPr>
              <w:br/>
              <w:t>Emergency Button</w:t>
            </w:r>
          </w:p>
          <w:p w14:paraId="5D7B94BA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Phone in pool area</w:t>
            </w:r>
          </w:p>
          <w:p w14:paraId="69058E6A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Appropriate footwear </w:t>
            </w:r>
          </w:p>
          <w:p w14:paraId="15357976" w14:textId="77777777" w:rsidR="00603F55" w:rsidRPr="002A7E0A" w:rsidRDefault="00603F55" w:rsidP="00460DE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 Designated Operator (DO) is available by voice or pre-arranged alarm system</w:t>
            </w:r>
          </w:p>
        </w:tc>
        <w:tc>
          <w:tcPr>
            <w:tcW w:w="2340" w:type="dxa"/>
            <w:shd w:val="clear" w:color="auto" w:fill="auto"/>
          </w:tcPr>
          <w:p w14:paraId="3F816E7F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7D5BCE10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2D83E92F" w14:textId="77777777" w:rsidR="00603F55" w:rsidRPr="002A7E0A" w:rsidRDefault="00603F55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Lifeguard or</w:t>
            </w:r>
            <w:r w:rsidR="00CF3B30" w:rsidRPr="002A7E0A">
              <w:rPr>
                <w:rFonts w:cs="Arial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>instructional duties - Outdoor</w:t>
            </w:r>
          </w:p>
        </w:tc>
        <w:tc>
          <w:tcPr>
            <w:tcW w:w="1800" w:type="dxa"/>
            <w:shd w:val="clear" w:color="auto" w:fill="auto"/>
          </w:tcPr>
          <w:p w14:paraId="38957EF9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UV radiation</w:t>
            </w:r>
          </w:p>
        </w:tc>
        <w:tc>
          <w:tcPr>
            <w:tcW w:w="2527" w:type="dxa"/>
            <w:shd w:val="clear" w:color="auto" w:fill="auto"/>
          </w:tcPr>
          <w:p w14:paraId="5A34FA8F" w14:textId="77777777" w:rsidR="00603F55" w:rsidRPr="002A7E0A" w:rsidRDefault="00603F55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Sunburns, skin cancer</w:t>
            </w:r>
          </w:p>
        </w:tc>
        <w:tc>
          <w:tcPr>
            <w:tcW w:w="360" w:type="dxa"/>
            <w:shd w:val="clear" w:color="auto" w:fill="auto"/>
          </w:tcPr>
          <w:p w14:paraId="3D7D3390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72FFF92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76C38DD" w14:textId="77777777" w:rsidR="00603F55" w:rsidRPr="002A7E0A" w:rsidRDefault="00A92616" w:rsidP="004727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DCE524B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F38098C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3D314E7" w14:textId="77777777" w:rsidR="00603F55" w:rsidRPr="002A7E0A" w:rsidRDefault="00A92616" w:rsidP="004727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3D5C1FB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A7F686B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4D5871E" w14:textId="77777777" w:rsidR="00603F55" w:rsidRPr="002A7E0A" w:rsidRDefault="00A92616" w:rsidP="004727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1EAD7739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Umbrella/Shaded area</w:t>
            </w:r>
          </w:p>
          <w:p w14:paraId="7FC379B4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Protective clothing (Hats, T-shirt/Tanks)</w:t>
            </w:r>
          </w:p>
          <w:p w14:paraId="0920F0D8" w14:textId="77777777" w:rsidR="000A3953" w:rsidRPr="002A7E0A" w:rsidRDefault="000A3953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Sunglasses</w:t>
            </w:r>
          </w:p>
          <w:p w14:paraId="4FC44B16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Sunscreen</w:t>
            </w:r>
          </w:p>
          <w:p w14:paraId="388162CF" w14:textId="77777777" w:rsidR="002B778C" w:rsidRPr="002A7E0A" w:rsidRDefault="002B778C" w:rsidP="0098000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</w:t>
            </w:r>
            <w:r w:rsidR="0098000D" w:rsidRPr="002A7E0A">
              <w:rPr>
                <w:rFonts w:cs="Arial"/>
                <w:sz w:val="16"/>
                <w:szCs w:val="16"/>
              </w:rPr>
              <w:t xml:space="preserve"> – Operating Outdoors</w:t>
            </w:r>
          </w:p>
        </w:tc>
        <w:tc>
          <w:tcPr>
            <w:tcW w:w="2340" w:type="dxa"/>
            <w:shd w:val="clear" w:color="auto" w:fill="auto"/>
          </w:tcPr>
          <w:p w14:paraId="56B8748B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3B68F67D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45FD2649" w14:textId="77777777" w:rsidR="00603F55" w:rsidRPr="002A7E0A" w:rsidRDefault="00603F55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Lifeguard or</w:t>
            </w:r>
            <w:r w:rsidR="00CF3B30" w:rsidRPr="002A7E0A">
              <w:rPr>
                <w:rFonts w:cs="Arial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>instructional duties - Outdoor</w:t>
            </w:r>
          </w:p>
        </w:tc>
        <w:tc>
          <w:tcPr>
            <w:tcW w:w="1800" w:type="dxa"/>
            <w:shd w:val="clear" w:color="auto" w:fill="auto"/>
          </w:tcPr>
          <w:p w14:paraId="1BB29CB5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Adverse weather conditions – heat</w:t>
            </w:r>
          </w:p>
        </w:tc>
        <w:tc>
          <w:tcPr>
            <w:tcW w:w="2527" w:type="dxa"/>
            <w:shd w:val="clear" w:color="auto" w:fill="auto"/>
          </w:tcPr>
          <w:p w14:paraId="2E328B98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Heat rash, heat cramps, heat exhaustion, heat stroke</w:t>
            </w:r>
          </w:p>
        </w:tc>
        <w:tc>
          <w:tcPr>
            <w:tcW w:w="360" w:type="dxa"/>
            <w:shd w:val="clear" w:color="auto" w:fill="auto"/>
          </w:tcPr>
          <w:p w14:paraId="642216C4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AD04129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2608135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B49BABF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68E3230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8283E92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AF5266E" w14:textId="77777777" w:rsidR="00603F55" w:rsidRPr="002A7E0A" w:rsidRDefault="00A92616" w:rsidP="0073085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9D01711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F119721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0DFB06B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07FD422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2F9FF55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BC537B1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7F67D03" w14:textId="77777777" w:rsidR="00603F55" w:rsidRPr="002A7E0A" w:rsidRDefault="00A92616" w:rsidP="0073085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6268B5F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FBD8697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4E128D9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CE8C614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903BE6A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FACB77C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007D4C1" w14:textId="77777777" w:rsidR="00603F55" w:rsidRPr="002A7E0A" w:rsidRDefault="00A92616" w:rsidP="0073085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2779DF9C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Umbrella/Shaded area</w:t>
            </w:r>
          </w:p>
          <w:p w14:paraId="098421F1" w14:textId="77777777" w:rsidR="00CF3B30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Drinking water provided to lifeguards</w:t>
            </w:r>
          </w:p>
          <w:p w14:paraId="2D16CBDB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Protective clothing (Hats, T-shirt/Tanks)</w:t>
            </w:r>
          </w:p>
          <w:p w14:paraId="5E9757F7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Guidelines - Heat stress</w:t>
            </w:r>
          </w:p>
          <w:p w14:paraId="6F167C8A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Supervisor conducts frequent rounds</w:t>
            </w:r>
          </w:p>
          <w:p w14:paraId="4CB4A3DB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Ensure frequent rotations are implemented</w:t>
            </w:r>
          </w:p>
          <w:p w14:paraId="48FEEDC9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Encourage staff to cool off in water during off rotations. </w:t>
            </w:r>
          </w:p>
          <w:p w14:paraId="76F52111" w14:textId="77777777" w:rsidR="002B778C" w:rsidRPr="002A7E0A" w:rsidRDefault="002B778C" w:rsidP="0098000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</w:t>
            </w:r>
            <w:r w:rsidR="0098000D" w:rsidRPr="002A7E0A">
              <w:rPr>
                <w:rFonts w:cs="Arial"/>
                <w:sz w:val="16"/>
                <w:szCs w:val="16"/>
              </w:rPr>
              <w:t xml:space="preserve"> – Operating in the Heat</w:t>
            </w:r>
          </w:p>
        </w:tc>
        <w:tc>
          <w:tcPr>
            <w:tcW w:w="2340" w:type="dxa"/>
            <w:shd w:val="clear" w:color="auto" w:fill="auto"/>
          </w:tcPr>
          <w:p w14:paraId="35027C57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6481652B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44C4EDEE" w14:textId="77777777" w:rsidR="00603F55" w:rsidRPr="002A7E0A" w:rsidRDefault="00603F55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Lifeguard or</w:t>
            </w:r>
            <w:r w:rsidR="00CF3B30" w:rsidRPr="002A7E0A">
              <w:rPr>
                <w:rFonts w:cs="Arial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>instructional duties - Outdoor</w:t>
            </w:r>
          </w:p>
        </w:tc>
        <w:tc>
          <w:tcPr>
            <w:tcW w:w="1800" w:type="dxa"/>
            <w:shd w:val="clear" w:color="auto" w:fill="auto"/>
          </w:tcPr>
          <w:p w14:paraId="51E8991A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Adverse weather conditions – lightning</w:t>
            </w:r>
          </w:p>
        </w:tc>
        <w:tc>
          <w:tcPr>
            <w:tcW w:w="2527" w:type="dxa"/>
            <w:shd w:val="clear" w:color="auto" w:fill="auto"/>
          </w:tcPr>
          <w:p w14:paraId="63466BE3" w14:textId="77777777" w:rsidR="00603F55" w:rsidRPr="002A7E0A" w:rsidRDefault="008A3FFB" w:rsidP="008A3FF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Electri</w:t>
            </w:r>
            <w:r w:rsidR="00BD151F" w:rsidRPr="002A7E0A">
              <w:rPr>
                <w:rFonts w:cs="Arial"/>
                <w:sz w:val="16"/>
                <w:szCs w:val="16"/>
              </w:rPr>
              <w:t>zation</w:t>
            </w:r>
            <w:r w:rsidRPr="002A7E0A">
              <w:rPr>
                <w:rFonts w:cs="Arial"/>
                <w:sz w:val="16"/>
                <w:szCs w:val="16"/>
              </w:rPr>
              <w:t>, electrocution, b</w:t>
            </w:r>
            <w:r w:rsidR="00603F55" w:rsidRPr="002A7E0A">
              <w:rPr>
                <w:rFonts w:cs="Arial"/>
                <w:sz w:val="16"/>
                <w:szCs w:val="16"/>
              </w:rPr>
              <w:t>urns, death</w:t>
            </w:r>
          </w:p>
        </w:tc>
        <w:tc>
          <w:tcPr>
            <w:tcW w:w="360" w:type="dxa"/>
            <w:shd w:val="clear" w:color="auto" w:fill="auto"/>
          </w:tcPr>
          <w:p w14:paraId="1FA5BD75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461EAC0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B7798E6" w14:textId="77777777" w:rsidR="00603F55" w:rsidRPr="002A7E0A" w:rsidRDefault="00A92616" w:rsidP="0073085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26317E88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Guidelines – Lightning Safety</w:t>
            </w:r>
          </w:p>
          <w:p w14:paraId="53CFEC1D" w14:textId="77777777" w:rsidR="002B778C" w:rsidRPr="002A7E0A" w:rsidRDefault="002B778C" w:rsidP="0098000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</w:t>
            </w:r>
            <w:r w:rsidR="0098000D" w:rsidRPr="002A7E0A">
              <w:rPr>
                <w:rFonts w:cs="Arial"/>
                <w:sz w:val="16"/>
                <w:szCs w:val="16"/>
              </w:rPr>
              <w:t xml:space="preserve"> – Operating in Adverse Weather Conditions</w:t>
            </w:r>
          </w:p>
        </w:tc>
        <w:tc>
          <w:tcPr>
            <w:tcW w:w="2340" w:type="dxa"/>
            <w:shd w:val="clear" w:color="auto" w:fill="auto"/>
          </w:tcPr>
          <w:p w14:paraId="6AA20407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3907338D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531320A6" w14:textId="77777777" w:rsidR="00603F55" w:rsidRPr="002A7E0A" w:rsidRDefault="00603F55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lastRenderedPageBreak/>
              <w:t>Lifeguard or</w:t>
            </w:r>
            <w:r w:rsidR="00CF3B30" w:rsidRPr="002A7E0A">
              <w:rPr>
                <w:rFonts w:cs="Arial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>instructional duties - Outdoor</w:t>
            </w:r>
          </w:p>
        </w:tc>
        <w:tc>
          <w:tcPr>
            <w:tcW w:w="1800" w:type="dxa"/>
            <w:shd w:val="clear" w:color="auto" w:fill="auto"/>
          </w:tcPr>
          <w:p w14:paraId="1FD86E14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Adverse weather conditions – cold</w:t>
            </w:r>
          </w:p>
        </w:tc>
        <w:tc>
          <w:tcPr>
            <w:tcW w:w="2527" w:type="dxa"/>
            <w:shd w:val="clear" w:color="auto" w:fill="auto"/>
          </w:tcPr>
          <w:p w14:paraId="4D03ACB6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Hypothermia</w:t>
            </w:r>
          </w:p>
        </w:tc>
        <w:tc>
          <w:tcPr>
            <w:tcW w:w="360" w:type="dxa"/>
            <w:shd w:val="clear" w:color="auto" w:fill="auto"/>
          </w:tcPr>
          <w:p w14:paraId="2105ABD8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19E3C42" w14:textId="77777777" w:rsidR="00603F55" w:rsidRPr="002A7E0A" w:rsidRDefault="00A92616" w:rsidP="001B0FC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E7A920E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F421A73" w14:textId="77777777" w:rsidR="00603F55" w:rsidRPr="002A7E0A" w:rsidRDefault="00A92616" w:rsidP="001B0FC6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5FD6ED1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69114E1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26DAC41F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Add clothing that doesn’t compromise safety</w:t>
            </w:r>
          </w:p>
          <w:p w14:paraId="31A29E92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Minimum temperature set for outdoor operations</w:t>
            </w:r>
          </w:p>
          <w:p w14:paraId="46AA218D" w14:textId="77777777" w:rsidR="002B778C" w:rsidRPr="002A7E0A" w:rsidRDefault="0098000D" w:rsidP="002B778C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Operating in Cold Environments</w:t>
            </w:r>
          </w:p>
        </w:tc>
        <w:tc>
          <w:tcPr>
            <w:tcW w:w="2340" w:type="dxa"/>
            <w:shd w:val="clear" w:color="auto" w:fill="auto"/>
          </w:tcPr>
          <w:p w14:paraId="07D60840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550DC60F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645179D1" w14:textId="77777777" w:rsidR="00603F55" w:rsidRPr="002A7E0A" w:rsidRDefault="00603F55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Lifeguard or</w:t>
            </w:r>
            <w:r w:rsidR="00CF3B30" w:rsidRPr="002A7E0A">
              <w:rPr>
                <w:rFonts w:cs="Arial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>instructional duties - Beach</w:t>
            </w:r>
          </w:p>
        </w:tc>
        <w:tc>
          <w:tcPr>
            <w:tcW w:w="1800" w:type="dxa"/>
            <w:shd w:val="clear" w:color="auto" w:fill="auto"/>
          </w:tcPr>
          <w:p w14:paraId="24BB3FB6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Open water</w:t>
            </w:r>
          </w:p>
        </w:tc>
        <w:tc>
          <w:tcPr>
            <w:tcW w:w="2527" w:type="dxa"/>
            <w:shd w:val="clear" w:color="auto" w:fill="auto"/>
          </w:tcPr>
          <w:p w14:paraId="3E87FB77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Drowning / Death</w:t>
            </w:r>
          </w:p>
        </w:tc>
        <w:tc>
          <w:tcPr>
            <w:tcW w:w="360" w:type="dxa"/>
            <w:shd w:val="clear" w:color="auto" w:fill="auto"/>
          </w:tcPr>
          <w:p w14:paraId="01C6CF9D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317632C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3445E1C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0DB41D3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678F3A0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9270EE7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A737C3A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B717B6A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B9849C8" w14:textId="77777777" w:rsidR="00603F55" w:rsidRPr="002A7E0A" w:rsidRDefault="00603F55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C5340F1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0EF3BBD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4D3817F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11BDC0C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4D5A7ED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3981AC6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D47D215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7533349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DE3788B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A946475" w14:textId="77777777" w:rsidR="00603F55" w:rsidRPr="002A7E0A" w:rsidRDefault="00603F55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9DEAF00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EEC6C50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F0426AF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D4CD785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7F50240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D6431AF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7D2D7A6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EA7C350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4FC9CE4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A1BC5F2" w14:textId="77777777" w:rsidR="00603F55" w:rsidRPr="002A7E0A" w:rsidRDefault="00603F55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685BD11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23B2FB3C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Current Lifeguard Waterfront Certification</w:t>
            </w:r>
          </w:p>
          <w:p w14:paraId="245D0045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Current Instructor</w:t>
            </w:r>
            <w:r w:rsidRPr="002A7E0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>Certification (e.g. WSI, LSI)</w:t>
            </w:r>
          </w:p>
          <w:p w14:paraId="1EE017E2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Radio available</w:t>
            </w:r>
          </w:p>
          <w:p w14:paraId="1600F127" w14:textId="77777777" w:rsidR="00CF3B30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Cell phone available</w:t>
            </w:r>
          </w:p>
          <w:p w14:paraId="3D30138D" w14:textId="77777777" w:rsidR="00CF3B30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Floatation rescue devices</w:t>
            </w:r>
          </w:p>
          <w:p w14:paraId="786ACC67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Frequent patrols of the beach</w:t>
            </w:r>
          </w:p>
          <w:p w14:paraId="343096DC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Breaks as needed during off rotations</w:t>
            </w:r>
          </w:p>
          <w:p w14:paraId="4718511C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 Designated Operator (DO) is available by voice or pre-arranged alarm system</w:t>
            </w:r>
          </w:p>
          <w:p w14:paraId="0AEC7B30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PSP Policy Manual PART 8</w:t>
            </w:r>
          </w:p>
        </w:tc>
        <w:tc>
          <w:tcPr>
            <w:tcW w:w="2340" w:type="dxa"/>
            <w:shd w:val="clear" w:color="auto" w:fill="auto"/>
          </w:tcPr>
          <w:p w14:paraId="2D3E9603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3050ED41" w14:textId="77777777" w:rsidTr="000333CD">
        <w:trPr>
          <w:cantSplit/>
          <w:trHeight w:val="611"/>
        </w:trPr>
        <w:tc>
          <w:tcPr>
            <w:tcW w:w="1818" w:type="dxa"/>
            <w:shd w:val="clear" w:color="auto" w:fill="auto"/>
          </w:tcPr>
          <w:p w14:paraId="0C74068B" w14:textId="77777777" w:rsidR="00603F55" w:rsidRPr="002A7E0A" w:rsidRDefault="00603F55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Lifeguard or</w:t>
            </w:r>
            <w:r w:rsidR="00CF3B30" w:rsidRPr="002A7E0A">
              <w:rPr>
                <w:rFonts w:cs="Arial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>instructional duties – Beach</w:t>
            </w:r>
          </w:p>
        </w:tc>
        <w:tc>
          <w:tcPr>
            <w:tcW w:w="1800" w:type="dxa"/>
            <w:shd w:val="clear" w:color="auto" w:fill="auto"/>
          </w:tcPr>
          <w:p w14:paraId="5A2BB4D9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Walking on sharp object</w:t>
            </w:r>
          </w:p>
        </w:tc>
        <w:tc>
          <w:tcPr>
            <w:tcW w:w="2527" w:type="dxa"/>
            <w:shd w:val="clear" w:color="auto" w:fill="auto"/>
          </w:tcPr>
          <w:p w14:paraId="59C5C511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Cuts, scrapes, punctures</w:t>
            </w:r>
          </w:p>
        </w:tc>
        <w:tc>
          <w:tcPr>
            <w:tcW w:w="360" w:type="dxa"/>
            <w:shd w:val="clear" w:color="auto" w:fill="auto"/>
          </w:tcPr>
          <w:p w14:paraId="13260E05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5F49E6C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46E6F74" w14:textId="77777777" w:rsidR="00A676E3" w:rsidRPr="002A7E0A" w:rsidRDefault="00A676E3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BB65CEE" w14:textId="77777777" w:rsidR="00A676E3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E17DB3F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442CFFC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231D70F" w14:textId="77777777" w:rsidR="00A676E3" w:rsidRPr="002A7E0A" w:rsidRDefault="00A676E3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D140C20" w14:textId="77777777" w:rsidR="00A676E3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52211E1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7149E95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D149CA9" w14:textId="77777777" w:rsidR="00A676E3" w:rsidRPr="002A7E0A" w:rsidRDefault="00A676E3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2ACAD3C4" w14:textId="77777777" w:rsidR="00A676E3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422ACDE9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Appropriate footwear</w:t>
            </w:r>
          </w:p>
          <w:p w14:paraId="7F2A36F6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Frequent patrols or sweeps of beach to identify hazards for removal</w:t>
            </w:r>
          </w:p>
          <w:p w14:paraId="118B7AF9" w14:textId="77777777" w:rsidR="009F09E1" w:rsidRPr="002A7E0A" w:rsidRDefault="007217F7" w:rsidP="007217F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Inspect area before use</w:t>
            </w:r>
          </w:p>
        </w:tc>
        <w:tc>
          <w:tcPr>
            <w:tcW w:w="2340" w:type="dxa"/>
            <w:shd w:val="clear" w:color="auto" w:fill="auto"/>
          </w:tcPr>
          <w:p w14:paraId="2EF962D2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2F2C21F2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2BAA9DB9" w14:textId="77777777" w:rsidR="00603F55" w:rsidRPr="002A7E0A" w:rsidRDefault="00603F55" w:rsidP="00CF3B3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Lifeguard or</w:t>
            </w:r>
            <w:r w:rsidR="00CF3B30" w:rsidRPr="002A7E0A">
              <w:rPr>
                <w:rFonts w:cs="Arial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>instructional duties - Beach</w:t>
            </w:r>
          </w:p>
        </w:tc>
        <w:tc>
          <w:tcPr>
            <w:tcW w:w="1800" w:type="dxa"/>
            <w:shd w:val="clear" w:color="auto" w:fill="auto"/>
          </w:tcPr>
          <w:p w14:paraId="4B718425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Slip, trip, fall over uneven surfaces or protrusions</w:t>
            </w:r>
          </w:p>
        </w:tc>
        <w:tc>
          <w:tcPr>
            <w:tcW w:w="2527" w:type="dxa"/>
            <w:shd w:val="clear" w:color="auto" w:fill="auto"/>
          </w:tcPr>
          <w:p w14:paraId="5CE75349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Broken bone / fracture</w:t>
            </w:r>
            <w:r w:rsidR="00876392" w:rsidRPr="002A7E0A">
              <w:rPr>
                <w:rFonts w:cs="Arial"/>
                <w:sz w:val="16"/>
                <w:szCs w:val="16"/>
              </w:rPr>
              <w:t>,</w:t>
            </w:r>
            <w:r w:rsidRPr="002A7E0A">
              <w:rPr>
                <w:rFonts w:cs="Arial"/>
                <w:sz w:val="16"/>
                <w:szCs w:val="16"/>
              </w:rPr>
              <w:t xml:space="preserve"> bruises, cuts, scrapes, punctures, strain, sprain, dislocation</w:t>
            </w:r>
          </w:p>
        </w:tc>
        <w:tc>
          <w:tcPr>
            <w:tcW w:w="360" w:type="dxa"/>
            <w:shd w:val="clear" w:color="auto" w:fill="auto"/>
          </w:tcPr>
          <w:p w14:paraId="3172FB2D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31AB727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2F129C9" w14:textId="77777777" w:rsidR="00A676E3" w:rsidRPr="002A7E0A" w:rsidRDefault="00A676E3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8DCDCF7" w14:textId="77777777" w:rsidR="00A676E3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C159426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2E133ED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491AE77" w14:textId="77777777" w:rsidR="00A676E3" w:rsidRPr="002A7E0A" w:rsidRDefault="00A676E3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3DEDAE2" w14:textId="77777777" w:rsidR="00A676E3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77FDDCE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F6CE92C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03A25D0" w14:textId="77777777" w:rsidR="00A676E3" w:rsidRPr="002A7E0A" w:rsidRDefault="00A676E3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1C95475" w14:textId="77777777" w:rsidR="00A676E3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53B9F9AC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Appropriate footwear</w:t>
            </w:r>
          </w:p>
          <w:p w14:paraId="20AC2E5A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Frequent patrols or sweeps of beach to identify hazards for removal</w:t>
            </w:r>
          </w:p>
          <w:p w14:paraId="087AF7A2" w14:textId="77777777" w:rsidR="009F09E1" w:rsidRPr="002A7E0A" w:rsidRDefault="007217F7" w:rsidP="007217F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Inspect area before use</w:t>
            </w:r>
          </w:p>
        </w:tc>
        <w:tc>
          <w:tcPr>
            <w:tcW w:w="2340" w:type="dxa"/>
            <w:shd w:val="clear" w:color="auto" w:fill="auto"/>
          </w:tcPr>
          <w:p w14:paraId="707AB985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38140F69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4B1F19DB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aquatic lessons/evaluations</w:t>
            </w:r>
          </w:p>
        </w:tc>
        <w:tc>
          <w:tcPr>
            <w:tcW w:w="1800" w:type="dxa"/>
            <w:shd w:val="clear" w:color="auto" w:fill="auto"/>
          </w:tcPr>
          <w:p w14:paraId="032FB157" w14:textId="77777777" w:rsidR="00603F55" w:rsidRPr="002A7E0A" w:rsidRDefault="00EE0F21" w:rsidP="00EE0F21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Perform </w:t>
            </w:r>
            <w:r w:rsidR="00603F55" w:rsidRPr="002A7E0A">
              <w:rPr>
                <w:rFonts w:cs="Arial"/>
                <w:sz w:val="16"/>
                <w:szCs w:val="16"/>
              </w:rPr>
              <w:t>physical activity</w:t>
            </w:r>
            <w:r w:rsidRPr="002A7E0A">
              <w:rPr>
                <w:rFonts w:cs="Arial"/>
                <w:sz w:val="16"/>
                <w:szCs w:val="16"/>
              </w:rPr>
              <w:t xml:space="preserve"> </w:t>
            </w:r>
            <w:r w:rsidR="00603F55" w:rsidRPr="002A7E0A">
              <w:rPr>
                <w:rFonts w:cs="Arial"/>
                <w:sz w:val="16"/>
                <w:szCs w:val="16"/>
              </w:rPr>
              <w:t>while instructing</w:t>
            </w:r>
          </w:p>
        </w:tc>
        <w:tc>
          <w:tcPr>
            <w:tcW w:w="2527" w:type="dxa"/>
            <w:shd w:val="clear" w:color="auto" w:fill="auto"/>
          </w:tcPr>
          <w:p w14:paraId="57B314B8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Bruises, muscle tear, strain, sprain, dislocation</w:t>
            </w:r>
          </w:p>
        </w:tc>
        <w:tc>
          <w:tcPr>
            <w:tcW w:w="360" w:type="dxa"/>
            <w:shd w:val="clear" w:color="auto" w:fill="auto"/>
          </w:tcPr>
          <w:p w14:paraId="0C2EC6F1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992CBD6" w14:textId="77777777" w:rsidR="00A676E3" w:rsidRPr="002A7E0A" w:rsidRDefault="00A92616" w:rsidP="00CF3B3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FA2CB1A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3566FBF" w14:textId="77777777" w:rsidR="00A676E3" w:rsidRPr="002A7E0A" w:rsidRDefault="00A92616" w:rsidP="00CF3B3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609E148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4145A67" w14:textId="77777777" w:rsidR="00A676E3" w:rsidRPr="002A7E0A" w:rsidRDefault="00A92616" w:rsidP="00CF3B3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2BDCF3B1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Current Instructor</w:t>
            </w:r>
            <w:r w:rsidRPr="002A7E0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 xml:space="preserve">Certification (e.g. WSI, LSI) </w:t>
            </w:r>
          </w:p>
          <w:p w14:paraId="567D91B6" w14:textId="77777777" w:rsidR="007A28E3" w:rsidRPr="002A7E0A" w:rsidRDefault="00603F55" w:rsidP="00BC14D5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Warm-up / cool down / stretching</w:t>
            </w:r>
          </w:p>
        </w:tc>
        <w:tc>
          <w:tcPr>
            <w:tcW w:w="2340" w:type="dxa"/>
            <w:shd w:val="clear" w:color="auto" w:fill="auto"/>
          </w:tcPr>
          <w:p w14:paraId="2A4BC6BD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432DCEF8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74A0054F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aquatic lessons/evaluations</w:t>
            </w:r>
          </w:p>
        </w:tc>
        <w:tc>
          <w:tcPr>
            <w:tcW w:w="1800" w:type="dxa"/>
            <w:shd w:val="clear" w:color="auto" w:fill="auto"/>
          </w:tcPr>
          <w:p w14:paraId="39F8A38E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Struck accidentally by sports equipment while instructing</w:t>
            </w:r>
          </w:p>
        </w:tc>
        <w:tc>
          <w:tcPr>
            <w:tcW w:w="2527" w:type="dxa"/>
            <w:shd w:val="clear" w:color="auto" w:fill="auto"/>
          </w:tcPr>
          <w:p w14:paraId="12A7622B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Bruises, cuts, scrapes, punctures, head injury, strain, sprain, dislocation</w:t>
            </w:r>
          </w:p>
        </w:tc>
        <w:tc>
          <w:tcPr>
            <w:tcW w:w="360" w:type="dxa"/>
            <w:shd w:val="clear" w:color="auto" w:fill="auto"/>
          </w:tcPr>
          <w:p w14:paraId="3A6DCE75" w14:textId="77777777" w:rsidR="00A676E3" w:rsidRPr="002A7E0A" w:rsidRDefault="00A92616" w:rsidP="004727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196393F" w14:textId="77777777" w:rsidR="00A676E3" w:rsidRPr="002A7E0A" w:rsidRDefault="00A92616" w:rsidP="004727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B1ED817" w14:textId="77777777" w:rsidR="00A676E3" w:rsidRPr="002A7E0A" w:rsidRDefault="00A92616" w:rsidP="00CF3B3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0954B8A9" w14:textId="77777777" w:rsidR="007A28E3" w:rsidRPr="002A7E0A" w:rsidRDefault="00603F55" w:rsidP="00BC14D5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Maintain space between instructor, equip, clients</w:t>
            </w:r>
          </w:p>
        </w:tc>
        <w:tc>
          <w:tcPr>
            <w:tcW w:w="2340" w:type="dxa"/>
            <w:shd w:val="clear" w:color="auto" w:fill="auto"/>
          </w:tcPr>
          <w:p w14:paraId="123CD7C1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1C8C45B7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4F69E15A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Instruct aquatic lessons/evaluations</w:t>
            </w:r>
          </w:p>
        </w:tc>
        <w:tc>
          <w:tcPr>
            <w:tcW w:w="1800" w:type="dxa"/>
            <w:shd w:val="clear" w:color="auto" w:fill="auto"/>
          </w:tcPr>
          <w:p w14:paraId="2BF70AB2" w14:textId="77777777" w:rsidR="00603F55" w:rsidRPr="002A7E0A" w:rsidRDefault="00603F55" w:rsidP="00403F96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Struck accidently, or hit by participants in swimming lessons</w:t>
            </w:r>
          </w:p>
        </w:tc>
        <w:tc>
          <w:tcPr>
            <w:tcW w:w="2527" w:type="dxa"/>
            <w:shd w:val="clear" w:color="auto" w:fill="auto"/>
          </w:tcPr>
          <w:p w14:paraId="3F620FB4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Bruises, cuts, scrapes, punctures, head injury, strain, sprain, dislocation</w:t>
            </w:r>
          </w:p>
        </w:tc>
        <w:tc>
          <w:tcPr>
            <w:tcW w:w="360" w:type="dxa"/>
            <w:shd w:val="clear" w:color="auto" w:fill="auto"/>
          </w:tcPr>
          <w:p w14:paraId="30013958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A01AD5A" w14:textId="77777777" w:rsidR="00A676E3" w:rsidRPr="002A7E0A" w:rsidRDefault="00A92616" w:rsidP="00CF3B3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D641B00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46CCFE1" w14:textId="77777777" w:rsidR="00A676E3" w:rsidRPr="002A7E0A" w:rsidRDefault="00A92616" w:rsidP="00CF3B30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D6FAE66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08259B8" w14:textId="77777777" w:rsidR="00A676E3" w:rsidRPr="002A7E0A" w:rsidRDefault="00A92616" w:rsidP="0047276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33B8B971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Current Instructor</w:t>
            </w:r>
            <w:r w:rsidRPr="002A7E0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7E0A">
              <w:rPr>
                <w:rFonts w:cs="Arial"/>
                <w:sz w:val="16"/>
                <w:szCs w:val="16"/>
              </w:rPr>
              <w:t xml:space="preserve">Certification (e.g. WSI, LSI) </w:t>
            </w:r>
          </w:p>
          <w:p w14:paraId="50AEF679" w14:textId="77777777" w:rsidR="007A28E3" w:rsidRPr="002A7E0A" w:rsidRDefault="00603F55" w:rsidP="00BC14D5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Maintain space between instructor, equip, clients</w:t>
            </w:r>
          </w:p>
        </w:tc>
        <w:tc>
          <w:tcPr>
            <w:tcW w:w="2340" w:type="dxa"/>
            <w:shd w:val="clear" w:color="auto" w:fill="auto"/>
          </w:tcPr>
          <w:p w14:paraId="6332524D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603F55" w:rsidRPr="002A7E0A" w14:paraId="1AE5E344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4C5B4CFB" w14:textId="77777777" w:rsidR="00603F55" w:rsidRPr="002A7E0A" w:rsidRDefault="00B61BC4" w:rsidP="00B61BC4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Put in and pull</w:t>
            </w:r>
            <w:r w:rsidR="00603F55" w:rsidRPr="002A7E0A">
              <w:rPr>
                <w:rFonts w:cs="Arial"/>
                <w:sz w:val="16"/>
                <w:szCs w:val="16"/>
              </w:rPr>
              <w:t xml:space="preserve"> out lane ropes</w:t>
            </w:r>
          </w:p>
        </w:tc>
        <w:tc>
          <w:tcPr>
            <w:tcW w:w="1800" w:type="dxa"/>
            <w:shd w:val="clear" w:color="auto" w:fill="auto"/>
          </w:tcPr>
          <w:p w14:paraId="65A5084E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Getting struck by the loose end if spun too quickly. </w:t>
            </w:r>
          </w:p>
        </w:tc>
        <w:tc>
          <w:tcPr>
            <w:tcW w:w="2527" w:type="dxa"/>
            <w:shd w:val="clear" w:color="auto" w:fill="auto"/>
          </w:tcPr>
          <w:p w14:paraId="073C9159" w14:textId="77777777" w:rsidR="00603F55" w:rsidRPr="002A7E0A" w:rsidRDefault="00603F55" w:rsidP="007D025A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Bruise, cut, head Injury</w:t>
            </w:r>
          </w:p>
        </w:tc>
        <w:tc>
          <w:tcPr>
            <w:tcW w:w="360" w:type="dxa"/>
            <w:shd w:val="clear" w:color="auto" w:fill="auto"/>
          </w:tcPr>
          <w:p w14:paraId="39A0C438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7947DB8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6A7F2D4" w14:textId="77777777" w:rsidR="00A676E3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41B99F0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1ED6DBF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C97FEE5" w14:textId="77777777" w:rsidR="00A676E3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E1A6E1B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6FEF69F" w14:textId="77777777" w:rsidR="00603F55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F55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E48126B" w14:textId="77777777" w:rsidR="00A676E3" w:rsidRPr="002A7E0A" w:rsidRDefault="00A92616" w:rsidP="00FE50A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5DF778D9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</w:t>
            </w:r>
          </w:p>
          <w:p w14:paraId="79E3FEE9" w14:textId="77777777" w:rsidR="00603F55" w:rsidRPr="002A7E0A" w:rsidRDefault="00603F55" w:rsidP="00FE50A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Never perform the task alone</w:t>
            </w:r>
          </w:p>
          <w:p w14:paraId="3AB727EE" w14:textId="77777777" w:rsidR="00A64AAB" w:rsidRPr="002A7E0A" w:rsidRDefault="00A64AAB" w:rsidP="00632680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</w:t>
            </w:r>
            <w:r w:rsidR="0098000D" w:rsidRPr="002A7E0A">
              <w:rPr>
                <w:rFonts w:cs="Arial"/>
                <w:sz w:val="16"/>
                <w:szCs w:val="16"/>
              </w:rPr>
              <w:t xml:space="preserve"> – Safe Inst</w:t>
            </w:r>
            <w:r w:rsidR="00632680" w:rsidRPr="002A7E0A">
              <w:rPr>
                <w:rFonts w:cs="Arial"/>
                <w:sz w:val="16"/>
                <w:szCs w:val="16"/>
              </w:rPr>
              <w:t>a</w:t>
            </w:r>
            <w:r w:rsidR="0098000D" w:rsidRPr="002A7E0A">
              <w:rPr>
                <w:rFonts w:cs="Arial"/>
                <w:sz w:val="16"/>
                <w:szCs w:val="16"/>
              </w:rPr>
              <w:t xml:space="preserve">llation and </w:t>
            </w:r>
            <w:r w:rsidR="00632680" w:rsidRPr="002A7E0A">
              <w:rPr>
                <w:rFonts w:cs="Arial"/>
                <w:sz w:val="16"/>
                <w:szCs w:val="16"/>
              </w:rPr>
              <w:t>s</w:t>
            </w:r>
            <w:r w:rsidR="0098000D" w:rsidRPr="002A7E0A">
              <w:rPr>
                <w:rFonts w:cs="Arial"/>
                <w:sz w:val="16"/>
                <w:szCs w:val="16"/>
              </w:rPr>
              <w:t xml:space="preserve">torage of </w:t>
            </w:r>
            <w:r w:rsidR="00632680" w:rsidRPr="002A7E0A">
              <w:rPr>
                <w:rFonts w:cs="Arial"/>
                <w:sz w:val="16"/>
                <w:szCs w:val="16"/>
              </w:rPr>
              <w:t>l</w:t>
            </w:r>
            <w:r w:rsidR="0098000D" w:rsidRPr="002A7E0A">
              <w:rPr>
                <w:rFonts w:cs="Arial"/>
                <w:sz w:val="16"/>
                <w:szCs w:val="16"/>
              </w:rPr>
              <w:t xml:space="preserve">ane </w:t>
            </w:r>
            <w:r w:rsidR="00632680" w:rsidRPr="002A7E0A">
              <w:rPr>
                <w:rFonts w:cs="Arial"/>
                <w:sz w:val="16"/>
                <w:szCs w:val="16"/>
              </w:rPr>
              <w:t>r</w:t>
            </w:r>
            <w:r w:rsidR="0098000D" w:rsidRPr="002A7E0A">
              <w:rPr>
                <w:rFonts w:cs="Arial"/>
                <w:sz w:val="16"/>
                <w:szCs w:val="16"/>
              </w:rPr>
              <w:t>opes</w:t>
            </w:r>
          </w:p>
        </w:tc>
        <w:tc>
          <w:tcPr>
            <w:tcW w:w="2340" w:type="dxa"/>
            <w:shd w:val="clear" w:color="auto" w:fill="auto"/>
          </w:tcPr>
          <w:p w14:paraId="1F83B5E5" w14:textId="77777777" w:rsidR="00603F55" w:rsidRPr="002A7E0A" w:rsidRDefault="000333CD" w:rsidP="00EA6152">
            <w:pPr>
              <w:pStyle w:val="textfield"/>
            </w:pPr>
            <w:r w:rsidRPr="006214F9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214F9">
              <w:rPr>
                <w:sz w:val="20"/>
                <w:szCs w:val="20"/>
              </w:rPr>
              <w:instrText xml:space="preserve"> FORMTEXT </w:instrText>
            </w:r>
            <w:r w:rsidRPr="006214F9">
              <w:rPr>
                <w:sz w:val="20"/>
                <w:szCs w:val="20"/>
              </w:rPr>
            </w:r>
            <w:r w:rsidRPr="006214F9">
              <w:rPr>
                <w:sz w:val="20"/>
                <w:szCs w:val="20"/>
              </w:rPr>
              <w:fldChar w:fldCharType="separate"/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t> </w:t>
            </w:r>
            <w:r w:rsidRPr="006214F9">
              <w:rPr>
                <w:sz w:val="20"/>
                <w:szCs w:val="20"/>
              </w:rPr>
              <w:fldChar w:fldCharType="end"/>
            </w:r>
          </w:p>
        </w:tc>
      </w:tr>
      <w:tr w:rsidR="000333CD" w:rsidRPr="002A7E0A" w14:paraId="4A904BD3" w14:textId="77777777" w:rsidTr="000333CD">
        <w:trPr>
          <w:cantSplit/>
          <w:trHeight w:val="1160"/>
        </w:trPr>
        <w:tc>
          <w:tcPr>
            <w:tcW w:w="1818" w:type="dxa"/>
            <w:shd w:val="clear" w:color="auto" w:fill="auto"/>
          </w:tcPr>
          <w:p w14:paraId="004C6FB7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Test water quality </w:t>
            </w:r>
          </w:p>
        </w:tc>
        <w:tc>
          <w:tcPr>
            <w:tcW w:w="1800" w:type="dxa"/>
            <w:shd w:val="clear" w:color="auto" w:fill="auto"/>
          </w:tcPr>
          <w:p w14:paraId="0F6661F3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Contact with chemicals </w:t>
            </w:r>
          </w:p>
        </w:tc>
        <w:tc>
          <w:tcPr>
            <w:tcW w:w="2527" w:type="dxa"/>
            <w:shd w:val="clear" w:color="auto" w:fill="auto"/>
          </w:tcPr>
          <w:p w14:paraId="65C87008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Adverse skin reaction, contact with eyes</w:t>
            </w:r>
          </w:p>
        </w:tc>
        <w:tc>
          <w:tcPr>
            <w:tcW w:w="360" w:type="dxa"/>
            <w:shd w:val="clear" w:color="auto" w:fill="auto"/>
          </w:tcPr>
          <w:p w14:paraId="557ED96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E67F39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4F84B74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473A77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3ED341D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0DF4FDF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ABF1CB6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0BD25E4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363895F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C99F0C8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8B6F862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E63854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AFC6E5A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12234B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84CDE90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8034036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FC321DE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BF74214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7AEB9A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5143074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293993F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336AEE30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Current Lifeguard Certification</w:t>
            </w:r>
          </w:p>
          <w:p w14:paraId="28407B49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Online course – WHMIS</w:t>
            </w:r>
          </w:p>
          <w:p w14:paraId="4CC65CCF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– WHMIS applied to the workplace</w:t>
            </w:r>
          </w:p>
          <w:p w14:paraId="70E3615D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Safety Data Sheet (SDS or MSDS) available and up-to-date</w:t>
            </w:r>
          </w:p>
          <w:p w14:paraId="5E1B29C4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Workplace specific SOPs for chemical usage</w:t>
            </w:r>
          </w:p>
          <w:p w14:paraId="531E1D24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Personal Protective Equipment (PPE)</w:t>
            </w:r>
          </w:p>
        </w:tc>
        <w:tc>
          <w:tcPr>
            <w:tcW w:w="2340" w:type="dxa"/>
            <w:shd w:val="clear" w:color="auto" w:fill="auto"/>
          </w:tcPr>
          <w:p w14:paraId="4550DF38" w14:textId="77777777" w:rsidR="000333CD" w:rsidRDefault="000333CD" w:rsidP="000333CD">
            <w:r w:rsidRPr="00771175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1175">
              <w:rPr>
                <w:szCs w:val="20"/>
              </w:rPr>
              <w:instrText xml:space="preserve"> FORMTEXT </w:instrText>
            </w:r>
            <w:r w:rsidRPr="00771175">
              <w:rPr>
                <w:szCs w:val="20"/>
              </w:rPr>
            </w:r>
            <w:r w:rsidRPr="00771175">
              <w:rPr>
                <w:szCs w:val="20"/>
              </w:rPr>
              <w:fldChar w:fldCharType="separate"/>
            </w:r>
            <w:r w:rsidRPr="00771175">
              <w:rPr>
                <w:szCs w:val="20"/>
              </w:rPr>
              <w:t> </w:t>
            </w:r>
            <w:r w:rsidRPr="00771175">
              <w:rPr>
                <w:szCs w:val="20"/>
              </w:rPr>
              <w:t> </w:t>
            </w:r>
            <w:r w:rsidRPr="00771175">
              <w:rPr>
                <w:szCs w:val="20"/>
              </w:rPr>
              <w:t> </w:t>
            </w:r>
            <w:r w:rsidRPr="00771175">
              <w:rPr>
                <w:szCs w:val="20"/>
              </w:rPr>
              <w:t> </w:t>
            </w:r>
            <w:r w:rsidRPr="00771175">
              <w:rPr>
                <w:szCs w:val="20"/>
              </w:rPr>
              <w:t> </w:t>
            </w:r>
            <w:r w:rsidRPr="00771175">
              <w:rPr>
                <w:szCs w:val="20"/>
              </w:rPr>
              <w:fldChar w:fldCharType="end"/>
            </w:r>
          </w:p>
        </w:tc>
      </w:tr>
      <w:tr w:rsidR="000333CD" w:rsidRPr="002A7E0A" w14:paraId="4E8ECE6A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1CB9A762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Clean side of pool with brush </w:t>
            </w:r>
          </w:p>
        </w:tc>
        <w:tc>
          <w:tcPr>
            <w:tcW w:w="1800" w:type="dxa"/>
            <w:shd w:val="clear" w:color="auto" w:fill="auto"/>
          </w:tcPr>
          <w:p w14:paraId="19572A41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Contact with cleaning chemicals (typically baking soda)</w:t>
            </w:r>
          </w:p>
        </w:tc>
        <w:tc>
          <w:tcPr>
            <w:tcW w:w="2527" w:type="dxa"/>
            <w:shd w:val="clear" w:color="auto" w:fill="auto"/>
          </w:tcPr>
          <w:p w14:paraId="3FFCB650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Adverse skin reaction, contact with eyes</w:t>
            </w:r>
          </w:p>
        </w:tc>
        <w:tc>
          <w:tcPr>
            <w:tcW w:w="360" w:type="dxa"/>
            <w:shd w:val="clear" w:color="auto" w:fill="auto"/>
          </w:tcPr>
          <w:p w14:paraId="5CEAE57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A71EE3B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FCD2BC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D14F258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7A1E246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8727C22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B1102F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6AC673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EFFC780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5954746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ADC3719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D3A9EC9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CEA63A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6FDE752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59FEC9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134502E1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Online course – WHMIS</w:t>
            </w:r>
          </w:p>
          <w:p w14:paraId="598C1BEC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– WHMIS applied to the workplace</w:t>
            </w:r>
          </w:p>
          <w:p w14:paraId="6F1810B0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MSDS/SDS available and up-to-date</w:t>
            </w:r>
          </w:p>
          <w:p w14:paraId="0945159E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Workplace specific SOPs for chemical usage</w:t>
            </w:r>
          </w:p>
          <w:p w14:paraId="3A5B149B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Personal Protective Equipment (PPE)</w:t>
            </w:r>
          </w:p>
        </w:tc>
        <w:tc>
          <w:tcPr>
            <w:tcW w:w="2340" w:type="dxa"/>
            <w:shd w:val="clear" w:color="auto" w:fill="auto"/>
          </w:tcPr>
          <w:p w14:paraId="53325FB7" w14:textId="77777777" w:rsidR="000333CD" w:rsidRDefault="000333CD" w:rsidP="000333CD">
            <w:r w:rsidRPr="00771175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1175">
              <w:rPr>
                <w:szCs w:val="20"/>
              </w:rPr>
              <w:instrText xml:space="preserve"> FORMTEXT </w:instrText>
            </w:r>
            <w:r w:rsidRPr="00771175">
              <w:rPr>
                <w:szCs w:val="20"/>
              </w:rPr>
            </w:r>
            <w:r w:rsidRPr="00771175">
              <w:rPr>
                <w:szCs w:val="20"/>
              </w:rPr>
              <w:fldChar w:fldCharType="separate"/>
            </w:r>
            <w:r w:rsidRPr="00771175">
              <w:rPr>
                <w:szCs w:val="20"/>
              </w:rPr>
              <w:t> </w:t>
            </w:r>
            <w:r w:rsidRPr="00771175">
              <w:rPr>
                <w:szCs w:val="20"/>
              </w:rPr>
              <w:t> </w:t>
            </w:r>
            <w:r w:rsidRPr="00771175">
              <w:rPr>
                <w:szCs w:val="20"/>
              </w:rPr>
              <w:t> </w:t>
            </w:r>
            <w:r w:rsidRPr="00771175">
              <w:rPr>
                <w:szCs w:val="20"/>
              </w:rPr>
              <w:t> </w:t>
            </w:r>
            <w:r w:rsidRPr="00771175">
              <w:rPr>
                <w:szCs w:val="20"/>
              </w:rPr>
              <w:t> </w:t>
            </w:r>
            <w:r w:rsidRPr="00771175">
              <w:rPr>
                <w:szCs w:val="20"/>
              </w:rPr>
              <w:fldChar w:fldCharType="end"/>
            </w:r>
          </w:p>
        </w:tc>
      </w:tr>
      <w:tr w:rsidR="000333CD" w:rsidRPr="002A7E0A" w14:paraId="65B30C97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579197AA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Clean side of pool with brush</w:t>
            </w:r>
          </w:p>
        </w:tc>
        <w:tc>
          <w:tcPr>
            <w:tcW w:w="1800" w:type="dxa"/>
            <w:shd w:val="clear" w:color="auto" w:fill="auto"/>
          </w:tcPr>
          <w:p w14:paraId="077448D3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Repetitive motions, awkward postures </w:t>
            </w:r>
          </w:p>
        </w:tc>
        <w:tc>
          <w:tcPr>
            <w:tcW w:w="2527" w:type="dxa"/>
            <w:shd w:val="clear" w:color="auto" w:fill="auto"/>
          </w:tcPr>
          <w:p w14:paraId="131A87FE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Cumulative trauma disorder strain, sprain, dislocation</w:t>
            </w:r>
          </w:p>
        </w:tc>
        <w:tc>
          <w:tcPr>
            <w:tcW w:w="360" w:type="dxa"/>
            <w:shd w:val="clear" w:color="auto" w:fill="auto"/>
          </w:tcPr>
          <w:p w14:paraId="7BDFDDBB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64A538E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C745BE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6F6ADA6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0706F2E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466023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186EDA69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Orientations conducted</w:t>
            </w:r>
          </w:p>
          <w:p w14:paraId="6FBDA1FE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Rest breaks as needed</w:t>
            </w:r>
          </w:p>
          <w:p w14:paraId="58FC81C9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Use proper equipment and cleaning solution</w:t>
            </w:r>
          </w:p>
        </w:tc>
        <w:tc>
          <w:tcPr>
            <w:tcW w:w="2340" w:type="dxa"/>
            <w:shd w:val="clear" w:color="auto" w:fill="auto"/>
          </w:tcPr>
          <w:p w14:paraId="6A0BE73D" w14:textId="77777777" w:rsidR="000333CD" w:rsidRDefault="000333CD" w:rsidP="000333CD">
            <w:r w:rsidRPr="00737173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37173">
              <w:rPr>
                <w:szCs w:val="20"/>
              </w:rPr>
              <w:instrText xml:space="preserve"> FORMTEXT </w:instrText>
            </w:r>
            <w:r w:rsidRPr="00737173">
              <w:rPr>
                <w:szCs w:val="20"/>
              </w:rPr>
            </w:r>
            <w:r w:rsidRPr="00737173">
              <w:rPr>
                <w:szCs w:val="20"/>
              </w:rPr>
              <w:fldChar w:fldCharType="separate"/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fldChar w:fldCharType="end"/>
            </w:r>
          </w:p>
        </w:tc>
      </w:tr>
      <w:tr w:rsidR="000333CD" w:rsidRPr="002A7E0A" w14:paraId="3D1C9107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20F6D93F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Clean stainless steel or disinfect toys after fouling or general cleaning</w:t>
            </w:r>
          </w:p>
        </w:tc>
        <w:tc>
          <w:tcPr>
            <w:tcW w:w="1800" w:type="dxa"/>
            <w:shd w:val="clear" w:color="auto" w:fill="auto"/>
          </w:tcPr>
          <w:p w14:paraId="38F8F7F1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Contact with chemicals </w:t>
            </w:r>
          </w:p>
        </w:tc>
        <w:tc>
          <w:tcPr>
            <w:tcW w:w="2527" w:type="dxa"/>
            <w:shd w:val="clear" w:color="auto" w:fill="auto"/>
          </w:tcPr>
          <w:p w14:paraId="424C98EA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Adverse skin reaction, contact with eyes</w:t>
            </w:r>
          </w:p>
        </w:tc>
        <w:tc>
          <w:tcPr>
            <w:tcW w:w="360" w:type="dxa"/>
            <w:shd w:val="clear" w:color="auto" w:fill="auto"/>
          </w:tcPr>
          <w:p w14:paraId="0F9323F9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AD7CE9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41C529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D9A24E2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D85AF6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CA67F7F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A7601C0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C2E220E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0DD3DF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29E0BA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43131D2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E513BAE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D6B356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4EBF32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ADAFC7F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6E158739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Online course – WHMIS</w:t>
            </w:r>
          </w:p>
          <w:p w14:paraId="4AF195E9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– WHMIS applied to the workplace</w:t>
            </w:r>
          </w:p>
          <w:p w14:paraId="3110DD64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MSDS/SDS available and up-to-date</w:t>
            </w:r>
          </w:p>
          <w:p w14:paraId="6F0A25AF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Workplace specific SOPs for chemical usage</w:t>
            </w:r>
          </w:p>
          <w:p w14:paraId="73549B0A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PPE</w:t>
            </w:r>
          </w:p>
        </w:tc>
        <w:tc>
          <w:tcPr>
            <w:tcW w:w="2340" w:type="dxa"/>
            <w:shd w:val="clear" w:color="auto" w:fill="auto"/>
          </w:tcPr>
          <w:p w14:paraId="0FCCC134" w14:textId="77777777" w:rsidR="000333CD" w:rsidRDefault="000333CD" w:rsidP="000333CD">
            <w:r w:rsidRPr="00737173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37173">
              <w:rPr>
                <w:szCs w:val="20"/>
              </w:rPr>
              <w:instrText xml:space="preserve"> FORMTEXT </w:instrText>
            </w:r>
            <w:r w:rsidRPr="00737173">
              <w:rPr>
                <w:szCs w:val="20"/>
              </w:rPr>
            </w:r>
            <w:r w:rsidRPr="00737173">
              <w:rPr>
                <w:szCs w:val="20"/>
              </w:rPr>
              <w:fldChar w:fldCharType="separate"/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fldChar w:fldCharType="end"/>
            </w:r>
          </w:p>
        </w:tc>
      </w:tr>
      <w:tr w:rsidR="000333CD" w:rsidRPr="002A7E0A" w14:paraId="413A6A59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0BF488AC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lastRenderedPageBreak/>
              <w:t>Carry/Lift/Push/Pull items less than 10 kg (22lbs)</w:t>
            </w:r>
          </w:p>
        </w:tc>
        <w:tc>
          <w:tcPr>
            <w:tcW w:w="1800" w:type="dxa"/>
            <w:shd w:val="clear" w:color="auto" w:fill="auto"/>
          </w:tcPr>
          <w:p w14:paraId="3F2BDAC4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Slip, trip, fall over uneven surfaces or protrusions</w:t>
            </w:r>
          </w:p>
        </w:tc>
        <w:tc>
          <w:tcPr>
            <w:tcW w:w="2527" w:type="dxa"/>
            <w:shd w:val="clear" w:color="auto" w:fill="auto"/>
          </w:tcPr>
          <w:p w14:paraId="10747875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Broken bone / fracture bruises, cuts, scrapes, punctures, strain, sprain, dislocation</w:t>
            </w:r>
          </w:p>
        </w:tc>
        <w:tc>
          <w:tcPr>
            <w:tcW w:w="360" w:type="dxa"/>
            <w:shd w:val="clear" w:color="auto" w:fill="auto"/>
          </w:tcPr>
          <w:p w14:paraId="5F3DDF84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3B4C1F0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880FF1D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7C7B6BA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43B9EA71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Proper housekeeping </w:t>
            </w:r>
          </w:p>
          <w:p w14:paraId="4E63C80B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Ensure the path is clear</w:t>
            </w:r>
          </w:p>
          <w:p w14:paraId="64FE236A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Safe Movement of Equipment</w:t>
            </w:r>
          </w:p>
        </w:tc>
        <w:tc>
          <w:tcPr>
            <w:tcW w:w="2340" w:type="dxa"/>
            <w:shd w:val="clear" w:color="auto" w:fill="auto"/>
          </w:tcPr>
          <w:p w14:paraId="04A1760C" w14:textId="77777777" w:rsidR="000333CD" w:rsidRDefault="000333CD" w:rsidP="000333CD">
            <w:r w:rsidRPr="00737173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37173">
              <w:rPr>
                <w:szCs w:val="20"/>
              </w:rPr>
              <w:instrText xml:space="preserve"> FORMTEXT </w:instrText>
            </w:r>
            <w:r w:rsidRPr="00737173">
              <w:rPr>
                <w:szCs w:val="20"/>
              </w:rPr>
            </w:r>
            <w:r w:rsidRPr="00737173">
              <w:rPr>
                <w:szCs w:val="20"/>
              </w:rPr>
              <w:fldChar w:fldCharType="separate"/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fldChar w:fldCharType="end"/>
            </w:r>
          </w:p>
        </w:tc>
      </w:tr>
      <w:tr w:rsidR="000333CD" w:rsidRPr="002A7E0A" w14:paraId="7387B36F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790EB6D0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Carry/Lift/Push/Pull items less than 10 kg (22lbs)</w:t>
            </w:r>
          </w:p>
        </w:tc>
        <w:tc>
          <w:tcPr>
            <w:tcW w:w="1800" w:type="dxa"/>
            <w:shd w:val="clear" w:color="auto" w:fill="auto"/>
          </w:tcPr>
          <w:p w14:paraId="44884BA3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Awkward postures</w:t>
            </w:r>
          </w:p>
        </w:tc>
        <w:tc>
          <w:tcPr>
            <w:tcW w:w="2527" w:type="dxa"/>
            <w:shd w:val="clear" w:color="auto" w:fill="auto"/>
          </w:tcPr>
          <w:p w14:paraId="3BCA92A4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Strain, sprain, dislocation</w:t>
            </w:r>
          </w:p>
        </w:tc>
        <w:tc>
          <w:tcPr>
            <w:tcW w:w="360" w:type="dxa"/>
            <w:shd w:val="clear" w:color="auto" w:fill="auto"/>
          </w:tcPr>
          <w:p w14:paraId="6568830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577A17F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97B6BF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EE8B81E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0EC4040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2699990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834F9A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3359B144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Guideline - Manual materials handling (MMH)</w:t>
            </w:r>
          </w:p>
          <w:p w14:paraId="12F24962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Two person lifts when req.</w:t>
            </w:r>
          </w:p>
          <w:p w14:paraId="73F5F99C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Use equipment to perform the lifting </w:t>
            </w:r>
          </w:p>
          <w:p w14:paraId="3E75BAAD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Safe Movement of Equipment</w:t>
            </w:r>
          </w:p>
        </w:tc>
        <w:tc>
          <w:tcPr>
            <w:tcW w:w="2340" w:type="dxa"/>
            <w:shd w:val="clear" w:color="auto" w:fill="auto"/>
          </w:tcPr>
          <w:p w14:paraId="458752FE" w14:textId="77777777" w:rsidR="000333CD" w:rsidRDefault="000333CD" w:rsidP="000333CD">
            <w:r w:rsidRPr="00737173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37173">
              <w:rPr>
                <w:szCs w:val="20"/>
              </w:rPr>
              <w:instrText xml:space="preserve"> FORMTEXT </w:instrText>
            </w:r>
            <w:r w:rsidRPr="00737173">
              <w:rPr>
                <w:szCs w:val="20"/>
              </w:rPr>
            </w:r>
            <w:r w:rsidRPr="00737173">
              <w:rPr>
                <w:szCs w:val="20"/>
              </w:rPr>
              <w:fldChar w:fldCharType="separate"/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fldChar w:fldCharType="end"/>
            </w:r>
          </w:p>
        </w:tc>
      </w:tr>
      <w:tr w:rsidR="000333CD" w:rsidRPr="002A7E0A" w14:paraId="7ED2F404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37FBAF5F" w14:textId="77777777" w:rsidR="000333CD" w:rsidRPr="002A7E0A" w:rsidRDefault="000333CD" w:rsidP="000333CD">
            <w:pPr>
              <w:rPr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Carry/Lift/Push/Pull items10 kg (22lbs) or </w:t>
            </w:r>
            <w:r w:rsidRPr="002A7E0A">
              <w:rPr>
                <w:rFonts w:cs="Arial"/>
                <w:sz w:val="16"/>
                <w:szCs w:val="16"/>
                <w:u w:val="single"/>
              </w:rPr>
              <w:t>more</w:t>
            </w:r>
          </w:p>
        </w:tc>
        <w:tc>
          <w:tcPr>
            <w:tcW w:w="1800" w:type="dxa"/>
            <w:shd w:val="clear" w:color="auto" w:fill="auto"/>
          </w:tcPr>
          <w:p w14:paraId="4D83A7B4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Awkward postures</w:t>
            </w:r>
          </w:p>
        </w:tc>
        <w:tc>
          <w:tcPr>
            <w:tcW w:w="2527" w:type="dxa"/>
            <w:shd w:val="clear" w:color="auto" w:fill="auto"/>
          </w:tcPr>
          <w:p w14:paraId="4EC57636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Strain, sprain, dislocation</w:t>
            </w:r>
          </w:p>
        </w:tc>
        <w:tc>
          <w:tcPr>
            <w:tcW w:w="360" w:type="dxa"/>
            <w:shd w:val="clear" w:color="auto" w:fill="auto"/>
          </w:tcPr>
          <w:p w14:paraId="0854DCF2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AACF5E6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862450F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D00156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7412EA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AA6FB7A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30A7679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36FE33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66D6890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E51283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A809FE6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382ECD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0C47CA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CEEBAE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1D851E84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16F06554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Avoid, if possible</w:t>
            </w:r>
          </w:p>
          <w:p w14:paraId="1F6C03E9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Safe method of manually lift or carry ≥ 10 kg (22lbs)</w:t>
            </w:r>
          </w:p>
          <w:p w14:paraId="0DDEC48F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Use equipment to perform the lifting (e.g. Carts and dollies)</w:t>
            </w:r>
          </w:p>
          <w:p w14:paraId="36275D4B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Two person lifts when req.</w:t>
            </w:r>
          </w:p>
          <w:p w14:paraId="1F32DAB1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Safe Movement of Equipment</w:t>
            </w:r>
          </w:p>
        </w:tc>
        <w:tc>
          <w:tcPr>
            <w:tcW w:w="2340" w:type="dxa"/>
            <w:shd w:val="clear" w:color="auto" w:fill="auto"/>
          </w:tcPr>
          <w:p w14:paraId="7CFC86F9" w14:textId="77777777" w:rsidR="000333CD" w:rsidRDefault="000333CD" w:rsidP="000333CD">
            <w:r w:rsidRPr="00737173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37173">
              <w:rPr>
                <w:szCs w:val="20"/>
              </w:rPr>
              <w:instrText xml:space="preserve"> FORMTEXT </w:instrText>
            </w:r>
            <w:r w:rsidRPr="00737173">
              <w:rPr>
                <w:szCs w:val="20"/>
              </w:rPr>
            </w:r>
            <w:r w:rsidRPr="00737173">
              <w:rPr>
                <w:szCs w:val="20"/>
              </w:rPr>
              <w:fldChar w:fldCharType="separate"/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fldChar w:fldCharType="end"/>
            </w:r>
          </w:p>
        </w:tc>
      </w:tr>
      <w:tr w:rsidR="000333CD" w:rsidRPr="002A7E0A" w14:paraId="4B13FCFA" w14:textId="77777777" w:rsidTr="000333CD">
        <w:trPr>
          <w:cantSplit/>
        </w:trPr>
        <w:tc>
          <w:tcPr>
            <w:tcW w:w="1818" w:type="dxa"/>
            <w:shd w:val="clear" w:color="auto" w:fill="auto"/>
          </w:tcPr>
          <w:p w14:paraId="7DE83D81" w14:textId="77777777" w:rsidR="000333CD" w:rsidRPr="002A7E0A" w:rsidRDefault="000333CD" w:rsidP="000333CD">
            <w:pPr>
              <w:rPr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Carry/Lift/Push/Pull items 10 kg (22lbs) or </w:t>
            </w:r>
            <w:r w:rsidRPr="002A7E0A">
              <w:rPr>
                <w:rFonts w:cs="Arial"/>
                <w:sz w:val="16"/>
                <w:szCs w:val="16"/>
                <w:u w:val="single"/>
              </w:rPr>
              <w:t>more</w:t>
            </w:r>
          </w:p>
        </w:tc>
        <w:tc>
          <w:tcPr>
            <w:tcW w:w="1800" w:type="dxa"/>
            <w:shd w:val="clear" w:color="auto" w:fill="auto"/>
          </w:tcPr>
          <w:p w14:paraId="518C6809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Struck by dropped objects or items falling from material handling equipment</w:t>
            </w:r>
          </w:p>
        </w:tc>
        <w:tc>
          <w:tcPr>
            <w:tcW w:w="2527" w:type="dxa"/>
            <w:shd w:val="clear" w:color="auto" w:fill="auto"/>
          </w:tcPr>
          <w:p w14:paraId="128009F3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Bruises, cuts, scrapes, punctures broken bone / fracture</w:t>
            </w:r>
          </w:p>
        </w:tc>
        <w:tc>
          <w:tcPr>
            <w:tcW w:w="360" w:type="dxa"/>
            <w:shd w:val="clear" w:color="auto" w:fill="auto"/>
          </w:tcPr>
          <w:p w14:paraId="550A593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90E483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3F50B4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ABF279E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25FBD6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DF1EC8F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50D2979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4FD0D28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AEE774B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963683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5A0E184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7F843E4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0A5171D9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Safe method of manually lift or carry ≥ 10 kg (22lbs)</w:t>
            </w:r>
          </w:p>
          <w:p w14:paraId="71895A96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Safety footwear </w:t>
            </w:r>
          </w:p>
          <w:p w14:paraId="3D6514A5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Carts and dollies</w:t>
            </w:r>
          </w:p>
          <w:p w14:paraId="69D5C3FF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Ensure proper housekeeping</w:t>
            </w:r>
          </w:p>
          <w:p w14:paraId="48CD0778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Safe Movement of Equipment</w:t>
            </w:r>
          </w:p>
        </w:tc>
        <w:tc>
          <w:tcPr>
            <w:tcW w:w="2340" w:type="dxa"/>
            <w:shd w:val="clear" w:color="auto" w:fill="auto"/>
          </w:tcPr>
          <w:p w14:paraId="7CA46DC4" w14:textId="77777777" w:rsidR="000333CD" w:rsidRDefault="000333CD" w:rsidP="000333CD">
            <w:r w:rsidRPr="00737173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37173">
              <w:rPr>
                <w:szCs w:val="20"/>
              </w:rPr>
              <w:instrText xml:space="preserve"> FORMTEXT </w:instrText>
            </w:r>
            <w:r w:rsidRPr="00737173">
              <w:rPr>
                <w:szCs w:val="20"/>
              </w:rPr>
            </w:r>
            <w:r w:rsidRPr="00737173">
              <w:rPr>
                <w:szCs w:val="20"/>
              </w:rPr>
              <w:fldChar w:fldCharType="separate"/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fldChar w:fldCharType="end"/>
            </w:r>
          </w:p>
        </w:tc>
      </w:tr>
      <w:tr w:rsidR="000333CD" w:rsidRPr="002A7E0A" w14:paraId="5AEE748C" w14:textId="77777777" w:rsidTr="000333C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  <w:shd w:val="clear" w:color="auto" w:fill="auto"/>
          </w:tcPr>
          <w:p w14:paraId="58DCD790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Stack and remove equipment and supplies from storage room</w:t>
            </w:r>
          </w:p>
        </w:tc>
        <w:tc>
          <w:tcPr>
            <w:tcW w:w="1800" w:type="dxa"/>
            <w:shd w:val="clear" w:color="auto" w:fill="auto"/>
          </w:tcPr>
          <w:p w14:paraId="2B4699DD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Struck by falling equipment from rack or while lifting</w:t>
            </w:r>
          </w:p>
        </w:tc>
        <w:tc>
          <w:tcPr>
            <w:tcW w:w="2527" w:type="dxa"/>
            <w:shd w:val="clear" w:color="auto" w:fill="auto"/>
          </w:tcPr>
          <w:p w14:paraId="4E897200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Bruises, cuts, scrapes, punctures</w:t>
            </w:r>
          </w:p>
        </w:tc>
        <w:tc>
          <w:tcPr>
            <w:tcW w:w="360" w:type="dxa"/>
            <w:shd w:val="clear" w:color="auto" w:fill="auto"/>
          </w:tcPr>
          <w:p w14:paraId="09E7451E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8533E9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C9493D2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AF7DA3E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17C7F9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036F86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7E464A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FF54CD4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09140C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F6ECB04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86F1F2F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A0C39E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215EEA4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E70EB5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D0203E8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315CD32B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Racks for equipment </w:t>
            </w:r>
          </w:p>
          <w:p w14:paraId="511DE413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Bins for small items</w:t>
            </w:r>
          </w:p>
          <w:p w14:paraId="02C38360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Heavy equipment not stored on racks</w:t>
            </w:r>
          </w:p>
          <w:p w14:paraId="21939E84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Proper housekeeping</w:t>
            </w:r>
          </w:p>
          <w:p w14:paraId="373500FA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Safe lifting</w:t>
            </w:r>
          </w:p>
          <w:p w14:paraId="07734B31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Proper storage</w:t>
            </w:r>
          </w:p>
        </w:tc>
        <w:tc>
          <w:tcPr>
            <w:tcW w:w="2340" w:type="dxa"/>
            <w:shd w:val="clear" w:color="auto" w:fill="auto"/>
          </w:tcPr>
          <w:p w14:paraId="6D185E81" w14:textId="77777777" w:rsidR="000333CD" w:rsidRDefault="000333CD" w:rsidP="000333CD">
            <w:r w:rsidRPr="00737173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37173">
              <w:rPr>
                <w:szCs w:val="20"/>
              </w:rPr>
              <w:instrText xml:space="preserve"> FORMTEXT </w:instrText>
            </w:r>
            <w:r w:rsidRPr="00737173">
              <w:rPr>
                <w:szCs w:val="20"/>
              </w:rPr>
            </w:r>
            <w:r w:rsidRPr="00737173">
              <w:rPr>
                <w:szCs w:val="20"/>
              </w:rPr>
              <w:fldChar w:fldCharType="separate"/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fldChar w:fldCharType="end"/>
            </w:r>
          </w:p>
        </w:tc>
      </w:tr>
      <w:tr w:rsidR="000333CD" w:rsidRPr="002A7E0A" w14:paraId="305E4C5E" w14:textId="77777777" w:rsidTr="000333C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  <w:shd w:val="clear" w:color="auto" w:fill="auto"/>
          </w:tcPr>
          <w:p w14:paraId="08F9F81A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Stack and remove equipment and supplies from storage room</w:t>
            </w:r>
          </w:p>
        </w:tc>
        <w:tc>
          <w:tcPr>
            <w:tcW w:w="1800" w:type="dxa"/>
            <w:shd w:val="clear" w:color="auto" w:fill="auto"/>
          </w:tcPr>
          <w:p w14:paraId="78AFBDBB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Falls due to hazards on floors</w:t>
            </w:r>
          </w:p>
        </w:tc>
        <w:tc>
          <w:tcPr>
            <w:tcW w:w="2527" w:type="dxa"/>
            <w:shd w:val="clear" w:color="auto" w:fill="auto"/>
          </w:tcPr>
          <w:p w14:paraId="090EA94C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Bruises, broken bone / fracture</w:t>
            </w:r>
          </w:p>
        </w:tc>
        <w:tc>
          <w:tcPr>
            <w:tcW w:w="360" w:type="dxa"/>
            <w:shd w:val="clear" w:color="auto" w:fill="auto"/>
          </w:tcPr>
          <w:p w14:paraId="12816D8D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A5482C2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728F95B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9F310B2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CD44112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5D14986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8FE686D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2F91A22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96C397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7E6073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EAEB5AD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F7C5D4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411345CF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- Housekeeping</w:t>
            </w:r>
            <w:r w:rsidRPr="002A7E0A">
              <w:rPr>
                <w:rFonts w:cs="Arial"/>
                <w:sz w:val="16"/>
                <w:szCs w:val="16"/>
              </w:rPr>
              <w:br/>
              <w:t>On the job - Proper storage</w:t>
            </w:r>
          </w:p>
          <w:p w14:paraId="1B69E7F3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Racks for equipment</w:t>
            </w:r>
          </w:p>
          <w:p w14:paraId="48F40F46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Bins for small items </w:t>
            </w:r>
          </w:p>
          <w:p w14:paraId="55FABA88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Signage displayed</w:t>
            </w:r>
          </w:p>
          <w:p w14:paraId="0ED2E5E6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Use appropriate equipment</w:t>
            </w:r>
          </w:p>
        </w:tc>
        <w:tc>
          <w:tcPr>
            <w:tcW w:w="2340" w:type="dxa"/>
            <w:shd w:val="clear" w:color="auto" w:fill="auto"/>
          </w:tcPr>
          <w:p w14:paraId="4BCA7103" w14:textId="77777777" w:rsidR="000333CD" w:rsidRDefault="000333CD" w:rsidP="000333CD">
            <w:r w:rsidRPr="00737173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37173">
              <w:rPr>
                <w:szCs w:val="20"/>
              </w:rPr>
              <w:instrText xml:space="preserve"> FORMTEXT </w:instrText>
            </w:r>
            <w:r w:rsidRPr="00737173">
              <w:rPr>
                <w:szCs w:val="20"/>
              </w:rPr>
            </w:r>
            <w:r w:rsidRPr="00737173">
              <w:rPr>
                <w:szCs w:val="20"/>
              </w:rPr>
              <w:fldChar w:fldCharType="separate"/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fldChar w:fldCharType="end"/>
            </w:r>
          </w:p>
        </w:tc>
      </w:tr>
      <w:tr w:rsidR="000333CD" w:rsidRPr="002A7E0A" w14:paraId="3A7E4A10" w14:textId="77777777" w:rsidTr="000333C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  <w:shd w:val="clear" w:color="auto" w:fill="auto"/>
          </w:tcPr>
          <w:p w14:paraId="2CA4888B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Stack and remove equipment and supplies from storage room</w:t>
            </w:r>
          </w:p>
        </w:tc>
        <w:tc>
          <w:tcPr>
            <w:tcW w:w="1800" w:type="dxa"/>
            <w:shd w:val="clear" w:color="auto" w:fill="auto"/>
          </w:tcPr>
          <w:p w14:paraId="3F170088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Moving equipment in storage room </w:t>
            </w:r>
          </w:p>
        </w:tc>
        <w:tc>
          <w:tcPr>
            <w:tcW w:w="2527" w:type="dxa"/>
            <w:shd w:val="clear" w:color="auto" w:fill="auto"/>
          </w:tcPr>
          <w:p w14:paraId="707C388C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Strain, sprain, crushed fingers</w:t>
            </w:r>
          </w:p>
        </w:tc>
        <w:tc>
          <w:tcPr>
            <w:tcW w:w="360" w:type="dxa"/>
            <w:shd w:val="clear" w:color="auto" w:fill="auto"/>
          </w:tcPr>
          <w:p w14:paraId="68923636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C36B06D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91B144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EE590A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7EA4A1A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229AA9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2381AF28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Place frequently used items on arm level shelving</w:t>
            </w:r>
          </w:p>
          <w:p w14:paraId="41295EA2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Get users to store equipment</w:t>
            </w:r>
          </w:p>
          <w:p w14:paraId="6B20432B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Use appropriate equipment</w:t>
            </w:r>
          </w:p>
        </w:tc>
        <w:tc>
          <w:tcPr>
            <w:tcW w:w="2340" w:type="dxa"/>
            <w:shd w:val="clear" w:color="auto" w:fill="auto"/>
          </w:tcPr>
          <w:p w14:paraId="4FBDAC0D" w14:textId="77777777" w:rsidR="000333CD" w:rsidRDefault="000333CD" w:rsidP="000333CD">
            <w:r w:rsidRPr="00737173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37173">
              <w:rPr>
                <w:szCs w:val="20"/>
              </w:rPr>
              <w:instrText xml:space="preserve"> FORMTEXT </w:instrText>
            </w:r>
            <w:r w:rsidRPr="00737173">
              <w:rPr>
                <w:szCs w:val="20"/>
              </w:rPr>
            </w:r>
            <w:r w:rsidRPr="00737173">
              <w:rPr>
                <w:szCs w:val="20"/>
              </w:rPr>
              <w:fldChar w:fldCharType="separate"/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t> </w:t>
            </w:r>
            <w:r w:rsidRPr="00737173">
              <w:rPr>
                <w:szCs w:val="20"/>
              </w:rPr>
              <w:fldChar w:fldCharType="end"/>
            </w:r>
          </w:p>
        </w:tc>
      </w:tr>
      <w:tr w:rsidR="000333CD" w:rsidRPr="002A7E0A" w14:paraId="668FEB6A" w14:textId="77777777" w:rsidTr="000333C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  <w:shd w:val="clear" w:color="auto" w:fill="auto"/>
          </w:tcPr>
          <w:p w14:paraId="19EC0B67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General office and administrative duties (Including computer work)</w:t>
            </w:r>
          </w:p>
        </w:tc>
        <w:tc>
          <w:tcPr>
            <w:tcW w:w="1800" w:type="dxa"/>
            <w:shd w:val="clear" w:color="auto" w:fill="auto"/>
          </w:tcPr>
          <w:p w14:paraId="0F7E1BC1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Sitting at desk performing computer work</w:t>
            </w:r>
          </w:p>
        </w:tc>
        <w:tc>
          <w:tcPr>
            <w:tcW w:w="2527" w:type="dxa"/>
            <w:shd w:val="clear" w:color="auto" w:fill="auto"/>
          </w:tcPr>
          <w:p w14:paraId="73FB6A77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Minor muscle aches</w:t>
            </w:r>
          </w:p>
        </w:tc>
        <w:tc>
          <w:tcPr>
            <w:tcW w:w="360" w:type="dxa"/>
            <w:shd w:val="clear" w:color="auto" w:fill="auto"/>
          </w:tcPr>
          <w:p w14:paraId="0F304FA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B6C1C8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D8F014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2307D92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94E2B2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6DA13DE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738F4EE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F191AA9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120BB30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FB9C23B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45D283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4DC1EDE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B990BAD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961F4AB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DF411AB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1756CD40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Adjustable chair</w:t>
            </w:r>
          </w:p>
          <w:p w14:paraId="780CDB1A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Adjustable keyboard tray</w:t>
            </w:r>
          </w:p>
          <w:p w14:paraId="203E5FE5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Worker has ability to schedule breaks as required</w:t>
            </w:r>
          </w:p>
          <w:p w14:paraId="13F199F4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 DND/CF Guide to Office Ergonomics</w:t>
            </w:r>
          </w:p>
          <w:p w14:paraId="36ABDD3D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Poster - Stretching exercise</w:t>
            </w:r>
          </w:p>
        </w:tc>
        <w:tc>
          <w:tcPr>
            <w:tcW w:w="2340" w:type="dxa"/>
            <w:shd w:val="clear" w:color="auto" w:fill="auto"/>
          </w:tcPr>
          <w:p w14:paraId="7A533E74" w14:textId="77777777" w:rsidR="000333CD" w:rsidRDefault="000333CD" w:rsidP="000333CD">
            <w:r w:rsidRPr="002D06EB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D06EB">
              <w:rPr>
                <w:szCs w:val="20"/>
              </w:rPr>
              <w:instrText xml:space="preserve"> FORMTEXT </w:instrText>
            </w:r>
            <w:r w:rsidRPr="002D06EB">
              <w:rPr>
                <w:szCs w:val="20"/>
              </w:rPr>
            </w:r>
            <w:r w:rsidRPr="002D06EB">
              <w:rPr>
                <w:szCs w:val="20"/>
              </w:rPr>
              <w:fldChar w:fldCharType="separate"/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fldChar w:fldCharType="end"/>
            </w:r>
          </w:p>
        </w:tc>
      </w:tr>
      <w:tr w:rsidR="000333CD" w:rsidRPr="002A7E0A" w14:paraId="208D0D7A" w14:textId="77777777" w:rsidTr="000333C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  <w:shd w:val="clear" w:color="auto" w:fill="auto"/>
          </w:tcPr>
          <w:p w14:paraId="3A472457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Lubricate fitness equipment</w:t>
            </w:r>
          </w:p>
        </w:tc>
        <w:tc>
          <w:tcPr>
            <w:tcW w:w="1800" w:type="dxa"/>
            <w:shd w:val="clear" w:color="auto" w:fill="auto"/>
          </w:tcPr>
          <w:p w14:paraId="5649E77C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Lubricant (e.g. WD40, Invisilube)</w:t>
            </w:r>
          </w:p>
        </w:tc>
        <w:tc>
          <w:tcPr>
            <w:tcW w:w="2527" w:type="dxa"/>
            <w:shd w:val="clear" w:color="auto" w:fill="auto"/>
          </w:tcPr>
          <w:p w14:paraId="6C425DA1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Eye / respiratory irritation due to mists</w:t>
            </w:r>
          </w:p>
        </w:tc>
        <w:tc>
          <w:tcPr>
            <w:tcW w:w="360" w:type="dxa"/>
            <w:shd w:val="clear" w:color="auto" w:fill="auto"/>
          </w:tcPr>
          <w:p w14:paraId="490EE4A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B6765A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8B2FF2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5F41678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00EF17B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4852C72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AAE602F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EACB61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2D1F049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AFC044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13BDC0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074A4A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5DE5A2A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7E35D00D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17B77E8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8B402C8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CDB841B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C67C44B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3E24BD6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B841B5F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61AE20E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05F050E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851DF59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37F23D70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Online course – WHMIS</w:t>
            </w:r>
          </w:p>
          <w:p w14:paraId="632BBEF0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– WHMIS applied to the workplace</w:t>
            </w:r>
          </w:p>
          <w:p w14:paraId="2048E172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Gloves such as Nitrile if prolonged skin contact</w:t>
            </w:r>
          </w:p>
          <w:p w14:paraId="26FD873E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Safety goggle recommended where eye contact is possible</w:t>
            </w:r>
          </w:p>
          <w:p w14:paraId="673A0B2C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Avoiding exposure by distancing from source</w:t>
            </w:r>
          </w:p>
          <w:p w14:paraId="38CB72EC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Well-ventilated area</w:t>
            </w:r>
          </w:p>
          <w:p w14:paraId="70049CB3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MSDS/SDS available and up-to-date</w:t>
            </w:r>
          </w:p>
        </w:tc>
        <w:tc>
          <w:tcPr>
            <w:tcW w:w="2340" w:type="dxa"/>
            <w:shd w:val="clear" w:color="auto" w:fill="auto"/>
          </w:tcPr>
          <w:p w14:paraId="7BFC7E7A" w14:textId="77777777" w:rsidR="000333CD" w:rsidRDefault="000333CD" w:rsidP="000333CD">
            <w:r w:rsidRPr="002D06EB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D06EB">
              <w:rPr>
                <w:szCs w:val="20"/>
              </w:rPr>
              <w:instrText xml:space="preserve"> FORMTEXT </w:instrText>
            </w:r>
            <w:r w:rsidRPr="002D06EB">
              <w:rPr>
                <w:szCs w:val="20"/>
              </w:rPr>
            </w:r>
            <w:r w:rsidRPr="002D06EB">
              <w:rPr>
                <w:szCs w:val="20"/>
              </w:rPr>
              <w:fldChar w:fldCharType="separate"/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fldChar w:fldCharType="end"/>
            </w:r>
          </w:p>
        </w:tc>
      </w:tr>
      <w:tr w:rsidR="000333CD" w:rsidRPr="002A7E0A" w14:paraId="41D388D4" w14:textId="77777777" w:rsidTr="000333C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  <w:shd w:val="clear" w:color="auto" w:fill="auto"/>
          </w:tcPr>
          <w:p w14:paraId="5E4ABE3C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Lubricate fitness equipment</w:t>
            </w:r>
          </w:p>
        </w:tc>
        <w:tc>
          <w:tcPr>
            <w:tcW w:w="1800" w:type="dxa"/>
            <w:shd w:val="clear" w:color="auto" w:fill="auto"/>
          </w:tcPr>
          <w:p w14:paraId="7470F77C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Flammable aerosol (e.g. WD40, Invisilube)</w:t>
            </w:r>
          </w:p>
        </w:tc>
        <w:tc>
          <w:tcPr>
            <w:tcW w:w="2527" w:type="dxa"/>
            <w:shd w:val="clear" w:color="auto" w:fill="auto"/>
          </w:tcPr>
          <w:p w14:paraId="2CD33B45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Blister, burns, scalds</w:t>
            </w:r>
          </w:p>
        </w:tc>
        <w:tc>
          <w:tcPr>
            <w:tcW w:w="360" w:type="dxa"/>
            <w:shd w:val="clear" w:color="auto" w:fill="auto"/>
          </w:tcPr>
          <w:p w14:paraId="3E959D3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CBCDD9D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48E7DF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98353D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E33E9D2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89DF628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EF92056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65A923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BA7C49C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E2E67D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55294C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C223889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27DFB9FC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Online course – WHMIS</w:t>
            </w:r>
          </w:p>
          <w:p w14:paraId="4CEEC6B2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– WHMIS applied to the workplace</w:t>
            </w:r>
          </w:p>
          <w:p w14:paraId="7F4985CF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MSDS/SDS available and up-to-date</w:t>
            </w:r>
          </w:p>
          <w:p w14:paraId="429F4CA9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Keep away from heat, sparks, open flames, hot surfaces</w:t>
            </w:r>
          </w:p>
        </w:tc>
        <w:tc>
          <w:tcPr>
            <w:tcW w:w="2340" w:type="dxa"/>
            <w:shd w:val="clear" w:color="auto" w:fill="auto"/>
          </w:tcPr>
          <w:p w14:paraId="744CCFF9" w14:textId="77777777" w:rsidR="000333CD" w:rsidRDefault="000333CD" w:rsidP="000333CD">
            <w:r w:rsidRPr="002D06EB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D06EB">
              <w:rPr>
                <w:szCs w:val="20"/>
              </w:rPr>
              <w:instrText xml:space="preserve"> FORMTEXT </w:instrText>
            </w:r>
            <w:r w:rsidRPr="002D06EB">
              <w:rPr>
                <w:szCs w:val="20"/>
              </w:rPr>
            </w:r>
            <w:r w:rsidRPr="002D06EB">
              <w:rPr>
                <w:szCs w:val="20"/>
              </w:rPr>
              <w:fldChar w:fldCharType="separate"/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t> </w:t>
            </w:r>
            <w:r w:rsidRPr="002D06EB">
              <w:rPr>
                <w:szCs w:val="20"/>
              </w:rPr>
              <w:fldChar w:fldCharType="end"/>
            </w:r>
          </w:p>
        </w:tc>
      </w:tr>
      <w:tr w:rsidR="000333CD" w:rsidRPr="002A7E0A" w14:paraId="25454068" w14:textId="77777777" w:rsidTr="000333C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  <w:shd w:val="clear" w:color="auto" w:fill="auto"/>
          </w:tcPr>
          <w:p w14:paraId="6B351324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lastRenderedPageBreak/>
              <w:t xml:space="preserve">Working alone </w:t>
            </w:r>
          </w:p>
        </w:tc>
        <w:tc>
          <w:tcPr>
            <w:tcW w:w="1800" w:type="dxa"/>
            <w:shd w:val="clear" w:color="auto" w:fill="auto"/>
          </w:tcPr>
          <w:p w14:paraId="6E2C3C05" w14:textId="77777777" w:rsidR="000333CD" w:rsidRPr="002A7E0A" w:rsidRDefault="000333CD" w:rsidP="000333CD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>Violence from dealing with unsatisfied clients</w:t>
            </w:r>
          </w:p>
        </w:tc>
        <w:tc>
          <w:tcPr>
            <w:tcW w:w="2527" w:type="dxa"/>
            <w:shd w:val="clear" w:color="auto" w:fill="auto"/>
          </w:tcPr>
          <w:p w14:paraId="3207740B" w14:textId="77777777" w:rsidR="000333CD" w:rsidRPr="002A7E0A" w:rsidRDefault="000333CD" w:rsidP="000333CD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>Violence / harassment, stress, psychological illness</w:t>
            </w:r>
          </w:p>
        </w:tc>
        <w:tc>
          <w:tcPr>
            <w:tcW w:w="360" w:type="dxa"/>
            <w:shd w:val="clear" w:color="auto" w:fill="auto"/>
          </w:tcPr>
          <w:p w14:paraId="62FB96F2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8DAB0A8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8B808B4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732BBE8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05F76F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962D636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FC0CD94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29B792F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184F8CA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549026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CEDD28E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AB36C2E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049C4FA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916815D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F6D9EC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B70476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D6F120F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914774D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2131CB79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Online course - Prevention of Workplace Violence </w:t>
            </w:r>
          </w:p>
          <w:p w14:paraId="0E57963C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Panic button send alarm to MPs</w:t>
            </w:r>
          </w:p>
          <w:p w14:paraId="512B34E4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Security custodian at events </w:t>
            </w:r>
          </w:p>
          <w:p w14:paraId="0198F868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Onsite security cameras </w:t>
            </w:r>
          </w:p>
          <w:p w14:paraId="647E5EA2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Phone</w:t>
            </w:r>
          </w:p>
          <w:p w14:paraId="5F01572D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Lockup procedure</w:t>
            </w:r>
          </w:p>
          <w:p w14:paraId="517A34FC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Client Statement Violence-Free Environment</w:t>
            </w:r>
          </w:p>
          <w:p w14:paraId="584F8701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Dealing with Workplace Violence</w:t>
            </w:r>
          </w:p>
        </w:tc>
        <w:tc>
          <w:tcPr>
            <w:tcW w:w="2340" w:type="dxa"/>
            <w:shd w:val="clear" w:color="auto" w:fill="auto"/>
          </w:tcPr>
          <w:p w14:paraId="7DFB1AEF" w14:textId="77777777" w:rsidR="000333CD" w:rsidRDefault="000333CD" w:rsidP="000333CD">
            <w:r w:rsidRPr="00150C96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50C96">
              <w:rPr>
                <w:szCs w:val="20"/>
              </w:rPr>
              <w:instrText xml:space="preserve"> FORMTEXT </w:instrText>
            </w:r>
            <w:r w:rsidRPr="00150C96">
              <w:rPr>
                <w:szCs w:val="20"/>
              </w:rPr>
            </w:r>
            <w:r w:rsidRPr="00150C96">
              <w:rPr>
                <w:szCs w:val="20"/>
              </w:rPr>
              <w:fldChar w:fldCharType="separate"/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fldChar w:fldCharType="end"/>
            </w:r>
          </w:p>
        </w:tc>
      </w:tr>
      <w:tr w:rsidR="000333CD" w:rsidRPr="002A7E0A" w14:paraId="24815A76" w14:textId="77777777" w:rsidTr="000333C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  <w:shd w:val="clear" w:color="auto" w:fill="auto"/>
          </w:tcPr>
          <w:p w14:paraId="6CC499BD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Interact with the public</w:t>
            </w:r>
          </w:p>
        </w:tc>
        <w:tc>
          <w:tcPr>
            <w:tcW w:w="1800" w:type="dxa"/>
            <w:shd w:val="clear" w:color="auto" w:fill="auto"/>
          </w:tcPr>
          <w:p w14:paraId="4D4ADE32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Stress/harassment from dealing public</w:t>
            </w:r>
          </w:p>
        </w:tc>
        <w:tc>
          <w:tcPr>
            <w:tcW w:w="2527" w:type="dxa"/>
            <w:shd w:val="clear" w:color="auto" w:fill="auto"/>
          </w:tcPr>
          <w:p w14:paraId="4C3B0BCA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Stress, psychological illness</w:t>
            </w:r>
          </w:p>
        </w:tc>
        <w:tc>
          <w:tcPr>
            <w:tcW w:w="360" w:type="dxa"/>
            <w:shd w:val="clear" w:color="auto" w:fill="auto"/>
          </w:tcPr>
          <w:p w14:paraId="1040263E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807D48B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F719EEE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4EAE069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1AFEEB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565C2C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BED9C56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59385DB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782EAB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473453F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53468C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6A3E9BE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94ADCE3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808D984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68D69E8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A24B1A9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CC08C10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1CA42B1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76D43F6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5D50F08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9AE8E82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89DDA9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3AD7594D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Online course - Prevention of Workplace Violence </w:t>
            </w:r>
          </w:p>
          <w:p w14:paraId="7289AA46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Course - Dealing with difficult customers </w:t>
            </w:r>
          </w:p>
          <w:p w14:paraId="26562E53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Try to diffuse situation</w:t>
            </w:r>
          </w:p>
          <w:p w14:paraId="533BF966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Involve supervisor as needed</w:t>
            </w:r>
          </w:p>
          <w:p w14:paraId="3EDB9054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Refer client to posted SOPs</w:t>
            </w:r>
          </w:p>
          <w:p w14:paraId="083CAAEE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Frame Violence-Free Environment </w:t>
            </w:r>
          </w:p>
          <w:p w14:paraId="1A7619B8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Prevention of Workplace Violence Policy</w:t>
            </w:r>
          </w:p>
          <w:p w14:paraId="3FC57698" w14:textId="77777777" w:rsidR="000333CD" w:rsidRPr="002A7E0A" w:rsidRDefault="001626AD" w:rsidP="000333CD">
            <w:pPr>
              <w:rPr>
                <w:rFonts w:cs="Arial"/>
                <w:sz w:val="16"/>
                <w:szCs w:val="16"/>
              </w:rPr>
            </w:pPr>
            <w:hyperlink r:id="rId17" w:tgtFrame="_blank" w:history="1">
              <w:r w:rsidR="000333CD" w:rsidRPr="002A7E0A">
                <w:rPr>
                  <w:sz w:val="16"/>
                  <w:szCs w:val="16"/>
                </w:rPr>
                <w:t>Harassment Prevention and Resolution Policy</w:t>
              </w:r>
            </w:hyperlink>
            <w:r w:rsidR="000333CD" w:rsidRPr="002A7E0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15637B64" w14:textId="77777777" w:rsidR="000333CD" w:rsidRDefault="000333CD" w:rsidP="000333CD">
            <w:r w:rsidRPr="00150C96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50C96">
              <w:rPr>
                <w:szCs w:val="20"/>
              </w:rPr>
              <w:instrText xml:space="preserve"> FORMTEXT </w:instrText>
            </w:r>
            <w:r w:rsidRPr="00150C96">
              <w:rPr>
                <w:szCs w:val="20"/>
              </w:rPr>
            </w:r>
            <w:r w:rsidRPr="00150C96">
              <w:rPr>
                <w:szCs w:val="20"/>
              </w:rPr>
              <w:fldChar w:fldCharType="separate"/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fldChar w:fldCharType="end"/>
            </w:r>
          </w:p>
        </w:tc>
      </w:tr>
      <w:tr w:rsidR="000333CD" w:rsidRPr="002A7E0A" w14:paraId="23B7338E" w14:textId="77777777" w:rsidTr="000333C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18" w:type="dxa"/>
            <w:shd w:val="clear" w:color="auto" w:fill="auto"/>
          </w:tcPr>
          <w:p w14:paraId="11781E03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Indoor air quality</w:t>
            </w:r>
          </w:p>
        </w:tc>
        <w:tc>
          <w:tcPr>
            <w:tcW w:w="1800" w:type="dxa"/>
            <w:shd w:val="clear" w:color="auto" w:fill="auto"/>
          </w:tcPr>
          <w:p w14:paraId="482414F5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Pollutants (e.g. moulds, CO, VOCs)</w:t>
            </w:r>
          </w:p>
        </w:tc>
        <w:tc>
          <w:tcPr>
            <w:tcW w:w="2527" w:type="dxa"/>
            <w:shd w:val="clear" w:color="auto" w:fill="auto"/>
          </w:tcPr>
          <w:p w14:paraId="2B44D9DD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Eye, nose, and throat irritation, cough, aggravation of asthma</w:t>
            </w:r>
          </w:p>
        </w:tc>
        <w:tc>
          <w:tcPr>
            <w:tcW w:w="360" w:type="dxa"/>
            <w:shd w:val="clear" w:color="auto" w:fill="auto"/>
          </w:tcPr>
          <w:p w14:paraId="0B66CB7B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198D925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5FCF216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84158C4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DF72F2B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  <w:p w14:paraId="3ED967E7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573D652" w14:textId="77777777" w:rsidR="000333CD" w:rsidRPr="002A7E0A" w:rsidRDefault="000333CD" w:rsidP="000333CD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7F1D39E" w14:textId="77777777" w:rsidR="000333CD" w:rsidRPr="002A7E0A" w:rsidRDefault="000333CD" w:rsidP="000333CD">
            <w:pPr>
              <w:ind w:right="-108"/>
              <w:rPr>
                <w:rFonts w:cs="Arial"/>
                <w:sz w:val="16"/>
                <w:szCs w:val="16"/>
              </w:rPr>
            </w:pPr>
          </w:p>
          <w:p w14:paraId="53502758" w14:textId="77777777" w:rsidR="000333CD" w:rsidRPr="002A7E0A" w:rsidRDefault="000333CD" w:rsidP="000333CD">
            <w:pPr>
              <w:ind w:right="-108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450237BB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Maintenance and inspection performed by building owner</w:t>
            </w:r>
          </w:p>
          <w:p w14:paraId="0120D5D5" w14:textId="77777777" w:rsidR="000333CD" w:rsidRPr="002A7E0A" w:rsidRDefault="000333CD" w:rsidP="000333C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Dealing with Poor Air Quality</w:t>
            </w:r>
          </w:p>
        </w:tc>
        <w:tc>
          <w:tcPr>
            <w:tcW w:w="2340" w:type="dxa"/>
            <w:shd w:val="clear" w:color="auto" w:fill="auto"/>
          </w:tcPr>
          <w:p w14:paraId="63B7F823" w14:textId="77777777" w:rsidR="000333CD" w:rsidRDefault="000333CD" w:rsidP="000333CD">
            <w:r w:rsidRPr="00150C96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50C96">
              <w:rPr>
                <w:szCs w:val="20"/>
              </w:rPr>
              <w:instrText xml:space="preserve"> FORMTEXT </w:instrText>
            </w:r>
            <w:r w:rsidRPr="00150C96">
              <w:rPr>
                <w:szCs w:val="20"/>
              </w:rPr>
            </w:r>
            <w:r w:rsidRPr="00150C96">
              <w:rPr>
                <w:szCs w:val="20"/>
              </w:rPr>
              <w:fldChar w:fldCharType="separate"/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t> </w:t>
            </w:r>
            <w:r w:rsidRPr="00150C96">
              <w:rPr>
                <w:szCs w:val="20"/>
              </w:rPr>
              <w:fldChar w:fldCharType="end"/>
            </w:r>
          </w:p>
        </w:tc>
      </w:tr>
    </w:tbl>
    <w:p w14:paraId="46418F8C" w14:textId="77777777" w:rsidR="00C649D9" w:rsidRPr="002A7E0A" w:rsidRDefault="00C649D9" w:rsidP="000A3B6D">
      <w:pPr>
        <w:spacing w:before="240"/>
        <w:rPr>
          <w:b/>
          <w:sz w:val="16"/>
          <w:szCs w:val="16"/>
        </w:rPr>
      </w:pPr>
    </w:p>
    <w:p w14:paraId="5C2CDA34" w14:textId="77777777" w:rsidR="00962E15" w:rsidRPr="002A7E0A" w:rsidRDefault="000A3B6D" w:rsidP="000A3B6D">
      <w:pPr>
        <w:spacing w:before="240"/>
        <w:rPr>
          <w:b/>
          <w:sz w:val="24"/>
          <w:szCs w:val="24"/>
        </w:rPr>
      </w:pPr>
      <w:r w:rsidRPr="002A7E0A">
        <w:rPr>
          <w:b/>
          <w:sz w:val="24"/>
          <w:szCs w:val="24"/>
        </w:rPr>
        <w:t>Hazardous Substances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1800"/>
        <w:gridCol w:w="2527"/>
        <w:gridCol w:w="360"/>
        <w:gridCol w:w="360"/>
        <w:gridCol w:w="360"/>
        <w:gridCol w:w="4230"/>
        <w:gridCol w:w="2340"/>
      </w:tblGrid>
      <w:tr w:rsidR="00962E15" w:rsidRPr="002A7E0A" w14:paraId="2BDCA419" w14:textId="77777777" w:rsidTr="00D128C1">
        <w:trPr>
          <w:cantSplit/>
          <w:trHeight w:val="386"/>
          <w:tblHeader/>
        </w:trPr>
        <w:tc>
          <w:tcPr>
            <w:tcW w:w="1818" w:type="dxa"/>
            <w:tcBorders>
              <w:bottom w:val="nil"/>
            </w:tcBorders>
            <w:shd w:val="clear" w:color="auto" w:fill="D9D9D9" w:themeFill="background1" w:themeFillShade="D9"/>
          </w:tcPr>
          <w:p w14:paraId="3FBBEFC2" w14:textId="77777777" w:rsidR="00962E15" w:rsidRPr="002A7E0A" w:rsidRDefault="00962E15" w:rsidP="00D128C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2A7E0A">
              <w:rPr>
                <w:rFonts w:cs="Arial"/>
                <w:b/>
                <w:sz w:val="18"/>
                <w:szCs w:val="18"/>
              </w:rPr>
              <w:t xml:space="preserve">Hazardous Substances 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D9D9D9" w:themeFill="background1" w:themeFillShade="D9"/>
          </w:tcPr>
          <w:p w14:paraId="27E9AA6A" w14:textId="77777777" w:rsidR="00962E15" w:rsidRPr="002A7E0A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2A7E0A">
              <w:rPr>
                <w:rFonts w:cs="Arial"/>
                <w:b/>
                <w:color w:val="000000"/>
                <w:sz w:val="18"/>
                <w:szCs w:val="18"/>
              </w:rPr>
              <w:t>Hazard</w:t>
            </w:r>
          </w:p>
        </w:tc>
        <w:tc>
          <w:tcPr>
            <w:tcW w:w="2527" w:type="dxa"/>
            <w:tcBorders>
              <w:bottom w:val="nil"/>
            </w:tcBorders>
            <w:shd w:val="clear" w:color="auto" w:fill="D9D9D9" w:themeFill="background1" w:themeFillShade="D9"/>
          </w:tcPr>
          <w:p w14:paraId="4A3B5C2E" w14:textId="77777777" w:rsidR="00962E15" w:rsidRPr="002A7E0A" w:rsidRDefault="00962E15" w:rsidP="00F547D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2A7E0A">
              <w:rPr>
                <w:rFonts w:cs="Arial"/>
                <w:b/>
                <w:color w:val="000000"/>
                <w:sz w:val="18"/>
                <w:szCs w:val="18"/>
              </w:rPr>
              <w:t>Risk/Injury</w:t>
            </w:r>
          </w:p>
        </w:tc>
        <w:tc>
          <w:tcPr>
            <w:tcW w:w="5310" w:type="dxa"/>
            <w:gridSpan w:val="4"/>
            <w:shd w:val="clear" w:color="auto" w:fill="D9D9D9" w:themeFill="background1" w:themeFillShade="D9"/>
          </w:tcPr>
          <w:p w14:paraId="624C28FA" w14:textId="77777777" w:rsidR="00962E15" w:rsidRPr="002A7E0A" w:rsidRDefault="00962E15" w:rsidP="00D128C1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2A7E0A">
              <w:rPr>
                <w:rFonts w:cs="Arial"/>
                <w:b/>
                <w:color w:val="000000"/>
                <w:sz w:val="18"/>
                <w:szCs w:val="18"/>
              </w:rPr>
              <w:t>Control Measures Recommended</w:t>
            </w:r>
          </w:p>
          <w:p w14:paraId="1ECCD79D" w14:textId="77777777" w:rsidR="00962E15" w:rsidRPr="002A7E0A" w:rsidRDefault="00962E15" w:rsidP="00D128C1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2A7E0A">
              <w:rPr>
                <w:rFonts w:cs="Arial"/>
                <w:color w:val="0000FF"/>
                <w:sz w:val="14"/>
                <w:szCs w:val="14"/>
              </w:rPr>
              <w:t xml:space="preserve">Select </w:t>
            </w:r>
            <w:r w:rsidRPr="002A7E0A">
              <w:rPr>
                <w:rFonts w:cs="Arial"/>
                <w:b/>
                <w:color w:val="0000FF"/>
                <w:sz w:val="14"/>
                <w:szCs w:val="14"/>
              </w:rPr>
              <w:t>Yes</w:t>
            </w:r>
            <w:r w:rsidRPr="002A7E0A">
              <w:rPr>
                <w:rFonts w:cs="Arial"/>
                <w:color w:val="0000FF"/>
                <w:sz w:val="14"/>
                <w:szCs w:val="14"/>
              </w:rPr>
              <w:t xml:space="preserve"> if in place; </w:t>
            </w:r>
            <w:r w:rsidRPr="002A7E0A">
              <w:rPr>
                <w:rFonts w:cs="Arial"/>
                <w:b/>
                <w:color w:val="0000FF"/>
                <w:sz w:val="14"/>
                <w:szCs w:val="14"/>
              </w:rPr>
              <w:t xml:space="preserve">No </w:t>
            </w:r>
            <w:r w:rsidRPr="002A7E0A">
              <w:rPr>
                <w:rFonts w:cs="Arial"/>
                <w:color w:val="0000FF"/>
                <w:sz w:val="14"/>
                <w:szCs w:val="14"/>
              </w:rPr>
              <w:t>if not in place</w:t>
            </w:r>
            <w:r w:rsidRPr="002A7E0A">
              <w:rPr>
                <w:rFonts w:cs="Arial"/>
                <w:b/>
                <w:color w:val="0000FF"/>
                <w:sz w:val="14"/>
                <w:szCs w:val="14"/>
              </w:rPr>
              <w:t xml:space="preserve"> </w:t>
            </w:r>
            <w:r w:rsidRPr="002A7E0A">
              <w:rPr>
                <w:rFonts w:cs="Arial"/>
                <w:color w:val="0000FF"/>
                <w:sz w:val="14"/>
                <w:szCs w:val="14"/>
              </w:rPr>
              <w:t>or</w:t>
            </w:r>
            <w:r w:rsidRPr="002A7E0A">
              <w:rPr>
                <w:rFonts w:cs="Arial"/>
                <w:b/>
                <w:color w:val="0000FF"/>
                <w:sz w:val="14"/>
                <w:szCs w:val="14"/>
              </w:rPr>
              <w:t xml:space="preserve"> N/A </w:t>
            </w:r>
            <w:r w:rsidRPr="002A7E0A">
              <w:rPr>
                <w:rFonts w:cs="Arial"/>
                <w:color w:val="0000FF"/>
                <w:sz w:val="14"/>
                <w:szCs w:val="14"/>
              </w:rPr>
              <w:t>if it doesn’t apply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</w:tcPr>
          <w:p w14:paraId="33785EE1" w14:textId="77777777" w:rsidR="00962E15" w:rsidRPr="002A7E0A" w:rsidRDefault="00962E15" w:rsidP="00D128C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A7E0A">
              <w:rPr>
                <w:rFonts w:cs="Arial"/>
                <w:b/>
                <w:sz w:val="18"/>
                <w:szCs w:val="18"/>
              </w:rPr>
              <w:t>Additional Control Measures in place</w:t>
            </w:r>
          </w:p>
        </w:tc>
      </w:tr>
      <w:tr w:rsidR="00962E15" w:rsidRPr="002A7E0A" w14:paraId="41042C56" w14:textId="77777777" w:rsidTr="00D128C1">
        <w:trPr>
          <w:cantSplit/>
          <w:trHeight w:val="161"/>
          <w:tblHeader/>
        </w:trPr>
        <w:tc>
          <w:tcPr>
            <w:tcW w:w="1818" w:type="dxa"/>
            <w:tcBorders>
              <w:top w:val="nil"/>
            </w:tcBorders>
            <w:shd w:val="clear" w:color="auto" w:fill="D9D9D9" w:themeFill="background1" w:themeFillShade="D9"/>
          </w:tcPr>
          <w:p w14:paraId="4A901C10" w14:textId="77777777" w:rsidR="00962E15" w:rsidRPr="002A7E0A" w:rsidRDefault="000D05C3" w:rsidP="000D05C3">
            <w:pPr>
              <w:rPr>
                <w:sz w:val="14"/>
                <w:szCs w:val="14"/>
              </w:rPr>
            </w:pPr>
            <w:r w:rsidRPr="002A7E0A">
              <w:rPr>
                <w:rFonts w:cs="Arial"/>
                <w:color w:val="0000FF"/>
                <w:sz w:val="14"/>
                <w:szCs w:val="14"/>
              </w:rPr>
              <w:t>Check the box if the substance is present or stored in or near the workplace.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D9D9D9" w:themeFill="background1" w:themeFillShade="D9"/>
          </w:tcPr>
          <w:p w14:paraId="15916882" w14:textId="77777777" w:rsidR="00962E15" w:rsidRPr="002A7E0A" w:rsidRDefault="00962E15" w:rsidP="00D128C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nil"/>
            </w:tcBorders>
            <w:shd w:val="clear" w:color="auto" w:fill="D9D9D9" w:themeFill="background1" w:themeFillShade="D9"/>
          </w:tcPr>
          <w:p w14:paraId="0662FCC6" w14:textId="77777777" w:rsidR="00962E15" w:rsidRPr="002A7E0A" w:rsidRDefault="00962E15" w:rsidP="00D128C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E87FE97" w14:textId="77777777" w:rsidR="00962E15" w:rsidRPr="002A7E0A" w:rsidRDefault="00962E15" w:rsidP="00D128C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A7E0A">
              <w:rPr>
                <w:rFonts w:cs="Arial"/>
                <w:b/>
                <w:color w:val="000000"/>
                <w:sz w:val="16"/>
                <w:szCs w:val="16"/>
              </w:rPr>
              <w:t>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23EA558" w14:textId="77777777" w:rsidR="00962E15" w:rsidRPr="002A7E0A" w:rsidRDefault="00962E15" w:rsidP="00D128C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A7E0A">
              <w:rPr>
                <w:rFonts w:cs="Arial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85A0D8B" w14:textId="77777777" w:rsidR="00962E15" w:rsidRPr="002A7E0A" w:rsidRDefault="00962E15" w:rsidP="00D128C1">
            <w:pPr>
              <w:ind w:left="-115" w:right="-115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A7E0A">
              <w:rPr>
                <w:rFonts w:cs="Arial"/>
                <w:b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D9D9D9" w:themeFill="background1" w:themeFillShade="D9"/>
          </w:tcPr>
          <w:p w14:paraId="51C6488A" w14:textId="77777777" w:rsidR="00962E15" w:rsidRPr="002A7E0A" w:rsidRDefault="00962E15" w:rsidP="00D128C1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D9D9D9" w:themeFill="background1" w:themeFillShade="D9"/>
          </w:tcPr>
          <w:p w14:paraId="3ED9B511" w14:textId="77777777" w:rsidR="00962E15" w:rsidRPr="002A7E0A" w:rsidRDefault="00962E15" w:rsidP="00D128C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2A7E0A">
              <w:rPr>
                <w:rFonts w:cs="Arial"/>
                <w:color w:val="0000FF"/>
                <w:sz w:val="14"/>
                <w:szCs w:val="14"/>
              </w:rPr>
              <w:t>List below</w:t>
            </w:r>
          </w:p>
        </w:tc>
      </w:tr>
      <w:tr w:rsidR="0085708B" w:rsidRPr="002A7E0A" w14:paraId="5D9D644C" w14:textId="77777777" w:rsidTr="00D128C1">
        <w:trPr>
          <w:cantSplit/>
        </w:trPr>
        <w:tc>
          <w:tcPr>
            <w:tcW w:w="1818" w:type="dxa"/>
          </w:tcPr>
          <w:p w14:paraId="5825ACF1" w14:textId="77777777" w:rsidR="0085708B" w:rsidRPr="002A7E0A" w:rsidRDefault="00A92616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="0085708B" w:rsidRPr="002A7E0A">
              <w:rPr>
                <w:rFonts w:cs="Arial"/>
                <w:sz w:val="16"/>
                <w:szCs w:val="16"/>
              </w:rPr>
              <w:t xml:space="preserve"> CHLORINE - Potential release of chemicals</w:t>
            </w:r>
          </w:p>
        </w:tc>
        <w:tc>
          <w:tcPr>
            <w:tcW w:w="1800" w:type="dxa"/>
          </w:tcPr>
          <w:p w14:paraId="38688141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CHEMICAL: </w:t>
            </w:r>
          </w:p>
          <w:p w14:paraId="1C335D14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TOXIC chlorine vapour</w:t>
            </w:r>
          </w:p>
        </w:tc>
        <w:tc>
          <w:tcPr>
            <w:tcW w:w="2527" w:type="dxa"/>
          </w:tcPr>
          <w:p w14:paraId="79868029" w14:textId="77777777" w:rsidR="0085708B" w:rsidRPr="002A7E0A" w:rsidRDefault="00A3320C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D</w:t>
            </w:r>
            <w:r w:rsidR="0085708B" w:rsidRPr="002A7E0A">
              <w:rPr>
                <w:rFonts w:cs="Arial"/>
                <w:sz w:val="16"/>
                <w:szCs w:val="16"/>
              </w:rPr>
              <w:t>eath, breathing difficulty, respiratory irritation, lung injury</w:t>
            </w:r>
          </w:p>
        </w:tc>
        <w:tc>
          <w:tcPr>
            <w:tcW w:w="360" w:type="dxa"/>
          </w:tcPr>
          <w:p w14:paraId="37EF9211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CC362AD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EAD7224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F00D37B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DBDC7AA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4A17E27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2717D41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6DEED58" w14:textId="77777777" w:rsidR="00A676E3" w:rsidRPr="002A7E0A" w:rsidRDefault="00A676E3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614434CA" w14:textId="77777777" w:rsidR="00A676E3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0AA11E9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77DDA07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2223C32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66C3B74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131C38F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D280670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38BC716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4616D02" w14:textId="77777777" w:rsidR="00A676E3" w:rsidRPr="002A7E0A" w:rsidRDefault="00A676E3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089FD3A6" w14:textId="77777777" w:rsidR="00A676E3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6874CAF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F95DD6B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35C37D8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3D761D7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8D13F0F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E6D0701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7B2820F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6346B58" w14:textId="77777777" w:rsidR="00A676E3" w:rsidRPr="002A7E0A" w:rsidRDefault="00A676E3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7406C60A" w14:textId="77777777" w:rsidR="00A676E3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2E85AE1" w14:textId="77777777" w:rsidR="00A676E3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66F33D48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Online course – WHMIS</w:t>
            </w:r>
          </w:p>
          <w:p w14:paraId="1C82E14E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– WHMIS applied to the workplace</w:t>
            </w:r>
          </w:p>
          <w:p w14:paraId="640A2142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– Emergency evacuation drill</w:t>
            </w:r>
          </w:p>
          <w:p w14:paraId="73AADC75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Emergency Button</w:t>
            </w:r>
          </w:p>
          <w:p w14:paraId="7CD85B87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Phone in pool area</w:t>
            </w:r>
          </w:p>
          <w:p w14:paraId="133C40F5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Emergency evacuation plan</w:t>
            </w:r>
          </w:p>
          <w:p w14:paraId="0994B4AC" w14:textId="77777777" w:rsidR="005C553F" w:rsidRPr="002A7E0A" w:rsidRDefault="001416CC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Safety Data Sheet (SDS/MSDS) </w:t>
            </w:r>
            <w:r w:rsidR="004C15B5" w:rsidRPr="002A7E0A">
              <w:rPr>
                <w:rFonts w:cs="Arial"/>
                <w:sz w:val="16"/>
                <w:szCs w:val="16"/>
              </w:rPr>
              <w:t>available and up-to-date</w:t>
            </w:r>
          </w:p>
          <w:p w14:paraId="28E3F0C5" w14:textId="77777777" w:rsidR="005C553F" w:rsidRPr="002A7E0A" w:rsidRDefault="005C553F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</w:t>
            </w:r>
            <w:r w:rsidR="0098000D" w:rsidRPr="002A7E0A">
              <w:rPr>
                <w:rFonts w:cs="Arial"/>
                <w:sz w:val="16"/>
                <w:szCs w:val="16"/>
              </w:rPr>
              <w:t xml:space="preserve"> – Dealing with Poor Air Quality</w:t>
            </w:r>
          </w:p>
          <w:p w14:paraId="4B987794" w14:textId="77777777" w:rsidR="00C26CA7" w:rsidRPr="002A7E0A" w:rsidRDefault="00C26CA7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Regular inspections of equipment</w:t>
            </w:r>
          </w:p>
        </w:tc>
        <w:tc>
          <w:tcPr>
            <w:tcW w:w="2340" w:type="dxa"/>
          </w:tcPr>
          <w:p w14:paraId="33304394" w14:textId="77777777" w:rsidR="0085708B" w:rsidRPr="002A7E0A" w:rsidRDefault="00A92616" w:rsidP="00534687">
            <w:pPr>
              <w:pStyle w:val="textfield"/>
              <w:rPr>
                <w:rStyle w:val="Style3"/>
                <w:b w:val="0"/>
                <w:shd w:val="clear" w:color="auto" w:fill="auto"/>
              </w:rPr>
            </w:pPr>
            <w:r w:rsidRPr="002A7E0A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5708B" w:rsidRPr="002A7E0A">
              <w:instrText xml:space="preserve"> FORMTEXT </w:instrText>
            </w:r>
            <w:r w:rsidRPr="002A7E0A">
              <w:fldChar w:fldCharType="separate"/>
            </w:r>
            <w:r w:rsidR="0085708B" w:rsidRPr="002A7E0A">
              <w:rPr>
                <w:noProof/>
              </w:rPr>
              <w:t> </w:t>
            </w:r>
            <w:r w:rsidR="0085708B" w:rsidRPr="002A7E0A">
              <w:rPr>
                <w:noProof/>
              </w:rPr>
              <w:t> </w:t>
            </w:r>
            <w:r w:rsidR="0085708B" w:rsidRPr="002A7E0A">
              <w:rPr>
                <w:noProof/>
              </w:rPr>
              <w:t> </w:t>
            </w:r>
            <w:r w:rsidR="0085708B" w:rsidRPr="002A7E0A">
              <w:rPr>
                <w:noProof/>
              </w:rPr>
              <w:t> </w:t>
            </w:r>
            <w:r w:rsidR="0085708B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</w:tr>
      <w:tr w:rsidR="0085708B" w:rsidRPr="002A7E0A" w14:paraId="0B39E7A7" w14:textId="77777777" w:rsidTr="00D128C1">
        <w:trPr>
          <w:cantSplit/>
        </w:trPr>
        <w:tc>
          <w:tcPr>
            <w:tcW w:w="1818" w:type="dxa"/>
          </w:tcPr>
          <w:p w14:paraId="7A1DA826" w14:textId="77777777" w:rsidR="0085708B" w:rsidRPr="002A7E0A" w:rsidRDefault="00A92616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="0085708B" w:rsidRPr="002A7E0A">
              <w:rPr>
                <w:rFonts w:cs="Arial"/>
                <w:sz w:val="16"/>
                <w:szCs w:val="16"/>
              </w:rPr>
              <w:t xml:space="preserve"> CHLORINE - Potential release of chemicals</w:t>
            </w:r>
          </w:p>
        </w:tc>
        <w:tc>
          <w:tcPr>
            <w:tcW w:w="1800" w:type="dxa"/>
          </w:tcPr>
          <w:p w14:paraId="5EC8B343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CHEMICAL: </w:t>
            </w:r>
          </w:p>
          <w:p w14:paraId="5491FC1D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CORROSIVE</w:t>
            </w:r>
          </w:p>
        </w:tc>
        <w:tc>
          <w:tcPr>
            <w:tcW w:w="2527" w:type="dxa"/>
          </w:tcPr>
          <w:p w14:paraId="7F81B827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Irritation, burns</w:t>
            </w:r>
          </w:p>
        </w:tc>
        <w:tc>
          <w:tcPr>
            <w:tcW w:w="360" w:type="dxa"/>
          </w:tcPr>
          <w:p w14:paraId="2E82A548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50B9166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7D5D285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0F9F157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FAC52D8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0F32A2C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BA59DA5" w14:textId="77777777" w:rsidR="00A676E3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B9D9D9A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8B414E7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F92DAC7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FDFDD9C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A4570ED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50A2A57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206F0D8" w14:textId="77777777" w:rsidR="00A676E3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F5272E0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90DBE22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F44187C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26C29BD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A89DF3A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64563F3" w14:textId="77777777" w:rsidR="0085708B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8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F1854BC" w14:textId="77777777" w:rsidR="00A676E3" w:rsidRPr="002A7E0A" w:rsidRDefault="00A92616" w:rsidP="0053468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33777754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Online course – WHMIS</w:t>
            </w:r>
          </w:p>
          <w:p w14:paraId="0929B2DA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– WHMIS applied to the workplace</w:t>
            </w:r>
          </w:p>
          <w:p w14:paraId="1FBF06CD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– Emergency evacuation drill</w:t>
            </w:r>
          </w:p>
          <w:p w14:paraId="7E74A363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Emergency Button</w:t>
            </w:r>
          </w:p>
          <w:p w14:paraId="5BAD00A7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Phone in pool area</w:t>
            </w:r>
          </w:p>
          <w:p w14:paraId="16FEF1E5" w14:textId="77777777" w:rsidR="0085708B" w:rsidRPr="002A7E0A" w:rsidRDefault="0085708B" w:rsidP="0053468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Emergency evacuation plan</w:t>
            </w:r>
          </w:p>
          <w:p w14:paraId="4D928EE5" w14:textId="77777777" w:rsidR="005C553F" w:rsidRPr="002A7E0A" w:rsidRDefault="0003793F" w:rsidP="004C15B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MSDS/SDS available and up-to-date</w:t>
            </w:r>
          </w:p>
          <w:p w14:paraId="0A80C395" w14:textId="77777777" w:rsidR="005C553F" w:rsidRPr="002A7E0A" w:rsidRDefault="0098000D" w:rsidP="004C15B5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Dealing with Corrosive Materials</w:t>
            </w:r>
          </w:p>
          <w:p w14:paraId="08DBDD2F" w14:textId="77777777" w:rsidR="00C26CA7" w:rsidRPr="002A7E0A" w:rsidRDefault="00C26CA7" w:rsidP="004C15B5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Regular inspections of equipment</w:t>
            </w:r>
          </w:p>
        </w:tc>
        <w:tc>
          <w:tcPr>
            <w:tcW w:w="2340" w:type="dxa"/>
          </w:tcPr>
          <w:p w14:paraId="75C1146F" w14:textId="77777777" w:rsidR="0085708B" w:rsidRPr="002A7E0A" w:rsidRDefault="00A92616" w:rsidP="00534687">
            <w:pPr>
              <w:pStyle w:val="textfield"/>
            </w:pPr>
            <w:r w:rsidRPr="002A7E0A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5708B" w:rsidRPr="002A7E0A">
              <w:instrText xml:space="preserve"> FORMTEXT </w:instrText>
            </w:r>
            <w:r w:rsidRPr="002A7E0A">
              <w:fldChar w:fldCharType="separate"/>
            </w:r>
            <w:r w:rsidR="0085708B" w:rsidRPr="002A7E0A">
              <w:rPr>
                <w:noProof/>
              </w:rPr>
              <w:t> </w:t>
            </w:r>
            <w:r w:rsidR="0085708B" w:rsidRPr="002A7E0A">
              <w:rPr>
                <w:noProof/>
              </w:rPr>
              <w:t> </w:t>
            </w:r>
            <w:r w:rsidR="0085708B" w:rsidRPr="002A7E0A">
              <w:rPr>
                <w:noProof/>
              </w:rPr>
              <w:t> </w:t>
            </w:r>
            <w:r w:rsidR="0085708B" w:rsidRPr="002A7E0A">
              <w:rPr>
                <w:noProof/>
              </w:rPr>
              <w:t> </w:t>
            </w:r>
            <w:r w:rsidR="0085708B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</w:tr>
      <w:tr w:rsidR="000E1223" w:rsidRPr="002A7E0A" w14:paraId="3921011B" w14:textId="77777777" w:rsidTr="00D128C1">
        <w:trPr>
          <w:cantSplit/>
        </w:trPr>
        <w:tc>
          <w:tcPr>
            <w:tcW w:w="1818" w:type="dxa"/>
          </w:tcPr>
          <w:p w14:paraId="4778B8ED" w14:textId="77777777" w:rsidR="000E1223" w:rsidRPr="002A7E0A" w:rsidRDefault="00A92616" w:rsidP="000E1223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lastRenderedPageBreak/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122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="000E1223" w:rsidRPr="002A7E0A">
              <w:rPr>
                <w:rFonts w:cs="Arial"/>
                <w:sz w:val="16"/>
                <w:szCs w:val="16"/>
              </w:rPr>
              <w:t xml:space="preserve"> </w:t>
            </w:r>
            <w:r w:rsidR="000E1223" w:rsidRPr="002A7E0A">
              <w:rPr>
                <w:rFonts w:cs="Arial"/>
                <w:caps/>
                <w:sz w:val="16"/>
                <w:szCs w:val="16"/>
              </w:rPr>
              <w:t xml:space="preserve">Ammonia </w:t>
            </w:r>
            <w:r w:rsidR="00C66CAF" w:rsidRPr="002A7E0A">
              <w:rPr>
                <w:rFonts w:cs="Arial"/>
                <w:caps/>
                <w:sz w:val="16"/>
                <w:szCs w:val="16"/>
              </w:rPr>
              <w:t>-</w:t>
            </w:r>
            <w:r w:rsidR="00C66CAF" w:rsidRPr="002A7E0A">
              <w:rPr>
                <w:rFonts w:cs="Arial"/>
                <w:sz w:val="16"/>
                <w:szCs w:val="16"/>
              </w:rPr>
              <w:t xml:space="preserve"> </w:t>
            </w:r>
          </w:p>
          <w:p w14:paraId="7D5B2BF8" w14:textId="77777777" w:rsidR="00A3320C" w:rsidRPr="002A7E0A" w:rsidRDefault="00A3320C" w:rsidP="000E1223">
            <w:pPr>
              <w:rPr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Potential release of chemicals</w:t>
            </w:r>
            <w:r w:rsidR="00FB250D" w:rsidRPr="002A7E0A">
              <w:rPr>
                <w:rFonts w:cs="Arial"/>
                <w:sz w:val="16"/>
                <w:szCs w:val="16"/>
              </w:rPr>
              <w:t xml:space="preserve"> (e.g. Mechanical refrigeration system)</w:t>
            </w:r>
          </w:p>
        </w:tc>
        <w:tc>
          <w:tcPr>
            <w:tcW w:w="1800" w:type="dxa"/>
          </w:tcPr>
          <w:p w14:paraId="2DB2BB10" w14:textId="77777777" w:rsidR="0085708B" w:rsidRPr="002A7E0A" w:rsidRDefault="0085708B" w:rsidP="0085708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CHEMICAL: </w:t>
            </w:r>
          </w:p>
          <w:p w14:paraId="3CBF12EE" w14:textId="77777777" w:rsidR="000E1223" w:rsidRPr="002A7E0A" w:rsidRDefault="0085708B" w:rsidP="00D128C1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>TOXIC</w:t>
            </w:r>
            <w:r w:rsidR="0003275F" w:rsidRPr="002A7E0A">
              <w:rPr>
                <w:color w:val="auto"/>
              </w:rPr>
              <w:t xml:space="preserve"> gas</w:t>
            </w:r>
          </w:p>
        </w:tc>
        <w:tc>
          <w:tcPr>
            <w:tcW w:w="2527" w:type="dxa"/>
          </w:tcPr>
          <w:p w14:paraId="0945FE32" w14:textId="77777777" w:rsidR="000E1223" w:rsidRPr="002A7E0A" w:rsidRDefault="008360A7" w:rsidP="00D128C1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>Irritation,</w:t>
            </w:r>
            <w:r w:rsidR="00A3320C" w:rsidRPr="002A7E0A">
              <w:rPr>
                <w:color w:val="auto"/>
              </w:rPr>
              <w:t xml:space="preserve"> </w:t>
            </w:r>
            <w:r w:rsidRPr="002A7E0A">
              <w:rPr>
                <w:color w:val="auto"/>
              </w:rPr>
              <w:t>pulmonary edema</w:t>
            </w:r>
            <w:r w:rsidR="00A3320C" w:rsidRPr="002A7E0A">
              <w:rPr>
                <w:color w:val="auto"/>
              </w:rPr>
              <w:t>, death</w:t>
            </w:r>
          </w:p>
        </w:tc>
        <w:tc>
          <w:tcPr>
            <w:tcW w:w="360" w:type="dxa"/>
          </w:tcPr>
          <w:p w14:paraId="5D356D73" w14:textId="77777777" w:rsidR="00C93FBE" w:rsidRPr="002A7E0A" w:rsidRDefault="00A92616" w:rsidP="00C93FBE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FBE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5B4B1D6" w14:textId="77777777" w:rsidR="00C93FBE" w:rsidRPr="002A7E0A" w:rsidRDefault="00A92616" w:rsidP="00C93FBE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FBE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0174F82" w14:textId="77777777" w:rsidR="00102C47" w:rsidRPr="002A7E0A" w:rsidRDefault="00A92616" w:rsidP="00C93FBE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FBE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C47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9521639" w14:textId="77777777" w:rsidR="00102C47" w:rsidRPr="002A7E0A" w:rsidRDefault="00102C47" w:rsidP="00102C4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5D2B8D67" w14:textId="77777777" w:rsidR="00102C47" w:rsidRPr="002A7E0A" w:rsidRDefault="00A92616" w:rsidP="00102C4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C47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ADC9CA1" w14:textId="77777777" w:rsidR="00087C4C" w:rsidRPr="002A7E0A" w:rsidRDefault="00087C4C" w:rsidP="00102C4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2C71C221" w14:textId="77777777" w:rsidR="000E1223" w:rsidRPr="002A7E0A" w:rsidRDefault="00A92616" w:rsidP="00102C47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C47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672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  <w:p w14:paraId="2331265C" w14:textId="77777777" w:rsidR="00A676E3" w:rsidRPr="002A7E0A" w:rsidRDefault="00A676E3" w:rsidP="00102C47">
            <w:pPr>
              <w:pStyle w:val="textfield"/>
              <w:ind w:left="-108" w:right="-108"/>
              <w:jc w:val="center"/>
              <w:rPr>
                <w:color w:val="auto"/>
              </w:rPr>
            </w:pPr>
          </w:p>
          <w:p w14:paraId="2F995E01" w14:textId="77777777" w:rsidR="00A676E3" w:rsidRPr="002A7E0A" w:rsidRDefault="00A92616" w:rsidP="00102C47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29B82A40" w14:textId="77777777" w:rsidR="00C93FBE" w:rsidRPr="002A7E0A" w:rsidRDefault="00A92616" w:rsidP="00C93FBE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FBE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939A395" w14:textId="77777777" w:rsidR="00C93FBE" w:rsidRPr="002A7E0A" w:rsidRDefault="00A92616" w:rsidP="00C93FBE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FBE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34545CC" w14:textId="77777777" w:rsidR="00102C47" w:rsidRPr="002A7E0A" w:rsidRDefault="00A92616" w:rsidP="00C93FBE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FBE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C47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3938591" w14:textId="77777777" w:rsidR="00102C47" w:rsidRPr="002A7E0A" w:rsidRDefault="00102C47" w:rsidP="00102C4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6D77D913" w14:textId="77777777" w:rsidR="00102C47" w:rsidRPr="002A7E0A" w:rsidRDefault="00A92616" w:rsidP="00102C4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C47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9CFA018" w14:textId="77777777" w:rsidR="00087C4C" w:rsidRPr="002A7E0A" w:rsidRDefault="00087C4C" w:rsidP="00102C4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1D3D8BAB" w14:textId="77777777" w:rsidR="000E1223" w:rsidRPr="002A7E0A" w:rsidRDefault="00A92616" w:rsidP="00102C47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672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C47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  <w:p w14:paraId="5D23D585" w14:textId="77777777" w:rsidR="00A676E3" w:rsidRPr="002A7E0A" w:rsidRDefault="00A676E3" w:rsidP="00102C47">
            <w:pPr>
              <w:pStyle w:val="textfield"/>
              <w:ind w:left="-108" w:right="-108"/>
              <w:jc w:val="center"/>
              <w:rPr>
                <w:color w:val="auto"/>
              </w:rPr>
            </w:pPr>
          </w:p>
          <w:p w14:paraId="42C32436" w14:textId="77777777" w:rsidR="00A676E3" w:rsidRPr="002A7E0A" w:rsidRDefault="00A92616" w:rsidP="00102C47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5350FDBD" w14:textId="77777777" w:rsidR="00C93FBE" w:rsidRPr="002A7E0A" w:rsidRDefault="00A92616" w:rsidP="00C93FBE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FBE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523187F" w14:textId="77777777" w:rsidR="00C93FBE" w:rsidRPr="002A7E0A" w:rsidRDefault="00A92616" w:rsidP="00C93FBE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FBE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E6F9C01" w14:textId="77777777" w:rsidR="00102C47" w:rsidRPr="002A7E0A" w:rsidRDefault="00A92616" w:rsidP="00C93FBE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FBE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C47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AC07A00" w14:textId="77777777" w:rsidR="00102C47" w:rsidRPr="002A7E0A" w:rsidRDefault="00102C47" w:rsidP="00102C4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75152F35" w14:textId="77777777" w:rsidR="00102C47" w:rsidRPr="002A7E0A" w:rsidRDefault="00A92616" w:rsidP="00102C4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C47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8C102F5" w14:textId="77777777" w:rsidR="00087C4C" w:rsidRPr="002A7E0A" w:rsidRDefault="00087C4C" w:rsidP="00102C4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2F9B50D7" w14:textId="77777777" w:rsidR="000E1223" w:rsidRPr="002A7E0A" w:rsidRDefault="00A92616" w:rsidP="00102C4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67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672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47907CB" w14:textId="77777777" w:rsidR="00A676E3" w:rsidRPr="002A7E0A" w:rsidRDefault="00A676E3" w:rsidP="00102C4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622CDFB8" w14:textId="77777777" w:rsidR="00A676E3" w:rsidRPr="002A7E0A" w:rsidRDefault="00A92616" w:rsidP="00102C47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6E8F821D" w14:textId="77777777" w:rsidR="00C93FBE" w:rsidRPr="002A7E0A" w:rsidRDefault="00C93FBE" w:rsidP="00C93FBE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Online course – WHMIS</w:t>
            </w:r>
          </w:p>
          <w:p w14:paraId="127F7E6F" w14:textId="77777777" w:rsidR="00C93FBE" w:rsidRPr="002A7E0A" w:rsidRDefault="00C93FBE" w:rsidP="00C93FBE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– WHMIS applied to the workplace</w:t>
            </w:r>
          </w:p>
          <w:p w14:paraId="40223161" w14:textId="77777777" w:rsidR="00C93FBE" w:rsidRPr="002A7E0A" w:rsidRDefault="00C93FBE" w:rsidP="00C93FBE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– Emergency evacuation drill</w:t>
            </w:r>
          </w:p>
          <w:p w14:paraId="7ACD33E5" w14:textId="77777777" w:rsidR="00FA0923" w:rsidRPr="002A7E0A" w:rsidRDefault="006775A8" w:rsidP="00FA0923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 xml:space="preserve">Detection system </w:t>
            </w:r>
            <w:r w:rsidR="00FA0923" w:rsidRPr="002A7E0A">
              <w:rPr>
                <w:color w:val="auto"/>
              </w:rPr>
              <w:t>as per CSA B52 Mechanical Refrigeration Code</w:t>
            </w:r>
          </w:p>
          <w:p w14:paraId="2D4CDA58" w14:textId="77777777" w:rsidR="00FA0923" w:rsidRPr="002A7E0A" w:rsidRDefault="006775A8" w:rsidP="00FA0923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>Independent ventilation system</w:t>
            </w:r>
            <w:r w:rsidR="00FA0923" w:rsidRPr="002A7E0A">
              <w:rPr>
                <w:color w:val="auto"/>
              </w:rPr>
              <w:t xml:space="preserve"> as per CSA B52 Mechanical Refrigeration Code</w:t>
            </w:r>
          </w:p>
          <w:p w14:paraId="78612913" w14:textId="77777777" w:rsidR="006775A8" w:rsidRPr="002A7E0A" w:rsidRDefault="006775A8" w:rsidP="00D128C1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 xml:space="preserve">Emergency </w:t>
            </w:r>
            <w:r w:rsidR="00D82649" w:rsidRPr="002A7E0A">
              <w:rPr>
                <w:color w:val="auto"/>
              </w:rPr>
              <w:t xml:space="preserve">evacuation </w:t>
            </w:r>
            <w:r w:rsidRPr="002A7E0A">
              <w:rPr>
                <w:color w:val="auto"/>
              </w:rPr>
              <w:t>plan</w:t>
            </w:r>
          </w:p>
          <w:p w14:paraId="4271A634" w14:textId="77777777" w:rsidR="006775A8" w:rsidRPr="002A7E0A" w:rsidRDefault="00834236" w:rsidP="00834236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>Maintenance and inspection performed by building owner</w:t>
            </w:r>
          </w:p>
          <w:p w14:paraId="1D01ECBD" w14:textId="77777777" w:rsidR="005C553F" w:rsidRPr="002A7E0A" w:rsidRDefault="005C553F" w:rsidP="00834236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>SOP</w:t>
            </w:r>
            <w:r w:rsidR="0098000D" w:rsidRPr="002A7E0A">
              <w:rPr>
                <w:color w:val="auto"/>
              </w:rPr>
              <w:t xml:space="preserve"> – Dealing with Toxic Chemicals</w:t>
            </w:r>
          </w:p>
          <w:p w14:paraId="6DE3CBF3" w14:textId="77777777" w:rsidR="00C26CA7" w:rsidRPr="002A7E0A" w:rsidRDefault="00C26CA7" w:rsidP="00834236">
            <w:pPr>
              <w:pStyle w:val="textfield"/>
            </w:pPr>
            <w:r w:rsidRPr="002A7E0A">
              <w:rPr>
                <w:color w:val="auto"/>
              </w:rPr>
              <w:t>Regular inspections of equipment</w:t>
            </w:r>
          </w:p>
        </w:tc>
        <w:tc>
          <w:tcPr>
            <w:tcW w:w="2340" w:type="dxa"/>
          </w:tcPr>
          <w:p w14:paraId="57141972" w14:textId="77777777" w:rsidR="000E1223" w:rsidRPr="002A7E0A" w:rsidRDefault="00A92616" w:rsidP="00D128C1">
            <w:pPr>
              <w:pStyle w:val="textfield"/>
            </w:pPr>
            <w:r w:rsidRPr="002A7E0A">
              <w:rPr>
                <w:color w:val="auto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33990" w:rsidRPr="002A7E0A">
              <w:rPr>
                <w:color w:val="auto"/>
              </w:rPr>
              <w:instrText xml:space="preserve"> FORMTEXT </w:instrText>
            </w:r>
            <w:r w:rsidRPr="002A7E0A">
              <w:rPr>
                <w:color w:val="auto"/>
              </w:rPr>
            </w:r>
            <w:r w:rsidRPr="002A7E0A">
              <w:rPr>
                <w:color w:val="auto"/>
              </w:rPr>
              <w:fldChar w:fldCharType="separate"/>
            </w:r>
            <w:r w:rsidR="00D33990" w:rsidRPr="002A7E0A">
              <w:rPr>
                <w:noProof/>
                <w:color w:val="auto"/>
              </w:rPr>
              <w:t> </w:t>
            </w:r>
            <w:r w:rsidR="00D33990" w:rsidRPr="002A7E0A">
              <w:rPr>
                <w:noProof/>
                <w:color w:val="auto"/>
              </w:rPr>
              <w:t> </w:t>
            </w:r>
            <w:r w:rsidR="00D33990" w:rsidRPr="002A7E0A">
              <w:rPr>
                <w:noProof/>
                <w:color w:val="auto"/>
              </w:rPr>
              <w:t> </w:t>
            </w:r>
            <w:r w:rsidR="00D33990" w:rsidRPr="002A7E0A">
              <w:rPr>
                <w:noProof/>
                <w:color w:val="auto"/>
              </w:rPr>
              <w:t> </w:t>
            </w:r>
            <w:r w:rsidR="00D33990" w:rsidRPr="002A7E0A">
              <w:rPr>
                <w:noProof/>
                <w:color w:val="auto"/>
              </w:rPr>
              <w:t> </w:t>
            </w:r>
            <w:r w:rsidRPr="002A7E0A">
              <w:rPr>
                <w:color w:val="auto"/>
              </w:rPr>
              <w:fldChar w:fldCharType="end"/>
            </w:r>
          </w:p>
        </w:tc>
      </w:tr>
      <w:tr w:rsidR="00A3320C" w:rsidRPr="002A7E0A" w14:paraId="223B486B" w14:textId="77777777" w:rsidTr="00D128C1">
        <w:trPr>
          <w:cantSplit/>
        </w:trPr>
        <w:tc>
          <w:tcPr>
            <w:tcW w:w="1818" w:type="dxa"/>
          </w:tcPr>
          <w:p w14:paraId="423448B8" w14:textId="77777777" w:rsidR="00A3320C" w:rsidRPr="002A7E0A" w:rsidRDefault="00A92616" w:rsidP="00D128C1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320C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="00A3320C" w:rsidRPr="002A7E0A">
              <w:rPr>
                <w:color w:val="auto"/>
              </w:rPr>
              <w:t xml:space="preserve"> </w:t>
            </w:r>
            <w:r w:rsidR="00A3320C" w:rsidRPr="002A7E0A">
              <w:rPr>
                <w:caps/>
                <w:color w:val="auto"/>
              </w:rPr>
              <w:t xml:space="preserve">Ammonia </w:t>
            </w:r>
            <w:r w:rsidR="00C66CAF" w:rsidRPr="002A7E0A">
              <w:rPr>
                <w:caps/>
                <w:color w:val="auto"/>
              </w:rPr>
              <w:t>-</w:t>
            </w:r>
            <w:r w:rsidR="00C66CAF" w:rsidRPr="002A7E0A">
              <w:rPr>
                <w:color w:val="auto"/>
              </w:rPr>
              <w:t xml:space="preserve"> </w:t>
            </w:r>
          </w:p>
          <w:p w14:paraId="6AD68180" w14:textId="77777777" w:rsidR="00A3320C" w:rsidRPr="002A7E0A" w:rsidRDefault="00A3320C" w:rsidP="00D128C1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>Potential release of chemicals</w:t>
            </w:r>
            <w:r w:rsidR="00FC5CBA" w:rsidRPr="002A7E0A">
              <w:rPr>
                <w:color w:val="auto"/>
              </w:rPr>
              <w:t xml:space="preserve"> (e.g. Mechanical refrigeration system)</w:t>
            </w:r>
          </w:p>
        </w:tc>
        <w:tc>
          <w:tcPr>
            <w:tcW w:w="1800" w:type="dxa"/>
          </w:tcPr>
          <w:p w14:paraId="4232F05B" w14:textId="77777777" w:rsidR="00D62D67" w:rsidRPr="002A7E0A" w:rsidRDefault="00D62D67" w:rsidP="00D62D6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CHEMICAL: </w:t>
            </w:r>
          </w:p>
          <w:p w14:paraId="373B996B" w14:textId="77777777" w:rsidR="00A3320C" w:rsidRPr="002A7E0A" w:rsidRDefault="00D62D67" w:rsidP="00D62D67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CORROSIVE</w:t>
            </w:r>
          </w:p>
        </w:tc>
        <w:tc>
          <w:tcPr>
            <w:tcW w:w="2527" w:type="dxa"/>
          </w:tcPr>
          <w:p w14:paraId="047966DB" w14:textId="77777777" w:rsidR="00A3320C" w:rsidRPr="002A7E0A" w:rsidRDefault="00D62D67" w:rsidP="00D128C1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>Irritation, burns</w:t>
            </w:r>
            <w:r w:rsidR="0094127D" w:rsidRPr="002A7E0A">
              <w:rPr>
                <w:color w:val="auto"/>
              </w:rPr>
              <w:t>, frostbite</w:t>
            </w:r>
          </w:p>
        </w:tc>
        <w:tc>
          <w:tcPr>
            <w:tcW w:w="360" w:type="dxa"/>
          </w:tcPr>
          <w:p w14:paraId="406B8FE3" w14:textId="77777777" w:rsidR="00834236" w:rsidRPr="002A7E0A" w:rsidRDefault="00A92616" w:rsidP="00834236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236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797BD75F" w14:textId="77777777" w:rsidR="00A3320C" w:rsidRPr="002A7E0A" w:rsidRDefault="00A92616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D9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D9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  <w:p w14:paraId="1F024489" w14:textId="77777777" w:rsidR="00A676E3" w:rsidRPr="002A7E0A" w:rsidRDefault="00A676E3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</w:p>
          <w:p w14:paraId="350BFA56" w14:textId="77777777" w:rsidR="00A676E3" w:rsidRPr="002A7E0A" w:rsidRDefault="00A92616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278F826C" w14:textId="77777777" w:rsidR="00834236" w:rsidRPr="002A7E0A" w:rsidRDefault="00A92616" w:rsidP="00834236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236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78B2028" w14:textId="77777777" w:rsidR="00A3320C" w:rsidRPr="002A7E0A" w:rsidRDefault="00A92616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D9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D9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  <w:p w14:paraId="3F5D7DD7" w14:textId="77777777" w:rsidR="00A676E3" w:rsidRPr="002A7E0A" w:rsidRDefault="00A676E3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</w:p>
          <w:p w14:paraId="00B17CBF" w14:textId="77777777" w:rsidR="00A676E3" w:rsidRPr="002A7E0A" w:rsidRDefault="00A92616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340B647C" w14:textId="77777777" w:rsidR="00834236" w:rsidRPr="002A7E0A" w:rsidRDefault="00A92616" w:rsidP="00834236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236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41AAC43" w14:textId="77777777" w:rsidR="00A3320C" w:rsidRPr="002A7E0A" w:rsidRDefault="00A92616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D9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FD9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  <w:p w14:paraId="7E4F42B1" w14:textId="77777777" w:rsidR="00A676E3" w:rsidRPr="002A7E0A" w:rsidRDefault="00A676E3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</w:p>
          <w:p w14:paraId="41BE7946" w14:textId="77777777" w:rsidR="00A676E3" w:rsidRPr="002A7E0A" w:rsidRDefault="00A92616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6E3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433F4321" w14:textId="77777777" w:rsidR="00A3320C" w:rsidRPr="002A7E0A" w:rsidRDefault="00834236" w:rsidP="00676F89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 xml:space="preserve">NPF employees do not </w:t>
            </w:r>
            <w:r w:rsidR="00676F89" w:rsidRPr="002A7E0A">
              <w:rPr>
                <w:color w:val="auto"/>
              </w:rPr>
              <w:t>enter</w:t>
            </w:r>
            <w:r w:rsidR="00E140F2" w:rsidRPr="002A7E0A">
              <w:rPr>
                <w:color w:val="auto"/>
              </w:rPr>
              <w:t xml:space="preserve"> </w:t>
            </w:r>
            <w:r w:rsidRPr="002A7E0A">
              <w:rPr>
                <w:color w:val="auto"/>
              </w:rPr>
              <w:t>mechanical room</w:t>
            </w:r>
          </w:p>
          <w:p w14:paraId="6CFF1483" w14:textId="77777777" w:rsidR="00BE2FD9" w:rsidRPr="002A7E0A" w:rsidRDefault="00BE2FD9" w:rsidP="00BE2FD9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 xml:space="preserve">Emergency </w:t>
            </w:r>
            <w:r w:rsidR="00D82649" w:rsidRPr="002A7E0A">
              <w:rPr>
                <w:color w:val="auto"/>
              </w:rPr>
              <w:t xml:space="preserve">evacuation </w:t>
            </w:r>
            <w:r w:rsidRPr="002A7E0A">
              <w:rPr>
                <w:color w:val="auto"/>
              </w:rPr>
              <w:t>plan</w:t>
            </w:r>
          </w:p>
          <w:p w14:paraId="10C2E964" w14:textId="77777777" w:rsidR="00BE2FD9" w:rsidRPr="002A7E0A" w:rsidRDefault="00BE2FD9" w:rsidP="00BE2FD9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>Maintenance and inspection performed by building owner</w:t>
            </w:r>
          </w:p>
          <w:p w14:paraId="2080684A" w14:textId="77777777" w:rsidR="005C553F" w:rsidRPr="002A7E0A" w:rsidRDefault="0098000D" w:rsidP="00BE2FD9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>SOP – Dealing with Corrosive Chemicals</w:t>
            </w:r>
          </w:p>
          <w:p w14:paraId="792D92E1" w14:textId="77777777" w:rsidR="00C26CA7" w:rsidRPr="002A7E0A" w:rsidRDefault="00C26CA7" w:rsidP="00BE2FD9">
            <w:pPr>
              <w:pStyle w:val="textfield"/>
            </w:pPr>
            <w:r w:rsidRPr="002A7E0A">
              <w:rPr>
                <w:color w:val="auto"/>
              </w:rPr>
              <w:t>Regular inspections of equipment</w:t>
            </w:r>
          </w:p>
        </w:tc>
        <w:tc>
          <w:tcPr>
            <w:tcW w:w="2340" w:type="dxa"/>
          </w:tcPr>
          <w:p w14:paraId="6468C430" w14:textId="77777777" w:rsidR="00A3320C" w:rsidRPr="002A7E0A" w:rsidRDefault="00A92616" w:rsidP="00D128C1">
            <w:pPr>
              <w:pStyle w:val="textfield"/>
            </w:pPr>
            <w:r w:rsidRPr="002A7E0A">
              <w:rPr>
                <w:color w:val="auto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33990" w:rsidRPr="002A7E0A">
              <w:rPr>
                <w:color w:val="auto"/>
              </w:rPr>
              <w:instrText xml:space="preserve"> FORMTEXT </w:instrText>
            </w:r>
            <w:r w:rsidRPr="002A7E0A">
              <w:rPr>
                <w:color w:val="auto"/>
              </w:rPr>
            </w:r>
            <w:r w:rsidRPr="002A7E0A">
              <w:rPr>
                <w:color w:val="auto"/>
              </w:rPr>
              <w:fldChar w:fldCharType="separate"/>
            </w:r>
            <w:r w:rsidR="00D33990" w:rsidRPr="002A7E0A">
              <w:rPr>
                <w:noProof/>
                <w:color w:val="auto"/>
              </w:rPr>
              <w:t> </w:t>
            </w:r>
            <w:r w:rsidR="00D33990" w:rsidRPr="002A7E0A">
              <w:rPr>
                <w:noProof/>
                <w:color w:val="auto"/>
              </w:rPr>
              <w:t> </w:t>
            </w:r>
            <w:r w:rsidR="00D33990" w:rsidRPr="002A7E0A">
              <w:rPr>
                <w:noProof/>
                <w:color w:val="auto"/>
              </w:rPr>
              <w:t> </w:t>
            </w:r>
            <w:r w:rsidR="00D33990" w:rsidRPr="002A7E0A">
              <w:rPr>
                <w:noProof/>
                <w:color w:val="auto"/>
              </w:rPr>
              <w:t> </w:t>
            </w:r>
            <w:r w:rsidR="00D33990" w:rsidRPr="002A7E0A">
              <w:rPr>
                <w:noProof/>
                <w:color w:val="auto"/>
              </w:rPr>
              <w:t> </w:t>
            </w:r>
            <w:r w:rsidRPr="002A7E0A">
              <w:rPr>
                <w:color w:val="auto"/>
              </w:rPr>
              <w:fldChar w:fldCharType="end"/>
            </w:r>
          </w:p>
        </w:tc>
      </w:tr>
      <w:tr w:rsidR="005352E0" w:rsidRPr="002A7E0A" w14:paraId="520894F7" w14:textId="77777777" w:rsidTr="00D128C1">
        <w:trPr>
          <w:cantSplit/>
        </w:trPr>
        <w:tc>
          <w:tcPr>
            <w:tcW w:w="1818" w:type="dxa"/>
          </w:tcPr>
          <w:p w14:paraId="575608B0" w14:textId="77777777" w:rsidR="005352E0" w:rsidRPr="002A7E0A" w:rsidRDefault="00A92616" w:rsidP="00C66CAF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1223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="000E1223" w:rsidRPr="002A7E0A">
              <w:rPr>
                <w:color w:val="auto"/>
              </w:rPr>
              <w:t xml:space="preserve"> </w:t>
            </w:r>
            <w:r w:rsidR="000E1223" w:rsidRPr="002A7E0A">
              <w:rPr>
                <w:caps/>
                <w:color w:val="auto"/>
              </w:rPr>
              <w:t>Propane</w:t>
            </w:r>
            <w:r w:rsidR="000E1223" w:rsidRPr="002A7E0A">
              <w:rPr>
                <w:color w:val="auto"/>
              </w:rPr>
              <w:t xml:space="preserve"> </w:t>
            </w:r>
            <w:r w:rsidR="00C66CAF" w:rsidRPr="002A7E0A">
              <w:rPr>
                <w:color w:val="auto"/>
              </w:rPr>
              <w:t>- Potential release of chemicals (e.g. Zamboni)</w:t>
            </w:r>
          </w:p>
        </w:tc>
        <w:tc>
          <w:tcPr>
            <w:tcW w:w="1800" w:type="dxa"/>
          </w:tcPr>
          <w:p w14:paraId="1A981D49" w14:textId="77777777" w:rsidR="005352E0" w:rsidRPr="002A7E0A" w:rsidRDefault="00B3602A" w:rsidP="00D128C1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>High concentration can displace oxygen</w:t>
            </w:r>
          </w:p>
        </w:tc>
        <w:tc>
          <w:tcPr>
            <w:tcW w:w="2527" w:type="dxa"/>
          </w:tcPr>
          <w:p w14:paraId="58A828B9" w14:textId="77777777" w:rsidR="005352E0" w:rsidRPr="002A7E0A" w:rsidRDefault="00AD779B" w:rsidP="0098449A">
            <w:pPr>
              <w:pStyle w:val="textfield"/>
              <w:rPr>
                <w:color w:val="auto"/>
              </w:rPr>
            </w:pPr>
            <w:r w:rsidRPr="002A7E0A">
              <w:rPr>
                <w:color w:val="auto"/>
              </w:rPr>
              <w:t>Simple asphyxiant</w:t>
            </w:r>
          </w:p>
        </w:tc>
        <w:tc>
          <w:tcPr>
            <w:tcW w:w="360" w:type="dxa"/>
          </w:tcPr>
          <w:p w14:paraId="462F2BAE" w14:textId="77777777" w:rsidR="00AD779B" w:rsidRPr="002A7E0A" w:rsidRDefault="00A92616" w:rsidP="00AD779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A7E0A">
              <w:rPr>
                <w:sz w:val="16"/>
                <w:szCs w:val="16"/>
              </w:rPr>
              <w:instrText xml:space="preserve"> FORMCHECKBOX </w:instrText>
            </w:r>
            <w:r w:rsidR="001626AD">
              <w:rPr>
                <w:sz w:val="16"/>
                <w:szCs w:val="16"/>
              </w:rPr>
            </w:r>
            <w:r w:rsidR="001626AD">
              <w:rPr>
                <w:sz w:val="16"/>
                <w:szCs w:val="16"/>
              </w:rPr>
              <w:fldChar w:fldCharType="separate"/>
            </w:r>
            <w:r w:rsidRPr="002A7E0A">
              <w:rPr>
                <w:sz w:val="16"/>
                <w:szCs w:val="16"/>
              </w:rPr>
              <w:fldChar w:fldCharType="end"/>
            </w:r>
            <w:r w:rsidRPr="002A7E0A">
              <w:rPr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79B" w:rsidRPr="002A7E0A">
              <w:rPr>
                <w:sz w:val="16"/>
                <w:szCs w:val="16"/>
              </w:rPr>
              <w:instrText xml:space="preserve"> FORMCHECKBOX </w:instrText>
            </w:r>
            <w:r w:rsidR="001626AD">
              <w:rPr>
                <w:sz w:val="16"/>
                <w:szCs w:val="16"/>
              </w:rPr>
            </w:r>
            <w:r w:rsidR="001626AD">
              <w:rPr>
                <w:sz w:val="16"/>
                <w:szCs w:val="16"/>
              </w:rPr>
              <w:fldChar w:fldCharType="separate"/>
            </w:r>
            <w:r w:rsidRPr="002A7E0A">
              <w:rPr>
                <w:sz w:val="16"/>
                <w:szCs w:val="16"/>
              </w:rPr>
              <w:fldChar w:fldCharType="end"/>
            </w: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79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1AAB9053" w14:textId="77777777" w:rsidR="005352E0" w:rsidRPr="002A7E0A" w:rsidRDefault="00A92616" w:rsidP="00AD779B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79B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79B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  <w:p w14:paraId="42CC7906" w14:textId="77777777" w:rsidR="00FF4D28" w:rsidRPr="002A7E0A" w:rsidRDefault="00A92616" w:rsidP="00AD779B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D28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D28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394BAFD9" w14:textId="77777777" w:rsidR="00AD779B" w:rsidRPr="002A7E0A" w:rsidRDefault="00A92616" w:rsidP="00AD779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79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7A5FB6A" w14:textId="77777777" w:rsidR="005352E0" w:rsidRPr="002A7E0A" w:rsidRDefault="00A92616" w:rsidP="00AD779B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79B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79B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79B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  <w:p w14:paraId="25AAD459" w14:textId="77777777" w:rsidR="00FF4D28" w:rsidRPr="002A7E0A" w:rsidRDefault="00A92616" w:rsidP="00AD779B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D28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D28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25A10EB5" w14:textId="77777777" w:rsidR="00AD779B" w:rsidRPr="002A7E0A" w:rsidRDefault="00A92616" w:rsidP="00AD779B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79B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2EBE0E52" w14:textId="77777777" w:rsidR="005352E0" w:rsidRPr="002A7E0A" w:rsidRDefault="00A92616" w:rsidP="00AD779B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79B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79B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79B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  <w:p w14:paraId="4C382E17" w14:textId="77777777" w:rsidR="00FF4D28" w:rsidRPr="002A7E0A" w:rsidRDefault="00A92616" w:rsidP="00AD779B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D28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  <w:r w:rsidRPr="002A7E0A">
              <w:rPr>
                <w:color w:val="auto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D28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224CFB14" w14:textId="77777777" w:rsidR="00AD779B" w:rsidRPr="002A7E0A" w:rsidRDefault="00AD779B" w:rsidP="00AD779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Online course – WHMIS</w:t>
            </w:r>
          </w:p>
          <w:p w14:paraId="7E48F61E" w14:textId="77777777" w:rsidR="00AD779B" w:rsidRPr="002A7E0A" w:rsidRDefault="00AD779B" w:rsidP="00AD779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– WHMIS applied to the workplace</w:t>
            </w:r>
          </w:p>
          <w:p w14:paraId="5016E485" w14:textId="77777777" w:rsidR="00AD779B" w:rsidRPr="002A7E0A" w:rsidRDefault="00AD779B" w:rsidP="00AD779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On the job training – Emergency evacuation drill</w:t>
            </w:r>
          </w:p>
          <w:p w14:paraId="19499377" w14:textId="77777777" w:rsidR="00AD779B" w:rsidRPr="002A7E0A" w:rsidRDefault="00AD779B" w:rsidP="00AD779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Emergency evacuation plan</w:t>
            </w:r>
          </w:p>
          <w:p w14:paraId="36AB0B35" w14:textId="77777777" w:rsidR="005352E0" w:rsidRPr="002A7E0A" w:rsidRDefault="0003793F" w:rsidP="00AD779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MSDS/SDS available and up-to-date</w:t>
            </w:r>
          </w:p>
          <w:p w14:paraId="5AD9B4F6" w14:textId="77777777" w:rsidR="005C553F" w:rsidRPr="002A7E0A" w:rsidRDefault="0098000D" w:rsidP="00AD779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SOP – Propane Handling and Storage</w:t>
            </w:r>
          </w:p>
          <w:p w14:paraId="6D0030DC" w14:textId="77777777" w:rsidR="00C26CA7" w:rsidRPr="002A7E0A" w:rsidRDefault="00C26CA7" w:rsidP="00AD779B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Regular inspections of equipment</w:t>
            </w:r>
          </w:p>
        </w:tc>
        <w:tc>
          <w:tcPr>
            <w:tcW w:w="2340" w:type="dxa"/>
          </w:tcPr>
          <w:p w14:paraId="3B5F4C8D" w14:textId="77777777" w:rsidR="005352E0" w:rsidRPr="002A7E0A" w:rsidRDefault="00A92616" w:rsidP="00D128C1">
            <w:pPr>
              <w:pStyle w:val="textfield"/>
            </w:pPr>
            <w:r w:rsidRPr="002A7E0A">
              <w:rPr>
                <w:color w:val="auto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33990" w:rsidRPr="002A7E0A">
              <w:rPr>
                <w:color w:val="auto"/>
              </w:rPr>
              <w:instrText xml:space="preserve"> FORMTEXT </w:instrText>
            </w:r>
            <w:r w:rsidRPr="002A7E0A">
              <w:rPr>
                <w:color w:val="auto"/>
              </w:rPr>
            </w:r>
            <w:r w:rsidRPr="002A7E0A">
              <w:rPr>
                <w:color w:val="auto"/>
              </w:rPr>
              <w:fldChar w:fldCharType="separate"/>
            </w:r>
            <w:r w:rsidR="00D33990" w:rsidRPr="002A7E0A">
              <w:rPr>
                <w:noProof/>
                <w:color w:val="auto"/>
              </w:rPr>
              <w:t> </w:t>
            </w:r>
            <w:r w:rsidR="00D33990" w:rsidRPr="002A7E0A">
              <w:rPr>
                <w:noProof/>
                <w:color w:val="auto"/>
              </w:rPr>
              <w:t> </w:t>
            </w:r>
            <w:r w:rsidR="00D33990" w:rsidRPr="002A7E0A">
              <w:rPr>
                <w:noProof/>
                <w:color w:val="auto"/>
              </w:rPr>
              <w:t> </w:t>
            </w:r>
            <w:r w:rsidR="00D33990" w:rsidRPr="002A7E0A">
              <w:rPr>
                <w:noProof/>
                <w:color w:val="auto"/>
              </w:rPr>
              <w:t> </w:t>
            </w:r>
            <w:r w:rsidR="00D33990" w:rsidRPr="002A7E0A">
              <w:rPr>
                <w:noProof/>
                <w:color w:val="auto"/>
              </w:rPr>
              <w:t> </w:t>
            </w:r>
            <w:r w:rsidRPr="002A7E0A">
              <w:rPr>
                <w:color w:val="auto"/>
              </w:rPr>
              <w:fldChar w:fldCharType="end"/>
            </w:r>
          </w:p>
        </w:tc>
      </w:tr>
      <w:tr w:rsidR="00757394" w:rsidRPr="002A7E0A" w14:paraId="1D06EE32" w14:textId="77777777" w:rsidTr="00D128C1">
        <w:trPr>
          <w:cantSplit/>
        </w:trPr>
        <w:tc>
          <w:tcPr>
            <w:tcW w:w="1818" w:type="dxa"/>
          </w:tcPr>
          <w:p w14:paraId="2E47961B" w14:textId="77777777" w:rsidR="00757394" w:rsidRPr="002A7E0A" w:rsidRDefault="00A92616" w:rsidP="00DC7DF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739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  <w:r w:rsidR="00757394" w:rsidRPr="002A7E0A">
              <w:rPr>
                <w:rFonts w:cs="Arial"/>
                <w:sz w:val="16"/>
                <w:szCs w:val="16"/>
              </w:rPr>
              <w:t xml:space="preserve"> ASBESTOS - Potential release of airborne asbestos fibers when renovation or demolition activities are occurring if control measures are not in place</w:t>
            </w:r>
          </w:p>
        </w:tc>
        <w:tc>
          <w:tcPr>
            <w:tcW w:w="1800" w:type="dxa"/>
          </w:tcPr>
          <w:p w14:paraId="0B566380" w14:textId="77777777" w:rsidR="00757394" w:rsidRPr="002A7E0A" w:rsidRDefault="00757394" w:rsidP="00DC7DF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EXPOSURE: </w:t>
            </w:r>
          </w:p>
          <w:p w14:paraId="0C33E93D" w14:textId="77777777" w:rsidR="00757394" w:rsidRPr="002A7E0A" w:rsidRDefault="00757394" w:rsidP="00DC7DF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airborne asbestos fibers when building is being renovated or demolished</w:t>
            </w:r>
          </w:p>
        </w:tc>
        <w:tc>
          <w:tcPr>
            <w:tcW w:w="2527" w:type="dxa"/>
          </w:tcPr>
          <w:p w14:paraId="3E87846E" w14:textId="77777777" w:rsidR="00757394" w:rsidRPr="002A7E0A" w:rsidRDefault="00757394" w:rsidP="00DC7DF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Asbestosis, pleura, lung cancer, mesothelioma, death</w:t>
            </w:r>
          </w:p>
        </w:tc>
        <w:tc>
          <w:tcPr>
            <w:tcW w:w="360" w:type="dxa"/>
          </w:tcPr>
          <w:p w14:paraId="6FF03D6F" w14:textId="77777777" w:rsidR="00757394" w:rsidRPr="002A7E0A" w:rsidRDefault="00A92616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39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6E71C47B" w14:textId="77777777" w:rsidR="00757394" w:rsidRPr="002A7E0A" w:rsidRDefault="00757394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1D8B97F3" w14:textId="77777777" w:rsidR="00757394" w:rsidRPr="002A7E0A" w:rsidRDefault="00A92616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39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F510319" w14:textId="77777777" w:rsidR="00757394" w:rsidRPr="002A7E0A" w:rsidRDefault="00A92616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39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1F083F0" w14:textId="77777777" w:rsidR="00757394" w:rsidRPr="002A7E0A" w:rsidRDefault="00757394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73026E51" w14:textId="77777777" w:rsidR="00757394" w:rsidRPr="002A7E0A" w:rsidRDefault="00A92616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39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F4F1B5A" w14:textId="77777777" w:rsidR="00757394" w:rsidRPr="002A7E0A" w:rsidRDefault="00A92616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39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8D92456" w14:textId="77777777" w:rsidR="00757394" w:rsidRPr="002A7E0A" w:rsidRDefault="00757394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1D53CC83" w14:textId="77777777" w:rsidR="00757394" w:rsidRPr="002A7E0A" w:rsidRDefault="00A92616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39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32D98C31" w14:textId="77777777" w:rsidR="00757394" w:rsidRPr="002A7E0A" w:rsidRDefault="00A92616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39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5EE3FC08" w14:textId="77777777" w:rsidR="00757394" w:rsidRPr="002A7E0A" w:rsidRDefault="00757394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6B489CA4" w14:textId="77777777" w:rsidR="00757394" w:rsidRPr="002A7E0A" w:rsidRDefault="00A92616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39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BAE2255" w14:textId="77777777" w:rsidR="00757394" w:rsidRPr="002A7E0A" w:rsidRDefault="00A92616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39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4268004E" w14:textId="77777777" w:rsidR="00757394" w:rsidRPr="002A7E0A" w:rsidRDefault="00757394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2AE0799E" w14:textId="77777777" w:rsidR="00757394" w:rsidRPr="002A7E0A" w:rsidRDefault="00A92616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39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0A66E9B" w14:textId="77777777" w:rsidR="00757394" w:rsidRPr="002A7E0A" w:rsidRDefault="00A92616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39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  <w:p w14:paraId="0BEDD95F" w14:textId="77777777" w:rsidR="00757394" w:rsidRPr="002A7E0A" w:rsidRDefault="00757394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</w:p>
          <w:p w14:paraId="3EB8D9AB" w14:textId="77777777" w:rsidR="00757394" w:rsidRPr="002A7E0A" w:rsidRDefault="00A92616" w:rsidP="00DC7DFD">
            <w:pPr>
              <w:ind w:left="-115" w:right="-115"/>
              <w:jc w:val="center"/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394" w:rsidRPr="002A7E0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626AD">
              <w:rPr>
                <w:rFonts w:cs="Arial"/>
                <w:sz w:val="16"/>
                <w:szCs w:val="16"/>
              </w:rPr>
            </w:r>
            <w:r w:rsidR="001626AD">
              <w:rPr>
                <w:rFonts w:cs="Arial"/>
                <w:sz w:val="16"/>
                <w:szCs w:val="16"/>
              </w:rPr>
              <w:fldChar w:fldCharType="separate"/>
            </w:r>
            <w:r w:rsidRPr="002A7E0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54835763" w14:textId="77777777" w:rsidR="00757394" w:rsidRPr="002A7E0A" w:rsidRDefault="00757394" w:rsidP="00DC7DF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 xml:space="preserve">On the job training - Awareness of the building asbestos management plan </w:t>
            </w:r>
          </w:p>
          <w:p w14:paraId="4DBC6674" w14:textId="77777777" w:rsidR="00757394" w:rsidRPr="002A7E0A" w:rsidRDefault="00757394" w:rsidP="00DC7DF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Follow directive when building is being renovated</w:t>
            </w:r>
          </w:p>
          <w:p w14:paraId="4FB342C9" w14:textId="77777777" w:rsidR="00757394" w:rsidRPr="002A7E0A" w:rsidRDefault="00757394" w:rsidP="00DC7DF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Do not perform or direct renovation without inquiring about the building asbestos management plan</w:t>
            </w:r>
          </w:p>
          <w:p w14:paraId="2B160046" w14:textId="77777777" w:rsidR="00757394" w:rsidRPr="002A7E0A" w:rsidRDefault="00757394" w:rsidP="00DC7DFD">
            <w:pPr>
              <w:rPr>
                <w:rFonts w:cs="Arial"/>
                <w:sz w:val="16"/>
                <w:szCs w:val="16"/>
              </w:rPr>
            </w:pPr>
            <w:r w:rsidRPr="002A7E0A">
              <w:rPr>
                <w:rFonts w:cs="Arial"/>
                <w:sz w:val="16"/>
                <w:szCs w:val="16"/>
              </w:rPr>
              <w:t>Guidelines - Asbestos</w:t>
            </w:r>
          </w:p>
        </w:tc>
        <w:tc>
          <w:tcPr>
            <w:tcW w:w="2340" w:type="dxa"/>
          </w:tcPr>
          <w:p w14:paraId="06153C73" w14:textId="77777777" w:rsidR="00757394" w:rsidRPr="002A7E0A" w:rsidRDefault="00A92616" w:rsidP="00DC7DFD">
            <w:pPr>
              <w:pStyle w:val="textfield"/>
            </w:pPr>
            <w:r w:rsidRPr="002A7E0A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57394" w:rsidRPr="002A7E0A">
              <w:instrText xml:space="preserve"> FORMTEXT </w:instrText>
            </w:r>
            <w:r w:rsidRPr="002A7E0A">
              <w:fldChar w:fldCharType="separate"/>
            </w:r>
            <w:r w:rsidR="00757394" w:rsidRPr="002A7E0A">
              <w:t xml:space="preserve">If unknown, please leave this note: </w:t>
            </w:r>
          </w:p>
          <w:p w14:paraId="77BCB209" w14:textId="77777777" w:rsidR="00757394" w:rsidRPr="002A7E0A" w:rsidRDefault="00757394" w:rsidP="00DC7DFD">
            <w:pPr>
              <w:pStyle w:val="textfield"/>
            </w:pPr>
            <w:r w:rsidRPr="002A7E0A">
              <w:t>Pending national inventory of asbestos in DND buildings</w:t>
            </w:r>
            <w:r w:rsidR="00A92616" w:rsidRPr="002A7E0A">
              <w:fldChar w:fldCharType="end"/>
            </w:r>
          </w:p>
        </w:tc>
      </w:tr>
      <w:tr w:rsidR="005352E0" w:rsidRPr="002A7E0A" w14:paraId="4F7A3072" w14:textId="77777777" w:rsidTr="00D128C1">
        <w:trPr>
          <w:cantSplit/>
        </w:trPr>
        <w:tc>
          <w:tcPr>
            <w:tcW w:w="1818" w:type="dxa"/>
          </w:tcPr>
          <w:p w14:paraId="2DECAF6F" w14:textId="77777777" w:rsidR="005352E0" w:rsidRPr="002A7E0A" w:rsidRDefault="00A92616" w:rsidP="00D128C1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2A7E0A">
              <w:instrText xml:space="preserve"> FORMTEXT </w:instrText>
            </w:r>
            <w:r w:rsidRPr="002A7E0A">
              <w:fldChar w:fldCharType="separate"/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  <w:tc>
          <w:tcPr>
            <w:tcW w:w="1800" w:type="dxa"/>
          </w:tcPr>
          <w:p w14:paraId="6C1302CC" w14:textId="77777777" w:rsidR="005352E0" w:rsidRPr="002A7E0A" w:rsidRDefault="00A92616" w:rsidP="00D128C1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2A7E0A">
              <w:instrText xml:space="preserve"> FORMTEXT </w:instrText>
            </w:r>
            <w:r w:rsidRPr="002A7E0A">
              <w:fldChar w:fldCharType="separate"/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  <w:tc>
          <w:tcPr>
            <w:tcW w:w="2527" w:type="dxa"/>
          </w:tcPr>
          <w:p w14:paraId="305F4545" w14:textId="77777777" w:rsidR="005352E0" w:rsidRPr="002A7E0A" w:rsidRDefault="00A92616" w:rsidP="00D128C1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2A7E0A">
              <w:instrText xml:space="preserve"> FORMTEXT </w:instrText>
            </w:r>
            <w:r w:rsidRPr="002A7E0A">
              <w:fldChar w:fldCharType="separate"/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  <w:tc>
          <w:tcPr>
            <w:tcW w:w="360" w:type="dxa"/>
          </w:tcPr>
          <w:p w14:paraId="51F136F7" w14:textId="77777777" w:rsidR="005352E0" w:rsidRPr="002A7E0A" w:rsidRDefault="00A92616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2DD685D6" w14:textId="77777777" w:rsidR="005352E0" w:rsidRPr="002A7E0A" w:rsidRDefault="00A92616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19D92FFF" w14:textId="77777777" w:rsidR="005352E0" w:rsidRPr="002A7E0A" w:rsidRDefault="00A92616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3C130787" w14:textId="77777777" w:rsidR="005352E0" w:rsidRPr="002A7E0A" w:rsidRDefault="00A92616" w:rsidP="00D128C1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2A7E0A">
              <w:instrText xml:space="preserve"> FORMTEXT </w:instrText>
            </w:r>
            <w:r w:rsidRPr="002A7E0A">
              <w:fldChar w:fldCharType="separate"/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  <w:tc>
          <w:tcPr>
            <w:tcW w:w="2340" w:type="dxa"/>
          </w:tcPr>
          <w:p w14:paraId="4114A13B" w14:textId="77777777" w:rsidR="005352E0" w:rsidRPr="002A7E0A" w:rsidRDefault="00A92616" w:rsidP="00D128C1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2A7E0A">
              <w:instrText xml:space="preserve"> FORMTEXT </w:instrText>
            </w:r>
            <w:r w:rsidRPr="002A7E0A">
              <w:fldChar w:fldCharType="separate"/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</w:tr>
      <w:tr w:rsidR="005352E0" w:rsidRPr="002A7E0A" w14:paraId="5FAB8696" w14:textId="77777777" w:rsidTr="00D128C1">
        <w:trPr>
          <w:cantSplit/>
        </w:trPr>
        <w:tc>
          <w:tcPr>
            <w:tcW w:w="1818" w:type="dxa"/>
          </w:tcPr>
          <w:p w14:paraId="1DA1615A" w14:textId="77777777" w:rsidR="005352E0" w:rsidRPr="002A7E0A" w:rsidRDefault="00A92616" w:rsidP="00D128C1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2A7E0A">
              <w:instrText xml:space="preserve"> FORMTEXT </w:instrText>
            </w:r>
            <w:r w:rsidRPr="002A7E0A">
              <w:fldChar w:fldCharType="separate"/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  <w:tc>
          <w:tcPr>
            <w:tcW w:w="1800" w:type="dxa"/>
          </w:tcPr>
          <w:p w14:paraId="53208EAA" w14:textId="77777777" w:rsidR="005352E0" w:rsidRPr="002A7E0A" w:rsidRDefault="00A92616" w:rsidP="00D128C1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2A7E0A">
              <w:instrText xml:space="preserve"> FORMTEXT </w:instrText>
            </w:r>
            <w:r w:rsidRPr="002A7E0A">
              <w:fldChar w:fldCharType="separate"/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  <w:tc>
          <w:tcPr>
            <w:tcW w:w="2527" w:type="dxa"/>
          </w:tcPr>
          <w:p w14:paraId="230DE8DA" w14:textId="77777777" w:rsidR="005352E0" w:rsidRPr="002A7E0A" w:rsidRDefault="00A92616" w:rsidP="00D128C1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2A7E0A">
              <w:instrText xml:space="preserve"> FORMTEXT </w:instrText>
            </w:r>
            <w:r w:rsidRPr="002A7E0A">
              <w:fldChar w:fldCharType="separate"/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  <w:tc>
          <w:tcPr>
            <w:tcW w:w="360" w:type="dxa"/>
          </w:tcPr>
          <w:p w14:paraId="67AAA58C" w14:textId="77777777" w:rsidR="005352E0" w:rsidRPr="002A7E0A" w:rsidRDefault="00A92616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189DC819" w14:textId="77777777" w:rsidR="005352E0" w:rsidRPr="002A7E0A" w:rsidRDefault="00A92616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7812318F" w14:textId="77777777" w:rsidR="005352E0" w:rsidRPr="002A7E0A" w:rsidRDefault="00A92616" w:rsidP="00D128C1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E0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6D0429EA" w14:textId="77777777" w:rsidR="005352E0" w:rsidRPr="002A7E0A" w:rsidRDefault="00A92616" w:rsidP="00D128C1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2A7E0A">
              <w:instrText xml:space="preserve"> FORMTEXT </w:instrText>
            </w:r>
            <w:r w:rsidRPr="002A7E0A">
              <w:fldChar w:fldCharType="separate"/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  <w:tc>
          <w:tcPr>
            <w:tcW w:w="2340" w:type="dxa"/>
          </w:tcPr>
          <w:p w14:paraId="53C8F6A9" w14:textId="77777777" w:rsidR="005352E0" w:rsidRPr="002A7E0A" w:rsidRDefault="00A92616" w:rsidP="00D128C1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352E0" w:rsidRPr="002A7E0A">
              <w:instrText xml:space="preserve"> FORMTEXT </w:instrText>
            </w:r>
            <w:r w:rsidRPr="002A7E0A">
              <w:fldChar w:fldCharType="separate"/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="005352E0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</w:tr>
      <w:tr w:rsidR="000E1223" w:rsidRPr="002A7E0A" w14:paraId="6C52C8AD" w14:textId="77777777" w:rsidTr="00D128C1">
        <w:trPr>
          <w:cantSplit/>
        </w:trPr>
        <w:tc>
          <w:tcPr>
            <w:tcW w:w="1818" w:type="dxa"/>
          </w:tcPr>
          <w:p w14:paraId="5257167C" w14:textId="77777777" w:rsidR="000E1223" w:rsidRPr="002A7E0A" w:rsidRDefault="00A92616" w:rsidP="00534687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E1223" w:rsidRPr="002A7E0A">
              <w:instrText xml:space="preserve"> FORMTEXT </w:instrText>
            </w:r>
            <w:r w:rsidRPr="002A7E0A">
              <w:fldChar w:fldCharType="separate"/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  <w:tc>
          <w:tcPr>
            <w:tcW w:w="1800" w:type="dxa"/>
          </w:tcPr>
          <w:p w14:paraId="720685C2" w14:textId="77777777" w:rsidR="000E1223" w:rsidRPr="002A7E0A" w:rsidRDefault="00A92616" w:rsidP="00534687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E1223" w:rsidRPr="002A7E0A">
              <w:instrText xml:space="preserve"> FORMTEXT </w:instrText>
            </w:r>
            <w:r w:rsidRPr="002A7E0A">
              <w:fldChar w:fldCharType="separate"/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  <w:tc>
          <w:tcPr>
            <w:tcW w:w="2527" w:type="dxa"/>
          </w:tcPr>
          <w:p w14:paraId="7F466732" w14:textId="77777777" w:rsidR="000E1223" w:rsidRPr="002A7E0A" w:rsidRDefault="00A92616" w:rsidP="00534687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E1223" w:rsidRPr="002A7E0A">
              <w:instrText xml:space="preserve"> FORMTEXT </w:instrText>
            </w:r>
            <w:r w:rsidRPr="002A7E0A">
              <w:fldChar w:fldCharType="separate"/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  <w:tc>
          <w:tcPr>
            <w:tcW w:w="360" w:type="dxa"/>
          </w:tcPr>
          <w:p w14:paraId="4AF1F5F4" w14:textId="77777777" w:rsidR="000E1223" w:rsidRPr="002A7E0A" w:rsidRDefault="00A92616" w:rsidP="00534687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223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3F75772B" w14:textId="77777777" w:rsidR="000E1223" w:rsidRPr="002A7E0A" w:rsidRDefault="00A92616" w:rsidP="00534687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223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360" w:type="dxa"/>
          </w:tcPr>
          <w:p w14:paraId="18698B2F" w14:textId="77777777" w:rsidR="000E1223" w:rsidRPr="002A7E0A" w:rsidRDefault="00A92616" w:rsidP="00534687">
            <w:pPr>
              <w:pStyle w:val="textfield"/>
              <w:ind w:left="-108" w:right="-108"/>
              <w:jc w:val="center"/>
              <w:rPr>
                <w:color w:val="auto"/>
              </w:rPr>
            </w:pPr>
            <w:r w:rsidRPr="002A7E0A">
              <w:rPr>
                <w:color w:val="auto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223" w:rsidRPr="002A7E0A">
              <w:rPr>
                <w:color w:val="auto"/>
              </w:rPr>
              <w:instrText xml:space="preserve"> FORMCHECKBOX </w:instrText>
            </w:r>
            <w:r w:rsidR="001626AD">
              <w:rPr>
                <w:color w:val="auto"/>
              </w:rPr>
            </w:r>
            <w:r w:rsidR="001626AD">
              <w:rPr>
                <w:color w:val="auto"/>
              </w:rPr>
              <w:fldChar w:fldCharType="separate"/>
            </w:r>
            <w:r w:rsidRPr="002A7E0A">
              <w:rPr>
                <w:color w:val="auto"/>
              </w:rPr>
              <w:fldChar w:fldCharType="end"/>
            </w:r>
          </w:p>
        </w:tc>
        <w:tc>
          <w:tcPr>
            <w:tcW w:w="4230" w:type="dxa"/>
          </w:tcPr>
          <w:p w14:paraId="240D4665" w14:textId="77777777" w:rsidR="000E1223" w:rsidRPr="002A7E0A" w:rsidRDefault="00A92616" w:rsidP="00534687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E1223" w:rsidRPr="002A7E0A">
              <w:instrText xml:space="preserve"> FORMTEXT </w:instrText>
            </w:r>
            <w:r w:rsidRPr="002A7E0A">
              <w:fldChar w:fldCharType="separate"/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  <w:tc>
          <w:tcPr>
            <w:tcW w:w="2340" w:type="dxa"/>
          </w:tcPr>
          <w:p w14:paraId="2C524CA3" w14:textId="77777777" w:rsidR="000E1223" w:rsidRPr="002A7E0A" w:rsidRDefault="00A92616" w:rsidP="00534687">
            <w:pPr>
              <w:pStyle w:val="textfield"/>
            </w:pPr>
            <w:r w:rsidRPr="002A7E0A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E1223" w:rsidRPr="002A7E0A">
              <w:instrText xml:space="preserve"> FORMTEXT </w:instrText>
            </w:r>
            <w:r w:rsidRPr="002A7E0A">
              <w:fldChar w:fldCharType="separate"/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="000E1223" w:rsidRPr="002A7E0A">
              <w:rPr>
                <w:noProof/>
              </w:rPr>
              <w:t> </w:t>
            </w:r>
            <w:r w:rsidRPr="002A7E0A">
              <w:fldChar w:fldCharType="end"/>
            </w:r>
          </w:p>
        </w:tc>
      </w:tr>
    </w:tbl>
    <w:p w14:paraId="3EE98F48" w14:textId="77777777" w:rsidR="007047FA" w:rsidRPr="002A7E0A" w:rsidRDefault="007047FA" w:rsidP="00A0281A">
      <w:pPr>
        <w:spacing w:before="240"/>
        <w:rPr>
          <w:b/>
          <w:sz w:val="24"/>
        </w:rPr>
      </w:pPr>
    </w:p>
    <w:sectPr w:rsidR="007047FA" w:rsidRPr="002A7E0A" w:rsidSect="00156E8E">
      <w:footerReference w:type="default" r:id="rId18"/>
      <w:footerReference w:type="first" r:id="rId19"/>
      <w:type w:val="continuous"/>
      <w:pgSz w:w="15840" w:h="12240" w:orient="landscape"/>
      <w:pgMar w:top="720" w:right="1080" w:bottom="72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E61EB" w14:textId="77777777" w:rsidR="001626AD" w:rsidRDefault="001626AD" w:rsidP="005206E2">
      <w:pPr>
        <w:spacing w:after="0" w:line="240" w:lineRule="auto"/>
      </w:pPr>
      <w:r>
        <w:separator/>
      </w:r>
    </w:p>
  </w:endnote>
  <w:endnote w:type="continuationSeparator" w:id="0">
    <w:p w14:paraId="4FD82EBC" w14:textId="77777777" w:rsidR="001626AD" w:rsidRDefault="001626AD" w:rsidP="0052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E0C9C" w14:textId="77777777" w:rsidR="000412B2" w:rsidRPr="005206E2" w:rsidRDefault="000412B2" w:rsidP="009F632E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0"/>
        <w:tab w:val="center" w:pos="6840"/>
        <w:tab w:val="right" w:pos="13680"/>
      </w:tabs>
      <w:rPr>
        <w:sz w:val="16"/>
      </w:rPr>
    </w:pPr>
    <w:r w:rsidRPr="00E02CC3">
      <w:rPr>
        <w:sz w:val="16"/>
      </w:rPr>
      <w:t>*</w:t>
    </w:r>
    <w:sdt>
      <w:sdtPr>
        <w:rPr>
          <w:vanish/>
          <w:sz w:val="16"/>
          <w:highlight w:val="yellow"/>
        </w:rPr>
        <w:id w:val="-682981310"/>
        <w:docPartObj>
          <w:docPartGallery w:val="Page Numbers (Bottom of Page)"/>
          <w:docPartUnique/>
        </w:docPartObj>
      </w:sdtPr>
      <w:sdtEndPr/>
      <w:sdtContent>
        <w:r>
          <w:rPr>
            <w:sz w:val="16"/>
          </w:rPr>
          <w:t xml:space="preserve">JHA - </w:t>
        </w:r>
        <w:r w:rsidRPr="001B7121">
          <w:rPr>
            <w:sz w:val="16"/>
          </w:rPr>
          <w:t xml:space="preserve">Lifeguard/Swim </w:t>
        </w:r>
        <w:r>
          <w:rPr>
            <w:sz w:val="16"/>
          </w:rPr>
          <w:t>Instructor applies to all similar jobs</w:t>
        </w:r>
        <w:r>
          <w:rPr>
            <w:sz w:val="16"/>
          </w:rPr>
          <w:tab/>
          <w:t xml:space="preserve">Saved on </w: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SAVEDATE  \@ "M/d/yyyy h:mm am/pm"  \* MERGEFORMAT </w:instrText>
        </w:r>
        <w:r>
          <w:rPr>
            <w:sz w:val="16"/>
          </w:rPr>
          <w:fldChar w:fldCharType="separate"/>
        </w:r>
        <w:r w:rsidR="001626AD">
          <w:rPr>
            <w:noProof/>
            <w:sz w:val="16"/>
          </w:rPr>
          <w:t>0/0/0000 0:00 AM</w:t>
        </w:r>
        <w:r>
          <w:rPr>
            <w:sz w:val="16"/>
          </w:rPr>
          <w:fldChar w:fldCharType="end"/>
        </w:r>
        <w:r>
          <w:rPr>
            <w:sz w:val="16"/>
          </w:rPr>
          <w:t xml:space="preserve"> </w:t>
        </w:r>
        <w:r>
          <w:rPr>
            <w:sz w:val="16"/>
          </w:rPr>
          <w:tab/>
        </w:r>
        <w:r w:rsidRPr="005206E2">
          <w:rPr>
            <w:sz w:val="16"/>
          </w:rPr>
          <w:t xml:space="preserve">Page </w:t>
        </w:r>
        <w:r w:rsidRPr="005206E2">
          <w:rPr>
            <w:sz w:val="16"/>
          </w:rPr>
          <w:fldChar w:fldCharType="begin"/>
        </w:r>
        <w:r w:rsidRPr="005206E2">
          <w:rPr>
            <w:sz w:val="16"/>
          </w:rPr>
          <w:instrText xml:space="preserve"> PAGE   \* MERGEFORMAT </w:instrText>
        </w:r>
        <w:r w:rsidRPr="005206E2">
          <w:rPr>
            <w:sz w:val="16"/>
          </w:rPr>
          <w:fldChar w:fldCharType="separate"/>
        </w:r>
        <w:r w:rsidR="001626AD">
          <w:rPr>
            <w:noProof/>
            <w:sz w:val="16"/>
          </w:rPr>
          <w:t>1</w:t>
        </w:r>
        <w:r w:rsidRPr="005206E2">
          <w:rPr>
            <w:sz w:val="16"/>
          </w:rPr>
          <w:fldChar w:fldCharType="end"/>
        </w:r>
        <w:r>
          <w:rPr>
            <w:sz w:val="16"/>
          </w:rPr>
          <w:t xml:space="preserve"> of </w:t>
        </w:r>
        <w:r w:rsidR="001626AD">
          <w:fldChar w:fldCharType="begin"/>
        </w:r>
        <w:r w:rsidR="001626AD">
          <w:instrText xml:space="preserve"> NUMPAGES  \* Arabic  \* MERGEFORMAT </w:instrText>
        </w:r>
        <w:r w:rsidR="001626AD">
          <w:fldChar w:fldCharType="separate"/>
        </w:r>
        <w:r w:rsidR="001626AD" w:rsidRPr="001626AD">
          <w:rPr>
            <w:noProof/>
            <w:sz w:val="16"/>
          </w:rPr>
          <w:t>10</w:t>
        </w:r>
        <w:r w:rsidR="001626AD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C7906" w14:textId="77777777" w:rsidR="000412B2" w:rsidRPr="007C33E2" w:rsidRDefault="000412B2" w:rsidP="00EF2F55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0"/>
        <w:tab w:val="center" w:pos="6840"/>
        <w:tab w:val="right" w:pos="13680"/>
      </w:tabs>
      <w:rPr>
        <w:sz w:val="16"/>
      </w:rPr>
    </w:pPr>
    <w:r w:rsidRPr="00E02CC3">
      <w:rPr>
        <w:sz w:val="16"/>
      </w:rPr>
      <w:t>*</w:t>
    </w:r>
    <w:sdt>
      <w:sdtPr>
        <w:rPr>
          <w:vanish/>
          <w:sz w:val="16"/>
          <w:highlight w:val="yellow"/>
        </w:rPr>
        <w:id w:val="-1186359345"/>
        <w:docPartObj>
          <w:docPartGallery w:val="Page Numbers (Bottom of Page)"/>
          <w:docPartUnique/>
        </w:docPartObj>
      </w:sdtPr>
      <w:sdtEndPr/>
      <w:sdtContent>
        <w:r>
          <w:rPr>
            <w:sz w:val="16"/>
          </w:rPr>
          <w:t xml:space="preserve">JHA - </w:t>
        </w:r>
        <w:r w:rsidRPr="001B7121">
          <w:rPr>
            <w:sz w:val="16"/>
          </w:rPr>
          <w:t xml:space="preserve">Lifeguard/Swim </w:t>
        </w:r>
        <w:r>
          <w:rPr>
            <w:sz w:val="16"/>
          </w:rPr>
          <w:t xml:space="preserve">Instructor applies to all similar jobs </w:t>
        </w:r>
        <w:r>
          <w:rPr>
            <w:sz w:val="16"/>
          </w:rPr>
          <w:tab/>
          <w:t>Saved on 3/8/2017 3:08 PM</w:t>
        </w:r>
        <w:r>
          <w:rPr>
            <w:sz w:val="16"/>
          </w:rPr>
          <w:tab/>
        </w:r>
        <w:r w:rsidRPr="005206E2">
          <w:rPr>
            <w:sz w:val="16"/>
          </w:rPr>
          <w:t xml:space="preserve">Page </w:t>
        </w:r>
        <w:r w:rsidRPr="005206E2">
          <w:rPr>
            <w:sz w:val="16"/>
          </w:rPr>
          <w:fldChar w:fldCharType="begin"/>
        </w:r>
        <w:r w:rsidRPr="005206E2">
          <w:rPr>
            <w:sz w:val="16"/>
          </w:rPr>
          <w:instrText xml:space="preserve"> PAGE   \* MERGEFORMAT </w:instrText>
        </w:r>
        <w:r w:rsidRPr="005206E2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5206E2">
          <w:rPr>
            <w:sz w:val="16"/>
          </w:rPr>
          <w:fldChar w:fldCharType="end"/>
        </w:r>
        <w:r>
          <w:rPr>
            <w:sz w:val="16"/>
          </w:rPr>
          <w:t xml:space="preserve"> of </w:t>
        </w:r>
        <w:r w:rsidR="001626AD">
          <w:fldChar w:fldCharType="begin"/>
        </w:r>
        <w:r w:rsidR="001626AD">
          <w:instrText xml:space="preserve"> NUMPAGES  \* Arabic  \* MERGEFORMAT </w:instrText>
        </w:r>
        <w:r w:rsidR="001626AD">
          <w:fldChar w:fldCharType="separate"/>
        </w:r>
        <w:r w:rsidR="001626AD" w:rsidRPr="001626AD">
          <w:rPr>
            <w:noProof/>
            <w:sz w:val="16"/>
          </w:rPr>
          <w:t>4</w:t>
        </w:r>
        <w:r w:rsidR="001626AD">
          <w:rPr>
            <w:noProof/>
            <w:sz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AB7FF" w14:textId="77777777" w:rsidR="00AD12A7" w:rsidRPr="005206E2" w:rsidRDefault="00AD12A7" w:rsidP="009F632E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0"/>
        <w:tab w:val="center" w:pos="6840"/>
        <w:tab w:val="right" w:pos="13680"/>
      </w:tabs>
      <w:rPr>
        <w:sz w:val="16"/>
      </w:rPr>
    </w:pPr>
    <w:r w:rsidRPr="00E02CC3">
      <w:rPr>
        <w:sz w:val="16"/>
      </w:rPr>
      <w:t>*</w:t>
    </w:r>
    <w:sdt>
      <w:sdtPr>
        <w:rPr>
          <w:vanish/>
          <w:sz w:val="16"/>
          <w:highlight w:val="yellow"/>
        </w:rPr>
        <w:id w:val="100198920"/>
        <w:docPartObj>
          <w:docPartGallery w:val="Page Numbers (Bottom of Page)"/>
          <w:docPartUnique/>
        </w:docPartObj>
      </w:sdtPr>
      <w:sdtEndPr/>
      <w:sdtContent>
        <w:r>
          <w:rPr>
            <w:sz w:val="16"/>
          </w:rPr>
          <w:t xml:space="preserve">JHA - </w:t>
        </w:r>
        <w:r w:rsidRPr="007101D2">
          <w:rPr>
            <w:rFonts w:eastAsia="Times New Roman" w:cs="Arial"/>
            <w:color w:val="000000"/>
            <w:sz w:val="16"/>
            <w:szCs w:val="16"/>
          </w:rPr>
          <w:t>Fitness and Sports Instructor</w:t>
        </w:r>
        <w:r w:rsidRPr="007101D2">
          <w:rPr>
            <w:sz w:val="16"/>
            <w:szCs w:val="16"/>
          </w:rPr>
          <w:t xml:space="preserve"> applies</w:t>
        </w:r>
        <w:r>
          <w:rPr>
            <w:sz w:val="16"/>
          </w:rPr>
          <w:t xml:space="preserve"> to all similar jobs</w:t>
        </w:r>
        <w:r>
          <w:rPr>
            <w:sz w:val="16"/>
          </w:rPr>
          <w:tab/>
          <w:t xml:space="preserve">Saved on </w:t>
        </w:r>
        <w:r w:rsidR="00A92616">
          <w:rPr>
            <w:sz w:val="16"/>
          </w:rPr>
          <w:fldChar w:fldCharType="begin"/>
        </w:r>
        <w:r>
          <w:rPr>
            <w:sz w:val="16"/>
          </w:rPr>
          <w:instrText xml:space="preserve"> SAVEDATE  \@ "M/d/yyyy h:mm am/pm"  \* MERGEFORMAT </w:instrText>
        </w:r>
        <w:r w:rsidR="00A92616">
          <w:rPr>
            <w:sz w:val="16"/>
          </w:rPr>
          <w:fldChar w:fldCharType="separate"/>
        </w:r>
        <w:r w:rsidR="001626AD">
          <w:rPr>
            <w:noProof/>
            <w:sz w:val="16"/>
          </w:rPr>
          <w:t>0/0/0000 0:00 AM</w:t>
        </w:r>
        <w:r w:rsidR="00A92616">
          <w:rPr>
            <w:sz w:val="16"/>
          </w:rPr>
          <w:fldChar w:fldCharType="end"/>
        </w:r>
        <w:r>
          <w:rPr>
            <w:sz w:val="16"/>
          </w:rPr>
          <w:t xml:space="preserve"> </w:t>
        </w:r>
        <w:r>
          <w:rPr>
            <w:sz w:val="16"/>
          </w:rPr>
          <w:tab/>
        </w:r>
        <w:r w:rsidRPr="005206E2">
          <w:rPr>
            <w:sz w:val="16"/>
          </w:rPr>
          <w:t xml:space="preserve">Page </w:t>
        </w:r>
        <w:r w:rsidR="00A92616" w:rsidRPr="005206E2">
          <w:rPr>
            <w:sz w:val="16"/>
          </w:rPr>
          <w:fldChar w:fldCharType="begin"/>
        </w:r>
        <w:r w:rsidRPr="005206E2">
          <w:rPr>
            <w:sz w:val="16"/>
          </w:rPr>
          <w:instrText xml:space="preserve"> PAGE   \* MERGEFORMAT </w:instrText>
        </w:r>
        <w:r w:rsidR="00A92616" w:rsidRPr="005206E2">
          <w:rPr>
            <w:sz w:val="16"/>
          </w:rPr>
          <w:fldChar w:fldCharType="separate"/>
        </w:r>
        <w:r w:rsidR="001626AD">
          <w:rPr>
            <w:noProof/>
            <w:sz w:val="16"/>
          </w:rPr>
          <w:t>2</w:t>
        </w:r>
        <w:r w:rsidR="00A92616" w:rsidRPr="005206E2">
          <w:rPr>
            <w:sz w:val="16"/>
          </w:rPr>
          <w:fldChar w:fldCharType="end"/>
        </w:r>
        <w:r>
          <w:rPr>
            <w:sz w:val="16"/>
          </w:rPr>
          <w:t xml:space="preserve"> of </w:t>
        </w:r>
        <w:r w:rsidR="001626AD">
          <w:fldChar w:fldCharType="begin"/>
        </w:r>
        <w:r w:rsidR="001626AD">
          <w:instrText xml:space="preserve"> NUMPAGES  \* Arabic  \* MERGEFORMAT </w:instrText>
        </w:r>
        <w:r w:rsidR="001626AD">
          <w:fldChar w:fldCharType="separate"/>
        </w:r>
        <w:r w:rsidR="001626AD" w:rsidRPr="001626AD">
          <w:rPr>
            <w:noProof/>
            <w:sz w:val="16"/>
          </w:rPr>
          <w:t>10</w:t>
        </w:r>
        <w:r w:rsidR="001626AD">
          <w:rPr>
            <w:noProof/>
            <w:sz w:val="16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FD1E5" w14:textId="77777777" w:rsidR="00AD12A7" w:rsidRPr="007C33E2" w:rsidRDefault="00AD12A7" w:rsidP="00EF2F55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0"/>
        <w:tab w:val="center" w:pos="6840"/>
        <w:tab w:val="right" w:pos="13680"/>
      </w:tabs>
      <w:rPr>
        <w:sz w:val="16"/>
      </w:rPr>
    </w:pPr>
    <w:r w:rsidRPr="00E02CC3">
      <w:rPr>
        <w:sz w:val="16"/>
      </w:rPr>
      <w:t>*</w:t>
    </w:r>
    <w:sdt>
      <w:sdtPr>
        <w:rPr>
          <w:vanish/>
          <w:sz w:val="16"/>
          <w:highlight w:val="yellow"/>
        </w:rPr>
        <w:id w:val="90901803"/>
        <w:docPartObj>
          <w:docPartGallery w:val="Page Numbers (Bottom of Page)"/>
          <w:docPartUnique/>
        </w:docPartObj>
      </w:sdtPr>
      <w:sdtEndPr/>
      <w:sdtContent>
        <w:r>
          <w:rPr>
            <w:sz w:val="16"/>
          </w:rPr>
          <w:t xml:space="preserve">JHA - </w:t>
        </w:r>
        <w:r w:rsidRPr="001B7121">
          <w:rPr>
            <w:sz w:val="16"/>
          </w:rPr>
          <w:t xml:space="preserve">Lifeguard/Swim </w:t>
        </w:r>
        <w:r>
          <w:rPr>
            <w:sz w:val="16"/>
          </w:rPr>
          <w:t xml:space="preserve">Instructor applies to all similar jobs </w:t>
        </w:r>
        <w:r>
          <w:rPr>
            <w:sz w:val="16"/>
          </w:rPr>
          <w:tab/>
          <w:t>Saved on 3/8/2017 3:08 PM</w:t>
        </w:r>
        <w:r>
          <w:rPr>
            <w:sz w:val="16"/>
          </w:rPr>
          <w:tab/>
        </w:r>
        <w:r w:rsidRPr="005206E2">
          <w:rPr>
            <w:sz w:val="16"/>
          </w:rPr>
          <w:t xml:space="preserve">Page </w:t>
        </w:r>
        <w:r w:rsidR="00A92616" w:rsidRPr="005206E2">
          <w:rPr>
            <w:sz w:val="16"/>
          </w:rPr>
          <w:fldChar w:fldCharType="begin"/>
        </w:r>
        <w:r w:rsidRPr="005206E2">
          <w:rPr>
            <w:sz w:val="16"/>
          </w:rPr>
          <w:instrText xml:space="preserve"> PAGE   \* MERGEFORMAT </w:instrText>
        </w:r>
        <w:r w:rsidR="00A92616" w:rsidRPr="005206E2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A92616" w:rsidRPr="005206E2">
          <w:rPr>
            <w:sz w:val="16"/>
          </w:rPr>
          <w:fldChar w:fldCharType="end"/>
        </w:r>
        <w:r>
          <w:rPr>
            <w:sz w:val="16"/>
          </w:rPr>
          <w:t xml:space="preserve"> of </w:t>
        </w:r>
        <w:r w:rsidR="001626AD">
          <w:fldChar w:fldCharType="begin"/>
        </w:r>
        <w:r w:rsidR="001626AD">
          <w:instrText xml:space="preserve"> NUMPAGES  \* Arabic  \* MERGEFORMAT </w:instrText>
        </w:r>
        <w:r w:rsidR="001626AD">
          <w:fldChar w:fldCharType="separate"/>
        </w:r>
        <w:r w:rsidR="001626AD" w:rsidRPr="001626AD">
          <w:rPr>
            <w:noProof/>
            <w:sz w:val="16"/>
          </w:rPr>
          <w:t>4</w:t>
        </w:r>
        <w:r w:rsidR="001626AD">
          <w:rPr>
            <w:noProof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8ECDB" w14:textId="77777777" w:rsidR="001626AD" w:rsidRDefault="001626AD" w:rsidP="005206E2">
      <w:pPr>
        <w:spacing w:after="0" w:line="240" w:lineRule="auto"/>
      </w:pPr>
      <w:r>
        <w:separator/>
      </w:r>
    </w:p>
  </w:footnote>
  <w:footnote w:type="continuationSeparator" w:id="0">
    <w:p w14:paraId="195737E8" w14:textId="77777777" w:rsidR="001626AD" w:rsidRDefault="001626AD" w:rsidP="0052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332"/>
    <w:multiLevelType w:val="hybridMultilevel"/>
    <w:tmpl w:val="D5B05A0E"/>
    <w:lvl w:ilvl="0" w:tplc="61962B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3B86"/>
    <w:multiLevelType w:val="hybridMultilevel"/>
    <w:tmpl w:val="626A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80194"/>
    <w:multiLevelType w:val="hybridMultilevel"/>
    <w:tmpl w:val="A770081C"/>
    <w:lvl w:ilvl="0" w:tplc="8702D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4750C"/>
    <w:multiLevelType w:val="hybridMultilevel"/>
    <w:tmpl w:val="3C9A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231E7"/>
    <w:multiLevelType w:val="hybridMultilevel"/>
    <w:tmpl w:val="D688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D26D4"/>
    <w:multiLevelType w:val="hybridMultilevel"/>
    <w:tmpl w:val="B280527A"/>
    <w:lvl w:ilvl="0" w:tplc="894A5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178D7"/>
    <w:multiLevelType w:val="hybridMultilevel"/>
    <w:tmpl w:val="68B0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268DD"/>
    <w:multiLevelType w:val="hybridMultilevel"/>
    <w:tmpl w:val="BCCE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233C7"/>
    <w:multiLevelType w:val="hybridMultilevel"/>
    <w:tmpl w:val="98FC604E"/>
    <w:lvl w:ilvl="0" w:tplc="FD52D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r9QIBgz9sidPPb4oHJ8W4Jtk0bq+75mcjc3ohHXL4tEDSyG5SdRHaDoPvY4mjNpUgwzkeOqAEID1YUOn8Fpeow==" w:salt="88CRY1V8cDw8ef7cauncbA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AD"/>
    <w:rsid w:val="000022A0"/>
    <w:rsid w:val="00002693"/>
    <w:rsid w:val="00007130"/>
    <w:rsid w:val="00007266"/>
    <w:rsid w:val="00013189"/>
    <w:rsid w:val="00013622"/>
    <w:rsid w:val="0001591E"/>
    <w:rsid w:val="0001685C"/>
    <w:rsid w:val="000212E1"/>
    <w:rsid w:val="00022785"/>
    <w:rsid w:val="00024851"/>
    <w:rsid w:val="000260FD"/>
    <w:rsid w:val="000261BB"/>
    <w:rsid w:val="00026226"/>
    <w:rsid w:val="00031B7C"/>
    <w:rsid w:val="0003275F"/>
    <w:rsid w:val="0003335D"/>
    <w:rsid w:val="000333CD"/>
    <w:rsid w:val="00033A86"/>
    <w:rsid w:val="00033C8B"/>
    <w:rsid w:val="00033F6A"/>
    <w:rsid w:val="000347EC"/>
    <w:rsid w:val="00035424"/>
    <w:rsid w:val="000357DB"/>
    <w:rsid w:val="0003793F"/>
    <w:rsid w:val="00040830"/>
    <w:rsid w:val="000412B2"/>
    <w:rsid w:val="00042C07"/>
    <w:rsid w:val="00044256"/>
    <w:rsid w:val="0004595F"/>
    <w:rsid w:val="000514EA"/>
    <w:rsid w:val="000524B3"/>
    <w:rsid w:val="00052897"/>
    <w:rsid w:val="00054E21"/>
    <w:rsid w:val="00055F31"/>
    <w:rsid w:val="0005745B"/>
    <w:rsid w:val="0006042E"/>
    <w:rsid w:val="00061F10"/>
    <w:rsid w:val="00062E9C"/>
    <w:rsid w:val="000644FF"/>
    <w:rsid w:val="00064B1D"/>
    <w:rsid w:val="00064C9C"/>
    <w:rsid w:val="00064CE9"/>
    <w:rsid w:val="00065D7D"/>
    <w:rsid w:val="00065E92"/>
    <w:rsid w:val="00065EDE"/>
    <w:rsid w:val="0006667F"/>
    <w:rsid w:val="00070AC9"/>
    <w:rsid w:val="0007122D"/>
    <w:rsid w:val="000712E2"/>
    <w:rsid w:val="00071C77"/>
    <w:rsid w:val="00071DAD"/>
    <w:rsid w:val="000728AD"/>
    <w:rsid w:val="000743B9"/>
    <w:rsid w:val="00076CA3"/>
    <w:rsid w:val="000813B8"/>
    <w:rsid w:val="000821A0"/>
    <w:rsid w:val="000852F0"/>
    <w:rsid w:val="00085E3C"/>
    <w:rsid w:val="0008643C"/>
    <w:rsid w:val="000877BB"/>
    <w:rsid w:val="00087C4C"/>
    <w:rsid w:val="0009120B"/>
    <w:rsid w:val="0009187D"/>
    <w:rsid w:val="00091F3B"/>
    <w:rsid w:val="000975D0"/>
    <w:rsid w:val="000A087A"/>
    <w:rsid w:val="000A3953"/>
    <w:rsid w:val="000A39E7"/>
    <w:rsid w:val="000A3B6D"/>
    <w:rsid w:val="000A551A"/>
    <w:rsid w:val="000A63BC"/>
    <w:rsid w:val="000B17B8"/>
    <w:rsid w:val="000B4633"/>
    <w:rsid w:val="000C35F4"/>
    <w:rsid w:val="000C39F7"/>
    <w:rsid w:val="000C44D3"/>
    <w:rsid w:val="000C4C04"/>
    <w:rsid w:val="000C4FE4"/>
    <w:rsid w:val="000C586D"/>
    <w:rsid w:val="000D05C3"/>
    <w:rsid w:val="000D064A"/>
    <w:rsid w:val="000D0DA6"/>
    <w:rsid w:val="000D174F"/>
    <w:rsid w:val="000D241B"/>
    <w:rsid w:val="000D2A07"/>
    <w:rsid w:val="000D4B58"/>
    <w:rsid w:val="000D4D9E"/>
    <w:rsid w:val="000D5C46"/>
    <w:rsid w:val="000E1223"/>
    <w:rsid w:val="000E139B"/>
    <w:rsid w:val="000E139F"/>
    <w:rsid w:val="000E254F"/>
    <w:rsid w:val="000E29D1"/>
    <w:rsid w:val="000E3B9F"/>
    <w:rsid w:val="000E3D9A"/>
    <w:rsid w:val="000E443E"/>
    <w:rsid w:val="000E4752"/>
    <w:rsid w:val="000E4B25"/>
    <w:rsid w:val="000E4D94"/>
    <w:rsid w:val="000E6BA5"/>
    <w:rsid w:val="000E748E"/>
    <w:rsid w:val="000E7AC3"/>
    <w:rsid w:val="000E7B8D"/>
    <w:rsid w:val="000E7C0C"/>
    <w:rsid w:val="000F0769"/>
    <w:rsid w:val="000F10A5"/>
    <w:rsid w:val="000F2AE3"/>
    <w:rsid w:val="000F34B4"/>
    <w:rsid w:val="000F43E8"/>
    <w:rsid w:val="00101A2A"/>
    <w:rsid w:val="00102C47"/>
    <w:rsid w:val="00103BAB"/>
    <w:rsid w:val="001048EA"/>
    <w:rsid w:val="00104ED1"/>
    <w:rsid w:val="0010630E"/>
    <w:rsid w:val="001112C2"/>
    <w:rsid w:val="001113E4"/>
    <w:rsid w:val="00112999"/>
    <w:rsid w:val="001144BC"/>
    <w:rsid w:val="001149D8"/>
    <w:rsid w:val="00115F47"/>
    <w:rsid w:val="00116233"/>
    <w:rsid w:val="00117375"/>
    <w:rsid w:val="001210E6"/>
    <w:rsid w:val="0012336B"/>
    <w:rsid w:val="0012373D"/>
    <w:rsid w:val="00123A1F"/>
    <w:rsid w:val="00123C70"/>
    <w:rsid w:val="00124218"/>
    <w:rsid w:val="001244C2"/>
    <w:rsid w:val="00124979"/>
    <w:rsid w:val="001308B4"/>
    <w:rsid w:val="00134BBE"/>
    <w:rsid w:val="00135B78"/>
    <w:rsid w:val="00136CE2"/>
    <w:rsid w:val="00140187"/>
    <w:rsid w:val="00140730"/>
    <w:rsid w:val="00140A44"/>
    <w:rsid w:val="0014151F"/>
    <w:rsid w:val="001416CC"/>
    <w:rsid w:val="0014185B"/>
    <w:rsid w:val="001447B6"/>
    <w:rsid w:val="00144B22"/>
    <w:rsid w:val="00145060"/>
    <w:rsid w:val="001508D7"/>
    <w:rsid w:val="00153379"/>
    <w:rsid w:val="00154314"/>
    <w:rsid w:val="00154497"/>
    <w:rsid w:val="00154DCE"/>
    <w:rsid w:val="00156B67"/>
    <w:rsid w:val="00156E8E"/>
    <w:rsid w:val="001612CB"/>
    <w:rsid w:val="00161487"/>
    <w:rsid w:val="001626AD"/>
    <w:rsid w:val="001636D4"/>
    <w:rsid w:val="00164560"/>
    <w:rsid w:val="00165DA7"/>
    <w:rsid w:val="00166D47"/>
    <w:rsid w:val="00167707"/>
    <w:rsid w:val="00167C8B"/>
    <w:rsid w:val="00167ED0"/>
    <w:rsid w:val="001721F4"/>
    <w:rsid w:val="00172558"/>
    <w:rsid w:val="00173624"/>
    <w:rsid w:val="001741BD"/>
    <w:rsid w:val="001753C0"/>
    <w:rsid w:val="00175F56"/>
    <w:rsid w:val="00177BAA"/>
    <w:rsid w:val="0018078B"/>
    <w:rsid w:val="001876DA"/>
    <w:rsid w:val="00187CCB"/>
    <w:rsid w:val="00190194"/>
    <w:rsid w:val="0019162F"/>
    <w:rsid w:val="00191C33"/>
    <w:rsid w:val="00192026"/>
    <w:rsid w:val="00193889"/>
    <w:rsid w:val="00194C8E"/>
    <w:rsid w:val="00195AF2"/>
    <w:rsid w:val="00195EDC"/>
    <w:rsid w:val="001A007D"/>
    <w:rsid w:val="001A0986"/>
    <w:rsid w:val="001A0F78"/>
    <w:rsid w:val="001A1351"/>
    <w:rsid w:val="001A148C"/>
    <w:rsid w:val="001A2D3E"/>
    <w:rsid w:val="001A3A27"/>
    <w:rsid w:val="001A5C69"/>
    <w:rsid w:val="001A6920"/>
    <w:rsid w:val="001A7393"/>
    <w:rsid w:val="001A7ECC"/>
    <w:rsid w:val="001B0DC7"/>
    <w:rsid w:val="001B0FC6"/>
    <w:rsid w:val="001B1136"/>
    <w:rsid w:val="001B14D1"/>
    <w:rsid w:val="001B3CC9"/>
    <w:rsid w:val="001B4857"/>
    <w:rsid w:val="001B6A3F"/>
    <w:rsid w:val="001B7121"/>
    <w:rsid w:val="001C3B57"/>
    <w:rsid w:val="001C454A"/>
    <w:rsid w:val="001C7BE8"/>
    <w:rsid w:val="001D082A"/>
    <w:rsid w:val="001D3C21"/>
    <w:rsid w:val="001D56EA"/>
    <w:rsid w:val="001D6DF3"/>
    <w:rsid w:val="001E0025"/>
    <w:rsid w:val="001E00F4"/>
    <w:rsid w:val="001E1FC8"/>
    <w:rsid w:val="001E3672"/>
    <w:rsid w:val="001E75CE"/>
    <w:rsid w:val="001F08AC"/>
    <w:rsid w:val="001F1467"/>
    <w:rsid w:val="001F1F72"/>
    <w:rsid w:val="001F2C48"/>
    <w:rsid w:val="001F32D4"/>
    <w:rsid w:val="001F37E3"/>
    <w:rsid w:val="001F3CC5"/>
    <w:rsid w:val="001F5C76"/>
    <w:rsid w:val="001F600B"/>
    <w:rsid w:val="001F611F"/>
    <w:rsid w:val="00200D49"/>
    <w:rsid w:val="002014FE"/>
    <w:rsid w:val="002060C5"/>
    <w:rsid w:val="002065D9"/>
    <w:rsid w:val="00210468"/>
    <w:rsid w:val="00210ACC"/>
    <w:rsid w:val="00213BE3"/>
    <w:rsid w:val="00220B80"/>
    <w:rsid w:val="00221C9D"/>
    <w:rsid w:val="002245A8"/>
    <w:rsid w:val="00224E79"/>
    <w:rsid w:val="0022639F"/>
    <w:rsid w:val="00226A2E"/>
    <w:rsid w:val="002274D3"/>
    <w:rsid w:val="002309FB"/>
    <w:rsid w:val="00231134"/>
    <w:rsid w:val="002365F3"/>
    <w:rsid w:val="00236E58"/>
    <w:rsid w:val="00241D91"/>
    <w:rsid w:val="00247A88"/>
    <w:rsid w:val="00250134"/>
    <w:rsid w:val="00250845"/>
    <w:rsid w:val="00250AB1"/>
    <w:rsid w:val="00250F1F"/>
    <w:rsid w:val="00251DFE"/>
    <w:rsid w:val="00252317"/>
    <w:rsid w:val="00253507"/>
    <w:rsid w:val="002547D5"/>
    <w:rsid w:val="00257876"/>
    <w:rsid w:val="00257FE5"/>
    <w:rsid w:val="002616DB"/>
    <w:rsid w:val="0026224D"/>
    <w:rsid w:val="002644E3"/>
    <w:rsid w:val="00265943"/>
    <w:rsid w:val="002718C0"/>
    <w:rsid w:val="00271E13"/>
    <w:rsid w:val="00273509"/>
    <w:rsid w:val="002747ED"/>
    <w:rsid w:val="00277411"/>
    <w:rsid w:val="00277AB9"/>
    <w:rsid w:val="00277E51"/>
    <w:rsid w:val="0028153C"/>
    <w:rsid w:val="00281E7F"/>
    <w:rsid w:val="00283DAA"/>
    <w:rsid w:val="00284404"/>
    <w:rsid w:val="00284A86"/>
    <w:rsid w:val="002853B9"/>
    <w:rsid w:val="002864EF"/>
    <w:rsid w:val="002878AD"/>
    <w:rsid w:val="00287B3D"/>
    <w:rsid w:val="00290395"/>
    <w:rsid w:val="00291586"/>
    <w:rsid w:val="0029282C"/>
    <w:rsid w:val="00292AEE"/>
    <w:rsid w:val="002930EC"/>
    <w:rsid w:val="00293204"/>
    <w:rsid w:val="00293869"/>
    <w:rsid w:val="00295C2B"/>
    <w:rsid w:val="002A06FA"/>
    <w:rsid w:val="002A1B92"/>
    <w:rsid w:val="002A22B6"/>
    <w:rsid w:val="002A3F91"/>
    <w:rsid w:val="002A71BA"/>
    <w:rsid w:val="002A745A"/>
    <w:rsid w:val="002A7E0A"/>
    <w:rsid w:val="002A7EDF"/>
    <w:rsid w:val="002B053E"/>
    <w:rsid w:val="002B224A"/>
    <w:rsid w:val="002B2671"/>
    <w:rsid w:val="002B452E"/>
    <w:rsid w:val="002B778C"/>
    <w:rsid w:val="002C0054"/>
    <w:rsid w:val="002C2CD6"/>
    <w:rsid w:val="002C468A"/>
    <w:rsid w:val="002C4A2C"/>
    <w:rsid w:val="002C5078"/>
    <w:rsid w:val="002C57E9"/>
    <w:rsid w:val="002C62A9"/>
    <w:rsid w:val="002D133C"/>
    <w:rsid w:val="002D136B"/>
    <w:rsid w:val="002D178A"/>
    <w:rsid w:val="002D4DB7"/>
    <w:rsid w:val="002D7D6A"/>
    <w:rsid w:val="002E0124"/>
    <w:rsid w:val="002E059A"/>
    <w:rsid w:val="002E07A0"/>
    <w:rsid w:val="002E214D"/>
    <w:rsid w:val="002E3852"/>
    <w:rsid w:val="002E4369"/>
    <w:rsid w:val="002E55E0"/>
    <w:rsid w:val="002E5699"/>
    <w:rsid w:val="002E57AB"/>
    <w:rsid w:val="002E7A09"/>
    <w:rsid w:val="002E7CAF"/>
    <w:rsid w:val="002F1144"/>
    <w:rsid w:val="002F1255"/>
    <w:rsid w:val="002F13D2"/>
    <w:rsid w:val="002F30EA"/>
    <w:rsid w:val="002F3F90"/>
    <w:rsid w:val="002F6DE2"/>
    <w:rsid w:val="002F7A86"/>
    <w:rsid w:val="00300E3E"/>
    <w:rsid w:val="0030180A"/>
    <w:rsid w:val="00303633"/>
    <w:rsid w:val="00303DE3"/>
    <w:rsid w:val="003043A9"/>
    <w:rsid w:val="003044BF"/>
    <w:rsid w:val="003048A7"/>
    <w:rsid w:val="00305388"/>
    <w:rsid w:val="0030630C"/>
    <w:rsid w:val="00313C7C"/>
    <w:rsid w:val="00315964"/>
    <w:rsid w:val="00315E7A"/>
    <w:rsid w:val="00320BCA"/>
    <w:rsid w:val="0032139C"/>
    <w:rsid w:val="0032184E"/>
    <w:rsid w:val="00321C08"/>
    <w:rsid w:val="003222C0"/>
    <w:rsid w:val="0032290A"/>
    <w:rsid w:val="0032375F"/>
    <w:rsid w:val="003240EF"/>
    <w:rsid w:val="003247D9"/>
    <w:rsid w:val="00324D45"/>
    <w:rsid w:val="00327536"/>
    <w:rsid w:val="003275B4"/>
    <w:rsid w:val="00330008"/>
    <w:rsid w:val="00330328"/>
    <w:rsid w:val="003312D0"/>
    <w:rsid w:val="0033309C"/>
    <w:rsid w:val="00335B66"/>
    <w:rsid w:val="00336E4C"/>
    <w:rsid w:val="003370D2"/>
    <w:rsid w:val="00343484"/>
    <w:rsid w:val="00343AE2"/>
    <w:rsid w:val="003452AC"/>
    <w:rsid w:val="00345C95"/>
    <w:rsid w:val="00354872"/>
    <w:rsid w:val="003550B4"/>
    <w:rsid w:val="003550D2"/>
    <w:rsid w:val="0035515D"/>
    <w:rsid w:val="003559F5"/>
    <w:rsid w:val="00355DBB"/>
    <w:rsid w:val="0035775A"/>
    <w:rsid w:val="00357A74"/>
    <w:rsid w:val="00357FB1"/>
    <w:rsid w:val="00360047"/>
    <w:rsid w:val="00362244"/>
    <w:rsid w:val="00362713"/>
    <w:rsid w:val="00362B1B"/>
    <w:rsid w:val="00362B28"/>
    <w:rsid w:val="00366DE0"/>
    <w:rsid w:val="003717AC"/>
    <w:rsid w:val="0037307B"/>
    <w:rsid w:val="003741B4"/>
    <w:rsid w:val="00376337"/>
    <w:rsid w:val="00376DB7"/>
    <w:rsid w:val="003777EA"/>
    <w:rsid w:val="0038053B"/>
    <w:rsid w:val="00381227"/>
    <w:rsid w:val="00381A2B"/>
    <w:rsid w:val="00381F9D"/>
    <w:rsid w:val="00382CAB"/>
    <w:rsid w:val="00383245"/>
    <w:rsid w:val="0038427F"/>
    <w:rsid w:val="00386F69"/>
    <w:rsid w:val="003904B9"/>
    <w:rsid w:val="00393D70"/>
    <w:rsid w:val="00393D8A"/>
    <w:rsid w:val="00393F66"/>
    <w:rsid w:val="003954DE"/>
    <w:rsid w:val="003969EB"/>
    <w:rsid w:val="003A0914"/>
    <w:rsid w:val="003A1A13"/>
    <w:rsid w:val="003A1B83"/>
    <w:rsid w:val="003A1E01"/>
    <w:rsid w:val="003A2090"/>
    <w:rsid w:val="003A22E3"/>
    <w:rsid w:val="003A30BE"/>
    <w:rsid w:val="003A4B91"/>
    <w:rsid w:val="003A5E39"/>
    <w:rsid w:val="003B2F88"/>
    <w:rsid w:val="003B4753"/>
    <w:rsid w:val="003B4A54"/>
    <w:rsid w:val="003B5265"/>
    <w:rsid w:val="003B6D92"/>
    <w:rsid w:val="003B6E26"/>
    <w:rsid w:val="003C171D"/>
    <w:rsid w:val="003C6608"/>
    <w:rsid w:val="003C6A51"/>
    <w:rsid w:val="003C7FF2"/>
    <w:rsid w:val="003D1817"/>
    <w:rsid w:val="003D43CC"/>
    <w:rsid w:val="003D4D4B"/>
    <w:rsid w:val="003D5306"/>
    <w:rsid w:val="003D5E33"/>
    <w:rsid w:val="003D735A"/>
    <w:rsid w:val="003E0DBA"/>
    <w:rsid w:val="003E13F9"/>
    <w:rsid w:val="003E17EA"/>
    <w:rsid w:val="003E2DA3"/>
    <w:rsid w:val="003E2EC1"/>
    <w:rsid w:val="003E37FE"/>
    <w:rsid w:val="003E4061"/>
    <w:rsid w:val="003E4201"/>
    <w:rsid w:val="003E5FB6"/>
    <w:rsid w:val="003E6554"/>
    <w:rsid w:val="003F0508"/>
    <w:rsid w:val="003F073E"/>
    <w:rsid w:val="003F2A68"/>
    <w:rsid w:val="003F4180"/>
    <w:rsid w:val="003F43B7"/>
    <w:rsid w:val="003F4B86"/>
    <w:rsid w:val="003F5C4D"/>
    <w:rsid w:val="003F7F31"/>
    <w:rsid w:val="00400924"/>
    <w:rsid w:val="004011CA"/>
    <w:rsid w:val="00401250"/>
    <w:rsid w:val="004027E4"/>
    <w:rsid w:val="00402834"/>
    <w:rsid w:val="00403F96"/>
    <w:rsid w:val="00405BB1"/>
    <w:rsid w:val="004065B0"/>
    <w:rsid w:val="004070FB"/>
    <w:rsid w:val="004109B2"/>
    <w:rsid w:val="00414835"/>
    <w:rsid w:val="00417480"/>
    <w:rsid w:val="00420259"/>
    <w:rsid w:val="0042066E"/>
    <w:rsid w:val="00420DD0"/>
    <w:rsid w:val="00421287"/>
    <w:rsid w:val="00422C05"/>
    <w:rsid w:val="004231B0"/>
    <w:rsid w:val="00423F01"/>
    <w:rsid w:val="00424037"/>
    <w:rsid w:val="004240FE"/>
    <w:rsid w:val="00425574"/>
    <w:rsid w:val="00426237"/>
    <w:rsid w:val="00427CE0"/>
    <w:rsid w:val="00433321"/>
    <w:rsid w:val="004350B5"/>
    <w:rsid w:val="00435659"/>
    <w:rsid w:val="00435A9A"/>
    <w:rsid w:val="0043752F"/>
    <w:rsid w:val="004400D2"/>
    <w:rsid w:val="00440F74"/>
    <w:rsid w:val="004412B5"/>
    <w:rsid w:val="00443AF3"/>
    <w:rsid w:val="00443ED3"/>
    <w:rsid w:val="00444021"/>
    <w:rsid w:val="00444B41"/>
    <w:rsid w:val="00445E09"/>
    <w:rsid w:val="00450CE2"/>
    <w:rsid w:val="00450F24"/>
    <w:rsid w:val="00451065"/>
    <w:rsid w:val="004518E7"/>
    <w:rsid w:val="00453F59"/>
    <w:rsid w:val="00455684"/>
    <w:rsid w:val="00456BBE"/>
    <w:rsid w:val="00457276"/>
    <w:rsid w:val="00457B6B"/>
    <w:rsid w:val="00460DED"/>
    <w:rsid w:val="00461F5D"/>
    <w:rsid w:val="00462B42"/>
    <w:rsid w:val="00462DDC"/>
    <w:rsid w:val="00463AEC"/>
    <w:rsid w:val="00463E37"/>
    <w:rsid w:val="00464837"/>
    <w:rsid w:val="00465DAD"/>
    <w:rsid w:val="00467A06"/>
    <w:rsid w:val="00472762"/>
    <w:rsid w:val="004739A0"/>
    <w:rsid w:val="00480343"/>
    <w:rsid w:val="00481875"/>
    <w:rsid w:val="00481F17"/>
    <w:rsid w:val="00481F46"/>
    <w:rsid w:val="00482649"/>
    <w:rsid w:val="00483364"/>
    <w:rsid w:val="0048669D"/>
    <w:rsid w:val="00490F3E"/>
    <w:rsid w:val="004918FA"/>
    <w:rsid w:val="004920B4"/>
    <w:rsid w:val="004922C5"/>
    <w:rsid w:val="00492350"/>
    <w:rsid w:val="00494025"/>
    <w:rsid w:val="004A1CC3"/>
    <w:rsid w:val="004A2520"/>
    <w:rsid w:val="004A3341"/>
    <w:rsid w:val="004A4089"/>
    <w:rsid w:val="004A4AAD"/>
    <w:rsid w:val="004A518F"/>
    <w:rsid w:val="004A6445"/>
    <w:rsid w:val="004A6C70"/>
    <w:rsid w:val="004A6EAF"/>
    <w:rsid w:val="004B03A8"/>
    <w:rsid w:val="004B404B"/>
    <w:rsid w:val="004B4C27"/>
    <w:rsid w:val="004B6465"/>
    <w:rsid w:val="004B6CDB"/>
    <w:rsid w:val="004C1013"/>
    <w:rsid w:val="004C15B5"/>
    <w:rsid w:val="004C4A9A"/>
    <w:rsid w:val="004C5286"/>
    <w:rsid w:val="004C748B"/>
    <w:rsid w:val="004C7F89"/>
    <w:rsid w:val="004D0DDE"/>
    <w:rsid w:val="004D11AF"/>
    <w:rsid w:val="004D1C1F"/>
    <w:rsid w:val="004D208C"/>
    <w:rsid w:val="004D234C"/>
    <w:rsid w:val="004D3E02"/>
    <w:rsid w:val="004D70F8"/>
    <w:rsid w:val="004E00D2"/>
    <w:rsid w:val="004E1403"/>
    <w:rsid w:val="004E19CC"/>
    <w:rsid w:val="004E21C6"/>
    <w:rsid w:val="004E2413"/>
    <w:rsid w:val="004E2968"/>
    <w:rsid w:val="004E2C27"/>
    <w:rsid w:val="004E4D37"/>
    <w:rsid w:val="004E62BF"/>
    <w:rsid w:val="004E69BA"/>
    <w:rsid w:val="004E7C8D"/>
    <w:rsid w:val="004F070F"/>
    <w:rsid w:val="004F0E82"/>
    <w:rsid w:val="004F2975"/>
    <w:rsid w:val="004F6DCC"/>
    <w:rsid w:val="004F7EA5"/>
    <w:rsid w:val="00503C64"/>
    <w:rsid w:val="0050417D"/>
    <w:rsid w:val="00504C4B"/>
    <w:rsid w:val="005057AE"/>
    <w:rsid w:val="00505BC2"/>
    <w:rsid w:val="0050749B"/>
    <w:rsid w:val="005104A1"/>
    <w:rsid w:val="00513C0C"/>
    <w:rsid w:val="00515134"/>
    <w:rsid w:val="005175B3"/>
    <w:rsid w:val="00517692"/>
    <w:rsid w:val="005179F1"/>
    <w:rsid w:val="005206E2"/>
    <w:rsid w:val="00521508"/>
    <w:rsid w:val="0052313B"/>
    <w:rsid w:val="0052566E"/>
    <w:rsid w:val="0052567E"/>
    <w:rsid w:val="00526B2B"/>
    <w:rsid w:val="00530418"/>
    <w:rsid w:val="0053087E"/>
    <w:rsid w:val="0053112D"/>
    <w:rsid w:val="00531612"/>
    <w:rsid w:val="00533C0E"/>
    <w:rsid w:val="00534687"/>
    <w:rsid w:val="00534884"/>
    <w:rsid w:val="005352E0"/>
    <w:rsid w:val="00535815"/>
    <w:rsid w:val="005358A2"/>
    <w:rsid w:val="00535F82"/>
    <w:rsid w:val="00536F47"/>
    <w:rsid w:val="00540F1A"/>
    <w:rsid w:val="005415AE"/>
    <w:rsid w:val="005423BA"/>
    <w:rsid w:val="005431C2"/>
    <w:rsid w:val="005457A1"/>
    <w:rsid w:val="005508B3"/>
    <w:rsid w:val="00550A2A"/>
    <w:rsid w:val="0055234F"/>
    <w:rsid w:val="00552A97"/>
    <w:rsid w:val="00556F35"/>
    <w:rsid w:val="0056011F"/>
    <w:rsid w:val="00560B64"/>
    <w:rsid w:val="005625A0"/>
    <w:rsid w:val="00564576"/>
    <w:rsid w:val="00566DCA"/>
    <w:rsid w:val="0056793D"/>
    <w:rsid w:val="005712B2"/>
    <w:rsid w:val="0057133F"/>
    <w:rsid w:val="00573B26"/>
    <w:rsid w:val="005741C5"/>
    <w:rsid w:val="0057457C"/>
    <w:rsid w:val="0057585F"/>
    <w:rsid w:val="00576AB7"/>
    <w:rsid w:val="00577AA5"/>
    <w:rsid w:val="005831D6"/>
    <w:rsid w:val="00587C46"/>
    <w:rsid w:val="00590038"/>
    <w:rsid w:val="0059063B"/>
    <w:rsid w:val="00596258"/>
    <w:rsid w:val="00596AD1"/>
    <w:rsid w:val="00597C89"/>
    <w:rsid w:val="005A0ED5"/>
    <w:rsid w:val="005A1153"/>
    <w:rsid w:val="005A2237"/>
    <w:rsid w:val="005A4F82"/>
    <w:rsid w:val="005B3A85"/>
    <w:rsid w:val="005B40E9"/>
    <w:rsid w:val="005B4338"/>
    <w:rsid w:val="005B5325"/>
    <w:rsid w:val="005B6146"/>
    <w:rsid w:val="005B72DC"/>
    <w:rsid w:val="005B7C56"/>
    <w:rsid w:val="005C0013"/>
    <w:rsid w:val="005C0B86"/>
    <w:rsid w:val="005C0E82"/>
    <w:rsid w:val="005C13C7"/>
    <w:rsid w:val="005C2E36"/>
    <w:rsid w:val="005C38A9"/>
    <w:rsid w:val="005C3926"/>
    <w:rsid w:val="005C45A1"/>
    <w:rsid w:val="005C48D6"/>
    <w:rsid w:val="005C553F"/>
    <w:rsid w:val="005C5947"/>
    <w:rsid w:val="005D0B73"/>
    <w:rsid w:val="005D4C11"/>
    <w:rsid w:val="005D594B"/>
    <w:rsid w:val="005D7D2F"/>
    <w:rsid w:val="005E3B4B"/>
    <w:rsid w:val="005E6730"/>
    <w:rsid w:val="005E7612"/>
    <w:rsid w:val="005F03F6"/>
    <w:rsid w:val="005F183C"/>
    <w:rsid w:val="005F20E5"/>
    <w:rsid w:val="005F5A7B"/>
    <w:rsid w:val="005F6A50"/>
    <w:rsid w:val="00600CC2"/>
    <w:rsid w:val="00600FB9"/>
    <w:rsid w:val="006019E4"/>
    <w:rsid w:val="006035D2"/>
    <w:rsid w:val="00603F55"/>
    <w:rsid w:val="006046CF"/>
    <w:rsid w:val="00605890"/>
    <w:rsid w:val="00606731"/>
    <w:rsid w:val="006116DB"/>
    <w:rsid w:val="00611793"/>
    <w:rsid w:val="006134A0"/>
    <w:rsid w:val="00614E86"/>
    <w:rsid w:val="0061508E"/>
    <w:rsid w:val="00616AE3"/>
    <w:rsid w:val="00616C51"/>
    <w:rsid w:val="00620F78"/>
    <w:rsid w:val="006214F9"/>
    <w:rsid w:val="00624481"/>
    <w:rsid w:val="00624C6C"/>
    <w:rsid w:val="00625A2C"/>
    <w:rsid w:val="006279FD"/>
    <w:rsid w:val="00632680"/>
    <w:rsid w:val="00636593"/>
    <w:rsid w:val="0063727F"/>
    <w:rsid w:val="00640B52"/>
    <w:rsid w:val="006415D4"/>
    <w:rsid w:val="0064709D"/>
    <w:rsid w:val="00647DC9"/>
    <w:rsid w:val="00647EB1"/>
    <w:rsid w:val="00652473"/>
    <w:rsid w:val="0065454D"/>
    <w:rsid w:val="00656DB6"/>
    <w:rsid w:val="006609B0"/>
    <w:rsid w:val="00665255"/>
    <w:rsid w:val="0066700B"/>
    <w:rsid w:val="00667158"/>
    <w:rsid w:val="00667A3E"/>
    <w:rsid w:val="006744AD"/>
    <w:rsid w:val="0067596A"/>
    <w:rsid w:val="00675C66"/>
    <w:rsid w:val="00676AAD"/>
    <w:rsid w:val="00676E71"/>
    <w:rsid w:val="00676F89"/>
    <w:rsid w:val="00676FD0"/>
    <w:rsid w:val="006775A8"/>
    <w:rsid w:val="00680453"/>
    <w:rsid w:val="00682073"/>
    <w:rsid w:val="00683614"/>
    <w:rsid w:val="00683683"/>
    <w:rsid w:val="0068399E"/>
    <w:rsid w:val="00683BD7"/>
    <w:rsid w:val="0068532D"/>
    <w:rsid w:val="006859F7"/>
    <w:rsid w:val="00686533"/>
    <w:rsid w:val="00686C74"/>
    <w:rsid w:val="006924E5"/>
    <w:rsid w:val="006931B7"/>
    <w:rsid w:val="00693D7C"/>
    <w:rsid w:val="00695A08"/>
    <w:rsid w:val="006978C4"/>
    <w:rsid w:val="006A06FA"/>
    <w:rsid w:val="006A0EB7"/>
    <w:rsid w:val="006A4452"/>
    <w:rsid w:val="006A48E7"/>
    <w:rsid w:val="006A4DE8"/>
    <w:rsid w:val="006A53A9"/>
    <w:rsid w:val="006A5FCB"/>
    <w:rsid w:val="006A6FE8"/>
    <w:rsid w:val="006A7E0C"/>
    <w:rsid w:val="006B019D"/>
    <w:rsid w:val="006B30B3"/>
    <w:rsid w:val="006B4676"/>
    <w:rsid w:val="006B5730"/>
    <w:rsid w:val="006B5F5B"/>
    <w:rsid w:val="006B665E"/>
    <w:rsid w:val="006C03C8"/>
    <w:rsid w:val="006C3454"/>
    <w:rsid w:val="006C642A"/>
    <w:rsid w:val="006D1BE0"/>
    <w:rsid w:val="006D2481"/>
    <w:rsid w:val="006D77DE"/>
    <w:rsid w:val="006D7944"/>
    <w:rsid w:val="006E03D2"/>
    <w:rsid w:val="006E0CA7"/>
    <w:rsid w:val="006E139E"/>
    <w:rsid w:val="006E35C6"/>
    <w:rsid w:val="006E5513"/>
    <w:rsid w:val="006E5DB9"/>
    <w:rsid w:val="006E60E0"/>
    <w:rsid w:val="006E63C9"/>
    <w:rsid w:val="006E6499"/>
    <w:rsid w:val="006E6D3D"/>
    <w:rsid w:val="006E75BE"/>
    <w:rsid w:val="006F0EB9"/>
    <w:rsid w:val="006F421A"/>
    <w:rsid w:val="006F5FDB"/>
    <w:rsid w:val="006F6AA7"/>
    <w:rsid w:val="006F6CC2"/>
    <w:rsid w:val="00702BAA"/>
    <w:rsid w:val="007045B3"/>
    <w:rsid w:val="007047FA"/>
    <w:rsid w:val="007053D4"/>
    <w:rsid w:val="007101D2"/>
    <w:rsid w:val="0071033C"/>
    <w:rsid w:val="007114E1"/>
    <w:rsid w:val="00711BD6"/>
    <w:rsid w:val="00713802"/>
    <w:rsid w:val="0071649F"/>
    <w:rsid w:val="007173AA"/>
    <w:rsid w:val="0071762C"/>
    <w:rsid w:val="00720B29"/>
    <w:rsid w:val="007217F7"/>
    <w:rsid w:val="00722A58"/>
    <w:rsid w:val="00725FFB"/>
    <w:rsid w:val="0072612F"/>
    <w:rsid w:val="007263E6"/>
    <w:rsid w:val="00730397"/>
    <w:rsid w:val="00730856"/>
    <w:rsid w:val="007309BD"/>
    <w:rsid w:val="00731336"/>
    <w:rsid w:val="007316E5"/>
    <w:rsid w:val="00731B13"/>
    <w:rsid w:val="00731F73"/>
    <w:rsid w:val="007337DA"/>
    <w:rsid w:val="00733CB2"/>
    <w:rsid w:val="007401C1"/>
    <w:rsid w:val="007426A8"/>
    <w:rsid w:val="00744529"/>
    <w:rsid w:val="00744F53"/>
    <w:rsid w:val="00746536"/>
    <w:rsid w:val="00747C9E"/>
    <w:rsid w:val="007513A0"/>
    <w:rsid w:val="00751EC1"/>
    <w:rsid w:val="00756AAD"/>
    <w:rsid w:val="00757394"/>
    <w:rsid w:val="00764CDD"/>
    <w:rsid w:val="00765C0A"/>
    <w:rsid w:val="0077086A"/>
    <w:rsid w:val="00770D81"/>
    <w:rsid w:val="00773F75"/>
    <w:rsid w:val="00774206"/>
    <w:rsid w:val="007747A0"/>
    <w:rsid w:val="00774E23"/>
    <w:rsid w:val="00776593"/>
    <w:rsid w:val="00776D05"/>
    <w:rsid w:val="00777D1E"/>
    <w:rsid w:val="0078047D"/>
    <w:rsid w:val="00780D60"/>
    <w:rsid w:val="00785898"/>
    <w:rsid w:val="00786176"/>
    <w:rsid w:val="00787DD1"/>
    <w:rsid w:val="00787E1F"/>
    <w:rsid w:val="0079074B"/>
    <w:rsid w:val="00790772"/>
    <w:rsid w:val="00795E81"/>
    <w:rsid w:val="007973B8"/>
    <w:rsid w:val="00797D17"/>
    <w:rsid w:val="00797F2D"/>
    <w:rsid w:val="00797F72"/>
    <w:rsid w:val="007A0256"/>
    <w:rsid w:val="007A0540"/>
    <w:rsid w:val="007A0F8A"/>
    <w:rsid w:val="007A1325"/>
    <w:rsid w:val="007A2050"/>
    <w:rsid w:val="007A28E3"/>
    <w:rsid w:val="007A5F3C"/>
    <w:rsid w:val="007A6D40"/>
    <w:rsid w:val="007A7397"/>
    <w:rsid w:val="007B1536"/>
    <w:rsid w:val="007B1D1F"/>
    <w:rsid w:val="007B22F4"/>
    <w:rsid w:val="007B2F40"/>
    <w:rsid w:val="007B4562"/>
    <w:rsid w:val="007B5D4E"/>
    <w:rsid w:val="007B7ACD"/>
    <w:rsid w:val="007C1706"/>
    <w:rsid w:val="007C1D3C"/>
    <w:rsid w:val="007C21B7"/>
    <w:rsid w:val="007C33E2"/>
    <w:rsid w:val="007C650B"/>
    <w:rsid w:val="007C7491"/>
    <w:rsid w:val="007D025A"/>
    <w:rsid w:val="007D0621"/>
    <w:rsid w:val="007D12FB"/>
    <w:rsid w:val="007D199D"/>
    <w:rsid w:val="007D55FA"/>
    <w:rsid w:val="007D5FC7"/>
    <w:rsid w:val="007D7CE8"/>
    <w:rsid w:val="007E0E4F"/>
    <w:rsid w:val="007E2F40"/>
    <w:rsid w:val="007E4908"/>
    <w:rsid w:val="007E494E"/>
    <w:rsid w:val="007E4957"/>
    <w:rsid w:val="007E548B"/>
    <w:rsid w:val="007F15E7"/>
    <w:rsid w:val="007F3363"/>
    <w:rsid w:val="007F3D53"/>
    <w:rsid w:val="007F531C"/>
    <w:rsid w:val="007F5AF4"/>
    <w:rsid w:val="007F7D76"/>
    <w:rsid w:val="0080070B"/>
    <w:rsid w:val="00802AE9"/>
    <w:rsid w:val="008032A0"/>
    <w:rsid w:val="00806816"/>
    <w:rsid w:val="00806FEB"/>
    <w:rsid w:val="0081128A"/>
    <w:rsid w:val="008112C8"/>
    <w:rsid w:val="008113C4"/>
    <w:rsid w:val="00813D53"/>
    <w:rsid w:val="00814384"/>
    <w:rsid w:val="00816013"/>
    <w:rsid w:val="008163C2"/>
    <w:rsid w:val="00817376"/>
    <w:rsid w:val="00817A81"/>
    <w:rsid w:val="00820990"/>
    <w:rsid w:val="008249C4"/>
    <w:rsid w:val="00825F16"/>
    <w:rsid w:val="00830D16"/>
    <w:rsid w:val="00832313"/>
    <w:rsid w:val="008323E9"/>
    <w:rsid w:val="0083313D"/>
    <w:rsid w:val="008333E1"/>
    <w:rsid w:val="00833A7F"/>
    <w:rsid w:val="00833CD9"/>
    <w:rsid w:val="00834236"/>
    <w:rsid w:val="00834961"/>
    <w:rsid w:val="00834A26"/>
    <w:rsid w:val="00834B98"/>
    <w:rsid w:val="00834E11"/>
    <w:rsid w:val="008353A3"/>
    <w:rsid w:val="008355E1"/>
    <w:rsid w:val="008360A7"/>
    <w:rsid w:val="00837581"/>
    <w:rsid w:val="008377DF"/>
    <w:rsid w:val="0084035F"/>
    <w:rsid w:val="00842B9C"/>
    <w:rsid w:val="008445AF"/>
    <w:rsid w:val="00844617"/>
    <w:rsid w:val="00845F65"/>
    <w:rsid w:val="00846E23"/>
    <w:rsid w:val="00854AFF"/>
    <w:rsid w:val="00854D18"/>
    <w:rsid w:val="00855C81"/>
    <w:rsid w:val="0085708B"/>
    <w:rsid w:val="00857236"/>
    <w:rsid w:val="008576E6"/>
    <w:rsid w:val="00860F21"/>
    <w:rsid w:val="00860F28"/>
    <w:rsid w:val="00861088"/>
    <w:rsid w:val="00861E71"/>
    <w:rsid w:val="00863C94"/>
    <w:rsid w:val="00863EE8"/>
    <w:rsid w:val="00864698"/>
    <w:rsid w:val="00864A7E"/>
    <w:rsid w:val="00865320"/>
    <w:rsid w:val="00871738"/>
    <w:rsid w:val="00872687"/>
    <w:rsid w:val="00872BF3"/>
    <w:rsid w:val="008731B4"/>
    <w:rsid w:val="008738EC"/>
    <w:rsid w:val="00876392"/>
    <w:rsid w:val="008767C1"/>
    <w:rsid w:val="00876874"/>
    <w:rsid w:val="008774EF"/>
    <w:rsid w:val="00877615"/>
    <w:rsid w:val="0088039B"/>
    <w:rsid w:val="008809EC"/>
    <w:rsid w:val="00881B61"/>
    <w:rsid w:val="008839AE"/>
    <w:rsid w:val="00883B1B"/>
    <w:rsid w:val="00887066"/>
    <w:rsid w:val="00893987"/>
    <w:rsid w:val="0089583B"/>
    <w:rsid w:val="00896BB4"/>
    <w:rsid w:val="008A0495"/>
    <w:rsid w:val="008A07FB"/>
    <w:rsid w:val="008A22DA"/>
    <w:rsid w:val="008A3BA5"/>
    <w:rsid w:val="008A3FFB"/>
    <w:rsid w:val="008A4285"/>
    <w:rsid w:val="008A4622"/>
    <w:rsid w:val="008A5FAE"/>
    <w:rsid w:val="008B21E1"/>
    <w:rsid w:val="008B23B8"/>
    <w:rsid w:val="008B3CF9"/>
    <w:rsid w:val="008B6CAA"/>
    <w:rsid w:val="008C138B"/>
    <w:rsid w:val="008C5980"/>
    <w:rsid w:val="008C77EA"/>
    <w:rsid w:val="008D00B7"/>
    <w:rsid w:val="008D33F4"/>
    <w:rsid w:val="008D3A39"/>
    <w:rsid w:val="008D4D6C"/>
    <w:rsid w:val="008D5C1C"/>
    <w:rsid w:val="008D6BF4"/>
    <w:rsid w:val="008D6F56"/>
    <w:rsid w:val="008E415D"/>
    <w:rsid w:val="008E5435"/>
    <w:rsid w:val="008E5E4D"/>
    <w:rsid w:val="008F1799"/>
    <w:rsid w:val="008F2021"/>
    <w:rsid w:val="008F29F7"/>
    <w:rsid w:val="008F2D1F"/>
    <w:rsid w:val="008F4281"/>
    <w:rsid w:val="008F6B25"/>
    <w:rsid w:val="0090154A"/>
    <w:rsid w:val="00902C11"/>
    <w:rsid w:val="009039B9"/>
    <w:rsid w:val="00904444"/>
    <w:rsid w:val="00905B7A"/>
    <w:rsid w:val="009066F0"/>
    <w:rsid w:val="0091348E"/>
    <w:rsid w:val="0091349B"/>
    <w:rsid w:val="00913D6B"/>
    <w:rsid w:val="00913D7C"/>
    <w:rsid w:val="00915887"/>
    <w:rsid w:val="009173B1"/>
    <w:rsid w:val="00917786"/>
    <w:rsid w:val="00924684"/>
    <w:rsid w:val="00924A8B"/>
    <w:rsid w:val="0092682C"/>
    <w:rsid w:val="0092725A"/>
    <w:rsid w:val="00930074"/>
    <w:rsid w:val="0093031E"/>
    <w:rsid w:val="00931CCD"/>
    <w:rsid w:val="00931D97"/>
    <w:rsid w:val="00933BD0"/>
    <w:rsid w:val="0093400C"/>
    <w:rsid w:val="009343B4"/>
    <w:rsid w:val="00934953"/>
    <w:rsid w:val="00935B08"/>
    <w:rsid w:val="0094127D"/>
    <w:rsid w:val="009414D6"/>
    <w:rsid w:val="00941A42"/>
    <w:rsid w:val="00942F56"/>
    <w:rsid w:val="00943B93"/>
    <w:rsid w:val="00944C5A"/>
    <w:rsid w:val="00946C26"/>
    <w:rsid w:val="009477DC"/>
    <w:rsid w:val="00947E7A"/>
    <w:rsid w:val="00950553"/>
    <w:rsid w:val="00950864"/>
    <w:rsid w:val="00950A61"/>
    <w:rsid w:val="00950DFA"/>
    <w:rsid w:val="00952011"/>
    <w:rsid w:val="009525CE"/>
    <w:rsid w:val="00952A4F"/>
    <w:rsid w:val="00952FBC"/>
    <w:rsid w:val="009554BD"/>
    <w:rsid w:val="00955DB2"/>
    <w:rsid w:val="009578B5"/>
    <w:rsid w:val="00962E15"/>
    <w:rsid w:val="00966A45"/>
    <w:rsid w:val="00966D01"/>
    <w:rsid w:val="00970419"/>
    <w:rsid w:val="00971CB0"/>
    <w:rsid w:val="00971EA6"/>
    <w:rsid w:val="009722B5"/>
    <w:rsid w:val="00973C93"/>
    <w:rsid w:val="009742C3"/>
    <w:rsid w:val="00977196"/>
    <w:rsid w:val="0098000D"/>
    <w:rsid w:val="00981F44"/>
    <w:rsid w:val="0098361F"/>
    <w:rsid w:val="00983DD9"/>
    <w:rsid w:val="00983F7D"/>
    <w:rsid w:val="0098449A"/>
    <w:rsid w:val="009845FE"/>
    <w:rsid w:val="00984D51"/>
    <w:rsid w:val="009859FB"/>
    <w:rsid w:val="009873A8"/>
    <w:rsid w:val="00990677"/>
    <w:rsid w:val="0099239A"/>
    <w:rsid w:val="00995264"/>
    <w:rsid w:val="00995927"/>
    <w:rsid w:val="009A2455"/>
    <w:rsid w:val="009A499E"/>
    <w:rsid w:val="009A5911"/>
    <w:rsid w:val="009A7D35"/>
    <w:rsid w:val="009B079F"/>
    <w:rsid w:val="009B140B"/>
    <w:rsid w:val="009B23C6"/>
    <w:rsid w:val="009B25F5"/>
    <w:rsid w:val="009B4058"/>
    <w:rsid w:val="009B4A3E"/>
    <w:rsid w:val="009B6249"/>
    <w:rsid w:val="009B7F23"/>
    <w:rsid w:val="009C0300"/>
    <w:rsid w:val="009C053F"/>
    <w:rsid w:val="009C3752"/>
    <w:rsid w:val="009C4E6D"/>
    <w:rsid w:val="009C7413"/>
    <w:rsid w:val="009D0861"/>
    <w:rsid w:val="009D1252"/>
    <w:rsid w:val="009D2550"/>
    <w:rsid w:val="009D27E8"/>
    <w:rsid w:val="009D42CC"/>
    <w:rsid w:val="009D43CB"/>
    <w:rsid w:val="009D6BB7"/>
    <w:rsid w:val="009D6E89"/>
    <w:rsid w:val="009D7865"/>
    <w:rsid w:val="009E0201"/>
    <w:rsid w:val="009E022B"/>
    <w:rsid w:val="009E129E"/>
    <w:rsid w:val="009E2B7A"/>
    <w:rsid w:val="009E5901"/>
    <w:rsid w:val="009E7456"/>
    <w:rsid w:val="009E75C4"/>
    <w:rsid w:val="009F09E1"/>
    <w:rsid w:val="009F0DE2"/>
    <w:rsid w:val="009F190C"/>
    <w:rsid w:val="009F3783"/>
    <w:rsid w:val="009F3FA9"/>
    <w:rsid w:val="009F5E92"/>
    <w:rsid w:val="009F632E"/>
    <w:rsid w:val="009F7349"/>
    <w:rsid w:val="009F7BE6"/>
    <w:rsid w:val="00A005D6"/>
    <w:rsid w:val="00A02166"/>
    <w:rsid w:val="00A025FF"/>
    <w:rsid w:val="00A0281A"/>
    <w:rsid w:val="00A02BA7"/>
    <w:rsid w:val="00A03FE5"/>
    <w:rsid w:val="00A0497A"/>
    <w:rsid w:val="00A063E3"/>
    <w:rsid w:val="00A10B57"/>
    <w:rsid w:val="00A1224E"/>
    <w:rsid w:val="00A127C1"/>
    <w:rsid w:val="00A12B0C"/>
    <w:rsid w:val="00A1315F"/>
    <w:rsid w:val="00A139D8"/>
    <w:rsid w:val="00A165BC"/>
    <w:rsid w:val="00A16A4E"/>
    <w:rsid w:val="00A16B9E"/>
    <w:rsid w:val="00A16CA9"/>
    <w:rsid w:val="00A203AF"/>
    <w:rsid w:val="00A21202"/>
    <w:rsid w:val="00A238EC"/>
    <w:rsid w:val="00A272F3"/>
    <w:rsid w:val="00A30E42"/>
    <w:rsid w:val="00A31672"/>
    <w:rsid w:val="00A31C87"/>
    <w:rsid w:val="00A3320C"/>
    <w:rsid w:val="00A33689"/>
    <w:rsid w:val="00A33746"/>
    <w:rsid w:val="00A33E66"/>
    <w:rsid w:val="00A35A76"/>
    <w:rsid w:val="00A40E34"/>
    <w:rsid w:val="00A4465A"/>
    <w:rsid w:val="00A44C97"/>
    <w:rsid w:val="00A51AF1"/>
    <w:rsid w:val="00A51FC2"/>
    <w:rsid w:val="00A53765"/>
    <w:rsid w:val="00A540B7"/>
    <w:rsid w:val="00A5464F"/>
    <w:rsid w:val="00A60F32"/>
    <w:rsid w:val="00A61596"/>
    <w:rsid w:val="00A61CD0"/>
    <w:rsid w:val="00A64443"/>
    <w:rsid w:val="00A64AAB"/>
    <w:rsid w:val="00A676E3"/>
    <w:rsid w:val="00A728C9"/>
    <w:rsid w:val="00A75DE8"/>
    <w:rsid w:val="00A763D1"/>
    <w:rsid w:val="00A7742F"/>
    <w:rsid w:val="00A774BB"/>
    <w:rsid w:val="00A80CB7"/>
    <w:rsid w:val="00A81FA1"/>
    <w:rsid w:val="00A83028"/>
    <w:rsid w:val="00A83E4F"/>
    <w:rsid w:val="00A857B1"/>
    <w:rsid w:val="00A85AAA"/>
    <w:rsid w:val="00A86773"/>
    <w:rsid w:val="00A87A2C"/>
    <w:rsid w:val="00A87A6C"/>
    <w:rsid w:val="00A913DB"/>
    <w:rsid w:val="00A91E75"/>
    <w:rsid w:val="00A92616"/>
    <w:rsid w:val="00A9497F"/>
    <w:rsid w:val="00A9557D"/>
    <w:rsid w:val="00A97DA2"/>
    <w:rsid w:val="00AA02B1"/>
    <w:rsid w:val="00AA03BB"/>
    <w:rsid w:val="00AA19B8"/>
    <w:rsid w:val="00AA1A8C"/>
    <w:rsid w:val="00AA4664"/>
    <w:rsid w:val="00AA734D"/>
    <w:rsid w:val="00AA7F24"/>
    <w:rsid w:val="00AB0F98"/>
    <w:rsid w:val="00AB2F4F"/>
    <w:rsid w:val="00AB30A8"/>
    <w:rsid w:val="00AB4954"/>
    <w:rsid w:val="00AB6379"/>
    <w:rsid w:val="00AB6690"/>
    <w:rsid w:val="00AC269F"/>
    <w:rsid w:val="00AC2E8D"/>
    <w:rsid w:val="00AC2ED2"/>
    <w:rsid w:val="00AC435A"/>
    <w:rsid w:val="00AC5F6C"/>
    <w:rsid w:val="00AC7948"/>
    <w:rsid w:val="00AD0616"/>
    <w:rsid w:val="00AD0959"/>
    <w:rsid w:val="00AD1162"/>
    <w:rsid w:val="00AD12A7"/>
    <w:rsid w:val="00AD3E81"/>
    <w:rsid w:val="00AD47F9"/>
    <w:rsid w:val="00AD543C"/>
    <w:rsid w:val="00AD6ADB"/>
    <w:rsid w:val="00AD779B"/>
    <w:rsid w:val="00AE0979"/>
    <w:rsid w:val="00AE2610"/>
    <w:rsid w:val="00AE2B54"/>
    <w:rsid w:val="00AE2D41"/>
    <w:rsid w:val="00AE2F74"/>
    <w:rsid w:val="00AE51BE"/>
    <w:rsid w:val="00AE5965"/>
    <w:rsid w:val="00AE6C5F"/>
    <w:rsid w:val="00AE705D"/>
    <w:rsid w:val="00AE75EE"/>
    <w:rsid w:val="00AE766D"/>
    <w:rsid w:val="00AF03CE"/>
    <w:rsid w:val="00AF5075"/>
    <w:rsid w:val="00AF71E8"/>
    <w:rsid w:val="00B0275C"/>
    <w:rsid w:val="00B04AF2"/>
    <w:rsid w:val="00B04F96"/>
    <w:rsid w:val="00B0713B"/>
    <w:rsid w:val="00B17101"/>
    <w:rsid w:val="00B2070B"/>
    <w:rsid w:val="00B209D7"/>
    <w:rsid w:val="00B23600"/>
    <w:rsid w:val="00B253EE"/>
    <w:rsid w:val="00B2591F"/>
    <w:rsid w:val="00B25F87"/>
    <w:rsid w:val="00B26AD4"/>
    <w:rsid w:val="00B26B27"/>
    <w:rsid w:val="00B30C67"/>
    <w:rsid w:val="00B32629"/>
    <w:rsid w:val="00B32723"/>
    <w:rsid w:val="00B3343B"/>
    <w:rsid w:val="00B35F82"/>
    <w:rsid w:val="00B3602A"/>
    <w:rsid w:val="00B369EC"/>
    <w:rsid w:val="00B36D26"/>
    <w:rsid w:val="00B3779E"/>
    <w:rsid w:val="00B377DE"/>
    <w:rsid w:val="00B41E96"/>
    <w:rsid w:val="00B428AC"/>
    <w:rsid w:val="00B439BB"/>
    <w:rsid w:val="00B455E8"/>
    <w:rsid w:val="00B45610"/>
    <w:rsid w:val="00B45DB9"/>
    <w:rsid w:val="00B4785E"/>
    <w:rsid w:val="00B5250D"/>
    <w:rsid w:val="00B52FD3"/>
    <w:rsid w:val="00B5300C"/>
    <w:rsid w:val="00B53C21"/>
    <w:rsid w:val="00B54B70"/>
    <w:rsid w:val="00B5533C"/>
    <w:rsid w:val="00B573B0"/>
    <w:rsid w:val="00B60AEE"/>
    <w:rsid w:val="00B61BC4"/>
    <w:rsid w:val="00B627FB"/>
    <w:rsid w:val="00B62EF7"/>
    <w:rsid w:val="00B63615"/>
    <w:rsid w:val="00B63EAF"/>
    <w:rsid w:val="00B65744"/>
    <w:rsid w:val="00B664D2"/>
    <w:rsid w:val="00B6679F"/>
    <w:rsid w:val="00B66900"/>
    <w:rsid w:val="00B673B2"/>
    <w:rsid w:val="00B70AC9"/>
    <w:rsid w:val="00B723A9"/>
    <w:rsid w:val="00B72CCB"/>
    <w:rsid w:val="00B7361D"/>
    <w:rsid w:val="00B74694"/>
    <w:rsid w:val="00B75957"/>
    <w:rsid w:val="00B7711B"/>
    <w:rsid w:val="00B774D7"/>
    <w:rsid w:val="00B779C9"/>
    <w:rsid w:val="00B80174"/>
    <w:rsid w:val="00B8518F"/>
    <w:rsid w:val="00B86DBA"/>
    <w:rsid w:val="00B87A76"/>
    <w:rsid w:val="00B91DA7"/>
    <w:rsid w:val="00B9370A"/>
    <w:rsid w:val="00B942EB"/>
    <w:rsid w:val="00B953D9"/>
    <w:rsid w:val="00B95DBE"/>
    <w:rsid w:val="00B96D16"/>
    <w:rsid w:val="00BA0018"/>
    <w:rsid w:val="00BA2565"/>
    <w:rsid w:val="00BA26CD"/>
    <w:rsid w:val="00BA2D63"/>
    <w:rsid w:val="00BA5BC4"/>
    <w:rsid w:val="00BA7195"/>
    <w:rsid w:val="00BA7C75"/>
    <w:rsid w:val="00BB0AAC"/>
    <w:rsid w:val="00BB13F9"/>
    <w:rsid w:val="00BB4D80"/>
    <w:rsid w:val="00BB5635"/>
    <w:rsid w:val="00BB685F"/>
    <w:rsid w:val="00BB6B56"/>
    <w:rsid w:val="00BC0A2A"/>
    <w:rsid w:val="00BC1412"/>
    <w:rsid w:val="00BC14D5"/>
    <w:rsid w:val="00BC1E0F"/>
    <w:rsid w:val="00BC410B"/>
    <w:rsid w:val="00BC4D2A"/>
    <w:rsid w:val="00BC4D4E"/>
    <w:rsid w:val="00BC6132"/>
    <w:rsid w:val="00BD0655"/>
    <w:rsid w:val="00BD0799"/>
    <w:rsid w:val="00BD151F"/>
    <w:rsid w:val="00BD3E07"/>
    <w:rsid w:val="00BD556C"/>
    <w:rsid w:val="00BD6F78"/>
    <w:rsid w:val="00BD6FF4"/>
    <w:rsid w:val="00BD74A7"/>
    <w:rsid w:val="00BE1C5D"/>
    <w:rsid w:val="00BE2FD9"/>
    <w:rsid w:val="00BE5934"/>
    <w:rsid w:val="00BE6132"/>
    <w:rsid w:val="00BE76A3"/>
    <w:rsid w:val="00BE78CE"/>
    <w:rsid w:val="00BE7A88"/>
    <w:rsid w:val="00BF1C32"/>
    <w:rsid w:val="00BF2295"/>
    <w:rsid w:val="00BF3A0C"/>
    <w:rsid w:val="00BF3FEF"/>
    <w:rsid w:val="00BF4DBA"/>
    <w:rsid w:val="00BF5E64"/>
    <w:rsid w:val="00BF72D1"/>
    <w:rsid w:val="00C02494"/>
    <w:rsid w:val="00C024B9"/>
    <w:rsid w:val="00C02D55"/>
    <w:rsid w:val="00C06A2D"/>
    <w:rsid w:val="00C06DE5"/>
    <w:rsid w:val="00C06E88"/>
    <w:rsid w:val="00C07D38"/>
    <w:rsid w:val="00C14361"/>
    <w:rsid w:val="00C157C8"/>
    <w:rsid w:val="00C16F61"/>
    <w:rsid w:val="00C17622"/>
    <w:rsid w:val="00C206A0"/>
    <w:rsid w:val="00C2152F"/>
    <w:rsid w:val="00C233E1"/>
    <w:rsid w:val="00C24E83"/>
    <w:rsid w:val="00C24F70"/>
    <w:rsid w:val="00C25D84"/>
    <w:rsid w:val="00C262EE"/>
    <w:rsid w:val="00C26CA7"/>
    <w:rsid w:val="00C271C8"/>
    <w:rsid w:val="00C32332"/>
    <w:rsid w:val="00C3284A"/>
    <w:rsid w:val="00C3321B"/>
    <w:rsid w:val="00C3380F"/>
    <w:rsid w:val="00C33ABD"/>
    <w:rsid w:val="00C342EF"/>
    <w:rsid w:val="00C41300"/>
    <w:rsid w:val="00C42455"/>
    <w:rsid w:val="00C43D6F"/>
    <w:rsid w:val="00C44837"/>
    <w:rsid w:val="00C44FF2"/>
    <w:rsid w:val="00C4513D"/>
    <w:rsid w:val="00C45995"/>
    <w:rsid w:val="00C47251"/>
    <w:rsid w:val="00C47FD4"/>
    <w:rsid w:val="00C51C1E"/>
    <w:rsid w:val="00C52C46"/>
    <w:rsid w:val="00C54195"/>
    <w:rsid w:val="00C55B76"/>
    <w:rsid w:val="00C60F23"/>
    <w:rsid w:val="00C60F57"/>
    <w:rsid w:val="00C62F53"/>
    <w:rsid w:val="00C63EE5"/>
    <w:rsid w:val="00C649D9"/>
    <w:rsid w:val="00C64D65"/>
    <w:rsid w:val="00C6520E"/>
    <w:rsid w:val="00C65E7F"/>
    <w:rsid w:val="00C6645E"/>
    <w:rsid w:val="00C66CAF"/>
    <w:rsid w:val="00C67B4A"/>
    <w:rsid w:val="00C71DBA"/>
    <w:rsid w:val="00C7230C"/>
    <w:rsid w:val="00C740B4"/>
    <w:rsid w:val="00C82422"/>
    <w:rsid w:val="00C82519"/>
    <w:rsid w:val="00C83D63"/>
    <w:rsid w:val="00C8453E"/>
    <w:rsid w:val="00C84F67"/>
    <w:rsid w:val="00C85CE6"/>
    <w:rsid w:val="00C90CAE"/>
    <w:rsid w:val="00C90F52"/>
    <w:rsid w:val="00C91D2C"/>
    <w:rsid w:val="00C93709"/>
    <w:rsid w:val="00C93FBE"/>
    <w:rsid w:val="00C94B70"/>
    <w:rsid w:val="00C965C9"/>
    <w:rsid w:val="00C979C4"/>
    <w:rsid w:val="00C97F26"/>
    <w:rsid w:val="00CA0452"/>
    <w:rsid w:val="00CA0706"/>
    <w:rsid w:val="00CA0731"/>
    <w:rsid w:val="00CA3103"/>
    <w:rsid w:val="00CA34B1"/>
    <w:rsid w:val="00CA7B8D"/>
    <w:rsid w:val="00CB01F9"/>
    <w:rsid w:val="00CB2273"/>
    <w:rsid w:val="00CB3310"/>
    <w:rsid w:val="00CB4AA2"/>
    <w:rsid w:val="00CB67BC"/>
    <w:rsid w:val="00CB68DA"/>
    <w:rsid w:val="00CB6F82"/>
    <w:rsid w:val="00CB719D"/>
    <w:rsid w:val="00CC005D"/>
    <w:rsid w:val="00CC1A04"/>
    <w:rsid w:val="00CC2AC5"/>
    <w:rsid w:val="00CC478D"/>
    <w:rsid w:val="00CC69BA"/>
    <w:rsid w:val="00CC723E"/>
    <w:rsid w:val="00CD1B65"/>
    <w:rsid w:val="00CD2E21"/>
    <w:rsid w:val="00CD31B6"/>
    <w:rsid w:val="00CD5A32"/>
    <w:rsid w:val="00CD5B1E"/>
    <w:rsid w:val="00CE12FE"/>
    <w:rsid w:val="00CE14B4"/>
    <w:rsid w:val="00CE1DC6"/>
    <w:rsid w:val="00CE44B8"/>
    <w:rsid w:val="00CE7F76"/>
    <w:rsid w:val="00CF02A5"/>
    <w:rsid w:val="00CF24A5"/>
    <w:rsid w:val="00CF3070"/>
    <w:rsid w:val="00CF3B30"/>
    <w:rsid w:val="00CF52BE"/>
    <w:rsid w:val="00CF53A9"/>
    <w:rsid w:val="00CF53AB"/>
    <w:rsid w:val="00CF61B8"/>
    <w:rsid w:val="00CF68EA"/>
    <w:rsid w:val="00D02036"/>
    <w:rsid w:val="00D05B52"/>
    <w:rsid w:val="00D128C1"/>
    <w:rsid w:val="00D13528"/>
    <w:rsid w:val="00D1380E"/>
    <w:rsid w:val="00D149A9"/>
    <w:rsid w:val="00D16076"/>
    <w:rsid w:val="00D17C4C"/>
    <w:rsid w:val="00D203B3"/>
    <w:rsid w:val="00D20B56"/>
    <w:rsid w:val="00D226AA"/>
    <w:rsid w:val="00D22770"/>
    <w:rsid w:val="00D30226"/>
    <w:rsid w:val="00D31702"/>
    <w:rsid w:val="00D32473"/>
    <w:rsid w:val="00D33990"/>
    <w:rsid w:val="00D343C9"/>
    <w:rsid w:val="00D3481D"/>
    <w:rsid w:val="00D3582E"/>
    <w:rsid w:val="00D36ACB"/>
    <w:rsid w:val="00D40165"/>
    <w:rsid w:val="00D40FD2"/>
    <w:rsid w:val="00D41073"/>
    <w:rsid w:val="00D43627"/>
    <w:rsid w:val="00D449F2"/>
    <w:rsid w:val="00D45023"/>
    <w:rsid w:val="00D4521F"/>
    <w:rsid w:val="00D52533"/>
    <w:rsid w:val="00D526F1"/>
    <w:rsid w:val="00D56D56"/>
    <w:rsid w:val="00D57706"/>
    <w:rsid w:val="00D57C7A"/>
    <w:rsid w:val="00D60BD0"/>
    <w:rsid w:val="00D60EC6"/>
    <w:rsid w:val="00D62D67"/>
    <w:rsid w:val="00D636C9"/>
    <w:rsid w:val="00D64CC6"/>
    <w:rsid w:val="00D64CCB"/>
    <w:rsid w:val="00D72BE8"/>
    <w:rsid w:val="00D748B8"/>
    <w:rsid w:val="00D769CE"/>
    <w:rsid w:val="00D773F1"/>
    <w:rsid w:val="00D81310"/>
    <w:rsid w:val="00D82649"/>
    <w:rsid w:val="00D82E62"/>
    <w:rsid w:val="00D87857"/>
    <w:rsid w:val="00D90480"/>
    <w:rsid w:val="00D91DCA"/>
    <w:rsid w:val="00D931DA"/>
    <w:rsid w:val="00D9440D"/>
    <w:rsid w:val="00D946F4"/>
    <w:rsid w:val="00D9689E"/>
    <w:rsid w:val="00D9719D"/>
    <w:rsid w:val="00DA1531"/>
    <w:rsid w:val="00DA1943"/>
    <w:rsid w:val="00DA1D22"/>
    <w:rsid w:val="00DA2146"/>
    <w:rsid w:val="00DA2ACE"/>
    <w:rsid w:val="00DA3300"/>
    <w:rsid w:val="00DB0E5D"/>
    <w:rsid w:val="00DB10ED"/>
    <w:rsid w:val="00DB15E4"/>
    <w:rsid w:val="00DB51E2"/>
    <w:rsid w:val="00DB779D"/>
    <w:rsid w:val="00DC1DD3"/>
    <w:rsid w:val="00DC2971"/>
    <w:rsid w:val="00DC3260"/>
    <w:rsid w:val="00DC3E96"/>
    <w:rsid w:val="00DC55FF"/>
    <w:rsid w:val="00DC6B66"/>
    <w:rsid w:val="00DC6BFB"/>
    <w:rsid w:val="00DC7820"/>
    <w:rsid w:val="00DC7DFD"/>
    <w:rsid w:val="00DD0464"/>
    <w:rsid w:val="00DD490E"/>
    <w:rsid w:val="00DD50D8"/>
    <w:rsid w:val="00DD534F"/>
    <w:rsid w:val="00DD6979"/>
    <w:rsid w:val="00DD700B"/>
    <w:rsid w:val="00DD77E0"/>
    <w:rsid w:val="00DE0D83"/>
    <w:rsid w:val="00DE4D56"/>
    <w:rsid w:val="00DE5F23"/>
    <w:rsid w:val="00DE72AB"/>
    <w:rsid w:val="00DE767A"/>
    <w:rsid w:val="00DF0650"/>
    <w:rsid w:val="00DF2CCE"/>
    <w:rsid w:val="00DF4E78"/>
    <w:rsid w:val="00DF501A"/>
    <w:rsid w:val="00DF671E"/>
    <w:rsid w:val="00DF71CA"/>
    <w:rsid w:val="00DF7EA4"/>
    <w:rsid w:val="00E00A25"/>
    <w:rsid w:val="00E01E75"/>
    <w:rsid w:val="00E01F83"/>
    <w:rsid w:val="00E02CC3"/>
    <w:rsid w:val="00E074D1"/>
    <w:rsid w:val="00E10D3F"/>
    <w:rsid w:val="00E110C5"/>
    <w:rsid w:val="00E11E5B"/>
    <w:rsid w:val="00E127E3"/>
    <w:rsid w:val="00E129FC"/>
    <w:rsid w:val="00E136FC"/>
    <w:rsid w:val="00E140F2"/>
    <w:rsid w:val="00E14935"/>
    <w:rsid w:val="00E14EB4"/>
    <w:rsid w:val="00E15213"/>
    <w:rsid w:val="00E15856"/>
    <w:rsid w:val="00E16E2C"/>
    <w:rsid w:val="00E32AC8"/>
    <w:rsid w:val="00E35EE3"/>
    <w:rsid w:val="00E41271"/>
    <w:rsid w:val="00E42795"/>
    <w:rsid w:val="00E500AD"/>
    <w:rsid w:val="00E516F4"/>
    <w:rsid w:val="00E54150"/>
    <w:rsid w:val="00E565AF"/>
    <w:rsid w:val="00E614E0"/>
    <w:rsid w:val="00E6266F"/>
    <w:rsid w:val="00E649CB"/>
    <w:rsid w:val="00E6540C"/>
    <w:rsid w:val="00E65D96"/>
    <w:rsid w:val="00E663FE"/>
    <w:rsid w:val="00E70C1E"/>
    <w:rsid w:val="00E7102D"/>
    <w:rsid w:val="00E737D8"/>
    <w:rsid w:val="00E7570F"/>
    <w:rsid w:val="00E75FF1"/>
    <w:rsid w:val="00E77C41"/>
    <w:rsid w:val="00E803EC"/>
    <w:rsid w:val="00E81184"/>
    <w:rsid w:val="00E8219C"/>
    <w:rsid w:val="00E82524"/>
    <w:rsid w:val="00E83523"/>
    <w:rsid w:val="00E83BBB"/>
    <w:rsid w:val="00E840CD"/>
    <w:rsid w:val="00E847D0"/>
    <w:rsid w:val="00E90727"/>
    <w:rsid w:val="00E91D9A"/>
    <w:rsid w:val="00E95AEE"/>
    <w:rsid w:val="00E97893"/>
    <w:rsid w:val="00EA0267"/>
    <w:rsid w:val="00EA11E9"/>
    <w:rsid w:val="00EA271B"/>
    <w:rsid w:val="00EA556D"/>
    <w:rsid w:val="00EA5BCF"/>
    <w:rsid w:val="00EA5CF0"/>
    <w:rsid w:val="00EA5D75"/>
    <w:rsid w:val="00EA6152"/>
    <w:rsid w:val="00EA6A35"/>
    <w:rsid w:val="00EA6C6C"/>
    <w:rsid w:val="00EA74EC"/>
    <w:rsid w:val="00EB016D"/>
    <w:rsid w:val="00EB2943"/>
    <w:rsid w:val="00EB3CE8"/>
    <w:rsid w:val="00EB6A2C"/>
    <w:rsid w:val="00EB7ACD"/>
    <w:rsid w:val="00EC1940"/>
    <w:rsid w:val="00EC25B1"/>
    <w:rsid w:val="00EC2D31"/>
    <w:rsid w:val="00EC4FCF"/>
    <w:rsid w:val="00EC52E6"/>
    <w:rsid w:val="00EC619D"/>
    <w:rsid w:val="00EC6CF2"/>
    <w:rsid w:val="00ED0F22"/>
    <w:rsid w:val="00ED22F0"/>
    <w:rsid w:val="00ED2896"/>
    <w:rsid w:val="00ED3D60"/>
    <w:rsid w:val="00ED3D81"/>
    <w:rsid w:val="00ED4679"/>
    <w:rsid w:val="00ED6585"/>
    <w:rsid w:val="00ED6B7F"/>
    <w:rsid w:val="00ED7AC2"/>
    <w:rsid w:val="00EE02DB"/>
    <w:rsid w:val="00EE0F21"/>
    <w:rsid w:val="00EE2789"/>
    <w:rsid w:val="00EE48B4"/>
    <w:rsid w:val="00EE4A88"/>
    <w:rsid w:val="00EF197F"/>
    <w:rsid w:val="00EF2026"/>
    <w:rsid w:val="00EF276F"/>
    <w:rsid w:val="00EF2D8D"/>
    <w:rsid w:val="00EF2F49"/>
    <w:rsid w:val="00EF2F55"/>
    <w:rsid w:val="00EF4B8E"/>
    <w:rsid w:val="00EF4D00"/>
    <w:rsid w:val="00EF589C"/>
    <w:rsid w:val="00EF6BFB"/>
    <w:rsid w:val="00F0027F"/>
    <w:rsid w:val="00F02559"/>
    <w:rsid w:val="00F055C4"/>
    <w:rsid w:val="00F07C98"/>
    <w:rsid w:val="00F10023"/>
    <w:rsid w:val="00F1274F"/>
    <w:rsid w:val="00F12D3F"/>
    <w:rsid w:val="00F1501E"/>
    <w:rsid w:val="00F165E7"/>
    <w:rsid w:val="00F17096"/>
    <w:rsid w:val="00F17389"/>
    <w:rsid w:val="00F20121"/>
    <w:rsid w:val="00F21012"/>
    <w:rsid w:val="00F220B3"/>
    <w:rsid w:val="00F22CF5"/>
    <w:rsid w:val="00F24D0C"/>
    <w:rsid w:val="00F24E70"/>
    <w:rsid w:val="00F2583E"/>
    <w:rsid w:val="00F258B2"/>
    <w:rsid w:val="00F30AEF"/>
    <w:rsid w:val="00F32DB2"/>
    <w:rsid w:val="00F37415"/>
    <w:rsid w:val="00F37AC3"/>
    <w:rsid w:val="00F404D2"/>
    <w:rsid w:val="00F429F8"/>
    <w:rsid w:val="00F4318F"/>
    <w:rsid w:val="00F45323"/>
    <w:rsid w:val="00F454B1"/>
    <w:rsid w:val="00F45D23"/>
    <w:rsid w:val="00F467F7"/>
    <w:rsid w:val="00F47202"/>
    <w:rsid w:val="00F473E0"/>
    <w:rsid w:val="00F47878"/>
    <w:rsid w:val="00F501CC"/>
    <w:rsid w:val="00F50BCA"/>
    <w:rsid w:val="00F5148F"/>
    <w:rsid w:val="00F52A01"/>
    <w:rsid w:val="00F53F49"/>
    <w:rsid w:val="00F5414A"/>
    <w:rsid w:val="00F547D0"/>
    <w:rsid w:val="00F55021"/>
    <w:rsid w:val="00F5590C"/>
    <w:rsid w:val="00F55A0E"/>
    <w:rsid w:val="00F55E31"/>
    <w:rsid w:val="00F56004"/>
    <w:rsid w:val="00F561F3"/>
    <w:rsid w:val="00F60AB9"/>
    <w:rsid w:val="00F635BE"/>
    <w:rsid w:val="00F65EB2"/>
    <w:rsid w:val="00F6683A"/>
    <w:rsid w:val="00F67B1F"/>
    <w:rsid w:val="00F67E0D"/>
    <w:rsid w:val="00F71426"/>
    <w:rsid w:val="00F725C2"/>
    <w:rsid w:val="00F742C1"/>
    <w:rsid w:val="00F74B61"/>
    <w:rsid w:val="00F801E5"/>
    <w:rsid w:val="00F8114B"/>
    <w:rsid w:val="00F842A6"/>
    <w:rsid w:val="00F8498B"/>
    <w:rsid w:val="00F84E6A"/>
    <w:rsid w:val="00F85695"/>
    <w:rsid w:val="00F85A79"/>
    <w:rsid w:val="00F860C7"/>
    <w:rsid w:val="00F86173"/>
    <w:rsid w:val="00F864CF"/>
    <w:rsid w:val="00F8658D"/>
    <w:rsid w:val="00F86907"/>
    <w:rsid w:val="00F92D67"/>
    <w:rsid w:val="00F94BB7"/>
    <w:rsid w:val="00F95F8E"/>
    <w:rsid w:val="00F97D48"/>
    <w:rsid w:val="00FA0923"/>
    <w:rsid w:val="00FA1C5D"/>
    <w:rsid w:val="00FA2830"/>
    <w:rsid w:val="00FA2A68"/>
    <w:rsid w:val="00FA36A4"/>
    <w:rsid w:val="00FA496A"/>
    <w:rsid w:val="00FA5BF4"/>
    <w:rsid w:val="00FA6CA3"/>
    <w:rsid w:val="00FA749B"/>
    <w:rsid w:val="00FB250D"/>
    <w:rsid w:val="00FB2CD8"/>
    <w:rsid w:val="00FB6184"/>
    <w:rsid w:val="00FB73FA"/>
    <w:rsid w:val="00FB7E5C"/>
    <w:rsid w:val="00FC02DF"/>
    <w:rsid w:val="00FC03FB"/>
    <w:rsid w:val="00FC1DE9"/>
    <w:rsid w:val="00FC2C23"/>
    <w:rsid w:val="00FC3DCB"/>
    <w:rsid w:val="00FC4231"/>
    <w:rsid w:val="00FC4A88"/>
    <w:rsid w:val="00FC515A"/>
    <w:rsid w:val="00FC5CBA"/>
    <w:rsid w:val="00FC63C1"/>
    <w:rsid w:val="00FC6B2A"/>
    <w:rsid w:val="00FD0F60"/>
    <w:rsid w:val="00FD3CCC"/>
    <w:rsid w:val="00FD5811"/>
    <w:rsid w:val="00FD7FC2"/>
    <w:rsid w:val="00FE0649"/>
    <w:rsid w:val="00FE102C"/>
    <w:rsid w:val="00FE1366"/>
    <w:rsid w:val="00FE2A00"/>
    <w:rsid w:val="00FE37D8"/>
    <w:rsid w:val="00FE39F2"/>
    <w:rsid w:val="00FE50AD"/>
    <w:rsid w:val="00FE53BD"/>
    <w:rsid w:val="00FE7F88"/>
    <w:rsid w:val="00FF2823"/>
    <w:rsid w:val="00FF4035"/>
    <w:rsid w:val="00FF44D7"/>
    <w:rsid w:val="00FF4D28"/>
    <w:rsid w:val="00FF4EA7"/>
    <w:rsid w:val="00FF5D5D"/>
    <w:rsid w:val="00FF6287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0AE1F"/>
  <w15:docId w15:val="{3674ECA1-4C2F-414D-8938-03B36AE0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6E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7F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E2"/>
  </w:style>
  <w:style w:type="paragraph" w:styleId="Footer">
    <w:name w:val="footer"/>
    <w:basedOn w:val="Normal"/>
    <w:link w:val="FooterChar"/>
    <w:uiPriority w:val="99"/>
    <w:unhideWhenUsed/>
    <w:rsid w:val="0052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E2"/>
  </w:style>
  <w:style w:type="paragraph" w:styleId="ListParagraph">
    <w:name w:val="List Paragraph"/>
    <w:basedOn w:val="Normal"/>
    <w:uiPriority w:val="34"/>
    <w:qFormat/>
    <w:rsid w:val="00913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D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A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A4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A45"/>
    <w:rPr>
      <w:rFonts w:ascii="Arial" w:hAnsi="Arial"/>
      <w:b/>
      <w:bCs/>
      <w:sz w:val="20"/>
      <w:szCs w:val="20"/>
    </w:rPr>
  </w:style>
  <w:style w:type="character" w:customStyle="1" w:styleId="champdate">
    <w:name w:val="champ date"/>
    <w:basedOn w:val="DefaultParagraphFont"/>
    <w:uiPriority w:val="1"/>
    <w:rsid w:val="00CE7F76"/>
    <w:rPr>
      <w:rFonts w:ascii="Arial" w:hAnsi="Arial"/>
      <w:color w:val="0000FF"/>
      <w:sz w:val="20"/>
    </w:rPr>
  </w:style>
  <w:style w:type="character" w:customStyle="1" w:styleId="Style1">
    <w:name w:val="Style1"/>
    <w:basedOn w:val="DefaultParagraphFont"/>
    <w:uiPriority w:val="1"/>
    <w:rsid w:val="00E127E3"/>
    <w:rPr>
      <w:b/>
    </w:rPr>
  </w:style>
  <w:style w:type="character" w:customStyle="1" w:styleId="Style2">
    <w:name w:val="Style2"/>
    <w:basedOn w:val="DefaultParagraphFont"/>
    <w:uiPriority w:val="1"/>
    <w:rsid w:val="001C7BE8"/>
    <w:rPr>
      <w:rFonts w:ascii="Arial" w:hAnsi="Arial"/>
      <w:b/>
      <w:color w:val="0000FF"/>
      <w:sz w:val="16"/>
      <w:bdr w:val="none" w:sz="0" w:space="0" w:color="auto"/>
      <w:shd w:val="clear" w:color="auto" w:fill="D9D9D9" w:themeFill="background1" w:themeFillShade="D9"/>
    </w:rPr>
  </w:style>
  <w:style w:type="character" w:customStyle="1" w:styleId="Style3">
    <w:name w:val="Style3"/>
    <w:basedOn w:val="Style2"/>
    <w:uiPriority w:val="1"/>
    <w:qFormat/>
    <w:rsid w:val="00C2152F"/>
    <w:rPr>
      <w:rFonts w:ascii="Arial" w:hAnsi="Arial"/>
      <w:b/>
      <w:color w:val="0000FF"/>
      <w:sz w:val="16"/>
      <w:bdr w:val="none" w:sz="0" w:space="0" w:color="auto"/>
      <w:shd w:val="clear" w:color="auto" w:fill="D9D9D9" w:themeFill="background1" w:themeFillShade="D9"/>
    </w:rPr>
  </w:style>
  <w:style w:type="paragraph" w:customStyle="1" w:styleId="textfield">
    <w:name w:val="textfield"/>
    <w:basedOn w:val="Normal"/>
    <w:link w:val="textfieldCar"/>
    <w:qFormat/>
    <w:rsid w:val="00600CC2"/>
    <w:pPr>
      <w:spacing w:after="0" w:line="240" w:lineRule="auto"/>
    </w:pPr>
    <w:rPr>
      <w:rFonts w:cs="Arial"/>
      <w:color w:val="0000FF"/>
      <w:sz w:val="16"/>
      <w:szCs w:val="16"/>
    </w:rPr>
  </w:style>
  <w:style w:type="character" w:customStyle="1" w:styleId="textfieldCar">
    <w:name w:val="textfield Car"/>
    <w:basedOn w:val="DefaultParagraphFont"/>
    <w:link w:val="textfield"/>
    <w:rsid w:val="00600CC2"/>
    <w:rPr>
      <w:rFonts w:ascii="Arial" w:hAnsi="Arial" w:cs="Arial"/>
      <w:color w:val="0000FF"/>
      <w:sz w:val="16"/>
      <w:szCs w:val="16"/>
    </w:rPr>
  </w:style>
  <w:style w:type="paragraph" w:styleId="NoSpacing">
    <w:name w:val="No Spacing"/>
    <w:uiPriority w:val="1"/>
    <w:qFormat/>
    <w:rsid w:val="00EA6152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oleObject" Target="embeddings/Microsoft_Word_97_-_2003_Document.doc"/><Relationship Id="rId17" Type="http://schemas.openxmlformats.org/officeDocument/2006/relationships/hyperlink" Target="https://www.cfmws.com/en/AboutUs/Library/PoliciesandRegulations/Corporate/Documents/HarassmentPrevention_andResolutionPolicy_Bi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HS@CFMW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OHS@CFMWS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rrigan\OneDrive%20-%20CFMWS%20SBMFC\Desktop\JHA\13-11-2-8-jha-fitnesssportsinstructors1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B325BE8BD04550AD8A8E32CDF8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C74FB-A01B-46B9-A718-57E041B9F0F1}"/>
      </w:docPartPr>
      <w:docPartBody>
        <w:p w:rsidR="00000000" w:rsidRDefault="003D15C7">
          <w:pPr>
            <w:pStyle w:val="9AB325BE8BD04550AD8A8E32CDF8728E"/>
          </w:pPr>
          <w:r w:rsidRPr="0074434A">
            <w:rPr>
              <w:rStyle w:val="PlaceholderText"/>
            </w:rPr>
            <w:t>Choisissez un élément.</w:t>
          </w:r>
        </w:p>
      </w:docPartBody>
    </w:docPart>
    <w:docPart>
      <w:docPartPr>
        <w:name w:val="7A26B2D5B50D43E7AA538AB1B3443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B585B-F672-4B33-84BF-6AF87487BC35}"/>
      </w:docPartPr>
      <w:docPartBody>
        <w:p w:rsidR="00000000" w:rsidRDefault="003D15C7">
          <w:pPr>
            <w:pStyle w:val="7A26B2D5B50D43E7AA538AB1B34434F7"/>
          </w:pPr>
          <w:r w:rsidRPr="0084772D">
            <w:rPr>
              <w:rStyle w:val="PlaceholderText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AB325BE8BD04550AD8A8E32CDF8728E">
    <w:name w:val="9AB325BE8BD04550AD8A8E32CDF8728E"/>
  </w:style>
  <w:style w:type="paragraph" w:customStyle="1" w:styleId="7A26B2D5B50D43E7AA538AB1B34434F7">
    <w:name w:val="7A26B2D5B50D43E7AA538AB1B3443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FE258380234DA83D6E5B57C4637C" ma:contentTypeVersion="14" ma:contentTypeDescription="Create a new document." ma:contentTypeScope="" ma:versionID="188b45e5b7f3bfab5ea0c6d0a6ea29d0">
  <xsd:schema xmlns:xsd="http://www.w3.org/2001/XMLSchema" xmlns:xs="http://www.w3.org/2001/XMLSchema" xmlns:p="http://schemas.microsoft.com/office/2006/metadata/properties" xmlns:ns3="d96475d2-1772-4d1d-9331-f63250f33dbd" xmlns:ns4="ee6a6d68-f5a2-41a1-95a9-a25d541cbb7b" targetNamespace="http://schemas.microsoft.com/office/2006/metadata/properties" ma:root="true" ma:fieldsID="d1b64872b2610f717225f8295e7d96fc" ns3:_="" ns4:_="">
    <xsd:import namespace="d96475d2-1772-4d1d-9331-f63250f33dbd"/>
    <xsd:import namespace="ee6a6d68-f5a2-41a1-95a9-a25d541cbb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475d2-1772-4d1d-9331-f63250f33d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a6d68-f5a2-41a1-95a9-a25d541cb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FFF2F-02BB-4C47-A61E-E7738A4B317E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96475d2-1772-4d1d-9331-f63250f33dbd"/>
    <ds:schemaRef ds:uri="ee6a6d68-f5a2-41a1-95a9-a25d541cbb7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229404-63FC-4996-8006-E1A58A89D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AF291-60D6-430D-9BC2-9C5CB8405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475d2-1772-4d1d-9331-f63250f33dbd"/>
    <ds:schemaRef ds:uri="ee6a6d68-f5a2-41a1-95a9-a25d541cb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4AB953-FD56-4DE6-B3E5-DE90038B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13-11-2-8-jha-fitnesssportsinstructors1-1</Template>
  <TotalTime>0</TotalTime>
  <Pages>10</Pages>
  <Words>7038</Words>
  <Characters>40123</Characters>
  <Application>Microsoft Office Word</Application>
  <DocSecurity>0</DocSecurity>
  <Lines>334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DGPFSS</Company>
  <LinksUpToDate>false</LinksUpToDate>
  <CharactersWithSpaces>47067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Berrigan, Michael</dc:creator>
  <cp:lastModifiedBy>Berrigan, Michael</cp:lastModifiedBy>
  <cp:revision>1</cp:revision>
  <cp:lastPrinted>2017-08-02T16:00:00Z</cp:lastPrinted>
  <dcterms:created xsi:type="dcterms:W3CDTF">2022-10-25T19:19:00Z</dcterms:created>
  <dcterms:modified xsi:type="dcterms:W3CDTF">2022-10-25T19:19:00Z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0x010100BD09FE258380234DA83D6E5B57C4637C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Sensitivity">
    <vt:lpwstr/>
  </property>
  <property fmtid="{D5CDD505-2E9C-101B-9397-08002B2CF9AE}" pid="7" name="Contributor">
    <vt:lpwstr/>
  </property>
  <property fmtid="{D5CDD505-2E9C-101B-9397-08002B2CF9AE}" pid="8" name="Creator">
    <vt:lpwstr/>
  </property>
  <property fmtid="{D5CDD505-2E9C-101B-9397-08002B2CF9AE}" pid="9" name="ResourceType">
    <vt:lpwstr/>
  </property>
  <property fmtid="{D5CDD505-2E9C-101B-9397-08002B2CF9AE}" pid="10" name="Format">
    <vt:lpwstr/>
  </property>
  <property fmtid="{D5CDD505-2E9C-101B-9397-08002B2CF9AE}" pid="11" name="CFPFSSLanguage">
    <vt:lpwstr/>
  </property>
  <property fmtid="{D5CDD505-2E9C-101B-9397-08002B2CF9AE}" pid="12" name="Order">
    <vt:r8>1000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</Properties>
</file>