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E4454" w14:textId="77777777" w:rsidR="00517692" w:rsidRDefault="00300E3E" w:rsidP="00300E3E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7A64B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7.25pt" o:ole="">
            <v:imagedata r:id="rId11" o:title=""/>
          </v:shape>
          <o:OLEObject Type="Embed" ProgID="Word.Document.8" ShapeID="_x0000_i1025" DrawAspect="Content" ObjectID="_1728216288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="000261BB"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57B01631" w14:textId="77777777" w:rsidR="00300E3E" w:rsidRDefault="00300E3E" w:rsidP="00300E3E">
      <w:pPr>
        <w:pStyle w:val="Header"/>
        <w:spacing w:after="240"/>
        <w:rPr>
          <w:rFonts w:eastAsia="Times New Roman" w:cs="Arial"/>
          <w:bCs/>
          <w:color w:val="000000"/>
          <w:sz w:val="16"/>
          <w:szCs w:val="20"/>
        </w:rPr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79"/>
        <w:gridCol w:w="2160"/>
        <w:gridCol w:w="2340"/>
        <w:gridCol w:w="3420"/>
        <w:gridCol w:w="1710"/>
        <w:gridCol w:w="236"/>
        <w:gridCol w:w="34"/>
        <w:gridCol w:w="90"/>
        <w:gridCol w:w="1710"/>
      </w:tblGrid>
      <w:tr w:rsidR="002A3DCA" w:rsidRPr="00293869" w14:paraId="437B0C15" w14:textId="77777777" w:rsidTr="002A3DCA">
        <w:tc>
          <w:tcPr>
            <w:tcW w:w="909" w:type="dxa"/>
          </w:tcPr>
          <w:p w14:paraId="1950412D" w14:textId="77777777" w:rsidR="002A3DCA" w:rsidRPr="00DC6BFB" w:rsidRDefault="002A3DCA" w:rsidP="00D9586E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679" w:type="dxa"/>
            <w:gridSpan w:val="3"/>
          </w:tcPr>
          <w:p w14:paraId="36E119FD" w14:textId="77777777" w:rsidR="002A3DCA" w:rsidRPr="0035775A" w:rsidRDefault="002A3DCA" w:rsidP="00D9586E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Caterer server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74AED30D" w14:textId="77777777" w:rsidR="002A3DCA" w:rsidRPr="00461F5D" w:rsidRDefault="002A3DCA" w:rsidP="00D9586E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3780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14:paraId="71E3993F" w14:textId="77777777" w:rsidR="002A3DCA" w:rsidRPr="00293869" w:rsidRDefault="002A3DCA" w:rsidP="00D9586E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2A3DCA" w:rsidRPr="00124979" w14:paraId="43272633" w14:textId="77777777" w:rsidTr="002A3DCA">
        <w:tc>
          <w:tcPr>
            <w:tcW w:w="6588" w:type="dxa"/>
            <w:gridSpan w:val="4"/>
          </w:tcPr>
          <w:p w14:paraId="628B67C1" w14:textId="77777777" w:rsidR="002A3DCA" w:rsidRPr="00293869" w:rsidRDefault="002A3DCA" w:rsidP="00D9586E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*This </w:t>
            </w:r>
            <w:r>
              <w:rPr>
                <w:sz w:val="16"/>
              </w:rPr>
              <w:t>JHA applies to all similar jobs</w:t>
            </w:r>
          </w:p>
        </w:tc>
        <w:tc>
          <w:tcPr>
            <w:tcW w:w="3420" w:type="dxa"/>
            <w:vMerge/>
            <w:tcBorders>
              <w:left w:val="nil"/>
            </w:tcBorders>
          </w:tcPr>
          <w:p w14:paraId="1918470F" w14:textId="77777777" w:rsidR="002A3DCA" w:rsidRPr="00597C89" w:rsidRDefault="002A3DCA" w:rsidP="00D9586E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14:paraId="536ACC29" w14:textId="77777777" w:rsidR="002A3DCA" w:rsidRPr="00124979" w:rsidRDefault="002A3DCA" w:rsidP="00D9586E">
            <w:pPr>
              <w:pStyle w:val="textfield"/>
            </w:pPr>
          </w:p>
        </w:tc>
      </w:tr>
      <w:tr w:rsidR="002A3DCA" w:rsidRPr="008F2D1F" w14:paraId="6D1AA19B" w14:textId="77777777" w:rsidTr="002A3DCA">
        <w:trPr>
          <w:trHeight w:val="116"/>
        </w:trPr>
        <w:tc>
          <w:tcPr>
            <w:tcW w:w="2088" w:type="dxa"/>
            <w:gridSpan w:val="2"/>
          </w:tcPr>
          <w:p w14:paraId="4FF13C2E" w14:textId="77777777" w:rsidR="002A3DCA" w:rsidRPr="00597C89" w:rsidRDefault="002A3DCA" w:rsidP="00D9586E">
            <w:pPr>
              <w:ind w:right="-108"/>
              <w:rPr>
                <w:rFonts w:cs="Arial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Names given locally to this job</w:t>
            </w:r>
            <w:r w:rsidRPr="00D571E2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500" w:type="dxa"/>
            <w:gridSpan w:val="2"/>
          </w:tcPr>
          <w:p w14:paraId="749E9FC0" w14:textId="77777777" w:rsidR="002A3DCA" w:rsidRPr="008F2D1F" w:rsidRDefault="002A3DCA" w:rsidP="00D9586E">
            <w:pPr>
              <w:rPr>
                <w:rFonts w:cs="Arial"/>
                <w:sz w:val="8"/>
                <w:szCs w:val="20"/>
              </w:rPr>
            </w:pPr>
            <w:r w:rsidRPr="0032704B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04B">
              <w:rPr>
                <w:rStyle w:val="textfieldCar"/>
              </w:rPr>
              <w:instrText xml:space="preserve"> FORMTEXT </w:instrText>
            </w:r>
            <w:r w:rsidRPr="0032704B">
              <w:rPr>
                <w:rStyle w:val="textfieldCar"/>
              </w:rPr>
            </w:r>
            <w:r w:rsidRPr="0032704B">
              <w:rPr>
                <w:rStyle w:val="textfieldCar"/>
              </w:rPr>
              <w:fldChar w:fldCharType="separate"/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 w:rsidRPr="0032704B">
              <w:rPr>
                <w:rStyle w:val="textfieldCar"/>
              </w:rPr>
              <w:fldChar w:fldCharType="end"/>
            </w:r>
          </w:p>
        </w:tc>
        <w:tc>
          <w:tcPr>
            <w:tcW w:w="3420" w:type="dxa"/>
            <w:tcBorders>
              <w:left w:val="nil"/>
            </w:tcBorders>
            <w:vAlign w:val="bottom"/>
          </w:tcPr>
          <w:p w14:paraId="0463904D" w14:textId="77777777" w:rsidR="002A3DCA" w:rsidRPr="008F2D1F" w:rsidRDefault="002A3DCA" w:rsidP="00D9586E">
            <w:pPr>
              <w:rPr>
                <w:rFonts w:cs="Arial"/>
                <w:sz w:val="8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bottom"/>
          </w:tcPr>
          <w:p w14:paraId="7AA37DB6" w14:textId="77777777" w:rsidR="002A3DCA" w:rsidRPr="008F2D1F" w:rsidRDefault="00AB0B5E" w:rsidP="00D9586E">
            <w:pPr>
              <w:rPr>
                <w:rFonts w:cs="Arial"/>
                <w:sz w:val="8"/>
                <w:szCs w:val="20"/>
              </w:rPr>
            </w:pPr>
            <w:sdt>
              <w:sdtPr>
                <w:rPr>
                  <w:rStyle w:val="textfieldCar"/>
                  <w:sz w:val="20"/>
                  <w:szCs w:val="20"/>
                </w:rPr>
                <w:alias w:val="Location"/>
                <w:tag w:val="Location"/>
                <w:id w:val="107497419"/>
                <w:placeholder>
                  <w:docPart w:val="E0F3A0EE8975422D85BCAB39BC88AAD5"/>
                </w:placeholder>
                <w:dropDownList>
                  <w:listItem w:displayText="Select a Base/Wing/Unit" w:value="Select a Base/Wing/Unit"/>
                  <w:listItem w:displayText="Bagotville" w:value="Bagotville"/>
                  <w:listItem w:displayText="Borden" w:value="Borden"/>
                  <w:listItem w:displayText="CFSU(E)" w:value="CFSU(E)"/>
                  <w:listItem w:displayText="CFSU(O)" w:value="CFSU(O)"/>
                  <w:listItem w:displayText="Cold Lake" w:value="Cold Lake"/>
                  <w:listItem w:displayText="Comox" w:value="Comox"/>
                  <w:listItem w:displayText="Edmonton" w:value="Edmonton"/>
                  <w:listItem w:displayText="Esquimalt" w:value="Esquimalt"/>
                  <w:listItem w:displayText="Gagetown" w:value="Gagetown"/>
                  <w:listItem w:displayText="Gander" w:value="Gander"/>
                  <w:listItem w:displayText="Goosebay" w:value="Goosebay"/>
                  <w:listItem w:displayText="Greenwood" w:value="Greenwood"/>
                  <w:listItem w:displayText="Halifax" w:value="Halifax"/>
                  <w:listItem w:displayText="Kingston" w:value="Kingston"/>
                  <w:listItem w:displayText="London" w:value="London"/>
                  <w:listItem w:displayText="Meaford" w:value="Meaford"/>
                  <w:listItem w:displayText="MooseJaw" w:value="MooseJaw"/>
                  <w:listItem w:displayText="Montreal (St-Jean)" w:value="Montreal (St-Jean)"/>
                  <w:listItem w:displayText="North Bay" w:value="North Bay"/>
                  <w:listItem w:displayText="Petawawa" w:value="Petawawa"/>
                  <w:listItem w:displayText="Shilo" w:value="Shilo"/>
                  <w:listItem w:displayText="St John's" w:value="St John's"/>
                  <w:listItem w:displayText="Suffield" w:value="Suffield"/>
                  <w:listItem w:displayText="Toronto" w:value="Toronto"/>
                  <w:listItem w:displayText="Trenton" w:value="Trenton"/>
                  <w:listItem w:displayText="Valcartier" w:value="Valcartier"/>
                  <w:listItem w:displayText="Wainwright" w:value="Wainwright"/>
                  <w:listItem w:displayText="Winnipeg" w:value="Winnipeg"/>
                  <w:listItem w:displayText="Yellowknife" w:value="Yellowknife"/>
                  <w:listItem w:displayText="Other" w:value="Other"/>
                </w:dropDownList>
              </w:sdtPr>
              <w:sdtEndPr>
                <w:rPr>
                  <w:rStyle w:val="textfieldCar"/>
                </w:rPr>
              </w:sdtEndPr>
              <w:sdtContent>
                <w:r w:rsidR="002A3DCA"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sdtContent>
            </w:sdt>
          </w:p>
        </w:tc>
      </w:tr>
      <w:tr w:rsidR="002A3DCA" w:rsidRPr="008F2D1F" w14:paraId="7A46425A" w14:textId="77777777" w:rsidTr="002A3DCA">
        <w:trPr>
          <w:trHeight w:val="116"/>
        </w:trPr>
        <w:tc>
          <w:tcPr>
            <w:tcW w:w="2088" w:type="dxa"/>
            <w:gridSpan w:val="2"/>
          </w:tcPr>
          <w:p w14:paraId="31B6A621" w14:textId="77777777" w:rsidR="002A3DCA" w:rsidRPr="00D571E2" w:rsidRDefault="002A3DCA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47100C57" w14:textId="77777777" w:rsidR="002A3DCA" w:rsidRPr="00D571E2" w:rsidRDefault="002A3DCA" w:rsidP="00D9586E">
            <w:pPr>
              <w:rPr>
                <w:sz w:val="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4DB642F7" w14:textId="77777777" w:rsidR="002A3DCA" w:rsidRPr="008F2D1F" w:rsidRDefault="002A3DCA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6433E401" w14:textId="77777777" w:rsidR="002A3DCA" w:rsidRPr="008F2D1F" w:rsidRDefault="002A3DCA" w:rsidP="00D9586E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5BEF83E" w14:textId="77777777" w:rsidR="002A3DCA" w:rsidRPr="008F2D1F" w:rsidRDefault="002A3DCA" w:rsidP="00D9586E">
            <w:pPr>
              <w:rPr>
                <w:rFonts w:cs="Arial"/>
                <w:sz w:val="8"/>
                <w:szCs w:val="20"/>
              </w:rPr>
            </w:pPr>
          </w:p>
        </w:tc>
      </w:tr>
      <w:tr w:rsidR="002A3DCA" w:rsidRPr="00597C89" w14:paraId="5DC02CEA" w14:textId="77777777" w:rsidTr="002A3DCA">
        <w:tc>
          <w:tcPr>
            <w:tcW w:w="4248" w:type="dxa"/>
            <w:gridSpan w:val="3"/>
            <w:shd w:val="clear" w:color="auto" w:fill="auto"/>
          </w:tcPr>
          <w:p w14:paraId="746C831C" w14:textId="77777777" w:rsidR="002A3DCA" w:rsidRPr="00597C89" w:rsidRDefault="002A3DCA">
            <w:pPr>
              <w:rPr>
                <w:rFonts w:cs="Arial"/>
                <w:szCs w:val="20"/>
              </w:rPr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01EEB24D" w14:textId="77777777" w:rsidR="002A3DCA" w:rsidRPr="008F2D1F" w:rsidRDefault="002A3DCA" w:rsidP="008F2D1F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36" w:type="dxa"/>
            <w:shd w:val="clear" w:color="auto" w:fill="auto"/>
          </w:tcPr>
          <w:p w14:paraId="3D3AE174" w14:textId="77777777" w:rsidR="002A3DCA" w:rsidRPr="00597C89" w:rsidRDefault="002A3DCA" w:rsidP="00366DE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16E802CD" w14:textId="77777777" w:rsidR="002A3DCA" w:rsidRPr="00597C89" w:rsidRDefault="002A3DCA" w:rsidP="002A3DCA">
            <w:pPr>
              <w:jc w:val="center"/>
              <w:rPr>
                <w:rFonts w:cs="Arial"/>
                <w:szCs w:val="20"/>
              </w:rPr>
            </w:pPr>
            <w:r w:rsidRPr="002A3DCA">
              <w:rPr>
                <w:rFonts w:eastAsia="Times New Roman" w:cs="Arial"/>
                <w:b/>
                <w:bCs/>
                <w:color w:val="000000"/>
                <w:szCs w:val="20"/>
              </w:rPr>
              <w:t>Date</w:t>
            </w:r>
          </w:p>
        </w:tc>
      </w:tr>
      <w:tr w:rsidR="002A3DCA" w:rsidRPr="007D55FA" w14:paraId="0F70B924" w14:textId="77777777" w:rsidTr="002A3DCA">
        <w:tc>
          <w:tcPr>
            <w:tcW w:w="4248" w:type="dxa"/>
            <w:gridSpan w:val="3"/>
          </w:tcPr>
          <w:p w14:paraId="308800EC" w14:textId="77777777" w:rsidR="002A3DCA" w:rsidRPr="00597C89" w:rsidRDefault="002A3DCA" w:rsidP="00A83028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6C98377F" w14:textId="77777777" w:rsidR="002A3DCA" w:rsidRPr="00EF034D" w:rsidRDefault="002A3DCA" w:rsidP="000801DF">
            <w:pPr>
              <w:rPr>
                <w:lang w:val="en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Pr="00E32BEA">
              <w:rPr>
                <w:rFonts w:cs="Arial"/>
                <w:szCs w:val="20"/>
                <w:lang w:val="en-CA"/>
              </w:rPr>
              <w:t>Diana Garrett-Power/Lyne Dufresne</w:t>
            </w:r>
          </w:p>
        </w:tc>
        <w:tc>
          <w:tcPr>
            <w:tcW w:w="270" w:type="dxa"/>
            <w:gridSpan w:val="2"/>
            <w:vAlign w:val="bottom"/>
          </w:tcPr>
          <w:p w14:paraId="2695F435" w14:textId="77777777" w:rsidR="002A3DCA" w:rsidRPr="003F43B7" w:rsidRDefault="002A3DCA" w:rsidP="00C4513D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1C64C79" w14:textId="77777777" w:rsidR="002A3DCA" w:rsidRPr="003F43B7" w:rsidRDefault="002A3DCA" w:rsidP="001D645E">
            <w:pPr>
              <w:jc w:val="center"/>
              <w:rPr>
                <w:rFonts w:cs="Arial"/>
                <w:szCs w:val="20"/>
                <w:lang w:val="fr-CA"/>
              </w:rPr>
            </w:pPr>
            <w:r w:rsidRPr="003F43B7">
              <w:rPr>
                <w:rFonts w:cs="Arial"/>
                <w:szCs w:val="20"/>
              </w:rPr>
              <w:t>2017</w:t>
            </w:r>
            <w:r>
              <w:rPr>
                <w:rFonts w:cs="Arial"/>
                <w:szCs w:val="20"/>
              </w:rPr>
              <w:t>/</w:t>
            </w:r>
            <w:r w:rsidRPr="003F43B7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  <w:r w:rsidRPr="003F43B7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01</w:t>
            </w:r>
          </w:p>
        </w:tc>
      </w:tr>
      <w:tr w:rsidR="002A3DCA" w:rsidRPr="00B5300C" w14:paraId="07098503" w14:textId="77777777" w:rsidTr="002A3DCA">
        <w:tc>
          <w:tcPr>
            <w:tcW w:w="4248" w:type="dxa"/>
            <w:gridSpan w:val="3"/>
          </w:tcPr>
          <w:p w14:paraId="727B653A" w14:textId="77777777" w:rsidR="002A3DCA" w:rsidRPr="00597C89" w:rsidRDefault="002A3DCA" w:rsidP="007D55FA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76965" w14:textId="77777777" w:rsidR="002A3DCA" w:rsidRPr="006214F9" w:rsidRDefault="002A3DC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02C2FCF8" w14:textId="77777777" w:rsidR="002A3DCA" w:rsidRPr="003F43B7" w:rsidRDefault="002A3DCA" w:rsidP="00B5300C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C272B780570B4B1F915F278D2734E99E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800" w:type="dxa"/>
                <w:gridSpan w:val="2"/>
                <w:vAlign w:val="bottom"/>
              </w:tcPr>
              <w:p w14:paraId="0D6F6F32" w14:textId="77777777" w:rsidR="002A3DCA" w:rsidRPr="003F43B7" w:rsidRDefault="002A3DCA" w:rsidP="00C965C9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</w:tr>
      <w:tr w:rsidR="002A3DCA" w:rsidRPr="00EC619D" w14:paraId="6FEE70AC" w14:textId="77777777" w:rsidTr="002A3DCA">
        <w:tc>
          <w:tcPr>
            <w:tcW w:w="4248" w:type="dxa"/>
            <w:gridSpan w:val="3"/>
          </w:tcPr>
          <w:p w14:paraId="13408A9F" w14:textId="77777777" w:rsidR="002A3DCA" w:rsidRPr="00597C89" w:rsidRDefault="002A3DCA" w:rsidP="003B4A54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</w:tcBorders>
          </w:tcPr>
          <w:p w14:paraId="2E129E78" w14:textId="77777777" w:rsidR="002A3DCA" w:rsidRPr="00AE2B54" w:rsidRDefault="002A3DCA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B56256D" w14:textId="77777777" w:rsidR="002A3DCA" w:rsidRPr="004109B2" w:rsidRDefault="002A3DCA" w:rsidP="00C4513D">
            <w:p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2E680F7" w14:textId="77777777" w:rsidR="002A3DCA" w:rsidRPr="00722AB0" w:rsidRDefault="002A3DCA" w:rsidP="00C965C9">
            <w:pPr>
              <w:jc w:val="center"/>
              <w:rPr>
                <w:rFonts w:cs="Arial"/>
                <w:sz w:val="16"/>
                <w:szCs w:val="16"/>
              </w:rPr>
            </w:pPr>
            <w:r w:rsidRPr="00722AB0">
              <w:rPr>
                <w:rFonts w:cs="Arial"/>
                <w:sz w:val="16"/>
                <w:szCs w:val="16"/>
              </w:rPr>
              <w:t>YYYY/MM/DD</w:t>
            </w:r>
          </w:p>
        </w:tc>
      </w:tr>
      <w:tr w:rsidR="002A3DCA" w:rsidRPr="00101A2A" w14:paraId="5624C296" w14:textId="77777777" w:rsidTr="002A3DCA">
        <w:tc>
          <w:tcPr>
            <w:tcW w:w="4248" w:type="dxa"/>
            <w:gridSpan w:val="3"/>
          </w:tcPr>
          <w:p w14:paraId="29657ABC" w14:textId="77777777" w:rsidR="002A3DCA" w:rsidRPr="00597C89" w:rsidRDefault="002A3DCA" w:rsidP="003B4A54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352248B4" w14:textId="77777777" w:rsidR="002A3DCA" w:rsidRPr="006214F9" w:rsidRDefault="002A3DC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7F4BE306" w14:textId="77777777" w:rsidR="002A3DCA" w:rsidRPr="00101A2A" w:rsidRDefault="002A3DCA" w:rsidP="00101A2A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1D5161E1" w14:textId="77777777" w:rsidR="002A3DCA" w:rsidRPr="00C965C9" w:rsidRDefault="002A3DCA" w:rsidP="00722AB0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  <w:tr w:rsidR="002A3DCA" w:rsidRPr="00EC619D" w14:paraId="61D212FD" w14:textId="77777777" w:rsidTr="002A3DCA">
        <w:tc>
          <w:tcPr>
            <w:tcW w:w="4248" w:type="dxa"/>
            <w:gridSpan w:val="3"/>
          </w:tcPr>
          <w:p w14:paraId="5B49EA21" w14:textId="77777777" w:rsidR="002A3DCA" w:rsidRPr="005C3926" w:rsidRDefault="002A3DCA" w:rsidP="00F742C1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7D492" w14:textId="77777777" w:rsidR="002A3DCA" w:rsidRPr="006214F9" w:rsidRDefault="002A3DCA" w:rsidP="009F0DE2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6A92C40C" w14:textId="77777777" w:rsidR="002A3DCA" w:rsidRPr="003F43B7" w:rsidRDefault="002A3DCA" w:rsidP="00C4513D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7E67D" w14:textId="77777777" w:rsidR="002A3DCA" w:rsidRPr="00C965C9" w:rsidRDefault="002A3DCA" w:rsidP="00C965C9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</w:tbl>
    <w:p w14:paraId="532F5BFC" w14:textId="77777777" w:rsidR="00156E8E" w:rsidRDefault="00156E8E">
      <w:pPr>
        <w:sectPr w:rsidR="00156E8E" w:rsidSect="00A4465A">
          <w:footerReference w:type="default" r:id="rId13"/>
          <w:footerReference w:type="first" r:id="rId14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F742C1" w:rsidRPr="005C3926" w14:paraId="6112C523" w14:textId="77777777" w:rsidTr="00277411">
        <w:tc>
          <w:tcPr>
            <w:tcW w:w="13788" w:type="dxa"/>
            <w:shd w:val="clear" w:color="auto" w:fill="auto"/>
          </w:tcPr>
          <w:p w14:paraId="5AE8B7D9" w14:textId="77777777" w:rsidR="00FC3DCB" w:rsidRPr="000877BB" w:rsidRDefault="00FC3DCB"/>
          <w:p w14:paraId="2CE1EFDA" w14:textId="77777777" w:rsidR="00D769CE" w:rsidRPr="00BF4DBA" w:rsidRDefault="00A9497F" w:rsidP="00D769CE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 xml:space="preserve">Electronic copy </w:t>
            </w:r>
            <w:r w:rsidR="00DB0E5D">
              <w:rPr>
                <w:b/>
                <w:sz w:val="16"/>
                <w:highlight w:val="yellow"/>
              </w:rPr>
              <w:t xml:space="preserve">approved by the SLER, but </w:t>
            </w:r>
            <w:r>
              <w:rPr>
                <w:b/>
                <w:sz w:val="16"/>
                <w:highlight w:val="yellow"/>
              </w:rPr>
              <w:t>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 w:rsidR="00117375"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</w:t>
            </w:r>
            <w:r w:rsidR="00BF4DBA" w:rsidRPr="00BF4DBA">
              <w:rPr>
                <w:sz w:val="16"/>
              </w:rPr>
              <w:t xml:space="preserve">, </w:t>
            </w:r>
            <w:hyperlink r:id="rId15" w:history="1">
              <w:r w:rsidR="00BF4DBA"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="00BF4DBA" w:rsidRPr="00BF4DBA">
              <w:rPr>
                <w:sz w:val="14"/>
              </w:rPr>
              <w:t xml:space="preserve"> </w:t>
            </w:r>
          </w:p>
          <w:p w14:paraId="72BB46DF" w14:textId="77777777" w:rsidR="00730397" w:rsidRDefault="0073039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A33689" w:rsidRPr="005C3926" w14:paraId="71A5980D" w14:textId="77777777" w:rsidTr="0089583B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159AE08F" w14:textId="77777777" w:rsidR="00A33689" w:rsidRPr="00EF2026" w:rsidRDefault="00A33689" w:rsidP="00EF2026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</w:t>
                  </w:r>
                  <w:r w:rsidR="000B17B8" w:rsidRPr="00224E79">
                    <w:rPr>
                      <w:rFonts w:cs="Arial"/>
                      <w:szCs w:val="20"/>
                      <w:lang w:val="en-CA"/>
                    </w:rPr>
                    <w:t xml:space="preserve">with my manager </w:t>
                  </w: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when they may arise in order to prevent occupational injuries and illnesses to myself or any other person in the workplace. </w:t>
                  </w:r>
                </w:p>
              </w:tc>
            </w:tr>
            <w:tr w:rsidR="00A33689" w14:paraId="7E16245C" w14:textId="77777777" w:rsidTr="0089583B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78C71D36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9B88F71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0863880B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D66C4FE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1AA02A8E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</w:t>
                  </w:r>
                </w:p>
                <w:p w14:paraId="0D8D3AD1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A33689" w14:paraId="37770076" w14:textId="77777777" w:rsidTr="0089583B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327DE5B8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22E286E8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675E3B8F" w14:textId="77777777" w:rsidR="00A33689" w:rsidRPr="00177BAA" w:rsidRDefault="00A33689" w:rsidP="002D178A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251FCF84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5068CA60" w14:textId="77777777" w:rsidR="00A33689" w:rsidRPr="00177BAA" w:rsidRDefault="00A33689" w:rsidP="00463AEC">
                  <w:pPr>
                    <w:jc w:val="center"/>
                  </w:pPr>
                  <w:r w:rsidRPr="00177BAA">
                    <w:t>____________</w:t>
                  </w:r>
                </w:p>
                <w:p w14:paraId="5F28B365" w14:textId="77777777" w:rsidR="00A33689" w:rsidRPr="00177BAA" w:rsidRDefault="00A33689" w:rsidP="002D178A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6B596F61" w14:textId="77777777" w:rsidR="00156E8E" w:rsidRPr="00156E8E" w:rsidRDefault="00156E8E" w:rsidP="00135B78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2821B4F2" w14:textId="77777777" w:rsidR="00BD74A7" w:rsidRDefault="00BD74A7" w:rsidP="00BD74A7">
      <w:pPr>
        <w:rPr>
          <w:b/>
          <w:sz w:val="16"/>
          <w:highlight w:val="yellow"/>
        </w:rPr>
      </w:pPr>
    </w:p>
    <w:p w14:paraId="30276A9A" w14:textId="77777777" w:rsidR="00BD74A7" w:rsidRDefault="00BD74A7" w:rsidP="00BD74A7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p w14:paraId="733162BE" w14:textId="77777777" w:rsidR="004D234C" w:rsidRDefault="004D234C" w:rsidP="00BD74A7">
      <w:pPr>
        <w:rPr>
          <w:sz w:val="16"/>
        </w:rPr>
      </w:pP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D36ACB" w:rsidRPr="001741CB" w14:paraId="43F80E97" w14:textId="77777777" w:rsidTr="0089583B">
        <w:tc>
          <w:tcPr>
            <w:tcW w:w="13680" w:type="dxa"/>
            <w:shd w:val="clear" w:color="auto" w:fill="F2F2F2" w:themeFill="background1" w:themeFillShade="F2"/>
          </w:tcPr>
          <w:p w14:paraId="48A61A32" w14:textId="77777777" w:rsidR="00952A4F" w:rsidRDefault="00D36ACB" w:rsidP="00BA7195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2747BDB7" w14:textId="77777777" w:rsidR="001876DA" w:rsidRPr="00A53765" w:rsidRDefault="00B3779E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 xml:space="preserve">Record </w:t>
            </w:r>
            <w:r w:rsidR="001876DA" w:rsidRPr="00A53765">
              <w:rPr>
                <w:rFonts w:cs="Arial"/>
                <w:szCs w:val="20"/>
              </w:rPr>
              <w:t>in Accero</w:t>
            </w:r>
            <w:r w:rsidRPr="00A53765">
              <w:rPr>
                <w:rFonts w:cs="Arial"/>
                <w:szCs w:val="20"/>
              </w:rPr>
              <w:t>, the date the employee signed the JHA</w:t>
            </w:r>
            <w:r w:rsidR="00A857B1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A857B1" w:rsidRPr="00463AEC">
              <w:rPr>
                <w:rFonts w:cs="Arial"/>
                <w:szCs w:val="20"/>
              </w:rPr>
              <w:t xml:space="preserve">Date </w:t>
            </w:r>
            <w:r w:rsidR="00A857B1">
              <w:rPr>
                <w:rFonts w:cs="Arial"/>
                <w:szCs w:val="20"/>
              </w:rPr>
              <w:t>e</w:t>
            </w:r>
            <w:r w:rsidR="00165DA7">
              <w:rPr>
                <w:rFonts w:cs="Arial"/>
                <w:szCs w:val="20"/>
              </w:rPr>
              <w:t>ntered in Accero “Date Screen”</w:t>
            </w:r>
            <w:r w:rsidR="00A857B1" w:rsidRPr="00463AEC">
              <w:rPr>
                <w:rFonts w:cs="Arial"/>
                <w:szCs w:val="20"/>
              </w:rPr>
              <w:t>:</w:t>
            </w:r>
            <w:r w:rsidR="00A857B1">
              <w:rPr>
                <w:rFonts w:cs="Arial"/>
                <w:szCs w:val="20"/>
              </w:rPr>
              <w:t xml:space="preserve"> </w:t>
            </w:r>
            <w:r w:rsidR="00A857B1" w:rsidRPr="00BA7195">
              <w:rPr>
                <w:rFonts w:cs="Arial"/>
                <w:szCs w:val="20"/>
                <w:u w:val="single"/>
              </w:rPr>
              <w:tab/>
            </w:r>
          </w:p>
          <w:p w14:paraId="0645EF40" w14:textId="77777777" w:rsidR="00D36ACB" w:rsidRPr="00A857B1" w:rsidRDefault="00A53765" w:rsidP="00E15213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 w:rsidR="001741BD">
              <w:rPr>
                <w:rFonts w:cs="Arial"/>
                <w:szCs w:val="20"/>
              </w:rPr>
              <w:t xml:space="preserve"> </w:t>
            </w:r>
            <w:r w:rsidR="001741BD" w:rsidRPr="00A53765">
              <w:rPr>
                <w:rFonts w:cs="Arial"/>
                <w:szCs w:val="20"/>
              </w:rPr>
              <w:t>a hard copy of page 1</w:t>
            </w:r>
            <w:r w:rsidR="00D36ACB" w:rsidRPr="00A53765">
              <w:rPr>
                <w:rFonts w:cs="Arial"/>
                <w:szCs w:val="20"/>
              </w:rPr>
              <w:tab/>
            </w:r>
            <w:r w:rsidR="00A857B1">
              <w:rPr>
                <w:rFonts w:cs="Arial"/>
                <w:szCs w:val="20"/>
              </w:rPr>
              <w:tab/>
            </w:r>
            <w:r w:rsidR="00D36ACB" w:rsidRPr="00A857B1">
              <w:rPr>
                <w:rFonts w:cs="Arial"/>
                <w:szCs w:val="20"/>
              </w:rPr>
              <w:t xml:space="preserve">Date filed in personnel file: </w:t>
            </w:r>
            <w:r w:rsidR="00BA7195"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1E54945E" w14:textId="77777777" w:rsidR="00D40FD2" w:rsidRDefault="00D40FD2" w:rsidP="00D40FD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2DCCA800" w14:textId="77777777" w:rsidR="00D40FD2" w:rsidRPr="00C271C8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 w:rsidR="008E5E4D"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1F55D747" w14:textId="77777777" w:rsidR="00D40FD2" w:rsidRPr="00BA7195" w:rsidRDefault="00D40FD2" w:rsidP="009F7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</w:t>
      </w:r>
      <w:r w:rsidR="0089583B" w:rsidRPr="00BA7195">
        <w:rPr>
          <w:rFonts w:cs="Arial"/>
          <w:color w:val="221F1F"/>
          <w:szCs w:val="20"/>
        </w:rPr>
        <w:t>, 124 and 125  Duties of Employers</w:t>
      </w:r>
    </w:p>
    <w:p w14:paraId="3B307903" w14:textId="77777777" w:rsidR="00A4465A" w:rsidRPr="008C2640" w:rsidRDefault="00D40FD2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4D9F4719" w14:textId="77777777" w:rsidR="00A4465A" w:rsidRDefault="008C2640" w:rsidP="008C26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 w:rsidR="00A4465A">
        <w:rPr>
          <w:b/>
          <w:sz w:val="24"/>
        </w:rPr>
        <w:br w:type="page"/>
      </w:r>
    </w:p>
    <w:p w14:paraId="72777035" w14:textId="77777777" w:rsidR="00D20B56" w:rsidRPr="00A4465A" w:rsidRDefault="001144BC" w:rsidP="00A4465A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6B189132" w14:textId="77777777" w:rsidR="00D20B56" w:rsidRPr="00C271C8" w:rsidRDefault="00D20B56" w:rsidP="00D20B56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 xml:space="preserve">A </w:t>
      </w:r>
      <w:r w:rsidR="00421430">
        <w:rPr>
          <w:rFonts w:cs="Arial"/>
          <w:color w:val="221F1F"/>
          <w:szCs w:val="20"/>
        </w:rPr>
        <w:t xml:space="preserve">Job Hazard Analysis (JHA) </w:t>
      </w:r>
      <w:r w:rsidRPr="00C271C8">
        <w:rPr>
          <w:rFonts w:cs="Arial"/>
          <w:color w:val="221F1F"/>
          <w:szCs w:val="20"/>
        </w:rPr>
        <w:t>is a process that:</w:t>
      </w:r>
    </w:p>
    <w:p w14:paraId="28871364" w14:textId="77777777" w:rsidR="00D20B56" w:rsidRPr="00C271C8" w:rsidRDefault="00D20B56" w:rsidP="00D20B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60FFB047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4C1A8289" w14:textId="77777777" w:rsidR="00D20B56" w:rsidRPr="00C271C8" w:rsidRDefault="00D20B56" w:rsidP="00D20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300EAD71" w14:textId="77777777" w:rsidR="00330328" w:rsidRPr="0091349B" w:rsidRDefault="00330328" w:rsidP="0091349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3E20A291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05095857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528EB5E8" w14:textId="77777777" w:rsidR="00BD74A7" w:rsidRPr="00DF501A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47E556E1" w14:textId="77777777" w:rsidR="00BD74A7" w:rsidRDefault="00BD74A7" w:rsidP="00BD74A7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4442C829" w14:textId="77777777" w:rsidR="00BD74A7" w:rsidRDefault="00BD74A7" w:rsidP="00675C66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51059F3D" w14:textId="77777777" w:rsidR="00C90CAE" w:rsidRDefault="00C90CAE" w:rsidP="00BD74A7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5FBAD8E6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="004231B0" w:rsidRPr="004231B0">
        <w:rPr>
          <w:noProof/>
          <w:sz w:val="19"/>
          <w:szCs w:val="19"/>
        </w:rPr>
        <w:t xml:space="preserve"> </w:t>
      </w:r>
    </w:p>
    <w:p w14:paraId="1E1FE56B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48B108FF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4AB2F148" w14:textId="77777777" w:rsidR="00C90CAE" w:rsidRPr="004E62BF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4DDF3E68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086A012A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65BB5284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5E597CE0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2A187EEF" w14:textId="77777777" w:rsidR="00C90CAE" w:rsidRPr="00DF501A" w:rsidRDefault="00C90CAE" w:rsidP="00EA5B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08CA5D56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566B5CCB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6FD3CC8F" w14:textId="77777777" w:rsidR="00C90CAE" w:rsidRPr="00DF501A" w:rsidRDefault="00C90CAE" w:rsidP="001A3A27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="007C7491"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 w:rsidR="006116DB"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 w:rsidR="00E32FF4">
        <w:rPr>
          <w:noProof/>
          <w:sz w:val="19"/>
          <w:szCs w:val="19"/>
        </w:rPr>
        <w:t xml:space="preserve">provides </w:t>
      </w:r>
      <w:r w:rsidR="007C7491">
        <w:rPr>
          <w:noProof/>
          <w:sz w:val="19"/>
          <w:szCs w:val="19"/>
        </w:rPr>
        <w:t>t</w:t>
      </w:r>
      <w:r w:rsidR="007C7491" w:rsidRPr="00DF501A">
        <w:rPr>
          <w:noProof/>
          <w:sz w:val="19"/>
          <w:szCs w:val="19"/>
        </w:rPr>
        <w:t xml:space="preserve">he employee </w:t>
      </w:r>
      <w:r w:rsidR="00E32FF4">
        <w:rPr>
          <w:noProof/>
          <w:sz w:val="19"/>
          <w:szCs w:val="19"/>
        </w:rPr>
        <w:t>with</w:t>
      </w:r>
      <w:r w:rsidR="007C7491" w:rsidRPr="00DF501A">
        <w:rPr>
          <w:noProof/>
          <w:sz w:val="19"/>
          <w:szCs w:val="19"/>
        </w:rPr>
        <w:t xml:space="preserve"> </w:t>
      </w:r>
      <w:r w:rsidR="007C7491">
        <w:rPr>
          <w:noProof/>
          <w:sz w:val="19"/>
          <w:szCs w:val="19"/>
        </w:rPr>
        <w:t>the original</w:t>
      </w:r>
      <w:r w:rsidR="00676E71">
        <w:rPr>
          <w:noProof/>
          <w:sz w:val="19"/>
          <w:szCs w:val="19"/>
        </w:rPr>
        <w:t xml:space="preserve"> document</w:t>
      </w:r>
      <w:r w:rsidRPr="00DF501A">
        <w:rPr>
          <w:noProof/>
          <w:sz w:val="19"/>
          <w:szCs w:val="19"/>
        </w:rPr>
        <w:t xml:space="preserve">. </w:t>
      </w:r>
    </w:p>
    <w:p w14:paraId="2B5B6A9C" w14:textId="77777777" w:rsidR="00C90CAE" w:rsidRPr="00DF501A" w:rsidRDefault="00C90CAE" w:rsidP="00C90CAE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6D15A26F" w14:textId="77777777" w:rsidR="00C90CAE" w:rsidRPr="00DF501A" w:rsidRDefault="00C90CAE" w:rsidP="00C90CAE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72056C44" w14:textId="77777777" w:rsidR="00C90CAE" w:rsidRPr="00DF501A" w:rsidRDefault="00C90CAE" w:rsidP="00C90C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551754ED" w14:textId="77777777" w:rsidR="00B3343B" w:rsidRPr="00611793" w:rsidRDefault="00F37415" w:rsidP="00611793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</w:t>
      </w:r>
      <w:r w:rsidR="00C71DBA">
        <w:rPr>
          <w:noProof/>
          <w:sz w:val="19"/>
          <w:szCs w:val="19"/>
        </w:rPr>
        <w:t>s</w:t>
      </w:r>
      <w:r>
        <w:rPr>
          <w:noProof/>
          <w:sz w:val="19"/>
          <w:szCs w:val="19"/>
        </w:rPr>
        <w:t xml:space="preserve"> a review of the generic JHA every three years.</w:t>
      </w:r>
      <w:r w:rsidR="00B3343B">
        <w:rPr>
          <w:sz w:val="10"/>
        </w:rPr>
        <w:br w:type="page"/>
      </w:r>
    </w:p>
    <w:p w14:paraId="7B21FB69" w14:textId="77777777" w:rsidR="00C90CAE" w:rsidRPr="00A9497F" w:rsidRDefault="00C90CAE" w:rsidP="00EC2D31">
      <w:pPr>
        <w:spacing w:after="0"/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F860C7" w14:paraId="62F9EFCD" w14:textId="77777777" w:rsidTr="00530418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61B6D9E3" w14:textId="77777777" w:rsidR="00F860C7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3ED1C549" w14:textId="77777777" w:rsidR="00F860C7" w:rsidRPr="006A6FE8" w:rsidRDefault="00F860C7" w:rsidP="001F1F72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108A69F9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291030E0" w14:textId="77777777" w:rsidR="00F860C7" w:rsidRPr="006A6FE8" w:rsidRDefault="00F860C7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6D2FDCC9" w14:textId="77777777" w:rsidR="00F860C7" w:rsidRPr="004E62BF" w:rsidRDefault="00F860C7" w:rsidP="005B40E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E62BF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6035FBEF" w14:textId="77777777" w:rsidR="00832313" w:rsidRPr="004E62BF" w:rsidRDefault="00832313" w:rsidP="005B40E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4E62BF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4E62BF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120EF5D7" w14:textId="77777777" w:rsidR="00F860C7" w:rsidRPr="005B40E9" w:rsidRDefault="00F860C7" w:rsidP="005B40E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F860C7" w14:paraId="2693F028" w14:textId="77777777" w:rsidTr="00C06A2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29717C3E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01B8182A" w14:textId="77777777" w:rsidR="00F860C7" w:rsidRPr="006A6FE8" w:rsidRDefault="00F860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0E83BB3C" w14:textId="77777777" w:rsidR="00F860C7" w:rsidRPr="006A6FE8" w:rsidRDefault="00F860C7" w:rsidP="00D931DA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EB29435" w14:textId="77777777" w:rsidR="00F860C7" w:rsidRPr="00C47FD4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3ECBAED" w14:textId="77777777" w:rsidR="00F860C7" w:rsidRDefault="00F860C7" w:rsidP="005C45A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BCBF1BC" w14:textId="77777777" w:rsidR="00F860C7" w:rsidRPr="00C47FD4" w:rsidRDefault="00F860C7" w:rsidP="00AE6C5F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1A0598C2" w14:textId="77777777" w:rsidR="00F860C7" w:rsidRPr="004E62BF" w:rsidRDefault="00F860C7" w:rsidP="002E07A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63C20DAF" w14:textId="77777777" w:rsidR="00F860C7" w:rsidRPr="006A6FE8" w:rsidRDefault="005B40E9" w:rsidP="005E6730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B3369F" w:rsidRPr="00670293" w14:paraId="1560EB58" w14:textId="77777777" w:rsidTr="00A04F37">
        <w:trPr>
          <w:cantSplit/>
        </w:trPr>
        <w:tc>
          <w:tcPr>
            <w:tcW w:w="1818" w:type="dxa"/>
          </w:tcPr>
          <w:p w14:paraId="1470F27F" w14:textId="77777777" w:rsidR="00B3369F" w:rsidRPr="004B64CE" w:rsidRDefault="00B3369F" w:rsidP="00FF5246">
            <w:pPr>
              <w:rPr>
                <w:rFonts w:cs="Arial"/>
                <w:sz w:val="16"/>
                <w:szCs w:val="16"/>
              </w:rPr>
            </w:pPr>
            <w:r w:rsidRPr="004B64CE">
              <w:rPr>
                <w:rFonts w:cs="Arial"/>
                <w:sz w:val="16"/>
                <w:szCs w:val="16"/>
              </w:rPr>
              <w:t xml:space="preserve">Driving </w:t>
            </w:r>
            <w:r w:rsidR="00FF5246">
              <w:rPr>
                <w:rFonts w:cs="Arial"/>
                <w:sz w:val="16"/>
                <w:szCs w:val="16"/>
              </w:rPr>
              <w:t>v</w:t>
            </w:r>
            <w:r w:rsidRPr="004B64CE">
              <w:rPr>
                <w:rFonts w:cs="Arial"/>
                <w:sz w:val="16"/>
                <w:szCs w:val="16"/>
              </w:rPr>
              <w:t>ehicles</w:t>
            </w:r>
          </w:p>
        </w:tc>
        <w:tc>
          <w:tcPr>
            <w:tcW w:w="1800" w:type="dxa"/>
          </w:tcPr>
          <w:p w14:paraId="4C139BF2" w14:textId="77777777" w:rsidR="00B3369F" w:rsidRPr="004B64CE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B64CE">
              <w:rPr>
                <w:rFonts w:cs="Arial"/>
                <w:sz w:val="16"/>
                <w:szCs w:val="16"/>
              </w:rPr>
              <w:t>tandard traffic collision scenario</w:t>
            </w:r>
          </w:p>
        </w:tc>
        <w:tc>
          <w:tcPr>
            <w:tcW w:w="2527" w:type="dxa"/>
            <w:shd w:val="clear" w:color="auto" w:fill="auto"/>
          </w:tcPr>
          <w:p w14:paraId="27527A64" w14:textId="77777777" w:rsidR="00B3369F" w:rsidRPr="004B64CE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4B64CE">
              <w:rPr>
                <w:rFonts w:cs="Arial"/>
                <w:sz w:val="16"/>
                <w:szCs w:val="16"/>
              </w:rPr>
              <w:t>mputation, broken bone / fracture, bruises, cuts, scrapes, punctures, head injury, muscle tear, strain, sprain, dislocation, whiplash</w:t>
            </w:r>
          </w:p>
        </w:tc>
        <w:tc>
          <w:tcPr>
            <w:tcW w:w="360" w:type="dxa"/>
            <w:shd w:val="clear" w:color="auto" w:fill="auto"/>
          </w:tcPr>
          <w:p w14:paraId="222E224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E4B58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142847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B59DC6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69F0A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42133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9E7983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C8610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3E6571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2C6601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621DF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254A8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BA7F74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C726E8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2C5544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3CFFA6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C52B9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25025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DD8757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A7FF0">
              <w:rPr>
                <w:rFonts w:cs="Arial"/>
                <w:sz w:val="16"/>
                <w:szCs w:val="16"/>
              </w:rPr>
              <w:t xml:space="preserve">Valid </w:t>
            </w:r>
            <w:r>
              <w:rPr>
                <w:rFonts w:cs="Arial"/>
                <w:sz w:val="16"/>
                <w:szCs w:val="16"/>
              </w:rPr>
              <w:t>driver’s license</w:t>
            </w:r>
          </w:p>
          <w:p w14:paraId="341F1B3E" w14:textId="77777777" w:rsidR="00B3369F" w:rsidRPr="00CA7FF0" w:rsidRDefault="00B3369F" w:rsidP="0091430A">
            <w:pPr>
              <w:rPr>
                <w:rFonts w:cs="Arial"/>
                <w:sz w:val="16"/>
                <w:szCs w:val="16"/>
              </w:rPr>
            </w:pPr>
            <w:r w:rsidRPr="00443E36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ilitary Driving license:</w:t>
            </w:r>
            <w:r w:rsidRPr="00443E36">
              <w:rPr>
                <w:rFonts w:cs="Arial"/>
                <w:sz w:val="16"/>
                <w:szCs w:val="16"/>
              </w:rPr>
              <w:t xml:space="preserve"> 404 driver's license for DND vehicles</w:t>
            </w:r>
          </w:p>
          <w:p w14:paraId="2864EF2B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A5CCF">
              <w:rPr>
                <w:rFonts w:cs="Arial"/>
                <w:sz w:val="16"/>
                <w:szCs w:val="16"/>
              </w:rPr>
              <w:t>Defensive driv</w:t>
            </w:r>
            <w:r>
              <w:rPr>
                <w:rFonts w:cs="Arial"/>
                <w:sz w:val="16"/>
                <w:szCs w:val="16"/>
              </w:rPr>
              <w:t>ing</w:t>
            </w:r>
            <w:r w:rsidRPr="00DA5CC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3380FB3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DA5CCF">
              <w:rPr>
                <w:rFonts w:cs="Arial"/>
                <w:sz w:val="16"/>
                <w:szCs w:val="16"/>
              </w:rPr>
              <w:t xml:space="preserve">isual inspection of vehicle </w:t>
            </w:r>
            <w:r>
              <w:rPr>
                <w:rFonts w:cs="Arial"/>
                <w:sz w:val="16"/>
                <w:szCs w:val="16"/>
              </w:rPr>
              <w:t>recorded in a log</w:t>
            </w:r>
          </w:p>
          <w:p w14:paraId="58BF2004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AC5236">
              <w:rPr>
                <w:rFonts w:cs="Arial"/>
                <w:sz w:val="16"/>
                <w:szCs w:val="16"/>
              </w:rPr>
              <w:t>Adhere to speed limits</w:t>
            </w:r>
          </w:p>
          <w:p w14:paraId="373C1910" w14:textId="77777777" w:rsidR="00B3369F" w:rsidRPr="00CA7FF0" w:rsidRDefault="00B3369F" w:rsidP="0091430A">
            <w:pPr>
              <w:rPr>
                <w:rFonts w:cs="Arial"/>
                <w:sz w:val="16"/>
                <w:szCs w:val="16"/>
              </w:rPr>
            </w:pPr>
            <w:r w:rsidRPr="00CA7FF0">
              <w:rPr>
                <w:rFonts w:cs="Arial"/>
                <w:sz w:val="16"/>
                <w:szCs w:val="16"/>
              </w:rPr>
              <w:t>Vehicle maintained by third party</w:t>
            </w:r>
          </w:p>
        </w:tc>
        <w:tc>
          <w:tcPr>
            <w:tcW w:w="2340" w:type="dxa"/>
          </w:tcPr>
          <w:p w14:paraId="179A4BF6" w14:textId="77777777" w:rsidR="00B3369F" w:rsidRPr="00552C04" w:rsidRDefault="00B3369F" w:rsidP="00552C04">
            <w:pPr>
              <w:pStyle w:val="textfield"/>
              <w:rPr>
                <w:rStyle w:val="Style3"/>
              </w:rPr>
            </w:pPr>
          </w:p>
        </w:tc>
      </w:tr>
      <w:tr w:rsidR="00B3369F" w:rsidRPr="00670293" w14:paraId="6C758C84" w14:textId="77777777" w:rsidTr="00A04F37">
        <w:trPr>
          <w:cantSplit/>
        </w:trPr>
        <w:tc>
          <w:tcPr>
            <w:tcW w:w="1818" w:type="dxa"/>
          </w:tcPr>
          <w:p w14:paraId="423153AE" w14:textId="77777777" w:rsidR="00B3369F" w:rsidRPr="004B64CE" w:rsidRDefault="00B3369F" w:rsidP="00FF5246">
            <w:pPr>
              <w:rPr>
                <w:rFonts w:cs="Arial"/>
                <w:sz w:val="16"/>
                <w:szCs w:val="16"/>
              </w:rPr>
            </w:pPr>
            <w:r w:rsidRPr="004B64CE">
              <w:rPr>
                <w:rFonts w:cs="Arial"/>
                <w:sz w:val="16"/>
                <w:szCs w:val="16"/>
              </w:rPr>
              <w:t xml:space="preserve">Driving </w:t>
            </w:r>
            <w:r w:rsidR="00FF5246">
              <w:rPr>
                <w:rFonts w:cs="Arial"/>
                <w:sz w:val="16"/>
                <w:szCs w:val="16"/>
              </w:rPr>
              <w:t>v</w:t>
            </w:r>
            <w:r w:rsidRPr="004B64CE">
              <w:rPr>
                <w:rFonts w:cs="Arial"/>
                <w:sz w:val="16"/>
                <w:szCs w:val="16"/>
              </w:rPr>
              <w:t>ehicles</w:t>
            </w:r>
          </w:p>
        </w:tc>
        <w:tc>
          <w:tcPr>
            <w:tcW w:w="1800" w:type="dxa"/>
          </w:tcPr>
          <w:p w14:paraId="7964035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A1E89">
              <w:rPr>
                <w:rFonts w:cs="Arial"/>
                <w:sz w:val="16"/>
                <w:szCs w:val="16"/>
              </w:rPr>
              <w:t>dverse weather conditions on road and if stranded</w:t>
            </w:r>
          </w:p>
        </w:tc>
        <w:tc>
          <w:tcPr>
            <w:tcW w:w="2527" w:type="dxa"/>
            <w:shd w:val="clear" w:color="auto" w:fill="auto"/>
          </w:tcPr>
          <w:p w14:paraId="0CE1053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314362">
              <w:rPr>
                <w:rFonts w:cs="Arial"/>
                <w:sz w:val="16"/>
                <w:szCs w:val="16"/>
              </w:rPr>
              <w:t>old related tissue injury, hypothermia</w:t>
            </w:r>
          </w:p>
        </w:tc>
        <w:tc>
          <w:tcPr>
            <w:tcW w:w="360" w:type="dxa"/>
            <w:shd w:val="clear" w:color="auto" w:fill="auto"/>
          </w:tcPr>
          <w:p w14:paraId="2F92A68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0BCA8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64B6EA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DCA191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32027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94768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93EBF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9D125A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9F0C6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AAB75D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F49214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8DBCD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92524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6A72C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C172F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16341B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DC21B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305E0A5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387BCC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62304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E2182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C5C1F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FAF4892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A7FF0">
              <w:rPr>
                <w:rFonts w:cs="Arial"/>
                <w:sz w:val="16"/>
                <w:szCs w:val="16"/>
              </w:rPr>
              <w:t xml:space="preserve">Valid </w:t>
            </w:r>
            <w:r>
              <w:rPr>
                <w:rFonts w:cs="Arial"/>
                <w:sz w:val="16"/>
                <w:szCs w:val="16"/>
              </w:rPr>
              <w:t>driver’s license</w:t>
            </w:r>
          </w:p>
          <w:p w14:paraId="227FDE16" w14:textId="77777777" w:rsidR="00B3369F" w:rsidRPr="00CA7FF0" w:rsidRDefault="00B3369F" w:rsidP="0091430A">
            <w:pPr>
              <w:rPr>
                <w:rFonts w:cs="Arial"/>
                <w:sz w:val="16"/>
                <w:szCs w:val="16"/>
              </w:rPr>
            </w:pPr>
            <w:r w:rsidRPr="00443E36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ilitary Driving license:</w:t>
            </w:r>
            <w:r w:rsidRPr="00443E36">
              <w:rPr>
                <w:rFonts w:cs="Arial"/>
                <w:sz w:val="16"/>
                <w:szCs w:val="16"/>
              </w:rPr>
              <w:t xml:space="preserve"> 404 driver's license for DND vehicles</w:t>
            </w:r>
          </w:p>
          <w:p w14:paraId="1E77ABB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A5CCF">
              <w:rPr>
                <w:rFonts w:cs="Arial"/>
                <w:sz w:val="16"/>
                <w:szCs w:val="16"/>
              </w:rPr>
              <w:t>Defensive driv</w:t>
            </w:r>
            <w:r>
              <w:rPr>
                <w:rFonts w:cs="Arial"/>
                <w:sz w:val="16"/>
                <w:szCs w:val="16"/>
              </w:rPr>
              <w:t>ing</w:t>
            </w:r>
            <w:r w:rsidRPr="00DA5CC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7002538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Clothing</w:t>
            </w:r>
            <w:r w:rsidRPr="00CA7FF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362">
              <w:rPr>
                <w:rFonts w:cs="Arial"/>
                <w:sz w:val="16"/>
                <w:szCs w:val="16"/>
              </w:rPr>
              <w:t>ppropriate to the weather conditions</w:t>
            </w:r>
          </w:p>
          <w:p w14:paraId="244B650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Cell</w:t>
            </w:r>
            <w:r w:rsidRPr="001D1010">
              <w:rPr>
                <w:rFonts w:cs="Arial"/>
                <w:sz w:val="16"/>
                <w:szCs w:val="16"/>
              </w:rPr>
              <w:t xml:space="preserve"> phone</w:t>
            </w:r>
          </w:p>
          <w:p w14:paraId="7B6F37C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Adjust </w:t>
            </w:r>
            <w:r w:rsidRPr="001D1010">
              <w:rPr>
                <w:rFonts w:cs="Arial"/>
                <w:sz w:val="16"/>
                <w:szCs w:val="16"/>
              </w:rPr>
              <w:t xml:space="preserve">driving </w:t>
            </w:r>
            <w:r>
              <w:rPr>
                <w:rFonts w:cs="Arial"/>
                <w:sz w:val="16"/>
                <w:szCs w:val="16"/>
              </w:rPr>
              <w:t>to</w:t>
            </w:r>
            <w:r w:rsidRPr="001D1010">
              <w:rPr>
                <w:rFonts w:cs="Arial"/>
                <w:sz w:val="16"/>
                <w:szCs w:val="16"/>
              </w:rPr>
              <w:t xml:space="preserve"> weather </w:t>
            </w:r>
            <w:r>
              <w:rPr>
                <w:rFonts w:cs="Arial"/>
                <w:sz w:val="16"/>
                <w:szCs w:val="16"/>
              </w:rPr>
              <w:t xml:space="preserve">and bad road </w:t>
            </w:r>
            <w:r w:rsidRPr="001D1010">
              <w:rPr>
                <w:rFonts w:cs="Arial"/>
                <w:sz w:val="16"/>
                <w:szCs w:val="16"/>
              </w:rPr>
              <w:t>conditions</w:t>
            </w:r>
          </w:p>
          <w:p w14:paraId="74BB814A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DA5CCF">
              <w:rPr>
                <w:rFonts w:cs="Arial"/>
                <w:sz w:val="16"/>
                <w:szCs w:val="16"/>
              </w:rPr>
              <w:t xml:space="preserve">isual inspection of vehicle </w:t>
            </w:r>
            <w:r>
              <w:rPr>
                <w:rFonts w:cs="Arial"/>
                <w:sz w:val="16"/>
                <w:szCs w:val="16"/>
              </w:rPr>
              <w:t>recorded in a log</w:t>
            </w:r>
          </w:p>
          <w:p w14:paraId="585BF67B" w14:textId="77777777" w:rsidR="00B3369F" w:rsidRPr="00CA7FF0" w:rsidRDefault="00B3369F" w:rsidP="0091430A">
            <w:pPr>
              <w:rPr>
                <w:rFonts w:cs="Arial"/>
                <w:sz w:val="16"/>
                <w:szCs w:val="16"/>
              </w:rPr>
            </w:pPr>
            <w:r w:rsidRPr="00CA7FF0">
              <w:rPr>
                <w:rFonts w:cs="Arial"/>
                <w:sz w:val="16"/>
                <w:szCs w:val="16"/>
              </w:rPr>
              <w:t>Vehicle maintained by third party</w:t>
            </w:r>
          </w:p>
        </w:tc>
        <w:tc>
          <w:tcPr>
            <w:tcW w:w="2340" w:type="dxa"/>
          </w:tcPr>
          <w:p w14:paraId="5B0BBD99" w14:textId="77777777" w:rsidR="00B3369F" w:rsidRPr="00552C04" w:rsidRDefault="00B3369F" w:rsidP="00552C04">
            <w:pPr>
              <w:pStyle w:val="textfield"/>
              <w:rPr>
                <w:rStyle w:val="Style3"/>
              </w:rPr>
            </w:pPr>
          </w:p>
        </w:tc>
      </w:tr>
      <w:tr w:rsidR="00B3369F" w:rsidRPr="00670293" w14:paraId="79768A4E" w14:textId="77777777" w:rsidTr="00A04F37">
        <w:trPr>
          <w:cantSplit/>
        </w:trPr>
        <w:tc>
          <w:tcPr>
            <w:tcW w:w="1818" w:type="dxa"/>
          </w:tcPr>
          <w:p w14:paraId="749CA068" w14:textId="77777777" w:rsidR="00B3369F" w:rsidRPr="004B64CE" w:rsidRDefault="00B3369F" w:rsidP="00FF5246">
            <w:pPr>
              <w:rPr>
                <w:rFonts w:cs="Arial"/>
                <w:sz w:val="16"/>
                <w:szCs w:val="16"/>
              </w:rPr>
            </w:pPr>
            <w:r w:rsidRPr="004B64CE">
              <w:rPr>
                <w:rFonts w:cs="Arial"/>
                <w:sz w:val="16"/>
                <w:szCs w:val="16"/>
              </w:rPr>
              <w:t xml:space="preserve">Driving </w:t>
            </w:r>
            <w:r w:rsidR="00FF5246">
              <w:rPr>
                <w:rFonts w:cs="Arial"/>
                <w:sz w:val="16"/>
                <w:szCs w:val="16"/>
              </w:rPr>
              <w:t>v</w:t>
            </w:r>
            <w:r w:rsidRPr="004B64CE">
              <w:rPr>
                <w:rFonts w:cs="Arial"/>
                <w:sz w:val="16"/>
                <w:szCs w:val="16"/>
              </w:rPr>
              <w:t>ehicles</w:t>
            </w:r>
          </w:p>
        </w:tc>
        <w:tc>
          <w:tcPr>
            <w:tcW w:w="1800" w:type="dxa"/>
          </w:tcPr>
          <w:p w14:paraId="37C2AABF" w14:textId="77777777" w:rsidR="00B3369F" w:rsidRPr="004B64CE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Exposure to t</w:t>
            </w:r>
            <w:r w:rsidRPr="004B64CE">
              <w:rPr>
                <w:rFonts w:cs="Arial"/>
                <w:sz w:val="16"/>
                <w:szCs w:val="16"/>
              </w:rPr>
              <w:t xml:space="preserve">oxic </w:t>
            </w:r>
            <w:r>
              <w:rPr>
                <w:rFonts w:cs="Arial"/>
                <w:sz w:val="16"/>
                <w:szCs w:val="16"/>
              </w:rPr>
              <w:t xml:space="preserve">emanations when </w:t>
            </w:r>
            <w:r w:rsidRPr="004B64CE">
              <w:rPr>
                <w:rFonts w:cs="Arial"/>
                <w:sz w:val="16"/>
                <w:szCs w:val="16"/>
              </w:rPr>
              <w:t>fuelling vehicle with gas at public gas station</w:t>
            </w:r>
          </w:p>
        </w:tc>
        <w:tc>
          <w:tcPr>
            <w:tcW w:w="2527" w:type="dxa"/>
            <w:shd w:val="clear" w:color="auto" w:fill="auto"/>
          </w:tcPr>
          <w:p w14:paraId="421D29B1" w14:textId="77777777" w:rsidR="00B3369F" w:rsidRPr="004B64CE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4B64CE">
              <w:rPr>
                <w:rFonts w:cs="Arial"/>
                <w:sz w:val="16"/>
                <w:szCs w:val="16"/>
              </w:rPr>
              <w:t>ancer</w:t>
            </w:r>
          </w:p>
        </w:tc>
        <w:tc>
          <w:tcPr>
            <w:tcW w:w="360" w:type="dxa"/>
            <w:shd w:val="clear" w:color="auto" w:fill="auto"/>
          </w:tcPr>
          <w:p w14:paraId="73D5500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96B14F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C11645B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2440293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Performed outdoors</w:t>
            </w:r>
          </w:p>
          <w:p w14:paraId="4623A3A2" w14:textId="77777777" w:rsidR="00B3369F" w:rsidRDefault="00B3369F" w:rsidP="0091430A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SOP – Vehicle and equipment fueling </w:t>
            </w:r>
          </w:p>
        </w:tc>
        <w:tc>
          <w:tcPr>
            <w:tcW w:w="2340" w:type="dxa"/>
          </w:tcPr>
          <w:p w14:paraId="60495CB6" w14:textId="77777777" w:rsidR="00B3369F" w:rsidRPr="00552C04" w:rsidRDefault="00B3369F" w:rsidP="00552C04">
            <w:pPr>
              <w:pStyle w:val="textfield"/>
              <w:rPr>
                <w:rStyle w:val="Style3"/>
              </w:rPr>
            </w:pPr>
          </w:p>
        </w:tc>
      </w:tr>
      <w:tr w:rsidR="00B3369F" w:rsidRPr="00670293" w14:paraId="0150A100" w14:textId="77777777" w:rsidTr="00A04F37">
        <w:trPr>
          <w:cantSplit/>
        </w:trPr>
        <w:tc>
          <w:tcPr>
            <w:tcW w:w="1818" w:type="dxa"/>
          </w:tcPr>
          <w:p w14:paraId="53A4CA85" w14:textId="77777777" w:rsidR="00B3369F" w:rsidRPr="003C6BDA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Driving v</w:t>
            </w:r>
            <w:r w:rsidR="00B3369F" w:rsidRPr="004B64CE">
              <w:rPr>
                <w:rFonts w:cs="Arial"/>
                <w:sz w:val="16"/>
                <w:szCs w:val="16"/>
              </w:rPr>
              <w:t>ehicles</w:t>
            </w:r>
          </w:p>
        </w:tc>
        <w:tc>
          <w:tcPr>
            <w:tcW w:w="1800" w:type="dxa"/>
          </w:tcPr>
          <w:p w14:paraId="73FA37A4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5D013E">
              <w:rPr>
                <w:rFonts w:cs="Arial"/>
                <w:sz w:val="16"/>
                <w:szCs w:val="16"/>
              </w:rPr>
              <w:t xml:space="preserve">ire </w:t>
            </w:r>
            <w:r>
              <w:rPr>
                <w:rFonts w:cs="Arial"/>
                <w:sz w:val="16"/>
                <w:szCs w:val="16"/>
              </w:rPr>
              <w:t xml:space="preserve">when </w:t>
            </w:r>
            <w:r w:rsidRPr="005D013E">
              <w:rPr>
                <w:rFonts w:cs="Arial"/>
                <w:sz w:val="16"/>
                <w:szCs w:val="16"/>
              </w:rPr>
              <w:t>refueling vehicle at public gas station</w:t>
            </w:r>
          </w:p>
        </w:tc>
        <w:tc>
          <w:tcPr>
            <w:tcW w:w="2527" w:type="dxa"/>
            <w:shd w:val="clear" w:color="auto" w:fill="auto"/>
          </w:tcPr>
          <w:p w14:paraId="61357AEC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5D013E">
              <w:rPr>
                <w:rFonts w:cs="Arial"/>
                <w:sz w:val="16"/>
                <w:szCs w:val="16"/>
              </w:rPr>
              <w:t>lister, burns, scalds</w:t>
            </w:r>
          </w:p>
        </w:tc>
        <w:tc>
          <w:tcPr>
            <w:tcW w:w="360" w:type="dxa"/>
            <w:shd w:val="clear" w:color="auto" w:fill="auto"/>
          </w:tcPr>
          <w:p w14:paraId="5BB9A2B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BA5729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52B138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09A07A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extinguisher</w:t>
            </w:r>
          </w:p>
          <w:p w14:paraId="20255091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Signage no smoking</w:t>
            </w:r>
          </w:p>
          <w:p w14:paraId="5290808C" w14:textId="77777777" w:rsidR="00B3369F" w:rsidRPr="0018485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 –  Vehicle and equipment fueling</w:t>
            </w:r>
          </w:p>
        </w:tc>
        <w:tc>
          <w:tcPr>
            <w:tcW w:w="2340" w:type="dxa"/>
          </w:tcPr>
          <w:p w14:paraId="0CA06BB4" w14:textId="77777777" w:rsidR="00B3369F" w:rsidRPr="00552C04" w:rsidRDefault="00B3369F" w:rsidP="00552C04">
            <w:pPr>
              <w:pStyle w:val="textfield"/>
              <w:rPr>
                <w:rStyle w:val="Style3"/>
              </w:rPr>
            </w:pPr>
          </w:p>
        </w:tc>
      </w:tr>
      <w:tr w:rsidR="00B3369F" w:rsidRPr="00670293" w14:paraId="26BBF9BB" w14:textId="77777777" w:rsidTr="00A04F37">
        <w:trPr>
          <w:cantSplit/>
        </w:trPr>
        <w:tc>
          <w:tcPr>
            <w:tcW w:w="1818" w:type="dxa"/>
          </w:tcPr>
          <w:p w14:paraId="0D3D30DB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Prepare</w:t>
            </w:r>
            <w:r>
              <w:rPr>
                <w:rFonts w:cs="Arial"/>
                <w:sz w:val="16"/>
                <w:szCs w:val="16"/>
              </w:rPr>
              <w:t>, present and deliver food products</w:t>
            </w:r>
          </w:p>
        </w:tc>
        <w:tc>
          <w:tcPr>
            <w:tcW w:w="1800" w:type="dxa"/>
          </w:tcPr>
          <w:p w14:paraId="7F87E958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Hot beverages</w:t>
            </w:r>
          </w:p>
        </w:tc>
        <w:tc>
          <w:tcPr>
            <w:tcW w:w="2527" w:type="dxa"/>
            <w:shd w:val="clear" w:color="auto" w:fill="auto"/>
          </w:tcPr>
          <w:p w14:paraId="1C0FCB9F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C7B33">
              <w:rPr>
                <w:rFonts w:cs="Arial"/>
                <w:sz w:val="16"/>
                <w:szCs w:val="16"/>
              </w:rPr>
              <w:t>lister, burns, scalds</w:t>
            </w:r>
          </w:p>
        </w:tc>
        <w:tc>
          <w:tcPr>
            <w:tcW w:w="360" w:type="dxa"/>
            <w:shd w:val="clear" w:color="auto" w:fill="auto"/>
          </w:tcPr>
          <w:p w14:paraId="25034B2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681B4D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0"/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0" w:type="dxa"/>
            <w:shd w:val="clear" w:color="auto" w:fill="auto"/>
          </w:tcPr>
          <w:p w14:paraId="56EC088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10F02D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" w:type="dxa"/>
            <w:shd w:val="clear" w:color="auto" w:fill="auto"/>
          </w:tcPr>
          <w:p w14:paraId="7CDAB7D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6DCC074D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740FE6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Housekeeping - </w:t>
            </w:r>
            <w:r w:rsidRPr="000C7B33">
              <w:rPr>
                <w:rFonts w:cs="Arial"/>
                <w:sz w:val="16"/>
                <w:szCs w:val="16"/>
              </w:rPr>
              <w:t xml:space="preserve"> tidy work area</w:t>
            </w:r>
          </w:p>
          <w:p w14:paraId="236C5869" w14:textId="77777777" w:rsidR="00B3369F" w:rsidRPr="003C6BDA" w:rsidRDefault="00B3369F" w:rsidP="00D60E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D60E1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equipment</w:t>
            </w:r>
          </w:p>
        </w:tc>
        <w:tc>
          <w:tcPr>
            <w:tcW w:w="2340" w:type="dxa"/>
          </w:tcPr>
          <w:p w14:paraId="0E888751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5CEB7708" w14:textId="77777777" w:rsidTr="00A04F37">
        <w:trPr>
          <w:cantSplit/>
        </w:trPr>
        <w:tc>
          <w:tcPr>
            <w:tcW w:w="1818" w:type="dxa"/>
          </w:tcPr>
          <w:p w14:paraId="14684378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Prepare</w:t>
            </w:r>
            <w:r>
              <w:rPr>
                <w:rFonts w:cs="Arial"/>
                <w:sz w:val="16"/>
                <w:szCs w:val="16"/>
              </w:rPr>
              <w:t>, present and deliver food products</w:t>
            </w:r>
          </w:p>
        </w:tc>
        <w:tc>
          <w:tcPr>
            <w:tcW w:w="1800" w:type="dxa"/>
          </w:tcPr>
          <w:p w14:paraId="7EF0FF79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3C6BDA">
              <w:rPr>
                <w:rFonts w:cs="Arial"/>
                <w:sz w:val="16"/>
                <w:szCs w:val="16"/>
              </w:rPr>
              <w:t>rolonged standing</w:t>
            </w:r>
          </w:p>
        </w:tc>
        <w:tc>
          <w:tcPr>
            <w:tcW w:w="2527" w:type="dxa"/>
            <w:shd w:val="clear" w:color="auto" w:fill="auto"/>
          </w:tcPr>
          <w:p w14:paraId="7E85BD97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3C6BDA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  <w:shd w:val="clear" w:color="auto" w:fill="auto"/>
          </w:tcPr>
          <w:p w14:paraId="6BC734C7" w14:textId="77777777" w:rsidR="00B3369F" w:rsidRPr="000D0DA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44097EC" w14:textId="77777777" w:rsidR="00B3369F" w:rsidRPr="000D0DA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D112CA6" w14:textId="77777777" w:rsidR="00B3369F" w:rsidRPr="000D0DA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6EAB612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 xml:space="preserve">nti-slip footwear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3C6BDA">
              <w:rPr>
                <w:rFonts w:cs="Arial"/>
                <w:sz w:val="16"/>
                <w:szCs w:val="16"/>
              </w:rPr>
              <w:t>Rubber- soled shoes</w:t>
            </w:r>
          </w:p>
        </w:tc>
        <w:tc>
          <w:tcPr>
            <w:tcW w:w="2340" w:type="dxa"/>
          </w:tcPr>
          <w:p w14:paraId="15579B3F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25117BBD" w14:textId="77777777" w:rsidTr="00A04F37">
        <w:trPr>
          <w:cantSplit/>
        </w:trPr>
        <w:tc>
          <w:tcPr>
            <w:tcW w:w="1818" w:type="dxa"/>
          </w:tcPr>
          <w:p w14:paraId="5042621F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Prepare</w:t>
            </w:r>
            <w:r>
              <w:rPr>
                <w:rFonts w:cs="Arial"/>
                <w:sz w:val="16"/>
                <w:szCs w:val="16"/>
              </w:rPr>
              <w:t>, present and deliver food products</w:t>
            </w:r>
          </w:p>
        </w:tc>
        <w:tc>
          <w:tcPr>
            <w:tcW w:w="1800" w:type="dxa"/>
          </w:tcPr>
          <w:p w14:paraId="1DBB0E8A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Picking up</w:t>
            </w:r>
            <w:r w:rsidRPr="003C6BDA">
              <w:rPr>
                <w:rFonts w:cs="Arial"/>
                <w:sz w:val="16"/>
                <w:szCs w:val="16"/>
              </w:rPr>
              <w:t xml:space="preserve"> broken glass</w:t>
            </w:r>
          </w:p>
        </w:tc>
        <w:tc>
          <w:tcPr>
            <w:tcW w:w="2527" w:type="dxa"/>
            <w:shd w:val="clear" w:color="auto" w:fill="auto"/>
          </w:tcPr>
          <w:p w14:paraId="2C297E5B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3C6BDA">
              <w:rPr>
                <w:rFonts w:cs="Arial"/>
                <w:sz w:val="16"/>
                <w:szCs w:val="16"/>
              </w:rPr>
              <w:t>uts, scrapes, punctures</w:t>
            </w:r>
          </w:p>
        </w:tc>
        <w:tc>
          <w:tcPr>
            <w:tcW w:w="360" w:type="dxa"/>
            <w:shd w:val="clear" w:color="auto" w:fill="auto"/>
          </w:tcPr>
          <w:p w14:paraId="4EE121B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D6DC8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D6A3E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5A7045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F91C60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666046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C2EC4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EF6757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D5C3EB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DE983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837158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A00940" w14:textId="77777777" w:rsidR="00B3369F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38F8C4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D60E10">
              <w:rPr>
                <w:rFonts w:cs="Arial"/>
                <w:sz w:val="16"/>
                <w:szCs w:val="16"/>
              </w:rPr>
              <w:t xml:space="preserve"> training</w:t>
            </w:r>
            <w:r>
              <w:rPr>
                <w:rFonts w:cs="Arial"/>
                <w:sz w:val="16"/>
                <w:szCs w:val="16"/>
              </w:rPr>
              <w:br/>
              <w:t>Broom and dust pan</w:t>
            </w:r>
          </w:p>
          <w:p w14:paraId="65056A31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Broken glass disposal container</w:t>
            </w:r>
          </w:p>
          <w:p w14:paraId="1BC7BC7C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 as needed</w:t>
            </w:r>
          </w:p>
        </w:tc>
        <w:tc>
          <w:tcPr>
            <w:tcW w:w="2340" w:type="dxa"/>
          </w:tcPr>
          <w:p w14:paraId="58969CFD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0F79E02D" w14:textId="77777777" w:rsidTr="00C06A2D">
        <w:trPr>
          <w:cantSplit/>
        </w:trPr>
        <w:tc>
          <w:tcPr>
            <w:tcW w:w="1818" w:type="dxa"/>
          </w:tcPr>
          <w:p w14:paraId="2AC4D5BB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Prepare</w:t>
            </w:r>
            <w:r>
              <w:rPr>
                <w:rFonts w:cs="Arial"/>
                <w:sz w:val="16"/>
                <w:szCs w:val="16"/>
              </w:rPr>
              <w:t>, present and deliver food products</w:t>
            </w:r>
          </w:p>
        </w:tc>
        <w:tc>
          <w:tcPr>
            <w:tcW w:w="1800" w:type="dxa"/>
          </w:tcPr>
          <w:p w14:paraId="5C483921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3C6BDA">
              <w:rPr>
                <w:rFonts w:cs="Arial"/>
                <w:sz w:val="16"/>
                <w:szCs w:val="16"/>
              </w:rPr>
              <w:t xml:space="preserve">alls </w:t>
            </w:r>
            <w:r>
              <w:rPr>
                <w:rFonts w:cs="Arial"/>
                <w:sz w:val="16"/>
                <w:szCs w:val="16"/>
              </w:rPr>
              <w:t xml:space="preserve">due to </w:t>
            </w:r>
            <w:r w:rsidRPr="003C6BDA">
              <w:rPr>
                <w:rFonts w:cs="Arial"/>
                <w:sz w:val="16"/>
                <w:szCs w:val="16"/>
              </w:rPr>
              <w:t>wet floors from spills</w:t>
            </w:r>
          </w:p>
        </w:tc>
        <w:tc>
          <w:tcPr>
            <w:tcW w:w="2527" w:type="dxa"/>
          </w:tcPr>
          <w:p w14:paraId="59C48ACB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3C6BDA">
              <w:rPr>
                <w:rFonts w:cs="Arial"/>
                <w:sz w:val="16"/>
                <w:szCs w:val="16"/>
              </w:rPr>
              <w:t>roken bone / fracture, bruises, cuts, scrapes, punctures, head injury</w:t>
            </w:r>
          </w:p>
        </w:tc>
        <w:tc>
          <w:tcPr>
            <w:tcW w:w="360" w:type="dxa"/>
          </w:tcPr>
          <w:p w14:paraId="640D657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FB3AC8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0B0AB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A6ABE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81E8BC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E4FB4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987BBA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37346F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BE371B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8D9EA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70CDA4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1E3BDF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9EB935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On the job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60E10">
              <w:rPr>
                <w:rFonts w:cs="Arial"/>
                <w:sz w:val="16"/>
                <w:szCs w:val="16"/>
              </w:rPr>
              <w:t>training</w:t>
            </w:r>
          </w:p>
          <w:p w14:paraId="3D7FFBFF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71F3307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pylons</w:t>
            </w:r>
          </w:p>
          <w:p w14:paraId="199816DC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ousekeeping-</w:t>
            </w:r>
            <w:r w:rsidRPr="003C6BDA">
              <w:rPr>
                <w:rFonts w:cs="Arial"/>
                <w:sz w:val="16"/>
                <w:szCs w:val="16"/>
              </w:rPr>
              <w:t>Continuous cleaning as needed</w:t>
            </w:r>
          </w:p>
        </w:tc>
        <w:tc>
          <w:tcPr>
            <w:tcW w:w="2340" w:type="dxa"/>
          </w:tcPr>
          <w:p w14:paraId="7AB1BBAD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1E1810B0" w14:textId="77777777" w:rsidTr="00C06A2D">
        <w:trPr>
          <w:cantSplit/>
        </w:trPr>
        <w:tc>
          <w:tcPr>
            <w:tcW w:w="1818" w:type="dxa"/>
          </w:tcPr>
          <w:p w14:paraId="5199C96E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Prepare</w:t>
            </w:r>
            <w:r>
              <w:rPr>
                <w:rFonts w:cs="Arial"/>
                <w:sz w:val="16"/>
                <w:szCs w:val="16"/>
              </w:rPr>
              <w:t>, present and deliver food products</w:t>
            </w:r>
          </w:p>
        </w:tc>
        <w:tc>
          <w:tcPr>
            <w:tcW w:w="1800" w:type="dxa"/>
          </w:tcPr>
          <w:p w14:paraId="13D16BD0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3C6BDA">
              <w:rPr>
                <w:rFonts w:cs="Arial"/>
                <w:sz w:val="16"/>
                <w:szCs w:val="16"/>
              </w:rPr>
              <w:t>oise</w:t>
            </w:r>
            <w:r>
              <w:rPr>
                <w:rFonts w:cs="Arial"/>
                <w:sz w:val="16"/>
                <w:szCs w:val="16"/>
              </w:rPr>
              <w:t xml:space="preserve"> from</w:t>
            </w:r>
            <w:r w:rsidRPr="003C6BDA">
              <w:rPr>
                <w:rFonts w:cs="Arial"/>
                <w:sz w:val="16"/>
                <w:szCs w:val="16"/>
              </w:rPr>
              <w:t xml:space="preserve"> bands and live entertainment</w:t>
            </w:r>
          </w:p>
        </w:tc>
        <w:tc>
          <w:tcPr>
            <w:tcW w:w="2527" w:type="dxa"/>
          </w:tcPr>
          <w:p w14:paraId="6421BEC9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3C6BDA">
              <w:rPr>
                <w:rFonts w:cs="Arial"/>
                <w:sz w:val="16"/>
                <w:szCs w:val="16"/>
              </w:rPr>
              <w:t>earing loss</w:t>
            </w:r>
          </w:p>
        </w:tc>
        <w:tc>
          <w:tcPr>
            <w:tcW w:w="360" w:type="dxa"/>
          </w:tcPr>
          <w:p w14:paraId="7DA1160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D647A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86E3E5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BE1C46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F394338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D4890B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E9A52B3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635F7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531CAB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B7FB94B" w14:textId="77777777" w:rsidR="00B3369F" w:rsidRPr="003C6BDA" w:rsidRDefault="00B3369F" w:rsidP="0091430A">
            <w:pPr>
              <w:rPr>
                <w:rFonts w:cs="Arial"/>
                <w:sz w:val="16"/>
                <w:szCs w:val="16"/>
              </w:rPr>
            </w:pPr>
            <w:r w:rsidRPr="003C6BDA">
              <w:rPr>
                <w:rFonts w:cs="Arial"/>
                <w:sz w:val="16"/>
                <w:szCs w:val="16"/>
              </w:rPr>
              <w:t>Noise level monitor w/ visual alarm above 85 dB</w:t>
            </w:r>
            <w:r w:rsidRPr="003C6BDA">
              <w:rPr>
                <w:rFonts w:cs="Arial"/>
                <w:sz w:val="16"/>
                <w:szCs w:val="16"/>
              </w:rPr>
              <w:br/>
              <w:t>DJ controls sound system</w:t>
            </w:r>
            <w:r w:rsidRPr="003C6BDA">
              <w:rPr>
                <w:rFonts w:cs="Arial"/>
                <w:sz w:val="16"/>
                <w:szCs w:val="16"/>
              </w:rPr>
              <w:br/>
              <w:t>Bands told noise level has to stay below 85 dB</w:t>
            </w:r>
          </w:p>
        </w:tc>
        <w:tc>
          <w:tcPr>
            <w:tcW w:w="2340" w:type="dxa"/>
          </w:tcPr>
          <w:p w14:paraId="7DF43EBF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2B052691" w14:textId="77777777" w:rsidTr="00C06A2D">
        <w:trPr>
          <w:cantSplit/>
        </w:trPr>
        <w:tc>
          <w:tcPr>
            <w:tcW w:w="1818" w:type="dxa"/>
          </w:tcPr>
          <w:p w14:paraId="1C44E79D" w14:textId="77777777" w:rsidR="00B3369F" w:rsidRPr="0018485B" w:rsidRDefault="00B3369F" w:rsidP="0091430A">
            <w:pPr>
              <w:rPr>
                <w:rFonts w:cs="Arial"/>
                <w:sz w:val="16"/>
                <w:szCs w:val="16"/>
              </w:rPr>
            </w:pPr>
            <w:r w:rsidRPr="0018485B">
              <w:rPr>
                <w:rFonts w:cs="Arial"/>
                <w:sz w:val="16"/>
                <w:szCs w:val="16"/>
              </w:rPr>
              <w:t xml:space="preserve">Using </w:t>
            </w:r>
            <w:r>
              <w:rPr>
                <w:rFonts w:cs="Arial"/>
                <w:sz w:val="16"/>
                <w:szCs w:val="16"/>
              </w:rPr>
              <w:t>k</w:t>
            </w:r>
            <w:r w:rsidRPr="0018485B">
              <w:rPr>
                <w:rFonts w:cs="Arial"/>
                <w:sz w:val="16"/>
                <w:szCs w:val="16"/>
              </w:rPr>
              <w:t xml:space="preserve">itchen </w:t>
            </w:r>
            <w:r>
              <w:rPr>
                <w:rFonts w:cs="Arial"/>
                <w:sz w:val="16"/>
                <w:szCs w:val="16"/>
              </w:rPr>
              <w:t>k</w:t>
            </w:r>
            <w:r w:rsidRPr="0018485B">
              <w:rPr>
                <w:rFonts w:cs="Arial"/>
                <w:sz w:val="16"/>
                <w:szCs w:val="16"/>
              </w:rPr>
              <w:t>nives</w:t>
            </w:r>
          </w:p>
        </w:tc>
        <w:tc>
          <w:tcPr>
            <w:tcW w:w="1800" w:type="dxa"/>
          </w:tcPr>
          <w:p w14:paraId="1A7623F1" w14:textId="77777777" w:rsidR="00B3369F" w:rsidRPr="0018485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8485B">
              <w:rPr>
                <w:rFonts w:cs="Arial"/>
                <w:sz w:val="16"/>
                <w:szCs w:val="16"/>
              </w:rPr>
              <w:t>truck by using knives</w:t>
            </w:r>
          </w:p>
        </w:tc>
        <w:tc>
          <w:tcPr>
            <w:tcW w:w="2527" w:type="dxa"/>
          </w:tcPr>
          <w:p w14:paraId="414D86FA" w14:textId="77777777" w:rsidR="00B3369F" w:rsidRPr="0018485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8485B">
              <w:rPr>
                <w:rFonts w:cs="Arial"/>
                <w:sz w:val="16"/>
                <w:szCs w:val="16"/>
              </w:rPr>
              <w:t>mputation, cuts,  scrapes, punctures</w:t>
            </w:r>
          </w:p>
        </w:tc>
        <w:tc>
          <w:tcPr>
            <w:tcW w:w="360" w:type="dxa"/>
          </w:tcPr>
          <w:p w14:paraId="5640080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80BAE6" w14:textId="77777777" w:rsidR="00B3369F" w:rsidRPr="004E62B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8EF8E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EF6665" w14:textId="77777777" w:rsidR="00B3369F" w:rsidRPr="004E62B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381E9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FB327E" w14:textId="77777777" w:rsidR="00B3369F" w:rsidRPr="004E62B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1ECCF43A" w14:textId="77777777" w:rsidR="00B3369F" w:rsidRPr="0018485B" w:rsidRDefault="00B3369F" w:rsidP="00D60E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training </w:t>
            </w:r>
            <w:r w:rsidR="00D60E1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61F9">
              <w:rPr>
                <w:rFonts w:cs="Arial"/>
                <w:sz w:val="16"/>
                <w:szCs w:val="16"/>
              </w:rPr>
              <w:t>kni</w:t>
            </w:r>
            <w:r>
              <w:rPr>
                <w:rFonts w:cs="Arial"/>
                <w:sz w:val="16"/>
                <w:szCs w:val="16"/>
              </w:rPr>
              <w:t xml:space="preserve">fe safety including proper grip, </w:t>
            </w:r>
            <w:r w:rsidRPr="008F61F9">
              <w:rPr>
                <w:rFonts w:cs="Arial"/>
                <w:sz w:val="16"/>
                <w:szCs w:val="16"/>
              </w:rPr>
              <w:t>finger placement and how to sharpen knives</w:t>
            </w:r>
          </w:p>
        </w:tc>
        <w:tc>
          <w:tcPr>
            <w:tcW w:w="2340" w:type="dxa"/>
          </w:tcPr>
          <w:p w14:paraId="37C210A4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329D76AA" w14:textId="77777777" w:rsidTr="00C06A2D">
        <w:trPr>
          <w:cantSplit/>
        </w:trPr>
        <w:tc>
          <w:tcPr>
            <w:tcW w:w="1818" w:type="dxa"/>
          </w:tcPr>
          <w:p w14:paraId="7FA54AFC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Clean, operate and maintain fixed and portable equipment such as grills, coffee pot, pans and utensils.</w:t>
            </w:r>
          </w:p>
        </w:tc>
        <w:tc>
          <w:tcPr>
            <w:tcW w:w="1800" w:type="dxa"/>
          </w:tcPr>
          <w:p w14:paraId="033A9C3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with hot liquid, surface or open flame</w:t>
            </w:r>
          </w:p>
        </w:tc>
        <w:tc>
          <w:tcPr>
            <w:tcW w:w="2527" w:type="dxa"/>
          </w:tcPr>
          <w:p w14:paraId="7A8878D8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C7B33">
              <w:rPr>
                <w:rFonts w:cs="Arial"/>
                <w:sz w:val="16"/>
                <w:szCs w:val="16"/>
              </w:rPr>
              <w:t>lister, burns, scalds</w:t>
            </w:r>
          </w:p>
        </w:tc>
        <w:tc>
          <w:tcPr>
            <w:tcW w:w="360" w:type="dxa"/>
          </w:tcPr>
          <w:p w14:paraId="6090E883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234C5A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D9060C1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6DC9CF7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87E62D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A25A93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798108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E5802A0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1696B1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3F6A8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E707A6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D1D4B23" w14:textId="77777777" w:rsidR="00B3369F" w:rsidRPr="004E62B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7D863C4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D60E10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3783F2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Operate in accordance with manufacturer recommendations</w:t>
            </w:r>
          </w:p>
          <w:p w14:paraId="771C8D9E" w14:textId="77777777" w:rsidR="00B3369F" w:rsidRPr="00FB4C13" w:rsidRDefault="00B3369F" w:rsidP="00D60E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D60E1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equipment</w:t>
            </w:r>
          </w:p>
        </w:tc>
        <w:tc>
          <w:tcPr>
            <w:tcW w:w="2340" w:type="dxa"/>
          </w:tcPr>
          <w:p w14:paraId="1D71D24C" w14:textId="77777777" w:rsidR="00B3369F" w:rsidRPr="00552C04" w:rsidRDefault="00204CB1" w:rsidP="00552C04">
            <w:pPr>
              <w:pStyle w:val="textfield"/>
              <w:rPr>
                <w:rStyle w:val="Style3"/>
              </w:rPr>
            </w:pPr>
            <w:r w:rsidRPr="00552C04">
              <w:rPr>
                <w:rStyle w:val="Style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3369F" w:rsidRPr="00552C04">
              <w:rPr>
                <w:rStyle w:val="Style3"/>
              </w:rPr>
              <w:instrText xml:space="preserve"> FORMTEXT </w:instrText>
            </w:r>
            <w:r w:rsidRPr="00552C04">
              <w:rPr>
                <w:rStyle w:val="Style3"/>
              </w:rPr>
            </w:r>
            <w:r w:rsidRPr="00552C04">
              <w:rPr>
                <w:rStyle w:val="Style3"/>
              </w:rPr>
              <w:fldChar w:fldCharType="separate"/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="00B3369F" w:rsidRPr="00552C04">
              <w:rPr>
                <w:rStyle w:val="Style3"/>
              </w:rPr>
              <w:t> </w:t>
            </w:r>
            <w:r w:rsidRPr="00552C04">
              <w:rPr>
                <w:rStyle w:val="Style3"/>
              </w:rPr>
              <w:fldChar w:fldCharType="end"/>
            </w:r>
          </w:p>
        </w:tc>
      </w:tr>
      <w:tr w:rsidR="00B3369F" w:rsidRPr="00670293" w14:paraId="332E3990" w14:textId="77777777" w:rsidTr="00CD2A46">
        <w:trPr>
          <w:cantSplit/>
          <w:trHeight w:val="620"/>
        </w:trPr>
        <w:tc>
          <w:tcPr>
            <w:tcW w:w="1818" w:type="dxa"/>
          </w:tcPr>
          <w:p w14:paraId="5DDE356B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Clean, operate and maintain fixed and portable equipment such as grills, coffee pot, pans and utensils.</w:t>
            </w:r>
          </w:p>
        </w:tc>
        <w:tc>
          <w:tcPr>
            <w:tcW w:w="1800" w:type="dxa"/>
          </w:tcPr>
          <w:p w14:paraId="30B425A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 with sharp objects</w:t>
            </w:r>
          </w:p>
        </w:tc>
        <w:tc>
          <w:tcPr>
            <w:tcW w:w="2527" w:type="dxa"/>
          </w:tcPr>
          <w:p w14:paraId="0A158B6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8485B">
              <w:rPr>
                <w:rFonts w:cs="Arial"/>
                <w:sz w:val="16"/>
                <w:szCs w:val="16"/>
              </w:rPr>
              <w:t>mputation, cuts,  scrapes, punctures</w:t>
            </w:r>
          </w:p>
        </w:tc>
        <w:tc>
          <w:tcPr>
            <w:tcW w:w="360" w:type="dxa"/>
          </w:tcPr>
          <w:p w14:paraId="7792B5E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5A436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D99006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47737C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A4BCF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F2357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FAA325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E51BF1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1DEBB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3E7C0A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CD6172A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C4379F3" w14:textId="77777777" w:rsidR="00B3369F" w:rsidRDefault="00204CB1" w:rsidP="0091430A">
            <w:pPr>
              <w:ind w:right="-1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3AA5B5C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</w:t>
            </w:r>
            <w:r w:rsidR="00EA579C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797FAA7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Operate in accordance with manufacturer recommendations</w:t>
            </w:r>
          </w:p>
          <w:p w14:paraId="31BB9376" w14:textId="77777777" w:rsidR="00B3369F" w:rsidRPr="00FB4C13" w:rsidRDefault="00B3369F" w:rsidP="00EA57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="00EA579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equipment</w:t>
            </w:r>
          </w:p>
        </w:tc>
        <w:tc>
          <w:tcPr>
            <w:tcW w:w="2340" w:type="dxa"/>
          </w:tcPr>
          <w:p w14:paraId="0414F601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7C139F96" w14:textId="77777777" w:rsidTr="00C06A2D">
        <w:trPr>
          <w:cantSplit/>
        </w:trPr>
        <w:tc>
          <w:tcPr>
            <w:tcW w:w="1818" w:type="dxa"/>
          </w:tcPr>
          <w:p w14:paraId="0F6321CE" w14:textId="77777777" w:rsidR="00B3369F" w:rsidRPr="001B25EB" w:rsidRDefault="00B3369F" w:rsidP="00FF52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Set </w:t>
            </w:r>
            <w:r w:rsidR="00FF5246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ormal and </w:t>
            </w:r>
            <w:r w:rsidR="00FF5246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nformal </w:t>
            </w:r>
            <w:r w:rsidR="00FF5246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able </w:t>
            </w:r>
            <w:r w:rsidR="00FF5246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ettings</w:t>
            </w:r>
          </w:p>
        </w:tc>
        <w:tc>
          <w:tcPr>
            <w:tcW w:w="1800" w:type="dxa"/>
          </w:tcPr>
          <w:p w14:paraId="6914A32A" w14:textId="77777777" w:rsidR="00B3369F" w:rsidRPr="001B25E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B25EB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57C47F76" w14:textId="77777777" w:rsidR="00B3369F" w:rsidRPr="001B25E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285ABFB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C798DE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456FCC" w14:textId="77777777" w:rsidR="00B3369F" w:rsidRDefault="00204CB1" w:rsidP="0091430A">
            <w:pPr>
              <w:ind w:right="-1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8DEA446" w14:textId="77777777" w:rsidR="00B3369F" w:rsidRPr="00FB4C13" w:rsidRDefault="00B3369F" w:rsidP="0091430A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>On the job</w:t>
            </w:r>
            <w:r w:rsidR="00EA579C">
              <w:rPr>
                <w:rFonts w:cs="Arial"/>
                <w:sz w:val="16"/>
                <w:szCs w:val="16"/>
              </w:rPr>
              <w:t xml:space="preserve"> training</w:t>
            </w:r>
          </w:p>
        </w:tc>
        <w:tc>
          <w:tcPr>
            <w:tcW w:w="2340" w:type="dxa"/>
          </w:tcPr>
          <w:p w14:paraId="4050EFFD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4"/>
          </w:p>
        </w:tc>
      </w:tr>
      <w:tr w:rsidR="00B3369F" w:rsidRPr="00670293" w14:paraId="36C13086" w14:textId="77777777" w:rsidTr="00C06A2D">
        <w:trPr>
          <w:cantSplit/>
        </w:trPr>
        <w:tc>
          <w:tcPr>
            <w:tcW w:w="1818" w:type="dxa"/>
          </w:tcPr>
          <w:p w14:paraId="17DE462A" w14:textId="77777777" w:rsidR="00B3369F" w:rsidRPr="001B25EB" w:rsidRDefault="00B3369F" w:rsidP="00FF52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Polish </w:t>
            </w:r>
            <w:r w:rsidR="00FF5246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ilver</w:t>
            </w:r>
          </w:p>
        </w:tc>
        <w:tc>
          <w:tcPr>
            <w:tcW w:w="1800" w:type="dxa"/>
          </w:tcPr>
          <w:p w14:paraId="453678B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B25EB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55C2254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141CE6F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3D65BB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895339" w14:textId="77777777" w:rsidR="00B3369F" w:rsidRDefault="00204CB1" w:rsidP="0091430A">
            <w:pPr>
              <w:ind w:right="-1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C4A8015" w14:textId="77777777" w:rsidR="00B3369F" w:rsidRPr="00FB4C13" w:rsidRDefault="00B3369F" w:rsidP="0091430A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>On the job</w:t>
            </w:r>
            <w:r w:rsidR="00EA579C">
              <w:rPr>
                <w:rFonts w:cs="Arial"/>
                <w:sz w:val="16"/>
                <w:szCs w:val="16"/>
              </w:rPr>
              <w:t xml:space="preserve"> training</w:t>
            </w:r>
          </w:p>
        </w:tc>
        <w:tc>
          <w:tcPr>
            <w:tcW w:w="2340" w:type="dxa"/>
          </w:tcPr>
          <w:p w14:paraId="61207F51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7193C4F9" w14:textId="77777777" w:rsidTr="00C06A2D">
        <w:trPr>
          <w:cantSplit/>
        </w:trPr>
        <w:tc>
          <w:tcPr>
            <w:tcW w:w="1818" w:type="dxa"/>
          </w:tcPr>
          <w:p w14:paraId="2C6F6650" w14:textId="77777777" w:rsidR="00B3369F" w:rsidRPr="001B25EB" w:rsidRDefault="00B3369F" w:rsidP="00FF5246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Use of </w:t>
            </w:r>
            <w:r w:rsidR="00FF5246"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 w:rsidR="00FF5246"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 w:rsidR="00FF5246"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 w:rsidR="00FF5246"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 w:rsidR="00FF5246"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48B4D88A" w14:textId="77777777" w:rsidR="00B3369F" w:rsidRPr="001B25E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1B25EB">
              <w:rPr>
                <w:rFonts w:cs="Arial"/>
                <w:sz w:val="16"/>
                <w:szCs w:val="16"/>
              </w:rPr>
              <w:t>alls wet, slippery floors</w:t>
            </w:r>
          </w:p>
        </w:tc>
        <w:tc>
          <w:tcPr>
            <w:tcW w:w="2527" w:type="dxa"/>
          </w:tcPr>
          <w:p w14:paraId="5CE3F8ED" w14:textId="77777777" w:rsidR="00B3369F" w:rsidRPr="001B25E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bruises, head injury, muscle tear, strain, sprain, dislocation</w:t>
            </w:r>
          </w:p>
        </w:tc>
        <w:tc>
          <w:tcPr>
            <w:tcW w:w="360" w:type="dxa"/>
          </w:tcPr>
          <w:p w14:paraId="30D1914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2BF7AA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D15067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066373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21F90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15C9CD4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8F9258B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316DA">
              <w:rPr>
                <w:rFonts w:cs="Arial"/>
                <w:sz w:val="16"/>
                <w:szCs w:val="16"/>
              </w:rPr>
              <w:t>nti-slip footwear / Rubber- soled shoes</w:t>
            </w:r>
          </w:p>
          <w:p w14:paraId="792205A2" w14:textId="77777777" w:rsidR="00B3369F" w:rsidRPr="00FB4C13" w:rsidRDefault="00B3369F" w:rsidP="0091430A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Hazard pylons</w:t>
            </w:r>
          </w:p>
        </w:tc>
        <w:tc>
          <w:tcPr>
            <w:tcW w:w="2340" w:type="dxa"/>
          </w:tcPr>
          <w:p w14:paraId="293F0446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5"/>
          </w:p>
        </w:tc>
      </w:tr>
      <w:tr w:rsidR="00FF5246" w:rsidRPr="00670293" w14:paraId="0154157B" w14:textId="77777777" w:rsidTr="00FF5246">
        <w:trPr>
          <w:cantSplit/>
          <w:trHeight w:val="872"/>
        </w:trPr>
        <w:tc>
          <w:tcPr>
            <w:tcW w:w="1818" w:type="dxa"/>
          </w:tcPr>
          <w:p w14:paraId="4CF8729A" w14:textId="77777777" w:rsidR="00FF5246" w:rsidRPr="005934D7" w:rsidRDefault="00FF5246" w:rsidP="0065349A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Use of </w:t>
            </w: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72515862" w14:textId="77777777" w:rsidR="00FF5246" w:rsidRPr="001B25EB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>anual cleaning (repetitive motion / bending)</w:t>
            </w:r>
          </w:p>
        </w:tc>
        <w:tc>
          <w:tcPr>
            <w:tcW w:w="2527" w:type="dxa"/>
          </w:tcPr>
          <w:p w14:paraId="35B88AA8" w14:textId="77777777" w:rsidR="00FF5246" w:rsidRPr="001B25EB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1B25EB">
              <w:rPr>
                <w:rFonts w:cs="Arial"/>
                <w:sz w:val="16"/>
                <w:szCs w:val="16"/>
              </w:rPr>
              <w:t>train, sprain, dislocation cumulative trauma disorder</w:t>
            </w:r>
          </w:p>
        </w:tc>
        <w:tc>
          <w:tcPr>
            <w:tcW w:w="360" w:type="dxa"/>
          </w:tcPr>
          <w:p w14:paraId="03AC2DF8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6C3BE3" w14:textId="77777777" w:rsidR="00FF5246" w:rsidRPr="00670293" w:rsidRDefault="00FF5246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426787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8A8DD1" w14:textId="77777777" w:rsidR="00FF5246" w:rsidRPr="00670293" w:rsidRDefault="00FF5246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6F7ACC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C69EEE" w14:textId="77777777" w:rsidR="00FF5246" w:rsidRPr="00670293" w:rsidRDefault="00FF5246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14:paraId="7BCBDA7D" w14:textId="77777777" w:rsidR="00FF5246" w:rsidRPr="001B25EB" w:rsidRDefault="00FF5246" w:rsidP="0091430A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>Rest breaks as needed</w:t>
            </w:r>
          </w:p>
        </w:tc>
        <w:tc>
          <w:tcPr>
            <w:tcW w:w="2340" w:type="dxa"/>
          </w:tcPr>
          <w:p w14:paraId="5689D8EE" w14:textId="77777777" w:rsidR="00FF5246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F5246" w:rsidRPr="00670293">
              <w:instrText xml:space="preserve"> FORMTEXT </w:instrText>
            </w:r>
            <w:r w:rsidRPr="00670293">
              <w:fldChar w:fldCharType="separate"/>
            </w:r>
            <w:r w:rsidR="00FF5246" w:rsidRPr="00670293">
              <w:rPr>
                <w:noProof/>
              </w:rPr>
              <w:t> </w:t>
            </w:r>
            <w:r w:rsidR="00FF5246" w:rsidRPr="00670293">
              <w:rPr>
                <w:noProof/>
              </w:rPr>
              <w:t> </w:t>
            </w:r>
            <w:r w:rsidR="00FF5246" w:rsidRPr="00670293">
              <w:rPr>
                <w:noProof/>
              </w:rPr>
              <w:t> </w:t>
            </w:r>
            <w:r w:rsidR="00FF5246" w:rsidRPr="00670293">
              <w:rPr>
                <w:noProof/>
              </w:rPr>
              <w:t> </w:t>
            </w:r>
            <w:r w:rsidR="00FF5246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FF5246" w:rsidRPr="00670293" w14:paraId="79DD7015" w14:textId="77777777" w:rsidTr="00C06A2D">
        <w:trPr>
          <w:cantSplit/>
        </w:trPr>
        <w:tc>
          <w:tcPr>
            <w:tcW w:w="1818" w:type="dxa"/>
          </w:tcPr>
          <w:p w14:paraId="11C8BC32" w14:textId="77777777" w:rsidR="00FF5246" w:rsidRPr="005934D7" w:rsidRDefault="00FF5246" w:rsidP="0065349A">
            <w:pPr>
              <w:rPr>
                <w:rFonts w:cs="Arial"/>
                <w:sz w:val="16"/>
                <w:szCs w:val="16"/>
              </w:rPr>
            </w:pPr>
            <w:r w:rsidRPr="001B25EB">
              <w:rPr>
                <w:rFonts w:cs="Arial"/>
                <w:sz w:val="16"/>
                <w:szCs w:val="16"/>
              </w:rPr>
              <w:t xml:space="preserve">Use of </w:t>
            </w:r>
            <w:r>
              <w:rPr>
                <w:rFonts w:cs="Arial"/>
                <w:sz w:val="16"/>
                <w:szCs w:val="16"/>
              </w:rPr>
              <w:t>m</w:t>
            </w:r>
            <w:r w:rsidRPr="001B25EB">
              <w:rPr>
                <w:rFonts w:cs="Arial"/>
                <w:sz w:val="16"/>
                <w:szCs w:val="16"/>
              </w:rPr>
              <w:t xml:space="preserve">anual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 xml:space="preserve">leaning </w:t>
            </w: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 xml:space="preserve">quipment (i.e. Mops and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 xml:space="preserve">ucket,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room)</w:t>
            </w:r>
          </w:p>
        </w:tc>
        <w:tc>
          <w:tcPr>
            <w:tcW w:w="1800" w:type="dxa"/>
          </w:tcPr>
          <w:p w14:paraId="5CE87998" w14:textId="77777777" w:rsidR="00FF5246" w:rsidRPr="001B25EB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B25EB">
              <w:rPr>
                <w:rFonts w:cs="Arial"/>
                <w:sz w:val="16"/>
                <w:szCs w:val="16"/>
              </w:rPr>
              <w:t>leaning products</w:t>
            </w:r>
            <w:r>
              <w:rPr>
                <w:rFonts w:cs="Arial"/>
                <w:sz w:val="16"/>
                <w:szCs w:val="16"/>
              </w:rPr>
              <w:t xml:space="preserve"> - household cleaners/sanitizer</w:t>
            </w:r>
            <w:r w:rsidRPr="001B25EB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527" w:type="dxa"/>
          </w:tcPr>
          <w:p w14:paraId="5D8DA0BC" w14:textId="77777777" w:rsidR="00FF5246" w:rsidRPr="001B25EB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B25EB">
              <w:rPr>
                <w:rFonts w:cs="Arial"/>
                <w:sz w:val="16"/>
                <w:szCs w:val="16"/>
              </w:rPr>
              <w:t>yes, nose, throat and skin irritation</w:t>
            </w:r>
          </w:p>
        </w:tc>
        <w:tc>
          <w:tcPr>
            <w:tcW w:w="360" w:type="dxa"/>
          </w:tcPr>
          <w:p w14:paraId="1D5C2CA8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29F322" w14:textId="77777777" w:rsidR="00FF524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6151D9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8D93ED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70B761" w14:textId="77777777" w:rsidR="00FF5246" w:rsidRDefault="00FF5246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137B445" w14:textId="77777777" w:rsidR="00FF5246" w:rsidRPr="0067029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10B7F19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17DF96" w14:textId="77777777" w:rsidR="00FF524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E960EB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3818FF" w14:textId="77777777" w:rsidR="00FF524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23D1C4" w14:textId="77777777" w:rsidR="00FF5246" w:rsidRDefault="00FF5246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B333208" w14:textId="77777777" w:rsidR="00FF5246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61330FA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94AB904" w14:textId="77777777" w:rsidR="00FF524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A8B243" w14:textId="77777777" w:rsidR="00FF5246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CCB65B8" w14:textId="77777777" w:rsidR="00FF524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0A1239" w14:textId="77777777" w:rsidR="00FF5246" w:rsidRDefault="00FF5246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769DF0A" w14:textId="77777777" w:rsidR="00FF5246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39E3D4D" w14:textId="77777777" w:rsidR="00FF5246" w:rsidRDefault="00FF5246" w:rsidP="007C493C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78A2956D" w14:textId="77777777" w:rsidR="00FF5246" w:rsidRDefault="00FF5246" w:rsidP="007C49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04B6A5D" w14:textId="77777777" w:rsidR="00FF5246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Gloves, a</w:t>
            </w:r>
            <w:r w:rsidRPr="001B25EB">
              <w:rPr>
                <w:rFonts w:cs="Arial"/>
                <w:sz w:val="16"/>
                <w:szCs w:val="16"/>
              </w:rPr>
              <w:t xml:space="preserve">s needed </w:t>
            </w:r>
          </w:p>
          <w:p w14:paraId="383C3DB0" w14:textId="77777777" w:rsidR="00FF5246" w:rsidRDefault="00FF5246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Dilute c</w:t>
            </w:r>
            <w:r w:rsidRPr="001B25EB">
              <w:rPr>
                <w:rFonts w:cs="Arial"/>
                <w:sz w:val="16"/>
                <w:szCs w:val="16"/>
              </w:rPr>
              <w:t>hemicals in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7A1762D9" w14:textId="77777777" w:rsidR="00FF5246" w:rsidRDefault="00FF5246" w:rsidP="0091430A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Prefer softer cleaning products</w:t>
            </w:r>
          </w:p>
        </w:tc>
        <w:tc>
          <w:tcPr>
            <w:tcW w:w="2340" w:type="dxa"/>
          </w:tcPr>
          <w:p w14:paraId="6E381DD5" w14:textId="77777777" w:rsidR="00FF5246" w:rsidRPr="00670293" w:rsidRDefault="00204CB1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F5246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FF5246" w:rsidRPr="00670293">
              <w:rPr>
                <w:noProof/>
                <w:lang w:val="fr-CA"/>
              </w:rPr>
              <w:t> </w:t>
            </w:r>
            <w:r w:rsidR="00FF5246" w:rsidRPr="00670293">
              <w:rPr>
                <w:noProof/>
                <w:lang w:val="fr-CA"/>
              </w:rPr>
              <w:t> </w:t>
            </w:r>
            <w:r w:rsidR="00FF5246" w:rsidRPr="00670293">
              <w:rPr>
                <w:noProof/>
                <w:lang w:val="fr-CA"/>
              </w:rPr>
              <w:t> </w:t>
            </w:r>
            <w:r w:rsidR="00FF5246" w:rsidRPr="00670293">
              <w:rPr>
                <w:noProof/>
                <w:lang w:val="fr-CA"/>
              </w:rPr>
              <w:t> </w:t>
            </w:r>
            <w:r w:rsidR="00FF5246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B3369F" w:rsidRPr="00670293" w14:paraId="67DA8E02" w14:textId="77777777" w:rsidTr="00C06A2D">
        <w:trPr>
          <w:cantSplit/>
        </w:trPr>
        <w:tc>
          <w:tcPr>
            <w:tcW w:w="1818" w:type="dxa"/>
          </w:tcPr>
          <w:p w14:paraId="3F21D1A3" w14:textId="77777777" w:rsidR="00B3369F" w:rsidRPr="000A3962" w:rsidRDefault="00B3369F" w:rsidP="00FF5246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t xml:space="preserve">Cleaning with </w:t>
            </w:r>
            <w:r w:rsidR="00FF5246"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leach</w:t>
            </w:r>
          </w:p>
        </w:tc>
        <w:tc>
          <w:tcPr>
            <w:tcW w:w="1800" w:type="dxa"/>
          </w:tcPr>
          <w:p w14:paraId="0F74255F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75CA681A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A3962">
              <w:rPr>
                <w:rFonts w:cs="Arial"/>
                <w:sz w:val="16"/>
                <w:szCs w:val="16"/>
              </w:rPr>
              <w:t>kin irritation, eye, nose and throat irritation, eye damage</w:t>
            </w:r>
          </w:p>
        </w:tc>
        <w:tc>
          <w:tcPr>
            <w:tcW w:w="360" w:type="dxa"/>
          </w:tcPr>
          <w:p w14:paraId="7108AF4B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39C83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C26BC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1AC7E2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6FF94F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FBBF11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81CCB56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3B1683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7F8459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91DD6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E7EA3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1167D3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AC8B85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15474F1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016EFE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AFF680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46054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466B1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87738A" w14:textId="77777777" w:rsidR="00B3369F" w:rsidRDefault="00B3369F" w:rsidP="0091430A">
            <w:pPr>
              <w:ind w:right="-108"/>
              <w:rPr>
                <w:rFonts w:cs="Arial"/>
                <w:sz w:val="16"/>
                <w:szCs w:val="16"/>
              </w:rPr>
            </w:pPr>
          </w:p>
          <w:p w14:paraId="3F68420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B92E81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439D44B" w14:textId="77777777" w:rsidR="007C493C" w:rsidRDefault="007C493C" w:rsidP="007C493C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19921B63" w14:textId="77777777" w:rsidR="007C493C" w:rsidRDefault="007C493C" w:rsidP="007C49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5316C2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 xml:space="preserve">Rubber </w:t>
            </w:r>
            <w:r>
              <w:rPr>
                <w:rFonts w:cs="Arial"/>
                <w:sz w:val="16"/>
                <w:szCs w:val="16"/>
              </w:rPr>
              <w:t>gloves</w:t>
            </w:r>
          </w:p>
          <w:p w14:paraId="240EB6B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B4C13">
              <w:rPr>
                <w:rFonts w:cs="Arial"/>
                <w:sz w:val="16"/>
                <w:szCs w:val="16"/>
              </w:rPr>
              <w:t>ilute</w:t>
            </w:r>
            <w:r>
              <w:rPr>
                <w:rFonts w:cs="Arial"/>
                <w:sz w:val="16"/>
                <w:szCs w:val="16"/>
              </w:rPr>
              <w:t xml:space="preserve"> bleach</w:t>
            </w:r>
            <w:r w:rsidRPr="00FB4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in</w:t>
            </w:r>
            <w:r w:rsidRPr="00FB4C13">
              <w:rPr>
                <w:rFonts w:cs="Arial"/>
                <w:sz w:val="16"/>
                <w:szCs w:val="16"/>
              </w:rPr>
              <w:t xml:space="preserve">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638433D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 commercial products readily available</w:t>
            </w:r>
          </w:p>
          <w:p w14:paraId="61C5A322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CC54AA">
              <w:rPr>
                <w:rFonts w:cs="Arial"/>
                <w:sz w:val="16"/>
                <w:szCs w:val="16"/>
              </w:rPr>
              <w:t>SDSs available and up-to-date</w:t>
            </w:r>
          </w:p>
        </w:tc>
        <w:tc>
          <w:tcPr>
            <w:tcW w:w="2340" w:type="dxa"/>
          </w:tcPr>
          <w:p w14:paraId="76103BFF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232E5B0B" w14:textId="77777777" w:rsidTr="00C06A2D">
        <w:trPr>
          <w:cantSplit/>
        </w:trPr>
        <w:tc>
          <w:tcPr>
            <w:tcW w:w="1818" w:type="dxa"/>
          </w:tcPr>
          <w:p w14:paraId="4686E3FA" w14:textId="77777777" w:rsidR="00B3369F" w:rsidRPr="000A3962" w:rsidRDefault="00B3369F" w:rsidP="00FF5246">
            <w:pPr>
              <w:rPr>
                <w:rFonts w:cs="Arial"/>
                <w:sz w:val="16"/>
                <w:szCs w:val="16"/>
              </w:rPr>
            </w:pPr>
            <w:r w:rsidRPr="000A3962">
              <w:rPr>
                <w:rFonts w:cs="Arial"/>
                <w:sz w:val="16"/>
                <w:szCs w:val="16"/>
              </w:rPr>
              <w:t xml:space="preserve">Cleaning with </w:t>
            </w:r>
            <w:r w:rsidR="00FF5246"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leach</w:t>
            </w:r>
          </w:p>
        </w:tc>
        <w:tc>
          <w:tcPr>
            <w:tcW w:w="1800" w:type="dxa"/>
          </w:tcPr>
          <w:p w14:paraId="3FE4D453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0A3962">
              <w:rPr>
                <w:rFonts w:cs="Arial"/>
                <w:sz w:val="16"/>
                <w:szCs w:val="16"/>
              </w:rPr>
              <w:t>ontact with skin and inhalation</w:t>
            </w:r>
          </w:p>
        </w:tc>
        <w:tc>
          <w:tcPr>
            <w:tcW w:w="2527" w:type="dxa"/>
          </w:tcPr>
          <w:p w14:paraId="48B23A36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0A3962">
              <w:rPr>
                <w:rFonts w:cs="Arial"/>
                <w:sz w:val="16"/>
                <w:szCs w:val="16"/>
              </w:rPr>
              <w:t>reathing difficulty inhalation of bleach</w:t>
            </w:r>
          </w:p>
        </w:tc>
        <w:tc>
          <w:tcPr>
            <w:tcW w:w="360" w:type="dxa"/>
          </w:tcPr>
          <w:p w14:paraId="786FFD1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4D1C2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3E7C1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2BF398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12CFB9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5BD975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64C91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8440D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B75F41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7CE0579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5B4CA0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3B7249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02A71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D10415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1967497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403B254" w14:textId="77777777" w:rsidR="007C493C" w:rsidRDefault="007C493C" w:rsidP="007C493C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6CDD0273" w14:textId="77777777" w:rsidR="007C493C" w:rsidRDefault="007C493C" w:rsidP="007C49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75B3EFFC" w14:textId="77777777" w:rsidR="00B3369F" w:rsidRPr="00FB4C13" w:rsidRDefault="00B3369F" w:rsidP="0091430A">
            <w:pPr>
              <w:rPr>
                <w:rFonts w:cs="Arial"/>
                <w:sz w:val="16"/>
                <w:szCs w:val="16"/>
              </w:rPr>
            </w:pPr>
            <w:r w:rsidRPr="00FB4C13">
              <w:rPr>
                <w:rFonts w:cs="Arial"/>
                <w:sz w:val="16"/>
                <w:szCs w:val="16"/>
              </w:rPr>
              <w:t>Bleach diluted with water</w:t>
            </w:r>
            <w:r>
              <w:rPr>
                <w:rFonts w:cs="Arial"/>
                <w:sz w:val="16"/>
                <w:szCs w:val="16"/>
              </w:rPr>
              <w:t xml:space="preserve"> according to manufacturer recommendations</w:t>
            </w:r>
          </w:p>
          <w:p w14:paraId="130A7A48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CC54AA">
              <w:rPr>
                <w:rFonts w:cs="Arial"/>
                <w:sz w:val="16"/>
                <w:szCs w:val="16"/>
              </w:rPr>
              <w:t>SDSs available and up-to-date</w:t>
            </w:r>
          </w:p>
        </w:tc>
        <w:tc>
          <w:tcPr>
            <w:tcW w:w="2340" w:type="dxa"/>
          </w:tcPr>
          <w:p w14:paraId="1401C6A5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217DA7C6" w14:textId="77777777" w:rsidTr="00436B7A">
        <w:trPr>
          <w:cantSplit/>
          <w:trHeight w:val="152"/>
        </w:trPr>
        <w:tc>
          <w:tcPr>
            <w:tcW w:w="1818" w:type="dxa"/>
          </w:tcPr>
          <w:p w14:paraId="44678A31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Interaction with the </w:t>
            </w:r>
            <w:r>
              <w:rPr>
                <w:rFonts w:cs="Arial"/>
                <w:sz w:val="16"/>
                <w:szCs w:val="16"/>
              </w:rPr>
              <w:t>p</w:t>
            </w:r>
            <w:r w:rsidRPr="00670293">
              <w:rPr>
                <w:rFonts w:cs="Arial"/>
                <w:sz w:val="16"/>
                <w:szCs w:val="16"/>
              </w:rPr>
              <w:t>ublic</w:t>
            </w:r>
          </w:p>
        </w:tc>
        <w:tc>
          <w:tcPr>
            <w:tcW w:w="1800" w:type="dxa"/>
          </w:tcPr>
          <w:p w14:paraId="532D416E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Stress/harassment from dealing public</w:t>
            </w:r>
          </w:p>
        </w:tc>
        <w:tc>
          <w:tcPr>
            <w:tcW w:w="2527" w:type="dxa"/>
          </w:tcPr>
          <w:p w14:paraId="0A340BAE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09B0C93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23DC8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D024E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255191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B70DBA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9681B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FA5D8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E227F4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523B2C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8E4EC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7174B3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96BE48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80EC664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49DDDC4B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670293">
              <w:rPr>
                <w:rFonts w:cs="Arial"/>
                <w:sz w:val="16"/>
                <w:szCs w:val="16"/>
              </w:rPr>
              <w:t xml:space="preserve">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Dealing with difficult customers </w:t>
            </w:r>
          </w:p>
          <w:p w14:paraId="5F590DA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Try to diffuse situation</w:t>
            </w:r>
          </w:p>
          <w:p w14:paraId="766D826D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623189BB" w14:textId="77777777" w:rsidR="00B3369F" w:rsidRPr="00670293" w:rsidRDefault="00204CB1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3369F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B3369F" w:rsidRPr="00670293" w14:paraId="25B83067" w14:textId="77777777" w:rsidTr="00C06A2D">
        <w:trPr>
          <w:cantSplit/>
        </w:trPr>
        <w:tc>
          <w:tcPr>
            <w:tcW w:w="1818" w:type="dxa"/>
          </w:tcPr>
          <w:p w14:paraId="6C9A0C6D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Money </w:t>
            </w:r>
            <w:r>
              <w:rPr>
                <w:rFonts w:cs="Arial"/>
                <w:sz w:val="16"/>
                <w:szCs w:val="16"/>
              </w:rPr>
              <w:t>h</w:t>
            </w:r>
            <w:r w:rsidRPr="00670293">
              <w:rPr>
                <w:rFonts w:cs="Arial"/>
                <w:sz w:val="16"/>
                <w:szCs w:val="16"/>
              </w:rPr>
              <w:t>andling</w:t>
            </w:r>
          </w:p>
        </w:tc>
        <w:tc>
          <w:tcPr>
            <w:tcW w:w="1800" w:type="dxa"/>
          </w:tcPr>
          <w:p w14:paraId="6CDBA5F5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Violence while b</w:t>
            </w:r>
            <w:r w:rsidRPr="00670293">
              <w:rPr>
                <w:rFonts w:cs="Arial"/>
                <w:sz w:val="16"/>
                <w:szCs w:val="16"/>
              </w:rPr>
              <w:t>eing robbed</w:t>
            </w:r>
          </w:p>
        </w:tc>
        <w:tc>
          <w:tcPr>
            <w:tcW w:w="2527" w:type="dxa"/>
          </w:tcPr>
          <w:p w14:paraId="417AABA7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</w:tcPr>
          <w:p w14:paraId="1A18050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86A65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A7BFDB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C77F825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77772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F224F6F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4E275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493D6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C4923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2A6256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0B379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61489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2BB34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89C1D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DE82DE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94F3ABF" w14:textId="77777777" w:rsidR="00B3369F" w:rsidRPr="000D0DA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8D586D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C86196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8A3D8B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567DA41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C2CEAD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23B3F2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F1D82F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FF854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A9A920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C9F569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D88D3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5AF640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49D5EF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50542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B99876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31AD278" w14:textId="77777777" w:rsidR="00B3369F" w:rsidRPr="000D0DA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08F2C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D56841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B15BE32" w14:textId="77777777" w:rsidR="00B3369F" w:rsidRDefault="00B3369F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C2E5037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C835D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6C5FCE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84F40E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937C8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41E014C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E246C72" w14:textId="77777777" w:rsidR="00B3369F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610ED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483BF4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4EBB5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761F2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96ACBB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56D624A" w14:textId="77777777" w:rsidR="00B3369F" w:rsidRPr="000D0DA6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060A15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</w:p>
          <w:p w14:paraId="761AC5D2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 the job – </w:t>
            </w:r>
            <w:r w:rsidRPr="00670293">
              <w:rPr>
                <w:rFonts w:cs="Arial"/>
                <w:sz w:val="16"/>
                <w:szCs w:val="16"/>
              </w:rPr>
              <w:t>Ensure personnel know to not attempt to resist robbery attempts</w:t>
            </w:r>
          </w:p>
          <w:p w14:paraId="7C23F81B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Panic button send</w:t>
            </w:r>
            <w:r>
              <w:rPr>
                <w:rFonts w:cs="Arial"/>
                <w:sz w:val="16"/>
                <w:szCs w:val="16"/>
              </w:rPr>
              <w:t>s</w:t>
            </w:r>
            <w:r w:rsidRPr="00381F4E">
              <w:rPr>
                <w:rFonts w:cs="Arial"/>
                <w:sz w:val="16"/>
                <w:szCs w:val="16"/>
              </w:rPr>
              <w:t xml:space="preserve"> alarm 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1F4E">
              <w:rPr>
                <w:rFonts w:cs="Arial"/>
                <w:sz w:val="16"/>
                <w:szCs w:val="16"/>
              </w:rPr>
              <w:t>MPs</w:t>
            </w:r>
          </w:p>
          <w:p w14:paraId="0AF2168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safe used</w:t>
            </w:r>
          </w:p>
          <w:p w14:paraId="0456F01F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Dropbox</w:t>
            </w:r>
          </w:p>
          <w:p w14:paraId="164675C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Onsite security cameras</w:t>
            </w:r>
          </w:p>
          <w:p w14:paraId="28214D0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381F4E">
              <w:rPr>
                <w:rFonts w:cs="Arial"/>
                <w:sz w:val="16"/>
                <w:szCs w:val="16"/>
              </w:rPr>
              <w:t>ecurity custodian at events</w:t>
            </w:r>
          </w:p>
          <w:p w14:paraId="2095CBEF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670293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Designated area to count money</w:t>
            </w:r>
          </w:p>
          <w:p w14:paraId="2DBD4BF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Count money behind a closed door</w:t>
            </w:r>
          </w:p>
          <w:p w14:paraId="521923A4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Lock office door</w:t>
            </w:r>
          </w:p>
          <w:p w14:paraId="297938A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Presence of coworkers / patrons (deterrence)</w:t>
            </w:r>
          </w:p>
          <w:p w14:paraId="2A7F0BA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Handling money</w:t>
            </w:r>
          </w:p>
          <w:p w14:paraId="66EDD25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381F4E">
              <w:rPr>
                <w:rFonts w:cs="Arial"/>
                <w:sz w:val="16"/>
                <w:szCs w:val="16"/>
              </w:rPr>
              <w:t>Lock- up procedure</w:t>
            </w:r>
          </w:p>
          <w:p w14:paraId="4CAC207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Pr="00FC7005">
              <w:rPr>
                <w:rFonts w:cs="Arial"/>
                <w:sz w:val="16"/>
                <w:szCs w:val="16"/>
              </w:rPr>
              <w:t>orkplace violence policy included in club rules and policies</w:t>
            </w:r>
          </w:p>
          <w:p w14:paraId="02653CB0" w14:textId="77777777" w:rsidR="00B3369F" w:rsidRPr="00141F28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00D5D0CE" w14:textId="77777777" w:rsidR="00B3369F" w:rsidRPr="00CE4B52" w:rsidRDefault="00B3369F" w:rsidP="00552C04">
            <w:pPr>
              <w:pStyle w:val="textfield"/>
            </w:pPr>
          </w:p>
        </w:tc>
      </w:tr>
      <w:tr w:rsidR="00B3369F" w:rsidRPr="00670293" w14:paraId="039E0CFF" w14:textId="77777777" w:rsidTr="00C06A2D">
        <w:trPr>
          <w:cantSplit/>
        </w:trPr>
        <w:tc>
          <w:tcPr>
            <w:tcW w:w="1818" w:type="dxa"/>
          </w:tcPr>
          <w:p w14:paraId="2625A76C" w14:textId="77777777" w:rsidR="00B3369F" w:rsidRPr="00C05788" w:rsidRDefault="00B3369F" w:rsidP="0091430A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 xml:space="preserve">Working </w:t>
            </w:r>
            <w:r>
              <w:rPr>
                <w:rFonts w:cs="Arial"/>
                <w:sz w:val="16"/>
                <w:szCs w:val="16"/>
              </w:rPr>
              <w:t>a</w:t>
            </w:r>
            <w:r w:rsidRPr="00C05788">
              <w:rPr>
                <w:rFonts w:cs="Arial"/>
                <w:sz w:val="16"/>
                <w:szCs w:val="16"/>
              </w:rPr>
              <w:t>lone</w:t>
            </w:r>
          </w:p>
        </w:tc>
        <w:tc>
          <w:tcPr>
            <w:tcW w:w="1800" w:type="dxa"/>
          </w:tcPr>
          <w:p w14:paraId="0D948FED" w14:textId="77777777" w:rsidR="00B3369F" w:rsidRPr="00C05788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C05788">
              <w:rPr>
                <w:rFonts w:cs="Arial"/>
                <w:sz w:val="16"/>
                <w:szCs w:val="16"/>
              </w:rPr>
              <w:t>iolence working alone while bartending</w:t>
            </w:r>
          </w:p>
        </w:tc>
        <w:tc>
          <w:tcPr>
            <w:tcW w:w="2527" w:type="dxa"/>
          </w:tcPr>
          <w:p w14:paraId="17621CFA" w14:textId="77777777" w:rsidR="00B3369F" w:rsidRPr="00C05788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C05788">
              <w:rPr>
                <w:rFonts w:cs="Arial"/>
                <w:sz w:val="16"/>
                <w:szCs w:val="16"/>
              </w:rPr>
              <w:t>iolence / harassment, stress, psychological illness</w:t>
            </w:r>
          </w:p>
        </w:tc>
        <w:tc>
          <w:tcPr>
            <w:tcW w:w="360" w:type="dxa"/>
          </w:tcPr>
          <w:p w14:paraId="29FE628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176E2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E90BA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771843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EAE38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27F4A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E0B9FA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94B7E7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3F827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F7D8E1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BFCC6F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12A93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F3B77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5D15712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B06326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7C812E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189E2F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D4D64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2E272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A0110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BB076C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B18A31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Serving it right, Smart Serve or equivalent certification</w:t>
            </w:r>
          </w:p>
          <w:p w14:paraId="1B3454B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670293">
              <w:rPr>
                <w:rFonts w:cs="Arial"/>
                <w:sz w:val="16"/>
                <w:szCs w:val="16"/>
              </w:rPr>
              <w:t xml:space="preserve">Prevention of Workplace Violence </w:t>
            </w:r>
            <w:r w:rsidRPr="00C05788">
              <w:rPr>
                <w:rFonts w:cs="Arial"/>
                <w:sz w:val="16"/>
                <w:szCs w:val="16"/>
              </w:rPr>
              <w:br/>
              <w:t>Panic button send alarm to MPs</w:t>
            </w:r>
            <w:r w:rsidRPr="00C05788">
              <w:rPr>
                <w:rFonts w:cs="Arial"/>
                <w:sz w:val="16"/>
                <w:szCs w:val="16"/>
              </w:rPr>
              <w:br/>
              <w:t xml:space="preserve">Security custodian at events </w:t>
            </w:r>
          </w:p>
          <w:p w14:paraId="41A290E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Onsite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C05788">
              <w:rPr>
                <w:rFonts w:cs="Arial"/>
                <w:sz w:val="16"/>
                <w:szCs w:val="16"/>
              </w:rPr>
              <w:t xml:space="preserve">ecurity cameras </w:t>
            </w:r>
          </w:p>
          <w:p w14:paraId="149EA08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05788">
              <w:rPr>
                <w:rFonts w:cs="Arial"/>
                <w:sz w:val="16"/>
                <w:szCs w:val="16"/>
              </w:rPr>
              <w:t>Phone</w:t>
            </w:r>
            <w:r w:rsidRPr="00C05788">
              <w:rPr>
                <w:rFonts w:cs="Arial"/>
                <w:sz w:val="16"/>
                <w:szCs w:val="16"/>
              </w:rPr>
              <w:br/>
              <w:t>Lockup procedure</w:t>
            </w:r>
          </w:p>
          <w:p w14:paraId="24811903" w14:textId="77777777" w:rsidR="00B3369F" w:rsidRPr="00C05788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Client Statement Violence-Free Environment</w:t>
            </w:r>
          </w:p>
        </w:tc>
        <w:tc>
          <w:tcPr>
            <w:tcW w:w="2340" w:type="dxa"/>
          </w:tcPr>
          <w:p w14:paraId="07A943E3" w14:textId="77777777" w:rsidR="00B3369F" w:rsidRPr="00670293" w:rsidRDefault="00204CB1" w:rsidP="00552C04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3369F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="00B3369F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B3369F" w:rsidRPr="00670293" w14:paraId="0B872487" w14:textId="77777777" w:rsidTr="00C06A2D">
        <w:trPr>
          <w:cantSplit/>
        </w:trPr>
        <w:tc>
          <w:tcPr>
            <w:tcW w:w="1818" w:type="dxa"/>
          </w:tcPr>
          <w:p w14:paraId="61654895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059E73F1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</w:tcPr>
          <w:p w14:paraId="2AD2A909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670293">
              <w:rPr>
                <w:rFonts w:cs="Arial"/>
                <w:sz w:val="16"/>
                <w:szCs w:val="16"/>
              </w:rPr>
              <w:t>roken bone / fracture bruises, cuts, scrapes, punctures, strain, sprain, dislocation</w:t>
            </w:r>
          </w:p>
        </w:tc>
        <w:tc>
          <w:tcPr>
            <w:tcW w:w="360" w:type="dxa"/>
          </w:tcPr>
          <w:p w14:paraId="6EAB98DB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813FA8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7FC9C4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E6C362C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Good housekeeping </w:t>
            </w:r>
          </w:p>
          <w:p w14:paraId="78672B3E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Ensure the path is clear</w:t>
            </w:r>
          </w:p>
        </w:tc>
        <w:tc>
          <w:tcPr>
            <w:tcW w:w="2340" w:type="dxa"/>
          </w:tcPr>
          <w:p w14:paraId="28F2F3FE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  <w:bookmarkEnd w:id="6"/>
          </w:p>
        </w:tc>
      </w:tr>
      <w:tr w:rsidR="00B3369F" w:rsidRPr="00670293" w14:paraId="5C2DA0B3" w14:textId="77777777" w:rsidTr="00C06A2D">
        <w:trPr>
          <w:cantSplit/>
        </w:trPr>
        <w:tc>
          <w:tcPr>
            <w:tcW w:w="1818" w:type="dxa"/>
          </w:tcPr>
          <w:p w14:paraId="5A910CEF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09AA0804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70293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5B02371A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670293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7F08BC6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2FD09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E614A46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56B6C7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2C258F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9A9B830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F0BF01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06768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FCE5BC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3066A5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3829533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>Two person lifts when req.</w:t>
            </w:r>
          </w:p>
          <w:p w14:paraId="2469F16C" w14:textId="77777777" w:rsidR="00B3369F" w:rsidRPr="00670293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0F5F758F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3E409520" w14:textId="77777777" w:rsidTr="00C06A2D">
        <w:trPr>
          <w:cantSplit/>
        </w:trPr>
        <w:tc>
          <w:tcPr>
            <w:tcW w:w="1818" w:type="dxa"/>
          </w:tcPr>
          <w:p w14:paraId="5D7AE43E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>
              <w:rPr>
                <w:rFonts w:cs="Arial"/>
                <w:sz w:val="16"/>
                <w:szCs w:val="16"/>
              </w:rPr>
              <w:t xml:space="preserve">less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4E9309F8" w14:textId="77777777" w:rsidR="00B3369F" w:rsidRPr="007349A0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7349A0">
              <w:rPr>
                <w:rFonts w:cs="Arial"/>
                <w:sz w:val="16"/>
                <w:szCs w:val="16"/>
              </w:rPr>
              <w:t>epetitive motions, awkward postures</w:t>
            </w:r>
          </w:p>
        </w:tc>
        <w:tc>
          <w:tcPr>
            <w:tcW w:w="2527" w:type="dxa"/>
          </w:tcPr>
          <w:p w14:paraId="79F25B10" w14:textId="77777777" w:rsidR="00B3369F" w:rsidRPr="007349A0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7349A0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619C6B3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C95D1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004315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E59A1D" w14:textId="77777777" w:rsidR="00B3369F" w:rsidRPr="00D72452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2563DB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89DCE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ECAB2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6F3FE6" w14:textId="77777777" w:rsidR="00B3369F" w:rsidRPr="00D72452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F34C00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B74FA0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768CB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01D972" w14:textId="77777777" w:rsidR="00B3369F" w:rsidRPr="00D72452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FFFB97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Carts and dollies </w:t>
            </w:r>
            <w:r w:rsidRPr="007349A0">
              <w:rPr>
                <w:rFonts w:cs="Arial"/>
                <w:sz w:val="16"/>
                <w:szCs w:val="16"/>
              </w:rPr>
              <w:br/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49A0">
              <w:rPr>
                <w:rFonts w:cs="Arial"/>
                <w:sz w:val="16"/>
                <w:szCs w:val="16"/>
              </w:rPr>
              <w:t xml:space="preserve">waiter </w:t>
            </w:r>
          </w:p>
          <w:p w14:paraId="007AD5EA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7349A0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  <w:p w14:paraId="036D10A8" w14:textId="77777777" w:rsidR="00B3369F" w:rsidRPr="007349A0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0A24BBAD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1555E133" w14:textId="77777777" w:rsidTr="000D37FF">
        <w:trPr>
          <w:cantSplit/>
          <w:trHeight w:val="1106"/>
        </w:trPr>
        <w:tc>
          <w:tcPr>
            <w:tcW w:w="1818" w:type="dxa"/>
          </w:tcPr>
          <w:p w14:paraId="4EA5CCD0" w14:textId="77777777" w:rsidR="00B3369F" w:rsidRPr="000A3962" w:rsidRDefault="00B3369F" w:rsidP="0091430A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>
              <w:rPr>
                <w:rFonts w:cs="Arial"/>
                <w:sz w:val="16"/>
                <w:szCs w:val="16"/>
              </w:rPr>
              <w:t xml:space="preserve">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49AF31F6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ar stock &gt; 20 lbs (kegs, cases of beer, ice etc.)</w:t>
            </w:r>
          </w:p>
        </w:tc>
        <w:tc>
          <w:tcPr>
            <w:tcW w:w="2527" w:type="dxa"/>
          </w:tcPr>
          <w:p w14:paraId="611C8182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D72452">
              <w:rPr>
                <w:rFonts w:cs="Arial"/>
                <w:sz w:val="16"/>
                <w:szCs w:val="16"/>
              </w:rPr>
              <w:t>umulative trauma disorder strain, sprain, dislocation</w:t>
            </w:r>
          </w:p>
        </w:tc>
        <w:tc>
          <w:tcPr>
            <w:tcW w:w="360" w:type="dxa"/>
          </w:tcPr>
          <w:p w14:paraId="1DA13B9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D77976C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FF8F15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4F47B0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7DDD8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A7DBB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A5796A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2FA15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4C50AE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8BFFC2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8392EF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CADE6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C2926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47808E2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BF9A32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F54CA9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78AD77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78FBE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064703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31904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7994CA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34DF9C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51740C73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  <w:p w14:paraId="6C0E8AB7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Carts and dollies</w:t>
            </w:r>
            <w:r w:rsidRPr="00D72452">
              <w:rPr>
                <w:rFonts w:cs="Arial"/>
                <w:sz w:val="16"/>
                <w:szCs w:val="16"/>
              </w:rPr>
              <w:br/>
              <w:t>Kegs rolled not lifted</w:t>
            </w:r>
          </w:p>
          <w:p w14:paraId="04EC80C0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  <w:p w14:paraId="0013F961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Guideline - </w:t>
            </w:r>
            <w:r w:rsidRPr="009824CB">
              <w:rPr>
                <w:rFonts w:cs="Arial"/>
                <w:sz w:val="16"/>
                <w:szCs w:val="16"/>
              </w:rPr>
              <w:t>Manual materials handling (MMH)</w:t>
            </w:r>
          </w:p>
        </w:tc>
        <w:tc>
          <w:tcPr>
            <w:tcW w:w="2340" w:type="dxa"/>
          </w:tcPr>
          <w:p w14:paraId="1952B77C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5B80C1A1" w14:textId="77777777" w:rsidTr="000D37FF">
        <w:trPr>
          <w:cantSplit/>
          <w:trHeight w:val="2051"/>
        </w:trPr>
        <w:tc>
          <w:tcPr>
            <w:tcW w:w="1818" w:type="dxa"/>
          </w:tcPr>
          <w:p w14:paraId="1AAD17CC" w14:textId="77777777" w:rsidR="00B3369F" w:rsidRDefault="00B3369F" w:rsidP="0091430A">
            <w:r w:rsidRPr="00670293">
              <w:rPr>
                <w:rFonts w:cs="Arial"/>
                <w:sz w:val="16"/>
                <w:szCs w:val="16"/>
              </w:rPr>
              <w:lastRenderedPageBreak/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>
              <w:rPr>
                <w:rFonts w:cs="Arial"/>
                <w:sz w:val="16"/>
                <w:szCs w:val="16"/>
              </w:rPr>
              <w:t xml:space="preserve">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7D76AC37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lip,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trip,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fall over uneven surfaces or protrusions</w:t>
            </w:r>
          </w:p>
        </w:tc>
        <w:tc>
          <w:tcPr>
            <w:tcW w:w="2527" w:type="dxa"/>
          </w:tcPr>
          <w:p w14:paraId="4CB9B016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1B25EB">
              <w:rPr>
                <w:rFonts w:cs="Arial"/>
                <w:sz w:val="16"/>
                <w:szCs w:val="16"/>
              </w:rPr>
              <w:t>roken bone / fracture, bruises cuts, scrapes, punctures, head injury, strain, sprain, dislocation</w:t>
            </w:r>
          </w:p>
        </w:tc>
        <w:tc>
          <w:tcPr>
            <w:tcW w:w="360" w:type="dxa"/>
          </w:tcPr>
          <w:p w14:paraId="0AA5183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A9F59E9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492E9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88E175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E21A046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B0E5E1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3C8F31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B4E27C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5933D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25C50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9053B5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C18A16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DB4AE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ED562C0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3A29B5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15EC2F2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4B698E9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Anti-slip footwear / Rubber- soled shoes</w:t>
            </w:r>
          </w:p>
          <w:p w14:paraId="2B90E890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Carts and dollies</w:t>
            </w:r>
            <w:r w:rsidRPr="00D72452">
              <w:rPr>
                <w:rFonts w:cs="Arial"/>
                <w:sz w:val="16"/>
                <w:szCs w:val="16"/>
              </w:rPr>
              <w:br/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>waiter</w:t>
            </w:r>
          </w:p>
        </w:tc>
        <w:tc>
          <w:tcPr>
            <w:tcW w:w="2340" w:type="dxa"/>
          </w:tcPr>
          <w:p w14:paraId="7136B9BF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79555DFD" w14:textId="77777777" w:rsidTr="00436B7A">
        <w:trPr>
          <w:cantSplit/>
          <w:trHeight w:val="152"/>
        </w:trPr>
        <w:tc>
          <w:tcPr>
            <w:tcW w:w="1818" w:type="dxa"/>
          </w:tcPr>
          <w:p w14:paraId="75913765" w14:textId="77777777" w:rsidR="00B3369F" w:rsidRDefault="00B3369F" w:rsidP="0091430A"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>
              <w:rPr>
                <w:rFonts w:cs="Arial"/>
                <w:sz w:val="16"/>
                <w:szCs w:val="16"/>
              </w:rPr>
              <w:t xml:space="preserve">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5F070BD6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D72452">
              <w:rPr>
                <w:rFonts w:cs="Arial"/>
                <w:sz w:val="16"/>
                <w:szCs w:val="16"/>
              </w:rPr>
              <w:t>wkward postures</w:t>
            </w:r>
          </w:p>
        </w:tc>
        <w:tc>
          <w:tcPr>
            <w:tcW w:w="2527" w:type="dxa"/>
          </w:tcPr>
          <w:p w14:paraId="2C5DEB2F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train, sprain, dislocation</w:t>
            </w:r>
          </w:p>
        </w:tc>
        <w:tc>
          <w:tcPr>
            <w:tcW w:w="360" w:type="dxa"/>
          </w:tcPr>
          <w:p w14:paraId="2A1426C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2200BFC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278BA2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89804B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20BA43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3A7191C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C7B264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B7778B6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15EA39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6B626DA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4FD5AF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98043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0E73C5B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1203184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1BC6E52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  <w:p w14:paraId="3852246C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</w:p>
        </w:tc>
        <w:tc>
          <w:tcPr>
            <w:tcW w:w="2340" w:type="dxa"/>
          </w:tcPr>
          <w:p w14:paraId="424C047F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3A6A343F" w14:textId="77777777" w:rsidTr="00C06A2D">
        <w:trPr>
          <w:cantSplit/>
        </w:trPr>
        <w:tc>
          <w:tcPr>
            <w:tcW w:w="1818" w:type="dxa"/>
          </w:tcPr>
          <w:p w14:paraId="5B03BBA7" w14:textId="77777777" w:rsidR="00B3369F" w:rsidRDefault="00B3369F" w:rsidP="0091430A">
            <w:r w:rsidRPr="00670293">
              <w:rPr>
                <w:rFonts w:cs="Arial"/>
                <w:sz w:val="16"/>
                <w:szCs w:val="16"/>
              </w:rPr>
              <w:t xml:space="preserve">Carry/Lift/Push/Pull </w:t>
            </w:r>
            <w:r>
              <w:rPr>
                <w:rFonts w:cs="Arial"/>
                <w:sz w:val="16"/>
                <w:szCs w:val="16"/>
              </w:rPr>
              <w:t>i</w:t>
            </w:r>
            <w:r w:rsidRPr="00670293">
              <w:rPr>
                <w:rFonts w:cs="Arial"/>
                <w:sz w:val="16"/>
                <w:szCs w:val="16"/>
              </w:rPr>
              <w:t xml:space="preserve">tems </w:t>
            </w:r>
            <w:r w:rsidRPr="00DA460E">
              <w:rPr>
                <w:rFonts w:cs="Arial"/>
                <w:sz w:val="16"/>
                <w:szCs w:val="16"/>
                <w:u w:val="single"/>
              </w:rPr>
              <w:t>more</w:t>
            </w:r>
            <w:r>
              <w:rPr>
                <w:rFonts w:cs="Arial"/>
                <w:sz w:val="16"/>
                <w:szCs w:val="16"/>
              </w:rPr>
              <w:t xml:space="preserve"> than </w:t>
            </w:r>
            <w:r w:rsidRPr="00670293">
              <w:rPr>
                <w:rFonts w:cs="Arial"/>
                <w:sz w:val="16"/>
                <w:szCs w:val="16"/>
              </w:rPr>
              <w:t>20 lbs</w:t>
            </w:r>
          </w:p>
        </w:tc>
        <w:tc>
          <w:tcPr>
            <w:tcW w:w="1800" w:type="dxa"/>
          </w:tcPr>
          <w:p w14:paraId="3942E28A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D72452">
              <w:rPr>
                <w:rFonts w:cs="Arial"/>
                <w:sz w:val="16"/>
                <w:szCs w:val="16"/>
              </w:rPr>
              <w:t>truck by dropped objects or items falling fro</w:t>
            </w:r>
            <w:r w:rsidRPr="00CD48CF">
              <w:rPr>
                <w:rFonts w:cs="Arial"/>
                <w:sz w:val="16"/>
                <w:szCs w:val="16"/>
              </w:rPr>
              <w:t>m material handling equipment</w:t>
            </w:r>
          </w:p>
        </w:tc>
        <w:tc>
          <w:tcPr>
            <w:tcW w:w="2527" w:type="dxa"/>
          </w:tcPr>
          <w:p w14:paraId="55F99F0C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D72452">
              <w:rPr>
                <w:rFonts w:cs="Arial"/>
                <w:sz w:val="16"/>
                <w:szCs w:val="16"/>
              </w:rPr>
              <w:t>ruises, cuts, scrapes, punctures broken bone / fracture</w:t>
            </w:r>
          </w:p>
        </w:tc>
        <w:tc>
          <w:tcPr>
            <w:tcW w:w="360" w:type="dxa"/>
          </w:tcPr>
          <w:p w14:paraId="6457842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766CA5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632B58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26BEA9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113932D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701E38A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82F5D4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11DB7E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C251CB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CB85BA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8D603F8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62FAF1" w14:textId="77777777" w:rsidR="00B3369F" w:rsidRDefault="00B3369F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141ABB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65863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4DAB3B1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52C3A42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2CC3CF38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D72452">
              <w:rPr>
                <w:rFonts w:cs="Arial"/>
                <w:sz w:val="16"/>
                <w:szCs w:val="16"/>
              </w:rPr>
              <w:t xml:space="preserve"> </w:t>
            </w:r>
          </w:p>
          <w:p w14:paraId="6EF157A1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3BBBB5D9" w14:textId="77777777" w:rsidR="00B3369F" w:rsidRPr="00D72452" w:rsidRDefault="00B3369F" w:rsidP="0091430A">
            <w:pPr>
              <w:rPr>
                <w:rFonts w:cs="Arial"/>
                <w:sz w:val="16"/>
                <w:szCs w:val="16"/>
              </w:rPr>
            </w:pPr>
            <w:r w:rsidRPr="00D72452">
              <w:rPr>
                <w:rFonts w:cs="Arial"/>
                <w:sz w:val="16"/>
                <w:szCs w:val="16"/>
              </w:rPr>
              <w:t>Dumb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72452">
              <w:rPr>
                <w:rFonts w:cs="Arial"/>
                <w:sz w:val="16"/>
                <w:szCs w:val="16"/>
              </w:rPr>
              <w:t xml:space="preserve">waiter </w:t>
            </w:r>
          </w:p>
        </w:tc>
        <w:tc>
          <w:tcPr>
            <w:tcW w:w="2340" w:type="dxa"/>
          </w:tcPr>
          <w:p w14:paraId="2B3C1123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4623A962" w14:textId="77777777" w:rsidTr="00C06A2D">
        <w:trPr>
          <w:cantSplit/>
        </w:trPr>
        <w:tc>
          <w:tcPr>
            <w:tcW w:w="1818" w:type="dxa"/>
          </w:tcPr>
          <w:p w14:paraId="17632823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Handle c</w:t>
            </w:r>
            <w:r w:rsidRPr="00C54FDB">
              <w:rPr>
                <w:rFonts w:cs="Arial"/>
                <w:sz w:val="16"/>
                <w:szCs w:val="16"/>
              </w:rPr>
              <w:t xml:space="preserve">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 xml:space="preserve">ylinder </w:t>
            </w:r>
          </w:p>
        </w:tc>
        <w:tc>
          <w:tcPr>
            <w:tcW w:w="1800" w:type="dxa"/>
          </w:tcPr>
          <w:p w14:paraId="5207729F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Rolling/pushing/ pullin</w:t>
            </w:r>
            <w:r w:rsidRPr="00C54FDB">
              <w:rPr>
                <w:rFonts w:cs="Arial"/>
                <w:sz w:val="16"/>
                <w:szCs w:val="16"/>
              </w:rPr>
              <w:t>g cylinders for fountain drinks</w:t>
            </w:r>
          </w:p>
        </w:tc>
        <w:tc>
          <w:tcPr>
            <w:tcW w:w="2527" w:type="dxa"/>
          </w:tcPr>
          <w:p w14:paraId="02C5288A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C54FDB">
              <w:rPr>
                <w:rFonts w:cs="Arial"/>
                <w:sz w:val="16"/>
                <w:szCs w:val="16"/>
              </w:rPr>
              <w:t>train, sprain, dislocation manual handling of cylinders</w:t>
            </w:r>
          </w:p>
        </w:tc>
        <w:tc>
          <w:tcPr>
            <w:tcW w:w="360" w:type="dxa"/>
          </w:tcPr>
          <w:p w14:paraId="60B0E36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104214" w14:textId="77777777" w:rsidR="007409F4" w:rsidRDefault="007409F4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3C3E66F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D6C233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88ED3CE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A609135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5AF4C0A" w14:textId="77777777" w:rsidR="007409F4" w:rsidRDefault="007409F4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104CE6F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070580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ED1CD8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3785552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6E163C" w14:textId="77777777" w:rsidR="007409F4" w:rsidRDefault="007409F4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C57E7E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369005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3E8E2E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0E1315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A3B0F">
              <w:rPr>
                <w:rFonts w:cs="Arial"/>
                <w:sz w:val="16"/>
                <w:szCs w:val="16"/>
              </w:rPr>
              <w:t xml:space="preserve">afe method of </w:t>
            </w:r>
            <w:r w:rsidRPr="00BA0BB6">
              <w:rPr>
                <w:rFonts w:cs="Arial"/>
                <w:sz w:val="16"/>
                <w:szCs w:val="16"/>
              </w:rPr>
              <w:t>manually lift or carry &gt;</w:t>
            </w:r>
            <w:r>
              <w:rPr>
                <w:rFonts w:cs="Arial"/>
                <w:sz w:val="16"/>
                <w:szCs w:val="16"/>
              </w:rPr>
              <w:t xml:space="preserve"> 22lbs (</w:t>
            </w:r>
            <w:r w:rsidRPr="00BA0BB6">
              <w:rPr>
                <w:rFonts w:cs="Arial"/>
                <w:sz w:val="16"/>
                <w:szCs w:val="16"/>
              </w:rPr>
              <w:t>10 kg</w:t>
            </w:r>
            <w:r>
              <w:rPr>
                <w:rFonts w:cs="Arial"/>
                <w:sz w:val="16"/>
                <w:szCs w:val="16"/>
              </w:rPr>
              <w:t>)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3A2E73A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>On the job</w:t>
            </w:r>
            <w:r w:rsidR="0071655F">
              <w:rPr>
                <w:rFonts w:cs="Arial"/>
                <w:sz w:val="16"/>
                <w:szCs w:val="16"/>
              </w:rPr>
              <w:t xml:space="preserve"> training</w:t>
            </w:r>
          </w:p>
          <w:p w14:paraId="23189FF9" w14:textId="77777777" w:rsidR="00B3369F" w:rsidRPr="00C54FDB" w:rsidRDefault="00B3369F" w:rsidP="007409F4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Two person lifts </w:t>
            </w:r>
            <w:r w:rsidRPr="00670293">
              <w:rPr>
                <w:rFonts w:cs="Arial"/>
                <w:sz w:val="16"/>
                <w:szCs w:val="16"/>
              </w:rPr>
              <w:t>when req.</w:t>
            </w:r>
            <w:r>
              <w:rPr>
                <w:rFonts w:cs="Arial"/>
                <w:sz w:val="16"/>
                <w:szCs w:val="16"/>
              </w:rPr>
              <w:br/>
            </w:r>
            <w:r w:rsidRPr="00C54FDB">
              <w:rPr>
                <w:rFonts w:cs="Arial"/>
                <w:sz w:val="16"/>
                <w:szCs w:val="16"/>
              </w:rPr>
              <w:t>Carts and dollies</w:t>
            </w:r>
          </w:p>
        </w:tc>
        <w:tc>
          <w:tcPr>
            <w:tcW w:w="2340" w:type="dxa"/>
          </w:tcPr>
          <w:p w14:paraId="02BDCB0F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42F05E0C" w14:textId="77777777" w:rsidTr="00C06A2D">
        <w:trPr>
          <w:cantSplit/>
        </w:trPr>
        <w:tc>
          <w:tcPr>
            <w:tcW w:w="1818" w:type="dxa"/>
          </w:tcPr>
          <w:p w14:paraId="6125F183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Handle c</w:t>
            </w:r>
            <w:r w:rsidRPr="00C54FDB">
              <w:rPr>
                <w:rFonts w:cs="Arial"/>
                <w:sz w:val="16"/>
                <w:szCs w:val="16"/>
              </w:rPr>
              <w:t xml:space="preserve">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>ylinder</w:t>
            </w:r>
          </w:p>
        </w:tc>
        <w:tc>
          <w:tcPr>
            <w:tcW w:w="1800" w:type="dxa"/>
          </w:tcPr>
          <w:p w14:paraId="07AF286D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C54FDB">
              <w:rPr>
                <w:rFonts w:cs="Arial"/>
                <w:sz w:val="16"/>
                <w:szCs w:val="16"/>
              </w:rPr>
              <w:t>xplosion</w:t>
            </w:r>
            <w:r>
              <w:rPr>
                <w:rFonts w:cs="Arial"/>
                <w:sz w:val="16"/>
                <w:szCs w:val="16"/>
              </w:rPr>
              <w:t>,</w:t>
            </w:r>
            <w:r w:rsidRPr="00C54FDB">
              <w:rPr>
                <w:rFonts w:cs="Arial"/>
                <w:sz w:val="16"/>
                <w:szCs w:val="16"/>
              </w:rPr>
              <w:t xml:space="preserve"> puncture of cylinder or damaging regulator</w:t>
            </w:r>
          </w:p>
        </w:tc>
        <w:tc>
          <w:tcPr>
            <w:tcW w:w="2527" w:type="dxa"/>
          </w:tcPr>
          <w:p w14:paraId="65AE9E69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C54FDB">
              <w:rPr>
                <w:rFonts w:cs="Arial"/>
                <w:sz w:val="16"/>
                <w:szCs w:val="16"/>
              </w:rPr>
              <w:t>roken bone / fracture, bruises, cuts, scrapes, punctures, head injury, strain, sprain, dislocation  eye damage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54FDB">
              <w:rPr>
                <w:rFonts w:cs="Arial"/>
                <w:sz w:val="16"/>
                <w:szCs w:val="16"/>
              </w:rPr>
              <w:t>blister, burns, scalds</w:t>
            </w:r>
          </w:p>
        </w:tc>
        <w:tc>
          <w:tcPr>
            <w:tcW w:w="360" w:type="dxa"/>
          </w:tcPr>
          <w:p w14:paraId="7700008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221C5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5A5AD2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FF003C2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5CD26FB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5D4E9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89DB84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5B41E98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A065EA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6AC1D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79AB79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81B99B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CBA270D" w14:textId="77777777" w:rsidR="007409F4" w:rsidRDefault="007409F4" w:rsidP="007409F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0C792353" w14:textId="77777777" w:rsidR="007409F4" w:rsidRDefault="007409F4" w:rsidP="007409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E4CD58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>Cylinders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54FDB">
              <w:rPr>
                <w:rFonts w:cs="Arial"/>
                <w:sz w:val="16"/>
                <w:szCs w:val="16"/>
              </w:rPr>
              <w:t>secured</w:t>
            </w:r>
          </w:p>
          <w:p w14:paraId="04A8ACF5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Pr="00C54FDB">
              <w:rPr>
                <w:rFonts w:cs="Arial"/>
                <w:sz w:val="16"/>
                <w:szCs w:val="16"/>
              </w:rPr>
              <w:t>Compressed Gas Cylinder Handling</w:t>
            </w:r>
          </w:p>
          <w:p w14:paraId="55FFF1B8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SDSs</w:t>
            </w:r>
            <w:r w:rsidRPr="00CC54AA">
              <w:rPr>
                <w:rFonts w:cs="Arial"/>
                <w:sz w:val="16"/>
                <w:szCs w:val="16"/>
              </w:rPr>
              <w:t xml:space="preserve"> available and up-to-date</w:t>
            </w:r>
          </w:p>
        </w:tc>
        <w:tc>
          <w:tcPr>
            <w:tcW w:w="2340" w:type="dxa"/>
          </w:tcPr>
          <w:p w14:paraId="56E8FAF5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670293" w14:paraId="257FA46A" w14:textId="77777777" w:rsidTr="00C06A2D">
        <w:trPr>
          <w:cantSplit/>
        </w:trPr>
        <w:tc>
          <w:tcPr>
            <w:tcW w:w="1818" w:type="dxa"/>
            <w:shd w:val="clear" w:color="auto" w:fill="auto"/>
          </w:tcPr>
          <w:p w14:paraId="1A54D26C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Handle c</w:t>
            </w:r>
            <w:r w:rsidRPr="00C54FDB">
              <w:rPr>
                <w:rFonts w:cs="Arial"/>
                <w:sz w:val="16"/>
                <w:szCs w:val="16"/>
              </w:rPr>
              <w:t xml:space="preserve">ompressed </w:t>
            </w:r>
            <w:r>
              <w:rPr>
                <w:rFonts w:cs="Arial"/>
                <w:sz w:val="16"/>
                <w:szCs w:val="16"/>
              </w:rPr>
              <w:t>g</w:t>
            </w:r>
            <w:r w:rsidRPr="00C54FDB">
              <w:rPr>
                <w:rFonts w:cs="Arial"/>
                <w:sz w:val="16"/>
                <w:szCs w:val="16"/>
              </w:rPr>
              <w:t xml:space="preserve">as </w:t>
            </w:r>
            <w:r>
              <w:rPr>
                <w:rFonts w:cs="Arial"/>
                <w:sz w:val="16"/>
                <w:szCs w:val="16"/>
              </w:rPr>
              <w:t>c</w:t>
            </w:r>
            <w:r w:rsidRPr="00C54FDB">
              <w:rPr>
                <w:rFonts w:cs="Arial"/>
                <w:sz w:val="16"/>
                <w:szCs w:val="16"/>
              </w:rPr>
              <w:t>ylinder</w:t>
            </w:r>
          </w:p>
        </w:tc>
        <w:tc>
          <w:tcPr>
            <w:tcW w:w="1800" w:type="dxa"/>
          </w:tcPr>
          <w:p w14:paraId="43192777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C54FDB">
              <w:rPr>
                <w:rFonts w:cs="Arial"/>
                <w:sz w:val="16"/>
                <w:szCs w:val="16"/>
              </w:rPr>
              <w:t>truck by dropping compressed gas cylinder</w:t>
            </w:r>
          </w:p>
        </w:tc>
        <w:tc>
          <w:tcPr>
            <w:tcW w:w="2527" w:type="dxa"/>
          </w:tcPr>
          <w:p w14:paraId="370BDCD8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C54FDB">
              <w:rPr>
                <w:rFonts w:cs="Arial"/>
                <w:sz w:val="16"/>
                <w:szCs w:val="16"/>
              </w:rPr>
              <w:t>ruises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54FDB">
              <w:rPr>
                <w:rFonts w:cs="Arial"/>
                <w:sz w:val="16"/>
                <w:szCs w:val="16"/>
              </w:rPr>
              <w:t>broken bone / fracture</w:t>
            </w:r>
          </w:p>
        </w:tc>
        <w:tc>
          <w:tcPr>
            <w:tcW w:w="360" w:type="dxa"/>
          </w:tcPr>
          <w:p w14:paraId="5D24116D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BD5CF6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A4257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63DB60C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87DBB35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A83B9B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A789D09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02D5044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56D0D0E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9AAF73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0498EB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0F3F3D1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DD78C3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06E9087" w14:textId="77777777" w:rsidR="00B3369F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CAB7405" w14:textId="77777777" w:rsidR="00B3369F" w:rsidRPr="00670293" w:rsidRDefault="00204CB1" w:rsidP="0091430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88EA9A7" w14:textId="77777777" w:rsidR="007409F4" w:rsidRDefault="007409F4" w:rsidP="007409F4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t xml:space="preserve">Online course </w:t>
            </w:r>
            <w:r>
              <w:rPr>
                <w:rFonts w:cs="Arial"/>
                <w:sz w:val="16"/>
                <w:szCs w:val="16"/>
              </w:rPr>
              <w:t>– WHMIS</w:t>
            </w:r>
          </w:p>
          <w:p w14:paraId="040F2A3D" w14:textId="77777777" w:rsidR="007409F4" w:rsidRDefault="007409F4" w:rsidP="007409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54D40CF9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Safety </w:t>
            </w:r>
            <w:r>
              <w:rPr>
                <w:rFonts w:cs="Arial"/>
                <w:sz w:val="16"/>
                <w:szCs w:val="16"/>
              </w:rPr>
              <w:t>footwear</w:t>
            </w:r>
            <w:r w:rsidRPr="00C54FDB">
              <w:rPr>
                <w:rFonts w:cs="Arial"/>
                <w:sz w:val="16"/>
                <w:szCs w:val="16"/>
              </w:rPr>
              <w:t xml:space="preserve"> </w:t>
            </w:r>
          </w:p>
          <w:p w14:paraId="660289BE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C54FDB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0A6B1D56" w14:textId="77777777" w:rsidR="00B3369F" w:rsidRPr="00C54FDB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SOP </w:t>
            </w:r>
            <w:r w:rsidRPr="00C54FDB">
              <w:rPr>
                <w:rFonts w:cs="Arial"/>
                <w:sz w:val="16"/>
                <w:szCs w:val="16"/>
              </w:rPr>
              <w:t>Compressed Gas Cylinder Handling</w:t>
            </w:r>
          </w:p>
        </w:tc>
        <w:tc>
          <w:tcPr>
            <w:tcW w:w="2340" w:type="dxa"/>
          </w:tcPr>
          <w:p w14:paraId="4A512184" w14:textId="77777777" w:rsidR="00B3369F" w:rsidRPr="00670293" w:rsidRDefault="00204CB1" w:rsidP="00552C04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14:paraId="63154D73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2CD339B8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3E5A1F10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22666CC6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4E67B81A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C0EA4EB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8D9C5A7" w14:textId="77777777" w:rsidR="00B3369F" w:rsidRPr="009B24AA" w:rsidRDefault="00204CB1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580824B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1E133CEF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</w:tr>
      <w:tr w:rsidR="00B3369F" w14:paraId="36A8A7F3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4349308F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69D8BA7C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3A770D66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0449E08B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137E9D9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912E9E4" w14:textId="77777777" w:rsidR="00B3369F" w:rsidRPr="009B24AA" w:rsidRDefault="00204CB1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5A3DBA4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5A2E20AE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</w:tr>
      <w:tr w:rsidR="00B3369F" w14:paraId="79B5AAB1" w14:textId="77777777" w:rsidTr="00C06A2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</w:tcPr>
          <w:p w14:paraId="7F3FEEF7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1800" w:type="dxa"/>
          </w:tcPr>
          <w:p w14:paraId="52BF63D4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2527" w:type="dxa"/>
          </w:tcPr>
          <w:p w14:paraId="13659DA6" w14:textId="77777777" w:rsidR="00B3369F" w:rsidRPr="009B24AA" w:rsidRDefault="00204CB1" w:rsidP="00630E53">
            <w:pPr>
              <w:pStyle w:val="textfield"/>
            </w:pPr>
            <w:r w:rsidRPr="00552C04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552C04">
              <w:instrText xml:space="preserve"> FORMTEXT </w:instrText>
            </w:r>
            <w:r w:rsidRPr="00552C04">
              <w:fldChar w:fldCharType="separate"/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="00B3369F" w:rsidRPr="00552C04">
              <w:t> </w:t>
            </w:r>
            <w:r w:rsidRPr="00552C04">
              <w:fldChar w:fldCharType="end"/>
            </w:r>
          </w:p>
        </w:tc>
        <w:tc>
          <w:tcPr>
            <w:tcW w:w="360" w:type="dxa"/>
          </w:tcPr>
          <w:p w14:paraId="3C5DB6C8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239E973" w14:textId="77777777" w:rsidR="00B3369F" w:rsidRPr="009B24AA" w:rsidRDefault="00204CB1" w:rsidP="0038725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2BDD5F7" w14:textId="77777777" w:rsidR="00B3369F" w:rsidRPr="009B24AA" w:rsidRDefault="00204CB1" w:rsidP="0038725B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7C641DE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  <w:tc>
          <w:tcPr>
            <w:tcW w:w="2340" w:type="dxa"/>
          </w:tcPr>
          <w:p w14:paraId="4BD9B305" w14:textId="77777777" w:rsidR="00B3369F" w:rsidRDefault="00204CB1" w:rsidP="00630E53">
            <w:pPr>
              <w:pStyle w:val="textfield"/>
            </w:pPr>
            <w:r w:rsidRPr="002A7AF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2A7AFE">
              <w:instrText xml:space="preserve"> FORMTEXT </w:instrText>
            </w:r>
            <w:r w:rsidRPr="002A7AFE">
              <w:fldChar w:fldCharType="separate"/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="00B3369F" w:rsidRPr="002A7AFE">
              <w:t> </w:t>
            </w:r>
            <w:r w:rsidRPr="002A7AFE">
              <w:fldChar w:fldCharType="end"/>
            </w:r>
          </w:p>
        </w:tc>
      </w:tr>
    </w:tbl>
    <w:p w14:paraId="49624D60" w14:textId="77777777" w:rsidR="00962E15" w:rsidRDefault="000A3B6D" w:rsidP="000A3B6D">
      <w:pPr>
        <w:spacing w:before="240"/>
        <w:rPr>
          <w:b/>
          <w:sz w:val="24"/>
        </w:rPr>
      </w:pPr>
      <w:r w:rsidRPr="00840F98">
        <w:rPr>
          <w:b/>
          <w:sz w:val="24"/>
        </w:rPr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5B40E9" w14:paraId="2BDAD6FE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5B3F2621" w14:textId="77777777" w:rsidR="00962E15" w:rsidRPr="006A6FE8" w:rsidRDefault="00962E15" w:rsidP="00D128C1">
            <w:pPr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lastRenderedPageBreak/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20A69A0E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3270CB4D" w14:textId="77777777" w:rsidR="00962E15" w:rsidRPr="006A6FE8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2C341600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6A6FE8">
              <w:rPr>
                <w:rFonts w:cs="Arial"/>
                <w:b/>
                <w:color w:val="000000"/>
                <w:sz w:val="18"/>
                <w:szCs w:val="16"/>
              </w:rPr>
              <w:t xml:space="preserve">Control Measures </w:t>
            </w:r>
            <w:r>
              <w:rPr>
                <w:rFonts w:cs="Arial"/>
                <w:b/>
                <w:color w:val="000000"/>
                <w:sz w:val="18"/>
                <w:szCs w:val="16"/>
              </w:rPr>
              <w:t>Recommended</w:t>
            </w:r>
          </w:p>
          <w:p w14:paraId="653CCD59" w14:textId="77777777" w:rsidR="00962E15" w:rsidRPr="00265943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797F2D">
              <w:rPr>
                <w:rFonts w:cs="Arial"/>
                <w:b/>
                <w:color w:val="0000FF"/>
                <w:sz w:val="14"/>
                <w:szCs w:val="16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if not in place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E07A0">
              <w:rPr>
                <w:rFonts w:cs="Arial"/>
                <w:color w:val="0000FF"/>
                <w:sz w:val="14"/>
                <w:szCs w:val="16"/>
              </w:rPr>
              <w:t>or</w:t>
            </w:r>
            <w:r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689EB6E1" w14:textId="77777777" w:rsidR="00962E15" w:rsidRPr="005B40E9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A6FE8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62E15" w:rsidRPr="006A6FE8" w14:paraId="52C0E960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05768E6A" w14:textId="77777777" w:rsidR="00962E15" w:rsidRPr="000D05C3" w:rsidRDefault="000D05C3" w:rsidP="000D05C3">
            <w:r>
              <w:rPr>
                <w:rFonts w:cs="Arial"/>
                <w:color w:val="0000FF"/>
                <w:sz w:val="14"/>
                <w:szCs w:val="16"/>
              </w:rPr>
              <w:t>Check the box</w:t>
            </w:r>
            <w:r w:rsidRPr="008A4622">
              <w:rPr>
                <w:rFonts w:cs="Arial"/>
                <w:color w:val="0000FF"/>
                <w:sz w:val="14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6"/>
              </w:rPr>
              <w:t>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30423E91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78671425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57CB69F" w14:textId="77777777" w:rsidR="00962E15" w:rsidRPr="00C47FD4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C76A9E2" w14:textId="77777777" w:rsidR="00962E15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F601ED1" w14:textId="77777777" w:rsidR="00962E15" w:rsidRPr="00C47FD4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158AF7FE" w14:textId="77777777" w:rsidR="00962E15" w:rsidRPr="006A6FE8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0F588A5E" w14:textId="77777777" w:rsidR="00962E15" w:rsidRPr="006A6FE8" w:rsidRDefault="00962E15" w:rsidP="00D128C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E6D3D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4A7DA5" w:rsidRPr="00E565AF" w14:paraId="31787C10" w14:textId="77777777" w:rsidTr="00D128C1">
        <w:trPr>
          <w:cantSplit/>
        </w:trPr>
        <w:tc>
          <w:tcPr>
            <w:tcW w:w="1818" w:type="dxa"/>
          </w:tcPr>
          <w:p w14:paraId="4DC5EEAD" w14:textId="77777777" w:rsidR="004A7DA5" w:rsidRDefault="00204CB1" w:rsidP="00112E60">
            <w:pPr>
              <w:rPr>
                <w:rFonts w:cs="Arial"/>
                <w:sz w:val="16"/>
                <w:szCs w:val="16"/>
              </w:rPr>
            </w:pPr>
            <w:r w:rsidRPr="0067029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 w:rsidRPr="0067029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670293">
              <w:rPr>
                <w:rFonts w:cs="Arial"/>
                <w:sz w:val="16"/>
                <w:szCs w:val="16"/>
              </w:rPr>
              <w:fldChar w:fldCharType="end"/>
            </w:r>
            <w:r w:rsidR="004A7DA5">
              <w:rPr>
                <w:rFonts w:cs="Arial"/>
                <w:sz w:val="16"/>
                <w:szCs w:val="16"/>
              </w:rPr>
              <w:t xml:space="preserve"> COMPRESSED </w:t>
            </w:r>
            <w:r w:rsidR="004A7DA5" w:rsidRPr="0063116B">
              <w:rPr>
                <w:rFonts w:cs="Arial"/>
                <w:caps/>
                <w:sz w:val="16"/>
                <w:szCs w:val="16"/>
              </w:rPr>
              <w:t>Gas Cylinder</w:t>
            </w:r>
            <w:r w:rsidR="004A7DA5">
              <w:rPr>
                <w:rFonts w:cs="Arial"/>
                <w:caps/>
                <w:sz w:val="16"/>
                <w:szCs w:val="16"/>
              </w:rPr>
              <w:t xml:space="preserve"> (</w:t>
            </w:r>
            <w:r w:rsidR="004A7DA5" w:rsidRPr="00994A01">
              <w:rPr>
                <w:rFonts w:cs="Arial"/>
                <w:sz w:val="16"/>
                <w:szCs w:val="16"/>
              </w:rPr>
              <w:t>e.g.</w:t>
            </w:r>
            <w:r w:rsidR="004A7DA5">
              <w:rPr>
                <w:rFonts w:cs="Arial"/>
                <w:caps/>
                <w:sz w:val="16"/>
                <w:szCs w:val="16"/>
              </w:rPr>
              <w:t xml:space="preserve"> </w:t>
            </w:r>
            <w:r w:rsidR="004A7DA5" w:rsidRPr="0063116B">
              <w:rPr>
                <w:rFonts w:cs="Arial"/>
                <w:caps/>
                <w:sz w:val="16"/>
                <w:szCs w:val="16"/>
              </w:rPr>
              <w:t>Co</w:t>
            </w:r>
            <w:r w:rsidR="004A7DA5" w:rsidRPr="00C90A1A">
              <w:rPr>
                <w:rFonts w:cs="Arial"/>
                <w:caps/>
                <w:sz w:val="16"/>
                <w:szCs w:val="16"/>
              </w:rPr>
              <w:t>2</w:t>
            </w:r>
            <w:r w:rsidR="004A7DA5">
              <w:rPr>
                <w:rFonts w:cs="Arial"/>
                <w:caps/>
                <w:sz w:val="16"/>
                <w:szCs w:val="16"/>
              </w:rPr>
              <w:t>, N2)</w:t>
            </w:r>
          </w:p>
        </w:tc>
        <w:tc>
          <w:tcPr>
            <w:tcW w:w="1800" w:type="dxa"/>
          </w:tcPr>
          <w:p w14:paraId="3D6244C8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Accidental gas release</w:t>
            </w:r>
          </w:p>
          <w:p w14:paraId="7DF56FA4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F83D2E">
              <w:rPr>
                <w:rFonts w:cs="Arial"/>
                <w:sz w:val="16"/>
                <w:szCs w:val="16"/>
              </w:rPr>
              <w:t>Gas under pressure may explode, if heated</w:t>
            </w:r>
          </w:p>
        </w:tc>
        <w:tc>
          <w:tcPr>
            <w:tcW w:w="2527" w:type="dxa"/>
          </w:tcPr>
          <w:p w14:paraId="4BC8CF41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E12024">
              <w:rPr>
                <w:rFonts w:cs="Arial"/>
                <w:sz w:val="16"/>
                <w:szCs w:val="16"/>
              </w:rPr>
              <w:t>May displace oxygen and cause rapid suffocation.</w:t>
            </w:r>
          </w:p>
          <w:p w14:paraId="71C3C102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</w:p>
          <w:p w14:paraId="7DD0661B" w14:textId="77777777" w:rsidR="004A7DA5" w:rsidRDefault="004A7DA5" w:rsidP="00112E60">
            <w:pPr>
              <w:rPr>
                <w:rFonts w:cs="Arial"/>
                <w:sz w:val="16"/>
                <w:szCs w:val="16"/>
              </w:rPr>
            </w:pPr>
            <w:r w:rsidRPr="00950B34">
              <w:rPr>
                <w:rFonts w:cs="Arial"/>
                <w:sz w:val="16"/>
                <w:szCs w:val="16"/>
              </w:rPr>
              <w:t>B</w:t>
            </w:r>
            <w:r w:rsidRPr="00DD40F4">
              <w:rPr>
                <w:rFonts w:cs="Arial"/>
                <w:sz w:val="16"/>
                <w:szCs w:val="16"/>
              </w:rPr>
              <w:t>urns, scalds</w:t>
            </w:r>
            <w:r w:rsidRPr="00950B34"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3EEA07BB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3375665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CFA22C7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3150E13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9C9CA63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D662FD9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44689A6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11B7BD9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66B05CF" w14:textId="77777777" w:rsidR="004A7DA5" w:rsidRDefault="00204CB1" w:rsidP="00112E6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2CA7EBC" w14:textId="77777777" w:rsidR="004A7DA5" w:rsidRPr="00D52E3C" w:rsidRDefault="004A7DA5" w:rsidP="00112E60">
            <w:pPr>
              <w:rPr>
                <w:rFonts w:cs="Arial"/>
                <w:sz w:val="16"/>
                <w:szCs w:val="16"/>
              </w:rPr>
            </w:pPr>
            <w:r w:rsidRPr="00D52E3C">
              <w:rPr>
                <w:rFonts w:cs="Arial"/>
                <w:sz w:val="16"/>
                <w:szCs w:val="16"/>
              </w:rPr>
              <w:t>Cylinders secured</w:t>
            </w:r>
          </w:p>
          <w:p w14:paraId="3D6CD667" w14:textId="77777777" w:rsidR="004A7DA5" w:rsidRPr="00D52E3C" w:rsidRDefault="004A7DA5" w:rsidP="00112E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SDS</w:t>
            </w:r>
            <w:r w:rsidRPr="00CC54AA">
              <w:rPr>
                <w:rFonts w:cs="Arial"/>
                <w:sz w:val="16"/>
                <w:szCs w:val="16"/>
              </w:rPr>
              <w:t>s available and up-to-date</w:t>
            </w:r>
          </w:p>
          <w:p w14:paraId="1369FAAC" w14:textId="77777777" w:rsidR="004A7DA5" w:rsidRPr="00D52E3C" w:rsidRDefault="004A7DA5" w:rsidP="00112E60">
            <w:pPr>
              <w:rPr>
                <w:rFonts w:cs="Arial"/>
                <w:color w:val="0000FF"/>
                <w:sz w:val="16"/>
                <w:szCs w:val="16"/>
              </w:rPr>
            </w:pPr>
            <w:r w:rsidRPr="00D52E3C">
              <w:rPr>
                <w:rFonts w:cs="Arial"/>
                <w:sz w:val="16"/>
                <w:szCs w:val="16"/>
              </w:rPr>
              <w:t>OJT &amp; SOP on how to change a cylinder</w:t>
            </w:r>
          </w:p>
        </w:tc>
        <w:tc>
          <w:tcPr>
            <w:tcW w:w="2340" w:type="dxa"/>
          </w:tcPr>
          <w:p w14:paraId="63C25660" w14:textId="77777777" w:rsidR="004A7DA5" w:rsidRPr="00E565AF" w:rsidRDefault="00204CB1" w:rsidP="00D128C1">
            <w:pPr>
              <w:pStyle w:val="textfield"/>
              <w:rPr>
                <w:rStyle w:val="Style3"/>
                <w:b w:val="0"/>
                <w:shd w:val="clear" w:color="auto" w:fill="auto"/>
                <w:lang w:val="fr-CA"/>
              </w:rPr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7DA5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="004A7DA5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B3369F" w:rsidRPr="00962E15" w14:paraId="094202E1" w14:textId="77777777" w:rsidTr="00D128C1">
        <w:trPr>
          <w:cantSplit/>
        </w:trPr>
        <w:tc>
          <w:tcPr>
            <w:tcW w:w="1818" w:type="dxa"/>
          </w:tcPr>
          <w:p w14:paraId="763C4DD2" w14:textId="77777777" w:rsidR="00B3369F" w:rsidRDefault="00204CB1" w:rsidP="0091430A">
            <w:pPr>
              <w:pStyle w:val="textfield"/>
              <w:rPr>
                <w:color w:val="auto"/>
              </w:rPr>
            </w:pPr>
            <w:r w:rsidRPr="00404104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69F" w:rsidRPr="00404104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404104">
              <w:rPr>
                <w:color w:val="auto"/>
              </w:rPr>
              <w:fldChar w:fldCharType="end"/>
            </w:r>
            <w:r w:rsidR="00B3369F" w:rsidRPr="00404104">
              <w:rPr>
                <w:color w:val="auto"/>
              </w:rPr>
              <w:t xml:space="preserve"> </w:t>
            </w:r>
            <w:r w:rsidR="00B3369F" w:rsidRPr="0066173C">
              <w:rPr>
                <w:color w:val="auto"/>
              </w:rPr>
              <w:t xml:space="preserve">PROPANE </w:t>
            </w:r>
            <w:r w:rsidR="00627EE7">
              <w:rPr>
                <w:color w:val="auto"/>
              </w:rPr>
              <w:t>CYLINDER</w:t>
            </w:r>
            <w:r w:rsidR="00B3369F">
              <w:rPr>
                <w:color w:val="auto"/>
              </w:rPr>
              <w:t xml:space="preserve"> </w:t>
            </w:r>
          </w:p>
          <w:p w14:paraId="02827398" w14:textId="77777777" w:rsidR="00B3369F" w:rsidRPr="00670293" w:rsidRDefault="00B3369F" w:rsidP="0091430A">
            <w:pPr>
              <w:pStyle w:val="textfield"/>
            </w:pPr>
          </w:p>
        </w:tc>
        <w:tc>
          <w:tcPr>
            <w:tcW w:w="1800" w:type="dxa"/>
          </w:tcPr>
          <w:p w14:paraId="61993CE6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F83D2E">
              <w:rPr>
                <w:rFonts w:cs="Arial"/>
                <w:sz w:val="16"/>
                <w:szCs w:val="16"/>
              </w:rPr>
              <w:t>Extremely flammable gas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4EC2239D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Accidental gas release</w:t>
            </w:r>
          </w:p>
          <w:p w14:paraId="08DD29A3" w14:textId="77777777" w:rsidR="00B3369F" w:rsidRPr="00613105" w:rsidRDefault="00B3369F" w:rsidP="009143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F83D2E">
              <w:rPr>
                <w:rFonts w:cs="Arial"/>
                <w:sz w:val="16"/>
                <w:szCs w:val="16"/>
              </w:rPr>
              <w:t>Gas under pressure may explode, if heated</w:t>
            </w:r>
          </w:p>
        </w:tc>
        <w:tc>
          <w:tcPr>
            <w:tcW w:w="2527" w:type="dxa"/>
          </w:tcPr>
          <w:p w14:paraId="2792FF66" w14:textId="77777777" w:rsidR="00B3369F" w:rsidRDefault="00B3369F" w:rsidP="0091430A">
            <w:pPr>
              <w:pStyle w:val="textfield"/>
              <w:rPr>
                <w:color w:val="auto"/>
              </w:rPr>
            </w:pPr>
            <w:r w:rsidRPr="00F83D2E">
              <w:rPr>
                <w:color w:val="auto"/>
              </w:rPr>
              <w:t xml:space="preserve">May displace oxygen and cause rapid suffocation. </w:t>
            </w:r>
          </w:p>
          <w:p w14:paraId="4D5CB3D6" w14:textId="77777777" w:rsidR="00B3369F" w:rsidRDefault="00B3369F" w:rsidP="0091430A">
            <w:pPr>
              <w:pStyle w:val="textfield"/>
              <w:rPr>
                <w:color w:val="auto"/>
              </w:rPr>
            </w:pPr>
          </w:p>
          <w:p w14:paraId="786BF307" w14:textId="77777777" w:rsidR="00B3369F" w:rsidRPr="0009657B" w:rsidRDefault="00B3369F" w:rsidP="0091430A">
            <w:pPr>
              <w:pStyle w:val="textfield"/>
              <w:rPr>
                <w:color w:val="auto"/>
              </w:rPr>
            </w:pPr>
            <w:r w:rsidRPr="00DD40F4">
              <w:rPr>
                <w:color w:val="auto"/>
              </w:rPr>
              <w:t>Burns,</w:t>
            </w:r>
            <w:r>
              <w:rPr>
                <w:color w:val="auto"/>
              </w:rPr>
              <w:t xml:space="preserve"> </w:t>
            </w:r>
            <w:r w:rsidRPr="00DD40F4">
              <w:rPr>
                <w:color w:val="auto"/>
              </w:rPr>
              <w:t>scalds,</w:t>
            </w:r>
            <w:r>
              <w:rPr>
                <w:color w:val="auto"/>
              </w:rPr>
              <w:t xml:space="preserve"> death</w:t>
            </w:r>
          </w:p>
        </w:tc>
        <w:tc>
          <w:tcPr>
            <w:tcW w:w="360" w:type="dxa"/>
          </w:tcPr>
          <w:p w14:paraId="60574F06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107F8036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066641BB" w14:textId="77777777" w:rsidR="00B3369F" w:rsidRPr="007A38C3" w:rsidRDefault="00204CB1" w:rsidP="0091430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BF4598F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081C8663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495C49B9" w14:textId="77777777" w:rsidR="00B3369F" w:rsidRPr="007A38C3" w:rsidRDefault="00204CB1" w:rsidP="0091430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4851C2A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31966EEB" w14:textId="77777777" w:rsidR="00B3369F" w:rsidRPr="007A38C3" w:rsidRDefault="00204CB1" w:rsidP="0091430A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 w:rsidRPr="007A38C3">
              <w:rPr>
                <w:rFonts w:cs="Arial"/>
                <w:sz w:val="16"/>
                <w:szCs w:val="16"/>
              </w:rPr>
              <w:fldChar w:fldCharType="end"/>
            </w:r>
          </w:p>
          <w:p w14:paraId="732A0A5B" w14:textId="77777777" w:rsidR="00B3369F" w:rsidRPr="007A38C3" w:rsidRDefault="00204CB1" w:rsidP="0091430A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  <w:r w:rsidRPr="007A38C3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7A38C3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7A38C3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EDC2EDC" w14:textId="77777777" w:rsidR="00B3369F" w:rsidRDefault="00B3369F" w:rsidP="0091430A">
            <w:pPr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t>Cylinders secured</w:t>
            </w:r>
            <w:r>
              <w:rPr>
                <w:rFonts w:cs="Arial"/>
                <w:sz w:val="16"/>
                <w:szCs w:val="16"/>
              </w:rPr>
              <w:t xml:space="preserve"> and under locks</w:t>
            </w:r>
          </w:p>
          <w:p w14:paraId="4FFE73AE" w14:textId="77777777" w:rsidR="00B3369F" w:rsidRPr="007A38C3" w:rsidRDefault="00B3369F" w:rsidP="0091430A">
            <w:pPr>
              <w:rPr>
                <w:rFonts w:cs="Arial"/>
                <w:sz w:val="16"/>
                <w:szCs w:val="16"/>
              </w:rPr>
            </w:pPr>
            <w:r w:rsidRPr="007A38C3">
              <w:rPr>
                <w:rFonts w:cs="Arial"/>
                <w:sz w:val="16"/>
                <w:szCs w:val="16"/>
              </w:rPr>
              <w:t>SDSs available and up-to-date</w:t>
            </w:r>
          </w:p>
          <w:p w14:paraId="6FA8B82B" w14:textId="77777777" w:rsidR="00B3369F" w:rsidRDefault="00B3369F" w:rsidP="0091430A">
            <w:pPr>
              <w:pStyle w:val="textfield"/>
              <w:rPr>
                <w:color w:val="auto"/>
              </w:rPr>
            </w:pPr>
            <w:r w:rsidRPr="007A38C3">
              <w:rPr>
                <w:color w:val="auto"/>
              </w:rPr>
              <w:t>OJT &amp; SOP on how to change a cylinder</w:t>
            </w:r>
          </w:p>
          <w:p w14:paraId="36AE4148" w14:textId="77777777" w:rsidR="00B3369F" w:rsidRPr="007A38C3" w:rsidRDefault="00B3369F" w:rsidP="0091430A">
            <w:pPr>
              <w:pStyle w:val="textfield"/>
              <w:rPr>
                <w:color w:val="auto"/>
              </w:rPr>
            </w:pPr>
            <w:r>
              <w:rPr>
                <w:color w:val="auto"/>
              </w:rPr>
              <w:t>Stored in a well ventilated area</w:t>
            </w:r>
          </w:p>
        </w:tc>
        <w:tc>
          <w:tcPr>
            <w:tcW w:w="2340" w:type="dxa"/>
          </w:tcPr>
          <w:p w14:paraId="560B4424" w14:textId="77777777" w:rsidR="00B3369F" w:rsidRPr="00B3369F" w:rsidRDefault="00204CB1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A35E6" w:rsidRPr="00670293">
              <w:rPr>
                <w:lang w:val="fr-CA"/>
              </w:rPr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6A35E6" w:rsidRPr="00670293">
              <w:rPr>
                <w:noProof/>
                <w:lang w:val="fr-CA"/>
              </w:rPr>
              <w:t> </w:t>
            </w:r>
            <w:r w:rsidR="006A35E6" w:rsidRPr="00670293">
              <w:rPr>
                <w:noProof/>
                <w:lang w:val="fr-CA"/>
              </w:rPr>
              <w:t> </w:t>
            </w:r>
            <w:r w:rsidR="006A35E6" w:rsidRPr="00670293">
              <w:rPr>
                <w:noProof/>
                <w:lang w:val="fr-CA"/>
              </w:rPr>
              <w:t> </w:t>
            </w:r>
            <w:r w:rsidR="006A35E6" w:rsidRPr="00670293">
              <w:rPr>
                <w:noProof/>
                <w:lang w:val="fr-CA"/>
              </w:rPr>
              <w:t> </w:t>
            </w:r>
            <w:r w:rsidR="006A35E6" w:rsidRPr="00670293">
              <w:rPr>
                <w:noProof/>
                <w:lang w:val="fr-CA"/>
              </w:rPr>
              <w:t> </w:t>
            </w:r>
            <w:r w:rsidRPr="00670293">
              <w:rPr>
                <w:lang w:val="fr-CA"/>
              </w:rPr>
              <w:fldChar w:fldCharType="end"/>
            </w:r>
          </w:p>
        </w:tc>
      </w:tr>
      <w:tr w:rsidR="00B3369F" w:rsidRPr="00962E15" w14:paraId="652A860B" w14:textId="77777777" w:rsidTr="00D128C1">
        <w:trPr>
          <w:cantSplit/>
        </w:trPr>
        <w:tc>
          <w:tcPr>
            <w:tcW w:w="1818" w:type="dxa"/>
          </w:tcPr>
          <w:p w14:paraId="4475377F" w14:textId="77777777" w:rsidR="00B3369F" w:rsidRDefault="00204CB1" w:rsidP="00D128C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3369F">
              <w:rPr>
                <w:rFonts w:cs="Arial"/>
                <w:sz w:val="16"/>
                <w:szCs w:val="16"/>
              </w:rPr>
              <w:t xml:space="preserve"> ASBESTOS - Potential </w:t>
            </w:r>
            <w:r w:rsidR="00B3369F" w:rsidRPr="00011549">
              <w:rPr>
                <w:rFonts w:cs="Arial"/>
                <w:sz w:val="16"/>
                <w:szCs w:val="16"/>
              </w:rPr>
              <w:t>release of airborne asbestos fibers</w:t>
            </w:r>
            <w:r w:rsidR="00B3369F" w:rsidRPr="00FA341B">
              <w:rPr>
                <w:rFonts w:cs="Arial"/>
                <w:sz w:val="16"/>
                <w:szCs w:val="16"/>
              </w:rPr>
              <w:t xml:space="preserve"> when</w:t>
            </w:r>
            <w:r w:rsidR="00B3369F">
              <w:rPr>
                <w:rFonts w:cs="Arial"/>
                <w:sz w:val="16"/>
                <w:szCs w:val="16"/>
              </w:rPr>
              <w:t xml:space="preserve"> </w:t>
            </w:r>
            <w:r w:rsidR="00B3369F" w:rsidRPr="00FA341B">
              <w:rPr>
                <w:rFonts w:cs="Arial"/>
                <w:sz w:val="16"/>
                <w:szCs w:val="16"/>
              </w:rPr>
              <w:t>renovation or</w:t>
            </w:r>
            <w:r w:rsidR="00B3369F">
              <w:rPr>
                <w:rFonts w:cs="Arial"/>
                <w:sz w:val="16"/>
                <w:szCs w:val="16"/>
              </w:rPr>
              <w:t xml:space="preserve"> </w:t>
            </w:r>
            <w:r w:rsidR="00B3369F" w:rsidRPr="00FA341B">
              <w:rPr>
                <w:rFonts w:cs="Arial"/>
                <w:sz w:val="16"/>
                <w:szCs w:val="16"/>
              </w:rPr>
              <w:t>demolition activities are occurring</w:t>
            </w:r>
            <w:r w:rsidR="00B3369F">
              <w:rPr>
                <w:rFonts w:cs="Arial"/>
                <w:sz w:val="16"/>
                <w:szCs w:val="16"/>
              </w:rPr>
              <w:t xml:space="preserve"> if control measures are not in place</w:t>
            </w:r>
          </w:p>
        </w:tc>
        <w:tc>
          <w:tcPr>
            <w:tcW w:w="1800" w:type="dxa"/>
          </w:tcPr>
          <w:p w14:paraId="5FDEE118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046E4D62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 w:rsidRPr="00011549">
              <w:rPr>
                <w:rFonts w:cs="Arial"/>
                <w:sz w:val="16"/>
                <w:szCs w:val="16"/>
              </w:rPr>
              <w:t>airborne asbestos fibers</w:t>
            </w:r>
            <w:r w:rsidRPr="00FA341B">
              <w:rPr>
                <w:rFonts w:cs="Arial"/>
                <w:sz w:val="16"/>
                <w:szCs w:val="16"/>
              </w:rPr>
              <w:t xml:space="preserve"> </w:t>
            </w:r>
            <w:r w:rsidRPr="001D3738">
              <w:rPr>
                <w:rFonts w:cs="Arial"/>
                <w:sz w:val="16"/>
                <w:szCs w:val="16"/>
              </w:rPr>
              <w:t>when building is being renovated or demolished</w:t>
            </w:r>
          </w:p>
        </w:tc>
        <w:tc>
          <w:tcPr>
            <w:tcW w:w="2527" w:type="dxa"/>
          </w:tcPr>
          <w:p w14:paraId="169B5F27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619E17A2" w14:textId="77777777" w:rsidR="00B3369F" w:rsidRPr="00CD00C0" w:rsidRDefault="00B3369F" w:rsidP="00962E15">
            <w:pPr>
              <w:rPr>
                <w:rFonts w:cs="Arial"/>
                <w:sz w:val="16"/>
                <w:szCs w:val="16"/>
              </w:rPr>
            </w:pPr>
            <w:r w:rsidRPr="00330A79">
              <w:rPr>
                <w:rFonts w:cs="Arial"/>
                <w:sz w:val="16"/>
                <w:szCs w:val="16"/>
              </w:rPr>
              <w:t>Asbestosis</w:t>
            </w:r>
            <w:r>
              <w:rPr>
                <w:rFonts w:cs="Arial"/>
                <w:sz w:val="16"/>
                <w:szCs w:val="16"/>
              </w:rPr>
              <w:t>, pleura, lung cancer,</w:t>
            </w:r>
            <w:r w:rsidRPr="00C21823">
              <w:rPr>
                <w:rFonts w:cs="Arial"/>
                <w:sz w:val="16"/>
                <w:szCs w:val="16"/>
              </w:rPr>
              <w:t xml:space="preserve"> mesothelioma</w:t>
            </w:r>
            <w:r>
              <w:rPr>
                <w:rFonts w:cs="Arial"/>
                <w:sz w:val="16"/>
                <w:szCs w:val="16"/>
              </w:rPr>
              <w:t>, death</w:t>
            </w:r>
          </w:p>
        </w:tc>
        <w:tc>
          <w:tcPr>
            <w:tcW w:w="360" w:type="dxa"/>
          </w:tcPr>
          <w:p w14:paraId="08FD9219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DA804F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3790528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4C79AB0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886238A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D0E1130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FB65725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3A1842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CC17271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4504A6B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743BDE5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CD8B78F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06B9B9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A0FC0B3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96092B4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8E8F104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72D009" w14:textId="77777777" w:rsidR="00B3369F" w:rsidRDefault="00B3369F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EA3E235" w14:textId="77777777" w:rsidR="00B3369F" w:rsidRDefault="00204CB1" w:rsidP="005352E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B0B5E">
              <w:rPr>
                <w:rFonts w:cs="Arial"/>
                <w:sz w:val="16"/>
                <w:szCs w:val="16"/>
              </w:rPr>
            </w:r>
            <w:r w:rsidR="00AB0B5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029C552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 the job training - Awareness of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 </w:t>
            </w:r>
          </w:p>
          <w:p w14:paraId="3D83D23A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0524C315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not perform or direct renovation without inquiring about the building a</w:t>
            </w:r>
            <w:r w:rsidRPr="00FD2648">
              <w:rPr>
                <w:rFonts w:cs="Arial"/>
                <w:sz w:val="16"/>
                <w:szCs w:val="16"/>
              </w:rPr>
              <w:t>sbestos</w:t>
            </w:r>
            <w:r>
              <w:rPr>
                <w:rFonts w:cs="Arial"/>
                <w:sz w:val="16"/>
                <w:szCs w:val="16"/>
              </w:rPr>
              <w:t xml:space="preserve"> management plan</w:t>
            </w:r>
          </w:p>
          <w:p w14:paraId="6E5C9F18" w14:textId="77777777" w:rsidR="00B3369F" w:rsidRDefault="00B3369F" w:rsidP="00962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72504AD6" w14:textId="77777777" w:rsidR="00B3369F" w:rsidRDefault="00204CB1" w:rsidP="00457276">
            <w:pPr>
              <w:pStyle w:val="textfield"/>
            </w:pPr>
            <w:r w:rsidRPr="00670293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3369F" w:rsidRPr="00457276">
              <w:instrText xml:space="preserve"> FORMTEXT </w:instrText>
            </w:r>
            <w:r w:rsidRPr="00670293">
              <w:rPr>
                <w:lang w:val="fr-CA"/>
              </w:rPr>
            </w:r>
            <w:r w:rsidRPr="00670293">
              <w:rPr>
                <w:lang w:val="fr-CA"/>
              </w:rPr>
              <w:fldChar w:fldCharType="separate"/>
            </w:r>
            <w:r w:rsidR="00B3369F">
              <w:t xml:space="preserve">If unknown, please leave this note: </w:t>
            </w:r>
          </w:p>
          <w:p w14:paraId="0D53DBF9" w14:textId="77777777" w:rsidR="00B3369F" w:rsidRPr="00962E15" w:rsidRDefault="00B3369F" w:rsidP="003240EF">
            <w:pPr>
              <w:pStyle w:val="textfield"/>
            </w:pPr>
            <w:r>
              <w:t>Pending national inventory of asbestos in DND buildings</w:t>
            </w:r>
            <w:r w:rsidR="00204CB1" w:rsidRPr="00670293">
              <w:rPr>
                <w:lang w:val="fr-CA"/>
              </w:rPr>
              <w:fldChar w:fldCharType="end"/>
            </w:r>
          </w:p>
        </w:tc>
      </w:tr>
      <w:tr w:rsidR="00B3369F" w:rsidRPr="00962E15" w14:paraId="7DFD999A" w14:textId="77777777" w:rsidTr="00D128C1">
        <w:trPr>
          <w:cantSplit/>
        </w:trPr>
        <w:tc>
          <w:tcPr>
            <w:tcW w:w="1818" w:type="dxa"/>
          </w:tcPr>
          <w:p w14:paraId="2B6542BE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66BE3854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2A83EF65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2283B95B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26A8C5C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C977705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19BDCD3D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21776F82" w14:textId="77777777" w:rsidR="00B3369F" w:rsidRPr="00670293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962E15" w14:paraId="1F990226" w14:textId="77777777" w:rsidTr="00D128C1">
        <w:trPr>
          <w:cantSplit/>
        </w:trPr>
        <w:tc>
          <w:tcPr>
            <w:tcW w:w="1818" w:type="dxa"/>
          </w:tcPr>
          <w:p w14:paraId="04FA9ED0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1DAB3A67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4CEC34AB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1CAD6741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435EE801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AF73B77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69B11A8C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4A54504A" w14:textId="77777777" w:rsidR="00B3369F" w:rsidRPr="00670293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  <w:tr w:rsidR="00B3369F" w:rsidRPr="00962E15" w14:paraId="304EAE30" w14:textId="77777777" w:rsidTr="00D128C1">
        <w:trPr>
          <w:cantSplit/>
        </w:trPr>
        <w:tc>
          <w:tcPr>
            <w:tcW w:w="1818" w:type="dxa"/>
          </w:tcPr>
          <w:p w14:paraId="4BF4286C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1800" w:type="dxa"/>
          </w:tcPr>
          <w:p w14:paraId="70BF8F0C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527" w:type="dxa"/>
          </w:tcPr>
          <w:p w14:paraId="7FDFBB10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360" w:type="dxa"/>
          </w:tcPr>
          <w:p w14:paraId="451850D2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0E15371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6F4AF701" w14:textId="77777777" w:rsidR="00B3369F" w:rsidRPr="00226A2E" w:rsidRDefault="00204CB1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26A2E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69F" w:rsidRPr="00226A2E">
              <w:rPr>
                <w:color w:val="auto"/>
              </w:rPr>
              <w:instrText xml:space="preserve"> FORMCHECKBOX </w:instrText>
            </w:r>
            <w:r w:rsidR="00AB0B5E">
              <w:rPr>
                <w:color w:val="auto"/>
              </w:rPr>
            </w:r>
            <w:r w:rsidR="00AB0B5E">
              <w:rPr>
                <w:color w:val="auto"/>
              </w:rPr>
              <w:fldChar w:fldCharType="separate"/>
            </w:r>
            <w:r w:rsidRPr="00226A2E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9F2E337" w14:textId="77777777" w:rsidR="00B3369F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  <w:tc>
          <w:tcPr>
            <w:tcW w:w="2340" w:type="dxa"/>
          </w:tcPr>
          <w:p w14:paraId="66038693" w14:textId="77777777" w:rsidR="00B3369F" w:rsidRPr="00670293" w:rsidRDefault="00204CB1" w:rsidP="00D128C1">
            <w:pPr>
              <w:pStyle w:val="textfield"/>
            </w:pPr>
            <w:r w:rsidRPr="0067029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3369F" w:rsidRPr="00670293">
              <w:instrText xml:space="preserve"> FORMTEXT </w:instrText>
            </w:r>
            <w:r w:rsidRPr="00670293">
              <w:fldChar w:fldCharType="separate"/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="00B3369F" w:rsidRPr="00670293">
              <w:rPr>
                <w:noProof/>
              </w:rPr>
              <w:t> </w:t>
            </w:r>
            <w:r w:rsidRPr="00670293">
              <w:fldChar w:fldCharType="end"/>
            </w:r>
          </w:p>
        </w:tc>
      </w:tr>
    </w:tbl>
    <w:p w14:paraId="557D39C8" w14:textId="77777777" w:rsidR="00883B1B" w:rsidRPr="000524B3" w:rsidRDefault="00883B1B" w:rsidP="00883B1B">
      <w:pPr>
        <w:spacing w:before="240"/>
        <w:rPr>
          <w:b/>
          <w:sz w:val="24"/>
        </w:rPr>
      </w:pPr>
      <w:r w:rsidRPr="000524B3">
        <w:rPr>
          <w:b/>
          <w:sz w:val="24"/>
        </w:rPr>
        <w:t>Safety Equipment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988"/>
        <w:gridCol w:w="9687"/>
      </w:tblGrid>
      <w:tr w:rsidR="00883B1B" w:rsidRPr="001741CB" w14:paraId="3454A5B6" w14:textId="77777777" w:rsidTr="001876DA">
        <w:tc>
          <w:tcPr>
            <w:tcW w:w="3988" w:type="dxa"/>
          </w:tcPr>
          <w:p w14:paraId="401E9F66" w14:textId="77777777" w:rsidR="00883B1B" w:rsidRPr="001741CB" w:rsidRDefault="00883B1B" w:rsidP="001876DA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687" w:type="dxa"/>
          </w:tcPr>
          <w:p w14:paraId="71D5DB8D" w14:textId="77777777" w:rsidR="00883B1B" w:rsidRPr="001741CB" w:rsidRDefault="00883B1B" w:rsidP="001876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Physical L</w:t>
            </w:r>
            <w:r w:rsidRPr="001741CB">
              <w:rPr>
                <w:rFonts w:cs="Arial"/>
                <w:b/>
                <w:szCs w:val="20"/>
              </w:rPr>
              <w:t>ocation</w:t>
            </w:r>
            <w:r>
              <w:rPr>
                <w:rFonts w:cs="Arial"/>
                <w:b/>
                <w:szCs w:val="20"/>
              </w:rPr>
              <w:t xml:space="preserve"> of the item </w:t>
            </w:r>
          </w:p>
        </w:tc>
      </w:tr>
      <w:tr w:rsidR="00883B1B" w:rsidRPr="001741CB" w14:paraId="33E008BC" w14:textId="77777777" w:rsidTr="001876DA">
        <w:tc>
          <w:tcPr>
            <w:tcW w:w="3988" w:type="dxa"/>
          </w:tcPr>
          <w:p w14:paraId="2E6609C4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First Aid Kit</w:t>
            </w:r>
          </w:p>
        </w:tc>
        <w:tc>
          <w:tcPr>
            <w:tcW w:w="9687" w:type="dxa"/>
          </w:tcPr>
          <w:p w14:paraId="1B916518" w14:textId="77777777" w:rsidR="00883B1B" w:rsidRPr="001741CB" w:rsidRDefault="00204CB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5B7A7CCD" w14:textId="77777777" w:rsidTr="001876DA">
        <w:tc>
          <w:tcPr>
            <w:tcW w:w="3988" w:type="dxa"/>
          </w:tcPr>
          <w:p w14:paraId="34BBE4EC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Automated External Defibrillator </w:t>
            </w:r>
            <w:r w:rsidRPr="00BB685F">
              <w:rPr>
                <w:rFonts w:cs="Arial"/>
                <w:sz w:val="18"/>
                <w:szCs w:val="16"/>
              </w:rPr>
              <w:t>(AED)</w:t>
            </w:r>
          </w:p>
        </w:tc>
        <w:tc>
          <w:tcPr>
            <w:tcW w:w="9687" w:type="dxa"/>
          </w:tcPr>
          <w:p w14:paraId="2749F64C" w14:textId="77777777" w:rsidR="00883B1B" w:rsidRPr="00EA6152" w:rsidRDefault="00204CB1" w:rsidP="001876DA">
            <w:pPr>
              <w:pStyle w:val="textfield"/>
              <w:rPr>
                <w:rStyle w:val="Style3"/>
              </w:rPr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27E0F9EB" w14:textId="77777777" w:rsidTr="001876DA">
        <w:tc>
          <w:tcPr>
            <w:tcW w:w="3988" w:type="dxa"/>
          </w:tcPr>
          <w:p w14:paraId="0512B159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Safety Data Sheets</w:t>
            </w:r>
            <w:r>
              <w:rPr>
                <w:rFonts w:cs="Arial"/>
                <w:b/>
                <w:sz w:val="18"/>
                <w:szCs w:val="16"/>
              </w:rPr>
              <w:t xml:space="preserve"> Binder </w:t>
            </w:r>
            <w:r w:rsidRPr="00726E86">
              <w:rPr>
                <w:rFonts w:cs="Arial"/>
                <w:sz w:val="18"/>
                <w:szCs w:val="16"/>
              </w:rPr>
              <w:t>(SDS</w:t>
            </w:r>
            <w:r>
              <w:rPr>
                <w:rFonts w:cs="Arial"/>
                <w:sz w:val="18"/>
                <w:szCs w:val="16"/>
              </w:rPr>
              <w:t xml:space="preserve"> or MSDS</w:t>
            </w:r>
            <w:r w:rsidRPr="00726E86">
              <w:rPr>
                <w:rFonts w:cs="Arial"/>
                <w:sz w:val="18"/>
                <w:szCs w:val="16"/>
              </w:rPr>
              <w:t>)</w:t>
            </w:r>
          </w:p>
        </w:tc>
        <w:tc>
          <w:tcPr>
            <w:tcW w:w="9687" w:type="dxa"/>
          </w:tcPr>
          <w:p w14:paraId="392A53E3" w14:textId="77777777" w:rsidR="00883B1B" w:rsidRPr="001741CB" w:rsidRDefault="00204CB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7BB1A760" w14:textId="77777777" w:rsidTr="001876DA">
        <w:tc>
          <w:tcPr>
            <w:tcW w:w="3988" w:type="dxa"/>
          </w:tcPr>
          <w:p w14:paraId="7CE066A9" w14:textId="77777777" w:rsidR="00883B1B" w:rsidRPr="001741CB" w:rsidRDefault="00883B1B" w:rsidP="001876DA">
            <w:pPr>
              <w:rPr>
                <w:rFonts w:cs="Arial"/>
                <w:szCs w:val="20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>Eyewash Station</w:t>
            </w:r>
          </w:p>
        </w:tc>
        <w:tc>
          <w:tcPr>
            <w:tcW w:w="9687" w:type="dxa"/>
          </w:tcPr>
          <w:p w14:paraId="47CF6DBC" w14:textId="77777777" w:rsidR="00883B1B" w:rsidRPr="001741CB" w:rsidRDefault="00204CB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  <w:tr w:rsidR="00883B1B" w:rsidRPr="001741CB" w14:paraId="3D9C2597" w14:textId="77777777" w:rsidTr="001876DA">
        <w:tc>
          <w:tcPr>
            <w:tcW w:w="3988" w:type="dxa"/>
          </w:tcPr>
          <w:p w14:paraId="696F0529" w14:textId="77777777" w:rsidR="00883B1B" w:rsidRPr="001741CB" w:rsidRDefault="00883B1B" w:rsidP="001876DA">
            <w:pPr>
              <w:rPr>
                <w:rFonts w:cs="Arial"/>
                <w:b/>
                <w:sz w:val="18"/>
                <w:szCs w:val="16"/>
              </w:rPr>
            </w:pPr>
            <w:r w:rsidRPr="001741CB">
              <w:rPr>
                <w:rFonts w:cs="Arial"/>
                <w:b/>
                <w:sz w:val="18"/>
                <w:szCs w:val="16"/>
              </w:rPr>
              <w:t xml:space="preserve">Spill Kit </w:t>
            </w:r>
            <w:r w:rsidRPr="001741CB">
              <w:rPr>
                <w:rFonts w:cs="Arial"/>
                <w:sz w:val="16"/>
                <w:szCs w:val="16"/>
              </w:rPr>
              <w:t xml:space="preserve">(use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1741CB">
              <w:rPr>
                <w:rFonts w:cs="Arial"/>
                <w:sz w:val="16"/>
                <w:szCs w:val="16"/>
              </w:rPr>
              <w:t>if you are trained)</w:t>
            </w:r>
          </w:p>
        </w:tc>
        <w:tc>
          <w:tcPr>
            <w:tcW w:w="9687" w:type="dxa"/>
          </w:tcPr>
          <w:p w14:paraId="6325D653" w14:textId="77777777" w:rsidR="00883B1B" w:rsidRPr="001741CB" w:rsidRDefault="00204CB1" w:rsidP="001876DA">
            <w:pPr>
              <w:pStyle w:val="textfield"/>
            </w:pPr>
            <w:r w:rsidRPr="001741C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83B1B" w:rsidRPr="001741CB">
              <w:instrText xml:space="preserve"> FORMTEXT </w:instrText>
            </w:r>
            <w:r w:rsidRPr="001741CB">
              <w:fldChar w:fldCharType="separate"/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="00883B1B" w:rsidRPr="001741CB">
              <w:rPr>
                <w:noProof/>
              </w:rPr>
              <w:t> </w:t>
            </w:r>
            <w:r w:rsidRPr="001741CB">
              <w:fldChar w:fldCharType="end"/>
            </w:r>
          </w:p>
        </w:tc>
      </w:tr>
    </w:tbl>
    <w:p w14:paraId="2A5AD9DD" w14:textId="77777777" w:rsidR="007047FA" w:rsidRDefault="007047FA" w:rsidP="00C90CAE">
      <w:pPr>
        <w:spacing w:before="240" w:after="0"/>
        <w:rPr>
          <w:b/>
          <w:sz w:val="24"/>
        </w:rPr>
      </w:pPr>
    </w:p>
    <w:sectPr w:rsidR="007047FA" w:rsidSect="00156E8E"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C1C0" w14:textId="77777777" w:rsidR="00AB0B5E" w:rsidRDefault="00AB0B5E" w:rsidP="005206E2">
      <w:pPr>
        <w:spacing w:after="0" w:line="240" w:lineRule="auto"/>
      </w:pPr>
      <w:r>
        <w:separator/>
      </w:r>
    </w:p>
  </w:endnote>
  <w:endnote w:type="continuationSeparator" w:id="0">
    <w:p w14:paraId="1C129A26" w14:textId="77777777" w:rsidR="00AB0B5E" w:rsidRDefault="00AB0B5E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7513" w14:textId="77777777" w:rsidR="00BE7AE5" w:rsidRPr="005206E2" w:rsidRDefault="00BE7AE5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– </w:t>
        </w:r>
        <w:r w:rsidR="00A164F3">
          <w:rPr>
            <w:sz w:val="16"/>
          </w:rPr>
          <w:t>Caterer Server</w:t>
        </w:r>
        <w:r>
          <w:rPr>
            <w:sz w:val="16"/>
          </w:rPr>
          <w:t xml:space="preserve"> applies to all similar jobs</w:t>
        </w:r>
        <w:r>
          <w:rPr>
            <w:sz w:val="16"/>
          </w:rPr>
          <w:tab/>
          <w:t xml:space="preserve">Saved on </w:t>
        </w:r>
        <w:r w:rsidR="00204CB1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204CB1">
          <w:rPr>
            <w:sz w:val="16"/>
          </w:rPr>
          <w:fldChar w:fldCharType="separate"/>
        </w:r>
        <w:r w:rsidR="00AB0B5E">
          <w:rPr>
            <w:noProof/>
            <w:sz w:val="16"/>
          </w:rPr>
          <w:t>0/0/0000 0:00 AM</w:t>
        </w:r>
        <w:r w:rsidR="00204CB1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204CB1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204CB1" w:rsidRPr="005206E2">
          <w:rPr>
            <w:sz w:val="16"/>
          </w:rPr>
          <w:fldChar w:fldCharType="separate"/>
        </w:r>
        <w:r w:rsidR="00AB0B5E">
          <w:rPr>
            <w:noProof/>
            <w:sz w:val="16"/>
          </w:rPr>
          <w:t>2</w:t>
        </w:r>
        <w:r w:rsidR="00204CB1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AB0B5E" w:rsidRPr="00AB0B5E">
            <w:rPr>
              <w:noProof/>
              <w:sz w:val="16"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F4EE" w14:textId="77777777" w:rsidR="00BE7AE5" w:rsidRPr="007C33E2" w:rsidRDefault="00BE7AE5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204CB1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204CB1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204CB1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fldSimple w:instr=" NUMPAGES  \* Arabic  \* MERGEFORMAT ">
          <w:r w:rsidR="00AB0B5E" w:rsidRPr="00AB0B5E">
            <w:rPr>
              <w:noProof/>
              <w:sz w:val="16"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16F3" w14:textId="77777777" w:rsidR="00AB0B5E" w:rsidRDefault="00AB0B5E" w:rsidP="005206E2">
      <w:pPr>
        <w:spacing w:after="0" w:line="240" w:lineRule="auto"/>
      </w:pPr>
      <w:r>
        <w:separator/>
      </w:r>
    </w:p>
  </w:footnote>
  <w:footnote w:type="continuationSeparator" w:id="0">
    <w:p w14:paraId="7B2F84AD" w14:textId="77777777" w:rsidR="00AB0B5E" w:rsidRDefault="00AB0B5E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E"/>
    <w:rsid w:val="00002693"/>
    <w:rsid w:val="00007130"/>
    <w:rsid w:val="00007266"/>
    <w:rsid w:val="00013189"/>
    <w:rsid w:val="0001591E"/>
    <w:rsid w:val="0001685C"/>
    <w:rsid w:val="00020397"/>
    <w:rsid w:val="0002474A"/>
    <w:rsid w:val="00024851"/>
    <w:rsid w:val="000261BB"/>
    <w:rsid w:val="00026226"/>
    <w:rsid w:val="00031B7C"/>
    <w:rsid w:val="00033A86"/>
    <w:rsid w:val="00033F6A"/>
    <w:rsid w:val="00035424"/>
    <w:rsid w:val="00040830"/>
    <w:rsid w:val="00046F55"/>
    <w:rsid w:val="000524B3"/>
    <w:rsid w:val="00052897"/>
    <w:rsid w:val="00054E21"/>
    <w:rsid w:val="00055F31"/>
    <w:rsid w:val="0005745B"/>
    <w:rsid w:val="00061F10"/>
    <w:rsid w:val="00062E9C"/>
    <w:rsid w:val="000644FF"/>
    <w:rsid w:val="00064B1D"/>
    <w:rsid w:val="00064C9C"/>
    <w:rsid w:val="00064CE9"/>
    <w:rsid w:val="00065D7D"/>
    <w:rsid w:val="00065EDE"/>
    <w:rsid w:val="0006667F"/>
    <w:rsid w:val="00070AC9"/>
    <w:rsid w:val="0007122D"/>
    <w:rsid w:val="00071C77"/>
    <w:rsid w:val="00071DAD"/>
    <w:rsid w:val="000728AD"/>
    <w:rsid w:val="00074F79"/>
    <w:rsid w:val="00076CA3"/>
    <w:rsid w:val="000801DF"/>
    <w:rsid w:val="000813B8"/>
    <w:rsid w:val="000821A0"/>
    <w:rsid w:val="000852F0"/>
    <w:rsid w:val="00085E3C"/>
    <w:rsid w:val="0008643C"/>
    <w:rsid w:val="000877BB"/>
    <w:rsid w:val="0009187D"/>
    <w:rsid w:val="00091F3B"/>
    <w:rsid w:val="000A087A"/>
    <w:rsid w:val="000A39E7"/>
    <w:rsid w:val="000A3B6D"/>
    <w:rsid w:val="000A63BC"/>
    <w:rsid w:val="000B17B8"/>
    <w:rsid w:val="000B4633"/>
    <w:rsid w:val="000B7209"/>
    <w:rsid w:val="000C35F4"/>
    <w:rsid w:val="000C39F7"/>
    <w:rsid w:val="000C4C04"/>
    <w:rsid w:val="000C4FE4"/>
    <w:rsid w:val="000C586D"/>
    <w:rsid w:val="000D05C3"/>
    <w:rsid w:val="000D0DA6"/>
    <w:rsid w:val="000D174F"/>
    <w:rsid w:val="000D241B"/>
    <w:rsid w:val="000D2A07"/>
    <w:rsid w:val="000D37FF"/>
    <w:rsid w:val="000D4B58"/>
    <w:rsid w:val="000D4D9E"/>
    <w:rsid w:val="000D5C46"/>
    <w:rsid w:val="000E139B"/>
    <w:rsid w:val="000E139F"/>
    <w:rsid w:val="000E254F"/>
    <w:rsid w:val="000E29D1"/>
    <w:rsid w:val="000E443E"/>
    <w:rsid w:val="000E4B25"/>
    <w:rsid w:val="000E4D94"/>
    <w:rsid w:val="000E6BA5"/>
    <w:rsid w:val="000E748E"/>
    <w:rsid w:val="000E7AC3"/>
    <w:rsid w:val="000E7C0C"/>
    <w:rsid w:val="000F0769"/>
    <w:rsid w:val="000F10A5"/>
    <w:rsid w:val="000F43E8"/>
    <w:rsid w:val="00101A2A"/>
    <w:rsid w:val="00102309"/>
    <w:rsid w:val="00102BEF"/>
    <w:rsid w:val="00103B19"/>
    <w:rsid w:val="00103BAB"/>
    <w:rsid w:val="001042A7"/>
    <w:rsid w:val="001048EA"/>
    <w:rsid w:val="0010630E"/>
    <w:rsid w:val="001112C2"/>
    <w:rsid w:val="00112999"/>
    <w:rsid w:val="001144BC"/>
    <w:rsid w:val="001149D8"/>
    <w:rsid w:val="00115F47"/>
    <w:rsid w:val="00116233"/>
    <w:rsid w:val="00117375"/>
    <w:rsid w:val="00122FA4"/>
    <w:rsid w:val="0012373D"/>
    <w:rsid w:val="00123A1F"/>
    <w:rsid w:val="00124218"/>
    <w:rsid w:val="001244C2"/>
    <w:rsid w:val="00124979"/>
    <w:rsid w:val="001308B4"/>
    <w:rsid w:val="00134BBE"/>
    <w:rsid w:val="00135B78"/>
    <w:rsid w:val="00136CE2"/>
    <w:rsid w:val="00140730"/>
    <w:rsid w:val="00140A44"/>
    <w:rsid w:val="0014151F"/>
    <w:rsid w:val="0014170E"/>
    <w:rsid w:val="0014185B"/>
    <w:rsid w:val="001447B6"/>
    <w:rsid w:val="00144B22"/>
    <w:rsid w:val="001508D7"/>
    <w:rsid w:val="00153379"/>
    <w:rsid w:val="00154314"/>
    <w:rsid w:val="00154497"/>
    <w:rsid w:val="00154DCE"/>
    <w:rsid w:val="00156B67"/>
    <w:rsid w:val="00156E8E"/>
    <w:rsid w:val="00161487"/>
    <w:rsid w:val="001636D4"/>
    <w:rsid w:val="00164560"/>
    <w:rsid w:val="00165DA7"/>
    <w:rsid w:val="00166D47"/>
    <w:rsid w:val="00167C8B"/>
    <w:rsid w:val="00167ED0"/>
    <w:rsid w:val="00171F43"/>
    <w:rsid w:val="001721F4"/>
    <w:rsid w:val="00172558"/>
    <w:rsid w:val="001741BD"/>
    <w:rsid w:val="00174657"/>
    <w:rsid w:val="001753C0"/>
    <w:rsid w:val="00175F56"/>
    <w:rsid w:val="00177BAA"/>
    <w:rsid w:val="001876DA"/>
    <w:rsid w:val="00190194"/>
    <w:rsid w:val="0019162F"/>
    <w:rsid w:val="00191C33"/>
    <w:rsid w:val="00192026"/>
    <w:rsid w:val="00193889"/>
    <w:rsid w:val="00194C8E"/>
    <w:rsid w:val="00195AF2"/>
    <w:rsid w:val="00195EDC"/>
    <w:rsid w:val="001A0F78"/>
    <w:rsid w:val="001A1351"/>
    <w:rsid w:val="001A3A27"/>
    <w:rsid w:val="001A5C69"/>
    <w:rsid w:val="001A7393"/>
    <w:rsid w:val="001A7ECC"/>
    <w:rsid w:val="001B14D1"/>
    <w:rsid w:val="001B3CC9"/>
    <w:rsid w:val="001B4857"/>
    <w:rsid w:val="001B6384"/>
    <w:rsid w:val="001B6A3F"/>
    <w:rsid w:val="001B7121"/>
    <w:rsid w:val="001C3B57"/>
    <w:rsid w:val="001C454A"/>
    <w:rsid w:val="001C7BE8"/>
    <w:rsid w:val="001D3C21"/>
    <w:rsid w:val="001D645E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32D4"/>
    <w:rsid w:val="001F600B"/>
    <w:rsid w:val="002014FE"/>
    <w:rsid w:val="00204CB1"/>
    <w:rsid w:val="002060C5"/>
    <w:rsid w:val="002065D9"/>
    <w:rsid w:val="00210468"/>
    <w:rsid w:val="00210ACC"/>
    <w:rsid w:val="00212158"/>
    <w:rsid w:val="00220B80"/>
    <w:rsid w:val="00221C9D"/>
    <w:rsid w:val="002233B7"/>
    <w:rsid w:val="002245A8"/>
    <w:rsid w:val="00224E79"/>
    <w:rsid w:val="0022639F"/>
    <w:rsid w:val="00226A2E"/>
    <w:rsid w:val="00227103"/>
    <w:rsid w:val="002274D3"/>
    <w:rsid w:val="002309FB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616DB"/>
    <w:rsid w:val="0026224D"/>
    <w:rsid w:val="002644E3"/>
    <w:rsid w:val="00265943"/>
    <w:rsid w:val="002718C0"/>
    <w:rsid w:val="00271E13"/>
    <w:rsid w:val="00273509"/>
    <w:rsid w:val="00277411"/>
    <w:rsid w:val="00277AB9"/>
    <w:rsid w:val="0028153C"/>
    <w:rsid w:val="00281E7F"/>
    <w:rsid w:val="00283D62"/>
    <w:rsid w:val="00284404"/>
    <w:rsid w:val="00284A86"/>
    <w:rsid w:val="00284EDA"/>
    <w:rsid w:val="002853B9"/>
    <w:rsid w:val="00287B3D"/>
    <w:rsid w:val="00291EF7"/>
    <w:rsid w:val="0029282C"/>
    <w:rsid w:val="00292AEE"/>
    <w:rsid w:val="00293204"/>
    <w:rsid w:val="00293869"/>
    <w:rsid w:val="00293CF4"/>
    <w:rsid w:val="002A06FA"/>
    <w:rsid w:val="002A1B92"/>
    <w:rsid w:val="002A22B6"/>
    <w:rsid w:val="002A3DCA"/>
    <w:rsid w:val="002A3F91"/>
    <w:rsid w:val="002A71BA"/>
    <w:rsid w:val="002A745A"/>
    <w:rsid w:val="002A7EDF"/>
    <w:rsid w:val="002B053E"/>
    <w:rsid w:val="002B224A"/>
    <w:rsid w:val="002B2671"/>
    <w:rsid w:val="002C03C3"/>
    <w:rsid w:val="002C0895"/>
    <w:rsid w:val="002C4A2C"/>
    <w:rsid w:val="002C5078"/>
    <w:rsid w:val="002C62A9"/>
    <w:rsid w:val="002D133C"/>
    <w:rsid w:val="002D136B"/>
    <w:rsid w:val="002D178A"/>
    <w:rsid w:val="002D19CA"/>
    <w:rsid w:val="002D7D6A"/>
    <w:rsid w:val="002E059A"/>
    <w:rsid w:val="002E07A0"/>
    <w:rsid w:val="002E3852"/>
    <w:rsid w:val="002E4369"/>
    <w:rsid w:val="002E55E0"/>
    <w:rsid w:val="002E5699"/>
    <w:rsid w:val="002E7A09"/>
    <w:rsid w:val="002E7CAF"/>
    <w:rsid w:val="002F1144"/>
    <w:rsid w:val="002F13D2"/>
    <w:rsid w:val="002F2097"/>
    <w:rsid w:val="002F30EA"/>
    <w:rsid w:val="002F3F90"/>
    <w:rsid w:val="002F6DE2"/>
    <w:rsid w:val="002F7A86"/>
    <w:rsid w:val="003007E1"/>
    <w:rsid w:val="00300E3E"/>
    <w:rsid w:val="0030180A"/>
    <w:rsid w:val="00303633"/>
    <w:rsid w:val="00303DE3"/>
    <w:rsid w:val="003044BF"/>
    <w:rsid w:val="003048A7"/>
    <w:rsid w:val="00313C7C"/>
    <w:rsid w:val="00315964"/>
    <w:rsid w:val="0032139C"/>
    <w:rsid w:val="0032184E"/>
    <w:rsid w:val="00321C08"/>
    <w:rsid w:val="003222C0"/>
    <w:rsid w:val="0032290A"/>
    <w:rsid w:val="0032375F"/>
    <w:rsid w:val="003240EF"/>
    <w:rsid w:val="00324D45"/>
    <w:rsid w:val="00327536"/>
    <w:rsid w:val="003275B4"/>
    <w:rsid w:val="00330008"/>
    <w:rsid w:val="00330328"/>
    <w:rsid w:val="003312D0"/>
    <w:rsid w:val="00343484"/>
    <w:rsid w:val="00343AE2"/>
    <w:rsid w:val="003452AC"/>
    <w:rsid w:val="00345C95"/>
    <w:rsid w:val="00354872"/>
    <w:rsid w:val="003550D2"/>
    <w:rsid w:val="00355DBB"/>
    <w:rsid w:val="0035775A"/>
    <w:rsid w:val="00357A74"/>
    <w:rsid w:val="00357FB1"/>
    <w:rsid w:val="00362244"/>
    <w:rsid w:val="00362713"/>
    <w:rsid w:val="00362B1B"/>
    <w:rsid w:val="00362B28"/>
    <w:rsid w:val="00362C01"/>
    <w:rsid w:val="00366DE0"/>
    <w:rsid w:val="003717AC"/>
    <w:rsid w:val="0037307B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8725B"/>
    <w:rsid w:val="003904B9"/>
    <w:rsid w:val="00393D70"/>
    <w:rsid w:val="00393D8A"/>
    <w:rsid w:val="00393F66"/>
    <w:rsid w:val="003954DE"/>
    <w:rsid w:val="003969EB"/>
    <w:rsid w:val="003A0914"/>
    <w:rsid w:val="003A1B83"/>
    <w:rsid w:val="003A1E01"/>
    <w:rsid w:val="003A2090"/>
    <w:rsid w:val="003A22E3"/>
    <w:rsid w:val="003A30BE"/>
    <w:rsid w:val="003A4B91"/>
    <w:rsid w:val="003B2F88"/>
    <w:rsid w:val="003B4753"/>
    <w:rsid w:val="003B4A54"/>
    <w:rsid w:val="003B4CEB"/>
    <w:rsid w:val="003B5265"/>
    <w:rsid w:val="003B6E26"/>
    <w:rsid w:val="003C171D"/>
    <w:rsid w:val="003C6608"/>
    <w:rsid w:val="003D06F8"/>
    <w:rsid w:val="003D1817"/>
    <w:rsid w:val="003D43CC"/>
    <w:rsid w:val="003D4D4B"/>
    <w:rsid w:val="003D5306"/>
    <w:rsid w:val="003D5E33"/>
    <w:rsid w:val="003D735A"/>
    <w:rsid w:val="003E0DBA"/>
    <w:rsid w:val="003E13F9"/>
    <w:rsid w:val="003E2EC1"/>
    <w:rsid w:val="003E37FE"/>
    <w:rsid w:val="003E4201"/>
    <w:rsid w:val="003E6554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5BB1"/>
    <w:rsid w:val="004070FB"/>
    <w:rsid w:val="004109B2"/>
    <w:rsid w:val="00414835"/>
    <w:rsid w:val="0042066E"/>
    <w:rsid w:val="00420DD0"/>
    <w:rsid w:val="00421287"/>
    <w:rsid w:val="00421430"/>
    <w:rsid w:val="004221B7"/>
    <w:rsid w:val="00422C05"/>
    <w:rsid w:val="004231B0"/>
    <w:rsid w:val="00424037"/>
    <w:rsid w:val="004240FE"/>
    <w:rsid w:val="00425574"/>
    <w:rsid w:val="00432045"/>
    <w:rsid w:val="00433321"/>
    <w:rsid w:val="004350B5"/>
    <w:rsid w:val="00435659"/>
    <w:rsid w:val="00435A9A"/>
    <w:rsid w:val="00436B7A"/>
    <w:rsid w:val="00436FAF"/>
    <w:rsid w:val="0043752F"/>
    <w:rsid w:val="004400D2"/>
    <w:rsid w:val="00440F74"/>
    <w:rsid w:val="004412B5"/>
    <w:rsid w:val="00443AF3"/>
    <w:rsid w:val="00444021"/>
    <w:rsid w:val="00444B41"/>
    <w:rsid w:val="00445E09"/>
    <w:rsid w:val="00450CE2"/>
    <w:rsid w:val="00451065"/>
    <w:rsid w:val="004518E7"/>
    <w:rsid w:val="00455684"/>
    <w:rsid w:val="00457276"/>
    <w:rsid w:val="00457DD4"/>
    <w:rsid w:val="00461F5D"/>
    <w:rsid w:val="00462B42"/>
    <w:rsid w:val="00462DDC"/>
    <w:rsid w:val="00463AEC"/>
    <w:rsid w:val="00463E37"/>
    <w:rsid w:val="00464837"/>
    <w:rsid w:val="00465DAD"/>
    <w:rsid w:val="00467A06"/>
    <w:rsid w:val="00481F17"/>
    <w:rsid w:val="00481F46"/>
    <w:rsid w:val="00482649"/>
    <w:rsid w:val="004838B9"/>
    <w:rsid w:val="0048669D"/>
    <w:rsid w:val="00490F3E"/>
    <w:rsid w:val="004920B4"/>
    <w:rsid w:val="004922C5"/>
    <w:rsid w:val="00492350"/>
    <w:rsid w:val="00494025"/>
    <w:rsid w:val="004A2520"/>
    <w:rsid w:val="004A2C83"/>
    <w:rsid w:val="004A3341"/>
    <w:rsid w:val="004A4113"/>
    <w:rsid w:val="004A4AAD"/>
    <w:rsid w:val="004A6445"/>
    <w:rsid w:val="004A6EAF"/>
    <w:rsid w:val="004A7DA5"/>
    <w:rsid w:val="004B404B"/>
    <w:rsid w:val="004B4C27"/>
    <w:rsid w:val="004C1013"/>
    <w:rsid w:val="004C4A9A"/>
    <w:rsid w:val="004C5286"/>
    <w:rsid w:val="004C748B"/>
    <w:rsid w:val="004C7F89"/>
    <w:rsid w:val="004D0DDE"/>
    <w:rsid w:val="004D1C1F"/>
    <w:rsid w:val="004D208C"/>
    <w:rsid w:val="004D234C"/>
    <w:rsid w:val="004D70F8"/>
    <w:rsid w:val="004E00D2"/>
    <w:rsid w:val="004E1403"/>
    <w:rsid w:val="004E21C6"/>
    <w:rsid w:val="004E2C27"/>
    <w:rsid w:val="004E4D37"/>
    <w:rsid w:val="004E62BF"/>
    <w:rsid w:val="004E69BA"/>
    <w:rsid w:val="004E6B72"/>
    <w:rsid w:val="004E7C8D"/>
    <w:rsid w:val="004F0E82"/>
    <w:rsid w:val="004F28E7"/>
    <w:rsid w:val="004F3747"/>
    <w:rsid w:val="004F4664"/>
    <w:rsid w:val="004F7EA5"/>
    <w:rsid w:val="00504C4B"/>
    <w:rsid w:val="005057AE"/>
    <w:rsid w:val="00505BC2"/>
    <w:rsid w:val="00506798"/>
    <w:rsid w:val="0050749B"/>
    <w:rsid w:val="00513C0C"/>
    <w:rsid w:val="00515134"/>
    <w:rsid w:val="005175B3"/>
    <w:rsid w:val="00517692"/>
    <w:rsid w:val="005206E2"/>
    <w:rsid w:val="00521508"/>
    <w:rsid w:val="0052313B"/>
    <w:rsid w:val="0052566E"/>
    <w:rsid w:val="0052567E"/>
    <w:rsid w:val="00526B2B"/>
    <w:rsid w:val="005275C0"/>
    <w:rsid w:val="00530418"/>
    <w:rsid w:val="0053087E"/>
    <w:rsid w:val="00531612"/>
    <w:rsid w:val="00533C0E"/>
    <w:rsid w:val="005352E0"/>
    <w:rsid w:val="005358A2"/>
    <w:rsid w:val="00536F47"/>
    <w:rsid w:val="00540F1A"/>
    <w:rsid w:val="005415AE"/>
    <w:rsid w:val="005431C2"/>
    <w:rsid w:val="005508B3"/>
    <w:rsid w:val="00550A2A"/>
    <w:rsid w:val="00551AC7"/>
    <w:rsid w:val="00552C04"/>
    <w:rsid w:val="00556F35"/>
    <w:rsid w:val="0056011F"/>
    <w:rsid w:val="00560B64"/>
    <w:rsid w:val="00564576"/>
    <w:rsid w:val="00566DCA"/>
    <w:rsid w:val="0056793D"/>
    <w:rsid w:val="005712B2"/>
    <w:rsid w:val="00573B26"/>
    <w:rsid w:val="005741C5"/>
    <w:rsid w:val="0057457C"/>
    <w:rsid w:val="0057585F"/>
    <w:rsid w:val="00576AB7"/>
    <w:rsid w:val="00577AA5"/>
    <w:rsid w:val="0059063B"/>
    <w:rsid w:val="00596258"/>
    <w:rsid w:val="00596AD1"/>
    <w:rsid w:val="00597C89"/>
    <w:rsid w:val="005A0ED5"/>
    <w:rsid w:val="005A1153"/>
    <w:rsid w:val="005A2237"/>
    <w:rsid w:val="005B3A85"/>
    <w:rsid w:val="005B40E9"/>
    <w:rsid w:val="005B5325"/>
    <w:rsid w:val="005B5F64"/>
    <w:rsid w:val="005B6146"/>
    <w:rsid w:val="005B72DC"/>
    <w:rsid w:val="005B7C56"/>
    <w:rsid w:val="005C0013"/>
    <w:rsid w:val="005C0B86"/>
    <w:rsid w:val="005C0E82"/>
    <w:rsid w:val="005C38A9"/>
    <w:rsid w:val="005C3926"/>
    <w:rsid w:val="005C45A1"/>
    <w:rsid w:val="005C48D6"/>
    <w:rsid w:val="005C5947"/>
    <w:rsid w:val="005D4C11"/>
    <w:rsid w:val="005D594B"/>
    <w:rsid w:val="005D7D2F"/>
    <w:rsid w:val="005E3B4B"/>
    <w:rsid w:val="005E6730"/>
    <w:rsid w:val="005F03F6"/>
    <w:rsid w:val="005F183C"/>
    <w:rsid w:val="005F20E5"/>
    <w:rsid w:val="005F3B82"/>
    <w:rsid w:val="00600CC2"/>
    <w:rsid w:val="006019E4"/>
    <w:rsid w:val="00602AA2"/>
    <w:rsid w:val="00605890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7E5"/>
    <w:rsid w:val="006279FD"/>
    <w:rsid w:val="00627EE7"/>
    <w:rsid w:val="00630E53"/>
    <w:rsid w:val="00632CAE"/>
    <w:rsid w:val="00636593"/>
    <w:rsid w:val="0063727F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596A"/>
    <w:rsid w:val="00675C66"/>
    <w:rsid w:val="00676E71"/>
    <w:rsid w:val="00680453"/>
    <w:rsid w:val="00682073"/>
    <w:rsid w:val="00683614"/>
    <w:rsid w:val="0068399E"/>
    <w:rsid w:val="00683BD7"/>
    <w:rsid w:val="0068532D"/>
    <w:rsid w:val="006859F7"/>
    <w:rsid w:val="00686C74"/>
    <w:rsid w:val="00687216"/>
    <w:rsid w:val="006923A8"/>
    <w:rsid w:val="006924E5"/>
    <w:rsid w:val="006931B7"/>
    <w:rsid w:val="00693D7C"/>
    <w:rsid w:val="00695A08"/>
    <w:rsid w:val="006978C4"/>
    <w:rsid w:val="006A0EB7"/>
    <w:rsid w:val="006A35E6"/>
    <w:rsid w:val="006A4452"/>
    <w:rsid w:val="006A48E7"/>
    <w:rsid w:val="006A6FE8"/>
    <w:rsid w:val="006A7E0C"/>
    <w:rsid w:val="006B019D"/>
    <w:rsid w:val="006B4676"/>
    <w:rsid w:val="006B665E"/>
    <w:rsid w:val="006D1BE0"/>
    <w:rsid w:val="006D2481"/>
    <w:rsid w:val="006D7944"/>
    <w:rsid w:val="006E03D2"/>
    <w:rsid w:val="006E0CA7"/>
    <w:rsid w:val="006E35C6"/>
    <w:rsid w:val="006E5DB9"/>
    <w:rsid w:val="006E60E0"/>
    <w:rsid w:val="006E6499"/>
    <w:rsid w:val="006E6D3D"/>
    <w:rsid w:val="006E7002"/>
    <w:rsid w:val="006E75BE"/>
    <w:rsid w:val="006F0EB9"/>
    <w:rsid w:val="006F421A"/>
    <w:rsid w:val="006F6CC2"/>
    <w:rsid w:val="007047FA"/>
    <w:rsid w:val="007053D4"/>
    <w:rsid w:val="007114E1"/>
    <w:rsid w:val="00711BD6"/>
    <w:rsid w:val="00713802"/>
    <w:rsid w:val="0071649F"/>
    <w:rsid w:val="0071655F"/>
    <w:rsid w:val="0071762C"/>
    <w:rsid w:val="00720B29"/>
    <w:rsid w:val="00722A58"/>
    <w:rsid w:val="00722AB0"/>
    <w:rsid w:val="00730397"/>
    <w:rsid w:val="007309BD"/>
    <w:rsid w:val="007316E5"/>
    <w:rsid w:val="00731B13"/>
    <w:rsid w:val="00731F73"/>
    <w:rsid w:val="00732442"/>
    <w:rsid w:val="007337DA"/>
    <w:rsid w:val="00733CB2"/>
    <w:rsid w:val="007401C1"/>
    <w:rsid w:val="007409F4"/>
    <w:rsid w:val="007426A8"/>
    <w:rsid w:val="00744F53"/>
    <w:rsid w:val="0074525C"/>
    <w:rsid w:val="00746536"/>
    <w:rsid w:val="00747C9E"/>
    <w:rsid w:val="007513A0"/>
    <w:rsid w:val="00751EC1"/>
    <w:rsid w:val="00756AAD"/>
    <w:rsid w:val="00764CDD"/>
    <w:rsid w:val="00765C0A"/>
    <w:rsid w:val="0077086A"/>
    <w:rsid w:val="00770D81"/>
    <w:rsid w:val="00773F75"/>
    <w:rsid w:val="00774206"/>
    <w:rsid w:val="00774E23"/>
    <w:rsid w:val="00776593"/>
    <w:rsid w:val="00776D05"/>
    <w:rsid w:val="00777D1E"/>
    <w:rsid w:val="0078047D"/>
    <w:rsid w:val="00780D60"/>
    <w:rsid w:val="00785898"/>
    <w:rsid w:val="00787E1F"/>
    <w:rsid w:val="0079074B"/>
    <w:rsid w:val="00790772"/>
    <w:rsid w:val="007926EF"/>
    <w:rsid w:val="007959A4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37E4"/>
    <w:rsid w:val="007A5F3C"/>
    <w:rsid w:val="007A6D40"/>
    <w:rsid w:val="007A7397"/>
    <w:rsid w:val="007B1536"/>
    <w:rsid w:val="007B2F40"/>
    <w:rsid w:val="007B4562"/>
    <w:rsid w:val="007B5D4E"/>
    <w:rsid w:val="007B7ACD"/>
    <w:rsid w:val="007C1706"/>
    <w:rsid w:val="007C1D3C"/>
    <w:rsid w:val="007C21B7"/>
    <w:rsid w:val="007C33E2"/>
    <w:rsid w:val="007C493C"/>
    <w:rsid w:val="007C5190"/>
    <w:rsid w:val="007C650B"/>
    <w:rsid w:val="007C7491"/>
    <w:rsid w:val="007D0621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6E47"/>
    <w:rsid w:val="007F15E7"/>
    <w:rsid w:val="007F3363"/>
    <w:rsid w:val="007F5AF4"/>
    <w:rsid w:val="007F7D76"/>
    <w:rsid w:val="0080070B"/>
    <w:rsid w:val="008032A0"/>
    <w:rsid w:val="00810ACF"/>
    <w:rsid w:val="0081128A"/>
    <w:rsid w:val="008120C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2B2D"/>
    <w:rsid w:val="0083313D"/>
    <w:rsid w:val="00833A7F"/>
    <w:rsid w:val="00833CD9"/>
    <w:rsid w:val="00834961"/>
    <w:rsid w:val="00834B98"/>
    <w:rsid w:val="00834E11"/>
    <w:rsid w:val="00837581"/>
    <w:rsid w:val="008377DF"/>
    <w:rsid w:val="0084035F"/>
    <w:rsid w:val="00842B9C"/>
    <w:rsid w:val="00844617"/>
    <w:rsid w:val="00845F65"/>
    <w:rsid w:val="00846E23"/>
    <w:rsid w:val="00854D18"/>
    <w:rsid w:val="00855C81"/>
    <w:rsid w:val="00857236"/>
    <w:rsid w:val="008576E6"/>
    <w:rsid w:val="00860F21"/>
    <w:rsid w:val="00860F28"/>
    <w:rsid w:val="00861E71"/>
    <w:rsid w:val="0086242D"/>
    <w:rsid w:val="00863C94"/>
    <w:rsid w:val="00864698"/>
    <w:rsid w:val="00864A7E"/>
    <w:rsid w:val="00865320"/>
    <w:rsid w:val="00872687"/>
    <w:rsid w:val="008731B4"/>
    <w:rsid w:val="008738EC"/>
    <w:rsid w:val="008767C1"/>
    <w:rsid w:val="00876874"/>
    <w:rsid w:val="008769C0"/>
    <w:rsid w:val="008774EF"/>
    <w:rsid w:val="0088039B"/>
    <w:rsid w:val="008809EC"/>
    <w:rsid w:val="00881B61"/>
    <w:rsid w:val="008839AE"/>
    <w:rsid w:val="00883B1B"/>
    <w:rsid w:val="00891583"/>
    <w:rsid w:val="008938BC"/>
    <w:rsid w:val="00893987"/>
    <w:rsid w:val="0089583B"/>
    <w:rsid w:val="00896BB4"/>
    <w:rsid w:val="008A0495"/>
    <w:rsid w:val="008A07FB"/>
    <w:rsid w:val="008A22DA"/>
    <w:rsid w:val="008A3BA5"/>
    <w:rsid w:val="008A4285"/>
    <w:rsid w:val="008A4622"/>
    <w:rsid w:val="008A5FAE"/>
    <w:rsid w:val="008A775D"/>
    <w:rsid w:val="008B3CF9"/>
    <w:rsid w:val="008B43B5"/>
    <w:rsid w:val="008B6CAA"/>
    <w:rsid w:val="008C138B"/>
    <w:rsid w:val="008C22E9"/>
    <w:rsid w:val="008C2640"/>
    <w:rsid w:val="008C5961"/>
    <w:rsid w:val="008C77EA"/>
    <w:rsid w:val="008D00B7"/>
    <w:rsid w:val="008D0F2B"/>
    <w:rsid w:val="008D33F4"/>
    <w:rsid w:val="008D3A39"/>
    <w:rsid w:val="008D4D6C"/>
    <w:rsid w:val="008D5C1C"/>
    <w:rsid w:val="008D6BF4"/>
    <w:rsid w:val="008D6F56"/>
    <w:rsid w:val="008E0AD4"/>
    <w:rsid w:val="008E415D"/>
    <w:rsid w:val="008E5E4D"/>
    <w:rsid w:val="008F14F9"/>
    <w:rsid w:val="008F249F"/>
    <w:rsid w:val="008F29F7"/>
    <w:rsid w:val="008F2D1F"/>
    <w:rsid w:val="008F4281"/>
    <w:rsid w:val="00902C11"/>
    <w:rsid w:val="009039B9"/>
    <w:rsid w:val="009066F0"/>
    <w:rsid w:val="0091348E"/>
    <w:rsid w:val="0091349B"/>
    <w:rsid w:val="00913D6B"/>
    <w:rsid w:val="00913D7C"/>
    <w:rsid w:val="00915887"/>
    <w:rsid w:val="00917786"/>
    <w:rsid w:val="00924684"/>
    <w:rsid w:val="00924A8B"/>
    <w:rsid w:val="0092682C"/>
    <w:rsid w:val="00930074"/>
    <w:rsid w:val="0093031E"/>
    <w:rsid w:val="00933BD0"/>
    <w:rsid w:val="009343B4"/>
    <w:rsid w:val="00934953"/>
    <w:rsid w:val="00935B08"/>
    <w:rsid w:val="009414D6"/>
    <w:rsid w:val="00943B93"/>
    <w:rsid w:val="00944C5A"/>
    <w:rsid w:val="00946C26"/>
    <w:rsid w:val="00950553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1CB0"/>
    <w:rsid w:val="00971EA6"/>
    <w:rsid w:val="009742C3"/>
    <w:rsid w:val="00983DD9"/>
    <w:rsid w:val="00983F7D"/>
    <w:rsid w:val="009845FE"/>
    <w:rsid w:val="009859FB"/>
    <w:rsid w:val="009873A8"/>
    <w:rsid w:val="00990677"/>
    <w:rsid w:val="0099239A"/>
    <w:rsid w:val="00995264"/>
    <w:rsid w:val="009A2455"/>
    <w:rsid w:val="009A499E"/>
    <w:rsid w:val="009A7D35"/>
    <w:rsid w:val="009B079F"/>
    <w:rsid w:val="009B23C6"/>
    <w:rsid w:val="009B25F5"/>
    <w:rsid w:val="009B4A3E"/>
    <w:rsid w:val="009B6249"/>
    <w:rsid w:val="009B7F23"/>
    <w:rsid w:val="009C0300"/>
    <w:rsid w:val="009C3752"/>
    <w:rsid w:val="009C4E6D"/>
    <w:rsid w:val="009C79A4"/>
    <w:rsid w:val="009D0861"/>
    <w:rsid w:val="009D42CC"/>
    <w:rsid w:val="009D43CB"/>
    <w:rsid w:val="009D6BB7"/>
    <w:rsid w:val="009D7865"/>
    <w:rsid w:val="009E022B"/>
    <w:rsid w:val="009E5901"/>
    <w:rsid w:val="009E7456"/>
    <w:rsid w:val="009E75C4"/>
    <w:rsid w:val="009F0DE2"/>
    <w:rsid w:val="009F190C"/>
    <w:rsid w:val="009F3783"/>
    <w:rsid w:val="009F3FA9"/>
    <w:rsid w:val="009F5E92"/>
    <w:rsid w:val="009F632E"/>
    <w:rsid w:val="009F7349"/>
    <w:rsid w:val="009F7BE6"/>
    <w:rsid w:val="00A025FF"/>
    <w:rsid w:val="00A02B71"/>
    <w:rsid w:val="00A02BA7"/>
    <w:rsid w:val="00A03FE5"/>
    <w:rsid w:val="00A0497A"/>
    <w:rsid w:val="00A04F37"/>
    <w:rsid w:val="00A063E3"/>
    <w:rsid w:val="00A1224E"/>
    <w:rsid w:val="00A1315F"/>
    <w:rsid w:val="00A139D8"/>
    <w:rsid w:val="00A164F3"/>
    <w:rsid w:val="00A16A4E"/>
    <w:rsid w:val="00A16B9E"/>
    <w:rsid w:val="00A16CA9"/>
    <w:rsid w:val="00A203AF"/>
    <w:rsid w:val="00A21202"/>
    <w:rsid w:val="00A237C1"/>
    <w:rsid w:val="00A238EC"/>
    <w:rsid w:val="00A30E42"/>
    <w:rsid w:val="00A33689"/>
    <w:rsid w:val="00A33746"/>
    <w:rsid w:val="00A33E66"/>
    <w:rsid w:val="00A35A76"/>
    <w:rsid w:val="00A442B4"/>
    <w:rsid w:val="00A4465A"/>
    <w:rsid w:val="00A51AF1"/>
    <w:rsid w:val="00A51FC2"/>
    <w:rsid w:val="00A53765"/>
    <w:rsid w:val="00A5464F"/>
    <w:rsid w:val="00A60F32"/>
    <w:rsid w:val="00A728C9"/>
    <w:rsid w:val="00A75DE8"/>
    <w:rsid w:val="00A763D1"/>
    <w:rsid w:val="00A7742F"/>
    <w:rsid w:val="00A774BB"/>
    <w:rsid w:val="00A81FA1"/>
    <w:rsid w:val="00A83028"/>
    <w:rsid w:val="00A83E4F"/>
    <w:rsid w:val="00A857B1"/>
    <w:rsid w:val="00A85AAA"/>
    <w:rsid w:val="00A86773"/>
    <w:rsid w:val="00A87A2C"/>
    <w:rsid w:val="00A87A6C"/>
    <w:rsid w:val="00A90960"/>
    <w:rsid w:val="00A913DB"/>
    <w:rsid w:val="00A91E75"/>
    <w:rsid w:val="00A9497F"/>
    <w:rsid w:val="00A9557D"/>
    <w:rsid w:val="00A97DA2"/>
    <w:rsid w:val="00AA03BB"/>
    <w:rsid w:val="00AA1A8C"/>
    <w:rsid w:val="00AA4664"/>
    <w:rsid w:val="00AA734D"/>
    <w:rsid w:val="00AA7F24"/>
    <w:rsid w:val="00AB0B5E"/>
    <w:rsid w:val="00AB0F98"/>
    <w:rsid w:val="00AB30A8"/>
    <w:rsid w:val="00AB4954"/>
    <w:rsid w:val="00AB6379"/>
    <w:rsid w:val="00AB6690"/>
    <w:rsid w:val="00AB7164"/>
    <w:rsid w:val="00AC2E8D"/>
    <w:rsid w:val="00AC2ED2"/>
    <w:rsid w:val="00AC435A"/>
    <w:rsid w:val="00AC47A8"/>
    <w:rsid w:val="00AC5F6C"/>
    <w:rsid w:val="00AC7948"/>
    <w:rsid w:val="00AD0616"/>
    <w:rsid w:val="00AD1162"/>
    <w:rsid w:val="00AD47F9"/>
    <w:rsid w:val="00AD543C"/>
    <w:rsid w:val="00AD5CE4"/>
    <w:rsid w:val="00AD6ADB"/>
    <w:rsid w:val="00AE2610"/>
    <w:rsid w:val="00AE2B54"/>
    <w:rsid w:val="00AE2D41"/>
    <w:rsid w:val="00AE2F74"/>
    <w:rsid w:val="00AE5965"/>
    <w:rsid w:val="00AE6C5F"/>
    <w:rsid w:val="00AE705D"/>
    <w:rsid w:val="00AE766D"/>
    <w:rsid w:val="00AF03CE"/>
    <w:rsid w:val="00AF3B25"/>
    <w:rsid w:val="00AF5075"/>
    <w:rsid w:val="00AF71E8"/>
    <w:rsid w:val="00B025A4"/>
    <w:rsid w:val="00B04F96"/>
    <w:rsid w:val="00B06B1E"/>
    <w:rsid w:val="00B0713B"/>
    <w:rsid w:val="00B17101"/>
    <w:rsid w:val="00B2070B"/>
    <w:rsid w:val="00B209D7"/>
    <w:rsid w:val="00B23600"/>
    <w:rsid w:val="00B253EE"/>
    <w:rsid w:val="00B2591F"/>
    <w:rsid w:val="00B26AD4"/>
    <w:rsid w:val="00B30C67"/>
    <w:rsid w:val="00B32629"/>
    <w:rsid w:val="00B32723"/>
    <w:rsid w:val="00B3343B"/>
    <w:rsid w:val="00B3369F"/>
    <w:rsid w:val="00B35F82"/>
    <w:rsid w:val="00B369EC"/>
    <w:rsid w:val="00B36D26"/>
    <w:rsid w:val="00B3779E"/>
    <w:rsid w:val="00B41E96"/>
    <w:rsid w:val="00B428AC"/>
    <w:rsid w:val="00B439BB"/>
    <w:rsid w:val="00B455E8"/>
    <w:rsid w:val="00B45610"/>
    <w:rsid w:val="00B45DB9"/>
    <w:rsid w:val="00B4785E"/>
    <w:rsid w:val="00B4797F"/>
    <w:rsid w:val="00B5300C"/>
    <w:rsid w:val="00B53C21"/>
    <w:rsid w:val="00B54B70"/>
    <w:rsid w:val="00B573B0"/>
    <w:rsid w:val="00B60AEE"/>
    <w:rsid w:val="00B627FB"/>
    <w:rsid w:val="00B62EF7"/>
    <w:rsid w:val="00B63615"/>
    <w:rsid w:val="00B63EAF"/>
    <w:rsid w:val="00B664D2"/>
    <w:rsid w:val="00B66900"/>
    <w:rsid w:val="00B70AC9"/>
    <w:rsid w:val="00B723A9"/>
    <w:rsid w:val="00B72CCB"/>
    <w:rsid w:val="00B7361D"/>
    <w:rsid w:val="00B74694"/>
    <w:rsid w:val="00B751A4"/>
    <w:rsid w:val="00B7711B"/>
    <w:rsid w:val="00B779C9"/>
    <w:rsid w:val="00B80174"/>
    <w:rsid w:val="00B82933"/>
    <w:rsid w:val="00B8518F"/>
    <w:rsid w:val="00B86DBA"/>
    <w:rsid w:val="00B87A76"/>
    <w:rsid w:val="00B90FC4"/>
    <w:rsid w:val="00B91DA7"/>
    <w:rsid w:val="00B942EB"/>
    <w:rsid w:val="00B95DBE"/>
    <w:rsid w:val="00B96D16"/>
    <w:rsid w:val="00BA0018"/>
    <w:rsid w:val="00BA2565"/>
    <w:rsid w:val="00BA26CD"/>
    <w:rsid w:val="00BA2D63"/>
    <w:rsid w:val="00BA427E"/>
    <w:rsid w:val="00BA517E"/>
    <w:rsid w:val="00BA5BC4"/>
    <w:rsid w:val="00BA5FB1"/>
    <w:rsid w:val="00BA7195"/>
    <w:rsid w:val="00BA7C75"/>
    <w:rsid w:val="00BB0AAC"/>
    <w:rsid w:val="00BB4D80"/>
    <w:rsid w:val="00BB5635"/>
    <w:rsid w:val="00BB685F"/>
    <w:rsid w:val="00BB6B56"/>
    <w:rsid w:val="00BC0A2A"/>
    <w:rsid w:val="00BC410B"/>
    <w:rsid w:val="00BC4D2A"/>
    <w:rsid w:val="00BC4D4E"/>
    <w:rsid w:val="00BD0655"/>
    <w:rsid w:val="00BD3E07"/>
    <w:rsid w:val="00BD6F78"/>
    <w:rsid w:val="00BD74A7"/>
    <w:rsid w:val="00BE1C5D"/>
    <w:rsid w:val="00BE5934"/>
    <w:rsid w:val="00BE6132"/>
    <w:rsid w:val="00BE76A3"/>
    <w:rsid w:val="00BE7A88"/>
    <w:rsid w:val="00BE7AE5"/>
    <w:rsid w:val="00BF0565"/>
    <w:rsid w:val="00BF1C32"/>
    <w:rsid w:val="00BF3A0C"/>
    <w:rsid w:val="00BF3FEF"/>
    <w:rsid w:val="00BF4DBA"/>
    <w:rsid w:val="00BF5E64"/>
    <w:rsid w:val="00BF72D1"/>
    <w:rsid w:val="00BF7A90"/>
    <w:rsid w:val="00C02494"/>
    <w:rsid w:val="00C024B9"/>
    <w:rsid w:val="00C02D55"/>
    <w:rsid w:val="00C048F1"/>
    <w:rsid w:val="00C06A2D"/>
    <w:rsid w:val="00C06E88"/>
    <w:rsid w:val="00C14361"/>
    <w:rsid w:val="00C157C8"/>
    <w:rsid w:val="00C16F61"/>
    <w:rsid w:val="00C17622"/>
    <w:rsid w:val="00C2152F"/>
    <w:rsid w:val="00C233E1"/>
    <w:rsid w:val="00C24F70"/>
    <w:rsid w:val="00C25D84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513D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D65"/>
    <w:rsid w:val="00C6520E"/>
    <w:rsid w:val="00C65E7F"/>
    <w:rsid w:val="00C6645E"/>
    <w:rsid w:val="00C67063"/>
    <w:rsid w:val="00C67B4A"/>
    <w:rsid w:val="00C71DBA"/>
    <w:rsid w:val="00C7230C"/>
    <w:rsid w:val="00C740B4"/>
    <w:rsid w:val="00C82422"/>
    <w:rsid w:val="00C8453E"/>
    <w:rsid w:val="00C85CE6"/>
    <w:rsid w:val="00C90CAE"/>
    <w:rsid w:val="00C90F52"/>
    <w:rsid w:val="00C90F86"/>
    <w:rsid w:val="00C91D2C"/>
    <w:rsid w:val="00C93709"/>
    <w:rsid w:val="00C94B70"/>
    <w:rsid w:val="00C965C9"/>
    <w:rsid w:val="00C979C4"/>
    <w:rsid w:val="00C97F26"/>
    <w:rsid w:val="00CA0452"/>
    <w:rsid w:val="00CA0731"/>
    <w:rsid w:val="00CA34B1"/>
    <w:rsid w:val="00CA7B8D"/>
    <w:rsid w:val="00CB01F9"/>
    <w:rsid w:val="00CB2273"/>
    <w:rsid w:val="00CB3310"/>
    <w:rsid w:val="00CB4AA2"/>
    <w:rsid w:val="00CB68DA"/>
    <w:rsid w:val="00CB6F82"/>
    <w:rsid w:val="00CB719D"/>
    <w:rsid w:val="00CC005D"/>
    <w:rsid w:val="00CC1A04"/>
    <w:rsid w:val="00CC2AC5"/>
    <w:rsid w:val="00CC69BA"/>
    <w:rsid w:val="00CC723E"/>
    <w:rsid w:val="00CD0B29"/>
    <w:rsid w:val="00CD1B65"/>
    <w:rsid w:val="00CD2A46"/>
    <w:rsid w:val="00CD5A32"/>
    <w:rsid w:val="00CD5B1E"/>
    <w:rsid w:val="00CE12FE"/>
    <w:rsid w:val="00CE1DC6"/>
    <w:rsid w:val="00CE44B8"/>
    <w:rsid w:val="00CE7F76"/>
    <w:rsid w:val="00CF02A5"/>
    <w:rsid w:val="00CF10FF"/>
    <w:rsid w:val="00CF1608"/>
    <w:rsid w:val="00CF24A5"/>
    <w:rsid w:val="00CF3070"/>
    <w:rsid w:val="00CF53A9"/>
    <w:rsid w:val="00CF53AB"/>
    <w:rsid w:val="00CF633D"/>
    <w:rsid w:val="00CF68EA"/>
    <w:rsid w:val="00D02036"/>
    <w:rsid w:val="00D128C1"/>
    <w:rsid w:val="00D13528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43C9"/>
    <w:rsid w:val="00D36A5C"/>
    <w:rsid w:val="00D36ACB"/>
    <w:rsid w:val="00D40165"/>
    <w:rsid w:val="00D40FD2"/>
    <w:rsid w:val="00D41073"/>
    <w:rsid w:val="00D43627"/>
    <w:rsid w:val="00D449F2"/>
    <w:rsid w:val="00D45023"/>
    <w:rsid w:val="00D4521F"/>
    <w:rsid w:val="00D4522E"/>
    <w:rsid w:val="00D52533"/>
    <w:rsid w:val="00D57706"/>
    <w:rsid w:val="00D57889"/>
    <w:rsid w:val="00D57C7A"/>
    <w:rsid w:val="00D60E10"/>
    <w:rsid w:val="00D60EC6"/>
    <w:rsid w:val="00D636C9"/>
    <w:rsid w:val="00D64CCB"/>
    <w:rsid w:val="00D66580"/>
    <w:rsid w:val="00D748B8"/>
    <w:rsid w:val="00D769CE"/>
    <w:rsid w:val="00D773F1"/>
    <w:rsid w:val="00D81310"/>
    <w:rsid w:val="00D85F76"/>
    <w:rsid w:val="00D90480"/>
    <w:rsid w:val="00D91DCA"/>
    <w:rsid w:val="00D931DA"/>
    <w:rsid w:val="00D946F4"/>
    <w:rsid w:val="00D97E86"/>
    <w:rsid w:val="00DA1943"/>
    <w:rsid w:val="00DA1D22"/>
    <w:rsid w:val="00DA2146"/>
    <w:rsid w:val="00DA3300"/>
    <w:rsid w:val="00DB0E5D"/>
    <w:rsid w:val="00DB10ED"/>
    <w:rsid w:val="00DB4B19"/>
    <w:rsid w:val="00DB51E2"/>
    <w:rsid w:val="00DB779D"/>
    <w:rsid w:val="00DC0D18"/>
    <w:rsid w:val="00DC1DD3"/>
    <w:rsid w:val="00DC2971"/>
    <w:rsid w:val="00DC3260"/>
    <w:rsid w:val="00DC3E96"/>
    <w:rsid w:val="00DC55FF"/>
    <w:rsid w:val="00DC6B66"/>
    <w:rsid w:val="00DC6BFB"/>
    <w:rsid w:val="00DC7820"/>
    <w:rsid w:val="00DD0464"/>
    <w:rsid w:val="00DD490E"/>
    <w:rsid w:val="00DD50D8"/>
    <w:rsid w:val="00DD534F"/>
    <w:rsid w:val="00DD700B"/>
    <w:rsid w:val="00DE1C42"/>
    <w:rsid w:val="00DE4D56"/>
    <w:rsid w:val="00DE5F23"/>
    <w:rsid w:val="00DE70A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1E75"/>
    <w:rsid w:val="00E01F83"/>
    <w:rsid w:val="00E02CC3"/>
    <w:rsid w:val="00E074D1"/>
    <w:rsid w:val="00E10D3F"/>
    <w:rsid w:val="00E11E5B"/>
    <w:rsid w:val="00E127E3"/>
    <w:rsid w:val="00E129FC"/>
    <w:rsid w:val="00E136FC"/>
    <w:rsid w:val="00E14935"/>
    <w:rsid w:val="00E14EB4"/>
    <w:rsid w:val="00E15213"/>
    <w:rsid w:val="00E154B9"/>
    <w:rsid w:val="00E32AC8"/>
    <w:rsid w:val="00E32FF4"/>
    <w:rsid w:val="00E35EE3"/>
    <w:rsid w:val="00E42795"/>
    <w:rsid w:val="00E43705"/>
    <w:rsid w:val="00E46E7C"/>
    <w:rsid w:val="00E516F4"/>
    <w:rsid w:val="00E51F55"/>
    <w:rsid w:val="00E54150"/>
    <w:rsid w:val="00E565AF"/>
    <w:rsid w:val="00E6266F"/>
    <w:rsid w:val="00E64381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803EC"/>
    <w:rsid w:val="00E81184"/>
    <w:rsid w:val="00E8219C"/>
    <w:rsid w:val="00E83523"/>
    <w:rsid w:val="00E840CD"/>
    <w:rsid w:val="00E847D0"/>
    <w:rsid w:val="00E91D9A"/>
    <w:rsid w:val="00E95AEE"/>
    <w:rsid w:val="00E97893"/>
    <w:rsid w:val="00EA0267"/>
    <w:rsid w:val="00EA271B"/>
    <w:rsid w:val="00EA579C"/>
    <w:rsid w:val="00EA5BCF"/>
    <w:rsid w:val="00EA5CF0"/>
    <w:rsid w:val="00EA5D75"/>
    <w:rsid w:val="00EA6152"/>
    <w:rsid w:val="00EA6A35"/>
    <w:rsid w:val="00EA74EC"/>
    <w:rsid w:val="00EB016D"/>
    <w:rsid w:val="00EB0260"/>
    <w:rsid w:val="00EB2943"/>
    <w:rsid w:val="00EB3CE8"/>
    <w:rsid w:val="00EB6A2C"/>
    <w:rsid w:val="00EC1940"/>
    <w:rsid w:val="00EC2D31"/>
    <w:rsid w:val="00EC52E6"/>
    <w:rsid w:val="00EC619D"/>
    <w:rsid w:val="00EC6CF2"/>
    <w:rsid w:val="00ED22F0"/>
    <w:rsid w:val="00ED2896"/>
    <w:rsid w:val="00ED3D60"/>
    <w:rsid w:val="00ED4679"/>
    <w:rsid w:val="00ED6585"/>
    <w:rsid w:val="00ED6B7F"/>
    <w:rsid w:val="00EE02DB"/>
    <w:rsid w:val="00EE2789"/>
    <w:rsid w:val="00EE48B4"/>
    <w:rsid w:val="00EE4A88"/>
    <w:rsid w:val="00EF034D"/>
    <w:rsid w:val="00EF197F"/>
    <w:rsid w:val="00EF2026"/>
    <w:rsid w:val="00EF276F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2D3F"/>
    <w:rsid w:val="00F1501E"/>
    <w:rsid w:val="00F165E7"/>
    <w:rsid w:val="00F17096"/>
    <w:rsid w:val="00F21012"/>
    <w:rsid w:val="00F24D0C"/>
    <w:rsid w:val="00F24E70"/>
    <w:rsid w:val="00F30AEF"/>
    <w:rsid w:val="00F32DB2"/>
    <w:rsid w:val="00F37415"/>
    <w:rsid w:val="00F404D2"/>
    <w:rsid w:val="00F429F8"/>
    <w:rsid w:val="00F4318F"/>
    <w:rsid w:val="00F45323"/>
    <w:rsid w:val="00F454B1"/>
    <w:rsid w:val="00F467F7"/>
    <w:rsid w:val="00F47202"/>
    <w:rsid w:val="00F47878"/>
    <w:rsid w:val="00F50BCA"/>
    <w:rsid w:val="00F52A01"/>
    <w:rsid w:val="00F547D0"/>
    <w:rsid w:val="00F55021"/>
    <w:rsid w:val="00F553C0"/>
    <w:rsid w:val="00F5590C"/>
    <w:rsid w:val="00F55A0E"/>
    <w:rsid w:val="00F561F3"/>
    <w:rsid w:val="00F60AB9"/>
    <w:rsid w:val="00F65EB2"/>
    <w:rsid w:val="00F6683A"/>
    <w:rsid w:val="00F67B1F"/>
    <w:rsid w:val="00F67E0D"/>
    <w:rsid w:val="00F7052D"/>
    <w:rsid w:val="00F71426"/>
    <w:rsid w:val="00F725C2"/>
    <w:rsid w:val="00F742C1"/>
    <w:rsid w:val="00F74B61"/>
    <w:rsid w:val="00F842A6"/>
    <w:rsid w:val="00F8498B"/>
    <w:rsid w:val="00F84E6A"/>
    <w:rsid w:val="00F85A79"/>
    <w:rsid w:val="00F860C7"/>
    <w:rsid w:val="00F8658D"/>
    <w:rsid w:val="00F92D67"/>
    <w:rsid w:val="00F94BB7"/>
    <w:rsid w:val="00F95EE1"/>
    <w:rsid w:val="00F95F8E"/>
    <w:rsid w:val="00F97D48"/>
    <w:rsid w:val="00FA1C5D"/>
    <w:rsid w:val="00FA2830"/>
    <w:rsid w:val="00FA2A68"/>
    <w:rsid w:val="00FA36A4"/>
    <w:rsid w:val="00FA496A"/>
    <w:rsid w:val="00FA5BF4"/>
    <w:rsid w:val="00FA714A"/>
    <w:rsid w:val="00FA749B"/>
    <w:rsid w:val="00FA7531"/>
    <w:rsid w:val="00FB2CD8"/>
    <w:rsid w:val="00FB6184"/>
    <w:rsid w:val="00FB7E5C"/>
    <w:rsid w:val="00FC03FB"/>
    <w:rsid w:val="00FC1DE9"/>
    <w:rsid w:val="00FC2C23"/>
    <w:rsid w:val="00FC3DCB"/>
    <w:rsid w:val="00FC515A"/>
    <w:rsid w:val="00FC5A0B"/>
    <w:rsid w:val="00FC63C1"/>
    <w:rsid w:val="00FC6B2A"/>
    <w:rsid w:val="00FD0F60"/>
    <w:rsid w:val="00FD3CCC"/>
    <w:rsid w:val="00FD5811"/>
    <w:rsid w:val="00FE0649"/>
    <w:rsid w:val="00FE102C"/>
    <w:rsid w:val="00FE1366"/>
    <w:rsid w:val="00FE2A00"/>
    <w:rsid w:val="00FE37D8"/>
    <w:rsid w:val="00FE53BD"/>
    <w:rsid w:val="00FF106A"/>
    <w:rsid w:val="00FF2823"/>
    <w:rsid w:val="00FF44D7"/>
    <w:rsid w:val="00FF4EA7"/>
    <w:rsid w:val="00FF5246"/>
    <w:rsid w:val="00FF5D5D"/>
    <w:rsid w:val="00FF6287"/>
    <w:rsid w:val="00FF62C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DB3E"/>
  <w15:docId w15:val="{D946A386-5500-4DA1-A6CC-0D1BC88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7-jha-catererser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3A0EE8975422D85BCAB39BC88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E0C3-374E-45EF-BAF7-7C3711E057A8}"/>
      </w:docPartPr>
      <w:docPartBody>
        <w:p w:rsidR="00000000" w:rsidRDefault="006916D5">
          <w:pPr>
            <w:pStyle w:val="E0F3A0EE8975422D85BCAB39BC88AAD5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C272B780570B4B1F915F278D2734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F220-7D23-4B2F-ADDE-BCF190971461}"/>
      </w:docPartPr>
      <w:docPartBody>
        <w:p w:rsidR="00000000" w:rsidRDefault="006916D5">
          <w:pPr>
            <w:pStyle w:val="C272B780570B4B1F915F278D2734E99E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F3A0EE8975422D85BCAB39BC88AAD5">
    <w:name w:val="E0F3A0EE8975422D85BCAB39BC88AAD5"/>
  </w:style>
  <w:style w:type="paragraph" w:customStyle="1" w:styleId="C272B780570B4B1F915F278D2734E99E">
    <w:name w:val="C272B780570B4B1F915F278D2734E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8C71-9F11-4D91-8764-5290B8F107FD}">
  <ds:schemaRefs>
    <ds:schemaRef ds:uri="http://purl.org/dc/terms/"/>
    <ds:schemaRef ds:uri="http://schemas.microsoft.com/office/infopath/2007/PartnerControls"/>
    <ds:schemaRef ds:uri="ee6a6d68-f5a2-41a1-95a9-a25d541cbb7b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d96475d2-1772-4d1d-9331-f63250f33db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1E9432-2263-4A92-A8D2-F76F623F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622F6-389C-46FA-89F7-3B076C79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B0688-2F0F-4355-851E-77D54E2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13-11-2-7-jha-catererserver</Template>
  <TotalTime>0</TotalTime>
  <Pages>7</Pages>
  <Words>3726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2017-04-28T15:21:00Z</cp:lastPrinted>
  <dcterms:created xsi:type="dcterms:W3CDTF">2022-10-25T19:18:00Z</dcterms:created>
  <dcterms:modified xsi:type="dcterms:W3CDTF">2022-10-25T19:18:00Z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Format">
    <vt:lpwstr/>
  </property>
  <property fmtid="{D5CDD505-2E9C-101B-9397-08002B2CF9AE}" pid="7" name="Sensitivity">
    <vt:lpwstr/>
  </property>
  <property fmtid="{D5CDD505-2E9C-101B-9397-08002B2CF9AE}" pid="8" name="CFPFSSLanguage">
    <vt:lpwstr/>
  </property>
  <property fmtid="{D5CDD505-2E9C-101B-9397-08002B2CF9AE}" pid="9" name="Contributor">
    <vt:lpwstr/>
  </property>
  <property fmtid="{D5CDD505-2E9C-101B-9397-08002B2CF9AE}" pid="10" name="Creator">
    <vt:lpwstr/>
  </property>
  <property fmtid="{D5CDD505-2E9C-101B-9397-08002B2CF9AE}" pid="11" name="ResourceType">
    <vt:lpwstr/>
  </property>
  <property fmtid="{D5CDD505-2E9C-101B-9397-08002B2CF9AE}" pid="12" name="Order">
    <vt:r8>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