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7AE84" w14:textId="77777777" w:rsidR="00517692" w:rsidRDefault="00300E3E" w:rsidP="00300E3E">
      <w:pPr>
        <w:pStyle w:val="Header"/>
        <w:spacing w:after="240"/>
        <w:rPr>
          <w:rFonts w:cs="Arial"/>
          <w:sz w:val="16"/>
          <w:szCs w:val="16"/>
        </w:rPr>
      </w:pPr>
      <w:r w:rsidRPr="006B54D0">
        <w:object w:dxaOrig="1224" w:dyaOrig="960" w14:anchorId="30A0B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7.25pt" o:ole="">
            <v:imagedata r:id="rId11" o:title=""/>
          </v:shape>
          <o:OLEObject Type="Embed" ProgID="Word.Document.8" ShapeID="_x0000_i1025" DrawAspect="Content" ObjectID="_1728216199" r:id="rId12"/>
        </w:object>
      </w:r>
      <w:r w:rsidRPr="00156E8E">
        <w:rPr>
          <w:rFonts w:eastAsia="Times New Roman" w:cs="Arial"/>
          <w:b/>
          <w:bCs/>
          <w:color w:val="000000"/>
          <w:sz w:val="24"/>
          <w:szCs w:val="20"/>
        </w:rPr>
        <w:t xml:space="preserve"> </w:t>
      </w:r>
      <w:r w:rsidRPr="00293204">
        <w:rPr>
          <w:rFonts w:eastAsia="Times New Roman" w:cs="Arial"/>
          <w:b/>
          <w:bCs/>
          <w:color w:val="000000"/>
          <w:sz w:val="24"/>
          <w:szCs w:val="20"/>
        </w:rPr>
        <w:t xml:space="preserve">JOB HAZARD </w:t>
      </w:r>
      <w:r w:rsidRPr="004E62BF">
        <w:rPr>
          <w:rFonts w:eastAsia="Times New Roman" w:cs="Arial"/>
          <w:b/>
          <w:bCs/>
          <w:color w:val="000000"/>
          <w:sz w:val="24"/>
          <w:szCs w:val="20"/>
        </w:rPr>
        <w:t>ANALYSIS – PSP</w:t>
      </w:r>
      <w:r w:rsidR="000261BB" w:rsidRPr="000261B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</w:p>
    <w:p w14:paraId="03CEBBB3" w14:textId="77777777" w:rsidR="00300E3E" w:rsidRDefault="00300E3E" w:rsidP="00300E3E">
      <w:pPr>
        <w:pStyle w:val="Header"/>
        <w:spacing w:after="240"/>
        <w:rPr>
          <w:rFonts w:eastAsia="Times New Roman" w:cs="Arial"/>
          <w:bCs/>
          <w:color w:val="000000"/>
          <w:sz w:val="16"/>
          <w:szCs w:val="20"/>
        </w:rPr>
      </w:pPr>
      <w:r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  Instructions are located</w:t>
      </w:r>
      <w:r w:rsidRPr="00166D47"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 on page </w:t>
      </w:r>
      <w:r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2 </w:t>
      </w:r>
      <w:r w:rsidRPr="00166D47">
        <w:rPr>
          <w:rFonts w:eastAsia="Times New Roman" w:cs="Arial"/>
          <w:bCs/>
          <w:color w:val="000000"/>
          <w:sz w:val="16"/>
          <w:szCs w:val="20"/>
          <w:highlight w:val="yellow"/>
        </w:rPr>
        <w:t>of this document.</w:t>
      </w:r>
    </w:p>
    <w:tbl>
      <w:tblPr>
        <w:tblStyle w:val="TableGrid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179"/>
        <w:gridCol w:w="2160"/>
        <w:gridCol w:w="2340"/>
        <w:gridCol w:w="3420"/>
        <w:gridCol w:w="1620"/>
        <w:gridCol w:w="236"/>
        <w:gridCol w:w="34"/>
        <w:gridCol w:w="180"/>
        <w:gridCol w:w="1710"/>
      </w:tblGrid>
      <w:tr w:rsidR="00321383" w:rsidRPr="00293869" w14:paraId="7383ADE4" w14:textId="77777777" w:rsidTr="00321383">
        <w:tc>
          <w:tcPr>
            <w:tcW w:w="909" w:type="dxa"/>
          </w:tcPr>
          <w:p w14:paraId="2D0368EB" w14:textId="77777777" w:rsidR="00321383" w:rsidRPr="00DC6BFB" w:rsidRDefault="00321383" w:rsidP="00D9586E">
            <w:pPr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JOB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*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5679" w:type="dxa"/>
            <w:gridSpan w:val="3"/>
          </w:tcPr>
          <w:p w14:paraId="76DCBD42" w14:textId="77777777" w:rsidR="00321383" w:rsidRPr="0035775A" w:rsidRDefault="00321383" w:rsidP="00D9586E">
            <w:pPr>
              <w:rPr>
                <w:rFonts w:cs="Arial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Bartender</w:t>
            </w:r>
          </w:p>
        </w:tc>
        <w:tc>
          <w:tcPr>
            <w:tcW w:w="3420" w:type="dxa"/>
            <w:vMerge w:val="restart"/>
            <w:tcMar>
              <w:left w:w="29" w:type="dxa"/>
              <w:right w:w="29" w:type="dxa"/>
            </w:tcMar>
          </w:tcPr>
          <w:p w14:paraId="0D558E88" w14:textId="77777777" w:rsidR="00321383" w:rsidRPr="00461F5D" w:rsidRDefault="00321383" w:rsidP="00D9586E">
            <w:pPr>
              <w:rPr>
                <w:rFonts w:cs="Arial"/>
                <w:szCs w:val="20"/>
              </w:rPr>
            </w:pPr>
            <w:r w:rsidRPr="00461F5D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Name of Building / Outdoor facility where the job is performed: </w:t>
            </w:r>
          </w:p>
        </w:tc>
        <w:tc>
          <w:tcPr>
            <w:tcW w:w="3780" w:type="dxa"/>
            <w:gridSpan w:val="5"/>
            <w:vMerge w:val="restart"/>
            <w:tcMar>
              <w:left w:w="29" w:type="dxa"/>
              <w:right w:w="29" w:type="dxa"/>
            </w:tcMar>
            <w:vAlign w:val="bottom"/>
          </w:tcPr>
          <w:p w14:paraId="2649AD22" w14:textId="77777777" w:rsidR="00321383" w:rsidRPr="00293869" w:rsidRDefault="00321383" w:rsidP="00D9586E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bookmarkStart w:id="0" w:name="_GoBack"/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bookmarkEnd w:id="0"/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321383" w:rsidRPr="00124979" w14:paraId="5AEB6177" w14:textId="77777777" w:rsidTr="00321383">
        <w:tc>
          <w:tcPr>
            <w:tcW w:w="6588" w:type="dxa"/>
            <w:gridSpan w:val="4"/>
          </w:tcPr>
          <w:p w14:paraId="1DB2FB0B" w14:textId="77777777" w:rsidR="00321383" w:rsidRPr="00293869" w:rsidRDefault="00321383" w:rsidP="00D9586E">
            <w:pPr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*This </w:t>
            </w:r>
            <w:r>
              <w:rPr>
                <w:sz w:val="16"/>
              </w:rPr>
              <w:t>JHA applies to all similar jobs</w:t>
            </w:r>
          </w:p>
        </w:tc>
        <w:tc>
          <w:tcPr>
            <w:tcW w:w="3420" w:type="dxa"/>
            <w:vMerge/>
            <w:tcBorders>
              <w:left w:val="nil"/>
            </w:tcBorders>
          </w:tcPr>
          <w:p w14:paraId="7655882B" w14:textId="77777777" w:rsidR="00321383" w:rsidRPr="00597C89" w:rsidRDefault="00321383" w:rsidP="00D9586E">
            <w:pPr>
              <w:rPr>
                <w:rFonts w:cs="Arial"/>
                <w:color w:val="0000FF"/>
                <w:szCs w:val="20"/>
              </w:rPr>
            </w:pPr>
          </w:p>
        </w:tc>
        <w:tc>
          <w:tcPr>
            <w:tcW w:w="3780" w:type="dxa"/>
            <w:gridSpan w:val="5"/>
            <w:vMerge/>
            <w:tcBorders>
              <w:bottom w:val="single" w:sz="4" w:space="0" w:color="auto"/>
            </w:tcBorders>
            <w:vAlign w:val="bottom"/>
          </w:tcPr>
          <w:p w14:paraId="4A55DC25" w14:textId="77777777" w:rsidR="00321383" w:rsidRPr="00124979" w:rsidRDefault="00321383" w:rsidP="00D9586E">
            <w:pPr>
              <w:pStyle w:val="textfield"/>
            </w:pPr>
          </w:p>
        </w:tc>
      </w:tr>
      <w:tr w:rsidR="00321383" w:rsidRPr="008F2D1F" w14:paraId="761F8873" w14:textId="77777777" w:rsidTr="00321383">
        <w:trPr>
          <w:trHeight w:val="116"/>
        </w:trPr>
        <w:tc>
          <w:tcPr>
            <w:tcW w:w="2088" w:type="dxa"/>
            <w:gridSpan w:val="2"/>
          </w:tcPr>
          <w:p w14:paraId="1306ECE6" w14:textId="77777777" w:rsidR="00321383" w:rsidRPr="00597C89" w:rsidRDefault="00321383" w:rsidP="00D9586E">
            <w:pPr>
              <w:ind w:right="-108"/>
              <w:rPr>
                <w:rFonts w:cs="Arial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Names given locally to this job</w:t>
            </w:r>
            <w:r w:rsidRPr="00D571E2">
              <w:rPr>
                <w:rFonts w:eastAsia="Times New Roman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4500" w:type="dxa"/>
            <w:gridSpan w:val="2"/>
          </w:tcPr>
          <w:p w14:paraId="0BBADECB" w14:textId="77777777" w:rsidR="00321383" w:rsidRPr="008F2D1F" w:rsidRDefault="00321383" w:rsidP="00D9586E">
            <w:pPr>
              <w:rPr>
                <w:rFonts w:cs="Arial"/>
                <w:sz w:val="8"/>
                <w:szCs w:val="20"/>
              </w:rPr>
            </w:pPr>
            <w:r w:rsidRPr="0032704B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04B">
              <w:rPr>
                <w:rStyle w:val="textfieldCar"/>
              </w:rPr>
              <w:instrText xml:space="preserve"> FORMTEXT </w:instrText>
            </w:r>
            <w:r w:rsidRPr="0032704B">
              <w:rPr>
                <w:rStyle w:val="textfieldCar"/>
              </w:rPr>
            </w:r>
            <w:r w:rsidRPr="0032704B">
              <w:rPr>
                <w:rStyle w:val="textfieldCar"/>
              </w:rPr>
              <w:fldChar w:fldCharType="separate"/>
            </w:r>
            <w:r>
              <w:rPr>
                <w:rStyle w:val="textfieldCar"/>
              </w:rPr>
              <w:t> </w:t>
            </w:r>
            <w:r>
              <w:rPr>
                <w:rStyle w:val="textfieldCar"/>
              </w:rPr>
              <w:t> </w:t>
            </w:r>
            <w:r>
              <w:rPr>
                <w:rStyle w:val="textfieldCar"/>
              </w:rPr>
              <w:t> </w:t>
            </w:r>
            <w:r>
              <w:rPr>
                <w:rStyle w:val="textfieldCar"/>
              </w:rPr>
              <w:t> </w:t>
            </w:r>
            <w:r>
              <w:rPr>
                <w:rStyle w:val="textfieldCar"/>
              </w:rPr>
              <w:t> </w:t>
            </w:r>
            <w:r w:rsidRPr="0032704B">
              <w:rPr>
                <w:rStyle w:val="textfieldCar"/>
              </w:rPr>
              <w:fldChar w:fldCharType="end"/>
            </w:r>
          </w:p>
        </w:tc>
        <w:tc>
          <w:tcPr>
            <w:tcW w:w="3420" w:type="dxa"/>
            <w:tcBorders>
              <w:left w:val="nil"/>
            </w:tcBorders>
            <w:vAlign w:val="bottom"/>
          </w:tcPr>
          <w:p w14:paraId="1B01BDCE" w14:textId="77777777" w:rsidR="00321383" w:rsidRPr="008F2D1F" w:rsidRDefault="00321383" w:rsidP="00D9586E">
            <w:pPr>
              <w:rPr>
                <w:rFonts w:cs="Arial"/>
                <w:sz w:val="8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Base/Wing/Unit: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</w:tcBorders>
            <w:vAlign w:val="bottom"/>
          </w:tcPr>
          <w:p w14:paraId="2CDB5A2F" w14:textId="77777777" w:rsidR="00321383" w:rsidRPr="008F2D1F" w:rsidRDefault="00702C20" w:rsidP="00D9586E">
            <w:pPr>
              <w:rPr>
                <w:rFonts w:cs="Arial"/>
                <w:sz w:val="8"/>
                <w:szCs w:val="20"/>
              </w:rPr>
            </w:pPr>
            <w:sdt>
              <w:sdtPr>
                <w:rPr>
                  <w:rStyle w:val="textfieldCar"/>
                  <w:vanish/>
                  <w:sz w:val="20"/>
                  <w:szCs w:val="20"/>
                  <w:highlight w:val="yellow"/>
                </w:rPr>
                <w:alias w:val="Location"/>
                <w:tag w:val="Location"/>
                <w:id w:val="107497419"/>
                <w:placeholder>
                  <w:docPart w:val="52EF6D6A5FAA4493AD3892BC27F3695E"/>
                </w:placeholder>
                <w:dropDownList>
                  <w:listItem w:displayText="Select a Base/Wing/Unit" w:value="Select a Base/Wing/Unit"/>
                  <w:listItem w:displayText="Bagotville" w:value="Bagotville"/>
                  <w:listItem w:displayText="Borden" w:value="Borden"/>
                  <w:listItem w:displayText="CFSU(E)" w:value="CFSU(E)"/>
                  <w:listItem w:displayText="CFSU(O)" w:value="CFSU(O)"/>
                  <w:listItem w:displayText="Cold Lake" w:value="Cold Lake"/>
                  <w:listItem w:displayText="Comox" w:value="Comox"/>
                  <w:listItem w:displayText="Edmonton" w:value="Edmonton"/>
                  <w:listItem w:displayText="Esquimalt" w:value="Esquimalt"/>
                  <w:listItem w:displayText="Gagetown" w:value="Gagetown"/>
                  <w:listItem w:displayText="Gander" w:value="Gander"/>
                  <w:listItem w:displayText="Goosebay" w:value="Goosebay"/>
                  <w:listItem w:displayText="Greenwood" w:value="Greenwood"/>
                  <w:listItem w:displayText="Halifax" w:value="Halifax"/>
                  <w:listItem w:displayText="Kingston" w:value="Kingston"/>
                  <w:listItem w:displayText="London" w:value="London"/>
                  <w:listItem w:displayText="Meaford" w:value="Meaford"/>
                  <w:listItem w:displayText="MooseJaw" w:value="MooseJaw"/>
                  <w:listItem w:displayText="Montreal (St-Jean)" w:value="Montreal (St-Jean)"/>
                  <w:listItem w:displayText="North Bay" w:value="North Bay"/>
                  <w:listItem w:displayText="Petawawa" w:value="Petawawa"/>
                  <w:listItem w:displayText="Shilo" w:value="Shilo"/>
                  <w:listItem w:displayText="St John's" w:value="St John's"/>
                  <w:listItem w:displayText="Suffield" w:value="Suffield"/>
                  <w:listItem w:displayText="Toronto" w:value="Toronto"/>
                  <w:listItem w:displayText="Trenton" w:value="Trenton"/>
                  <w:listItem w:displayText="Valcartier" w:value="Valcartier"/>
                  <w:listItem w:displayText="Wainwright" w:value="Wainwright"/>
                  <w:listItem w:displayText="Winnipeg" w:value="Winnipeg"/>
                  <w:listItem w:displayText="Yellowknife" w:value="Yellowknife"/>
                  <w:listItem w:displayText="Other" w:value="Other"/>
                </w:dropDownList>
              </w:sdtPr>
              <w:sdtEndPr>
                <w:rPr>
                  <w:rStyle w:val="textfieldCar"/>
                </w:rPr>
              </w:sdtEndPr>
              <w:sdtContent>
                <w:r w:rsidR="00321383" w:rsidRPr="00054E21">
                  <w:rPr>
                    <w:rStyle w:val="textfieldCar"/>
                    <w:sz w:val="20"/>
                    <w:szCs w:val="20"/>
                  </w:rPr>
                  <w:t>Select a Base/Wing/Unit</w:t>
                </w:r>
              </w:sdtContent>
            </w:sdt>
          </w:p>
        </w:tc>
      </w:tr>
      <w:tr w:rsidR="00321383" w:rsidRPr="008F2D1F" w14:paraId="7B14DECD" w14:textId="77777777" w:rsidTr="00321383">
        <w:trPr>
          <w:trHeight w:val="116"/>
        </w:trPr>
        <w:tc>
          <w:tcPr>
            <w:tcW w:w="2088" w:type="dxa"/>
            <w:gridSpan w:val="2"/>
          </w:tcPr>
          <w:p w14:paraId="32C299A4" w14:textId="77777777" w:rsidR="00321383" w:rsidRPr="00D571E2" w:rsidRDefault="00321383" w:rsidP="00D9586E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6E8CF7C6" w14:textId="77777777" w:rsidR="00321383" w:rsidRPr="00D571E2" w:rsidRDefault="00321383" w:rsidP="00D9586E">
            <w:pPr>
              <w:rPr>
                <w:sz w:val="8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14:paraId="310A66E9" w14:textId="77777777" w:rsidR="00321383" w:rsidRPr="008F2D1F" w:rsidRDefault="00321383" w:rsidP="00D9586E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</w:tcPr>
          <w:p w14:paraId="771AB569" w14:textId="77777777" w:rsidR="00321383" w:rsidRPr="008F2D1F" w:rsidRDefault="00321383" w:rsidP="00D9586E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6AE62E5" w14:textId="77777777" w:rsidR="00321383" w:rsidRPr="008F2D1F" w:rsidRDefault="00321383" w:rsidP="00D9586E">
            <w:pPr>
              <w:rPr>
                <w:rFonts w:cs="Arial"/>
                <w:sz w:val="8"/>
                <w:szCs w:val="20"/>
              </w:rPr>
            </w:pPr>
          </w:p>
        </w:tc>
      </w:tr>
      <w:tr w:rsidR="00321383" w:rsidRPr="00597C89" w14:paraId="53BAC5A2" w14:textId="77777777" w:rsidTr="00321383">
        <w:tc>
          <w:tcPr>
            <w:tcW w:w="4248" w:type="dxa"/>
            <w:gridSpan w:val="3"/>
            <w:shd w:val="clear" w:color="auto" w:fill="auto"/>
          </w:tcPr>
          <w:p w14:paraId="6AB46916" w14:textId="77777777" w:rsidR="00321383" w:rsidRPr="00597C89" w:rsidRDefault="00321383">
            <w:pPr>
              <w:rPr>
                <w:rFonts w:cs="Arial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14:paraId="263072B2" w14:textId="77777777" w:rsidR="00321383" w:rsidRPr="008F2D1F" w:rsidRDefault="00321383" w:rsidP="008F2D1F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Name(s)</w:t>
            </w:r>
          </w:p>
        </w:tc>
        <w:tc>
          <w:tcPr>
            <w:tcW w:w="236" w:type="dxa"/>
            <w:shd w:val="clear" w:color="auto" w:fill="auto"/>
          </w:tcPr>
          <w:p w14:paraId="2BACDA40" w14:textId="77777777" w:rsidR="00321383" w:rsidRPr="00597C89" w:rsidRDefault="00321383" w:rsidP="00366DE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24" w:type="dxa"/>
            <w:gridSpan w:val="3"/>
          </w:tcPr>
          <w:p w14:paraId="213D9CF2" w14:textId="77777777" w:rsidR="00321383" w:rsidRPr="00597C89" w:rsidRDefault="00321383" w:rsidP="001876DA">
            <w:pPr>
              <w:jc w:val="center"/>
              <w:rPr>
                <w:rFonts w:cs="Arial"/>
                <w:szCs w:val="20"/>
              </w:rPr>
            </w:pPr>
            <w:r w:rsidRPr="00597C89">
              <w:rPr>
                <w:rFonts w:cs="Arial"/>
                <w:b/>
                <w:szCs w:val="20"/>
              </w:rPr>
              <w:t>Date</w:t>
            </w:r>
          </w:p>
        </w:tc>
      </w:tr>
      <w:tr w:rsidR="00321383" w:rsidRPr="007D55FA" w14:paraId="21A818D4" w14:textId="77777777" w:rsidTr="00321383">
        <w:tc>
          <w:tcPr>
            <w:tcW w:w="4248" w:type="dxa"/>
            <w:gridSpan w:val="3"/>
          </w:tcPr>
          <w:p w14:paraId="3F3CA9E6" w14:textId="77777777" w:rsidR="00321383" w:rsidRPr="00597C89" w:rsidRDefault="00321383" w:rsidP="00A83028">
            <w:pPr>
              <w:jc w:val="right"/>
              <w:rPr>
                <w:rFonts w:cs="Arial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Initial 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a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nalysis completed by: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14:paraId="154EB26D" w14:textId="77777777" w:rsidR="00321383" w:rsidRPr="00EF034D" w:rsidRDefault="00321383" w:rsidP="000801DF">
            <w:pPr>
              <w:rPr>
                <w:lang w:val="en-CA"/>
              </w:rPr>
            </w:pPr>
            <w:r w:rsidRPr="006214F9">
              <w:rPr>
                <w:rFonts w:cs="Arial"/>
                <w:szCs w:val="20"/>
                <w:lang w:val="fr-CA"/>
              </w:rPr>
              <w:t xml:space="preserve">Caroline Gauthier, Ed Gagnon, </w:t>
            </w:r>
            <w:r w:rsidRPr="00E32BEA">
              <w:rPr>
                <w:rFonts w:cs="Arial"/>
                <w:szCs w:val="20"/>
                <w:lang w:val="en-CA"/>
              </w:rPr>
              <w:t>Diana Garrett-Power/Lyne Dufresne</w:t>
            </w:r>
          </w:p>
        </w:tc>
        <w:tc>
          <w:tcPr>
            <w:tcW w:w="270" w:type="dxa"/>
            <w:gridSpan w:val="2"/>
            <w:vAlign w:val="bottom"/>
          </w:tcPr>
          <w:p w14:paraId="071FB939" w14:textId="77777777" w:rsidR="00321383" w:rsidRPr="003F43B7" w:rsidRDefault="00321383" w:rsidP="00C4513D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  <w:tc>
          <w:tcPr>
            <w:tcW w:w="1890" w:type="dxa"/>
            <w:gridSpan w:val="2"/>
            <w:vAlign w:val="bottom"/>
          </w:tcPr>
          <w:p w14:paraId="671166F8" w14:textId="77777777" w:rsidR="00321383" w:rsidRPr="003F43B7" w:rsidRDefault="00321383" w:rsidP="001D645E">
            <w:pPr>
              <w:jc w:val="center"/>
              <w:rPr>
                <w:rFonts w:cs="Arial"/>
                <w:szCs w:val="20"/>
                <w:lang w:val="fr-CA"/>
              </w:rPr>
            </w:pPr>
            <w:r w:rsidRPr="003F43B7">
              <w:rPr>
                <w:rFonts w:cs="Arial"/>
                <w:szCs w:val="20"/>
              </w:rPr>
              <w:t>2017</w:t>
            </w:r>
            <w:r>
              <w:rPr>
                <w:rFonts w:cs="Arial"/>
                <w:szCs w:val="20"/>
              </w:rPr>
              <w:t>/</w:t>
            </w:r>
            <w:r w:rsidRPr="003F43B7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3</w:t>
            </w:r>
            <w:r w:rsidRPr="003F43B7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>01</w:t>
            </w:r>
          </w:p>
        </w:tc>
      </w:tr>
      <w:tr w:rsidR="00321383" w:rsidRPr="00B5300C" w14:paraId="57521EBC" w14:textId="77777777" w:rsidTr="00321383">
        <w:tc>
          <w:tcPr>
            <w:tcW w:w="4248" w:type="dxa"/>
            <w:gridSpan w:val="3"/>
          </w:tcPr>
          <w:p w14:paraId="48CD4399" w14:textId="77777777" w:rsidR="00321383" w:rsidRPr="00597C89" w:rsidRDefault="00321383" w:rsidP="007D55FA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Completed locally by: 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A72279" w14:textId="77777777" w:rsidR="00321383" w:rsidRPr="006214F9" w:rsidRDefault="00321383" w:rsidP="009F0DE2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77E21FEB" w14:textId="77777777" w:rsidR="00321383" w:rsidRPr="003F43B7" w:rsidRDefault="00321383" w:rsidP="00B5300C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</w:p>
        </w:tc>
        <w:sdt>
          <w:sdtPr>
            <w:rPr>
              <w:rStyle w:val="textfieldCar"/>
              <w:sz w:val="20"/>
              <w:szCs w:val="20"/>
            </w:rPr>
            <w:alias w:val="Date"/>
            <w:tag w:val="Date"/>
            <w:id w:val="98266232"/>
            <w:placeholder>
              <w:docPart w:val="0F7247397D344E12A0582ED04FEB768E"/>
            </w:placeholder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textfieldCar"/>
            </w:rPr>
          </w:sdtEndPr>
          <w:sdtContent>
            <w:tc>
              <w:tcPr>
                <w:tcW w:w="1890" w:type="dxa"/>
                <w:gridSpan w:val="2"/>
                <w:vAlign w:val="bottom"/>
              </w:tcPr>
              <w:p w14:paraId="38EF81C4" w14:textId="77777777" w:rsidR="00321383" w:rsidRPr="003F43B7" w:rsidRDefault="00321383" w:rsidP="00C965C9">
                <w:pPr>
                  <w:jc w:val="center"/>
                  <w:rPr>
                    <w:rFonts w:cs="Arial"/>
                    <w:color w:val="0000FF"/>
                    <w:szCs w:val="20"/>
                    <w:lang w:val="fr-CA"/>
                  </w:rPr>
                </w:pPr>
                <w:r w:rsidRPr="00C965C9">
                  <w:rPr>
                    <w:rStyle w:val="textfieldCar"/>
                    <w:sz w:val="20"/>
                    <w:szCs w:val="20"/>
                  </w:rPr>
                  <w:t>Select a date</w:t>
                </w:r>
              </w:p>
            </w:tc>
          </w:sdtContent>
        </w:sdt>
      </w:tr>
      <w:tr w:rsidR="00321383" w:rsidRPr="00EC619D" w14:paraId="115AC257" w14:textId="77777777" w:rsidTr="00321383">
        <w:tc>
          <w:tcPr>
            <w:tcW w:w="4248" w:type="dxa"/>
            <w:gridSpan w:val="3"/>
          </w:tcPr>
          <w:p w14:paraId="0471E6AC" w14:textId="77777777" w:rsidR="00321383" w:rsidRPr="00597C89" w:rsidRDefault="00321383" w:rsidP="003B4A54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Reviewed and recommended for approval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</w:tcBorders>
          </w:tcPr>
          <w:p w14:paraId="20AAF5D4" w14:textId="77777777" w:rsidR="00321383" w:rsidRPr="00AE2B54" w:rsidRDefault="00321383">
            <w:pPr>
              <w:rPr>
                <w:rFonts w:cs="Arial"/>
                <w:color w:val="0000FF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9A59956" w14:textId="77777777" w:rsidR="00321383" w:rsidRPr="004109B2" w:rsidRDefault="00321383" w:rsidP="00C4513D">
            <w:pPr>
              <w:jc w:val="center"/>
              <w:rPr>
                <w:rFonts w:cs="Arial"/>
                <w:color w:val="0000FF"/>
                <w:szCs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14:paraId="40F8517B" w14:textId="77777777" w:rsidR="00321383" w:rsidRPr="00722AB0" w:rsidRDefault="00321383" w:rsidP="00C965C9">
            <w:pPr>
              <w:jc w:val="center"/>
              <w:rPr>
                <w:rFonts w:cs="Arial"/>
                <w:sz w:val="16"/>
                <w:szCs w:val="16"/>
              </w:rPr>
            </w:pPr>
            <w:r w:rsidRPr="00722AB0">
              <w:rPr>
                <w:rFonts w:cs="Arial"/>
                <w:sz w:val="16"/>
                <w:szCs w:val="16"/>
              </w:rPr>
              <w:t>YYYY/MM/DD</w:t>
            </w:r>
          </w:p>
        </w:tc>
      </w:tr>
      <w:tr w:rsidR="00321383" w:rsidRPr="00101A2A" w14:paraId="4F071B0F" w14:textId="77777777" w:rsidTr="00321383">
        <w:tc>
          <w:tcPr>
            <w:tcW w:w="4248" w:type="dxa"/>
            <w:gridSpan w:val="3"/>
          </w:tcPr>
          <w:p w14:paraId="61DE313C" w14:textId="77777777" w:rsidR="00321383" w:rsidRPr="00597C89" w:rsidRDefault="00321383" w:rsidP="003B4A54">
            <w:pPr>
              <w:jc w:val="right"/>
              <w:rPr>
                <w:rFonts w:cs="Arial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by LOHSR/LOHSC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employee member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14:paraId="2413BC64" w14:textId="77777777" w:rsidR="00321383" w:rsidRPr="006214F9" w:rsidRDefault="00321383" w:rsidP="009F0DE2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242F09E4" w14:textId="77777777" w:rsidR="00321383" w:rsidRPr="00101A2A" w:rsidRDefault="00321383" w:rsidP="00101A2A">
            <w:pPr>
              <w:jc w:val="center"/>
              <w:rPr>
                <w:rFonts w:cs="Arial"/>
                <w:color w:val="0000FF"/>
                <w:szCs w:val="20"/>
                <w:u w:val="single"/>
                <w:lang w:val="fr-C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3B9B4732" w14:textId="77777777" w:rsidR="00321383" w:rsidRPr="00C965C9" w:rsidRDefault="00321383" w:rsidP="00722AB0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>
              <w:rPr>
                <w:rStyle w:val="textfieldCar"/>
              </w:rPr>
              <w:t xml:space="preserve"> </w:t>
            </w:r>
            <w:r w:rsidRPr="00C965C9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Pr="00C965C9">
              <w:rPr>
                <w:szCs w:val="20"/>
              </w:rPr>
              <w:t xml:space="preserve"> /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</w:p>
        </w:tc>
      </w:tr>
      <w:tr w:rsidR="00321383" w:rsidRPr="00EC619D" w14:paraId="560264EC" w14:textId="77777777" w:rsidTr="00321383">
        <w:tc>
          <w:tcPr>
            <w:tcW w:w="4248" w:type="dxa"/>
            <w:gridSpan w:val="3"/>
          </w:tcPr>
          <w:p w14:paraId="5EA5FCBE" w14:textId="77777777" w:rsidR="00321383" w:rsidRPr="005C3926" w:rsidRDefault="00321383" w:rsidP="00F742C1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Approved 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b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y SLER: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DED40" w14:textId="77777777" w:rsidR="00321383" w:rsidRPr="006214F9" w:rsidRDefault="00321383" w:rsidP="009F0DE2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7CE37D1F" w14:textId="77777777" w:rsidR="00321383" w:rsidRPr="003F43B7" w:rsidRDefault="00321383" w:rsidP="00C4513D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41C67" w14:textId="77777777" w:rsidR="00321383" w:rsidRPr="00C965C9" w:rsidRDefault="00321383" w:rsidP="00C965C9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>
              <w:rPr>
                <w:rStyle w:val="textfieldCar"/>
              </w:rPr>
              <w:t xml:space="preserve"> </w:t>
            </w:r>
            <w:r w:rsidRPr="00C965C9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Pr="00C965C9">
              <w:rPr>
                <w:szCs w:val="20"/>
              </w:rPr>
              <w:t xml:space="preserve"> /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</w:p>
        </w:tc>
      </w:tr>
    </w:tbl>
    <w:p w14:paraId="34E692D8" w14:textId="77777777" w:rsidR="00156E8E" w:rsidRDefault="00156E8E">
      <w:pPr>
        <w:sectPr w:rsidR="00156E8E" w:rsidSect="00A4465A">
          <w:footerReference w:type="default" r:id="rId13"/>
          <w:footerReference w:type="first" r:id="rId14"/>
          <w:pgSz w:w="15840" w:h="12240" w:orient="landscape" w:code="1"/>
          <w:pgMar w:top="446" w:right="1080" w:bottom="720" w:left="1080" w:header="360" w:footer="720" w:gutter="0"/>
          <w:cols w:space="720"/>
          <w:docGrid w:linePitch="360"/>
        </w:sectPr>
      </w:pPr>
    </w:p>
    <w:tbl>
      <w:tblPr>
        <w:tblStyle w:val="TableGrid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8"/>
      </w:tblGrid>
      <w:tr w:rsidR="00F742C1" w:rsidRPr="005C3926" w14:paraId="45FA1FB5" w14:textId="77777777" w:rsidTr="00277411">
        <w:tc>
          <w:tcPr>
            <w:tcW w:w="13788" w:type="dxa"/>
            <w:shd w:val="clear" w:color="auto" w:fill="auto"/>
          </w:tcPr>
          <w:p w14:paraId="0C9C2B88" w14:textId="77777777" w:rsidR="00FC3DCB" w:rsidRPr="000877BB" w:rsidRDefault="00FC3DCB"/>
          <w:p w14:paraId="5E3EC9AF" w14:textId="77777777" w:rsidR="00D769CE" w:rsidRPr="00BF4DBA" w:rsidRDefault="00A9497F" w:rsidP="00D769CE">
            <w:r w:rsidRPr="00DF71CA">
              <w:rPr>
                <w:b/>
                <w:sz w:val="16"/>
                <w:highlight w:val="yellow"/>
              </w:rPr>
              <w:t xml:space="preserve">DISTRIBUTION – </w:t>
            </w:r>
            <w:r>
              <w:rPr>
                <w:b/>
                <w:sz w:val="16"/>
                <w:highlight w:val="yellow"/>
              </w:rPr>
              <w:t xml:space="preserve">Electronic copy </w:t>
            </w:r>
            <w:r w:rsidR="00DB0E5D">
              <w:rPr>
                <w:b/>
                <w:sz w:val="16"/>
                <w:highlight w:val="yellow"/>
              </w:rPr>
              <w:t xml:space="preserve">approved by the SLER, but </w:t>
            </w:r>
            <w:r>
              <w:rPr>
                <w:b/>
                <w:sz w:val="16"/>
                <w:highlight w:val="yellow"/>
              </w:rPr>
              <w:t>n</w:t>
            </w:r>
            <w:r w:rsidRPr="00DF71CA">
              <w:rPr>
                <w:b/>
                <w:sz w:val="16"/>
                <w:highlight w:val="yellow"/>
              </w:rPr>
              <w:t>ot signed</w:t>
            </w:r>
            <w:r>
              <w:rPr>
                <w:b/>
                <w:sz w:val="16"/>
                <w:highlight w:val="yellow"/>
              </w:rPr>
              <w:t xml:space="preserve"> by employee</w:t>
            </w:r>
            <w:r w:rsidRPr="00DF71CA">
              <w:rPr>
                <w:b/>
                <w:sz w:val="16"/>
                <w:highlight w:val="yellow"/>
              </w:rPr>
              <w:t>:</w:t>
            </w:r>
            <w:r>
              <w:rPr>
                <w:b/>
                <w:sz w:val="16"/>
              </w:rPr>
              <w:t xml:space="preserve"> </w:t>
            </w:r>
            <w:r w:rsidRPr="00BF4DBA">
              <w:rPr>
                <w:sz w:val="16"/>
              </w:rPr>
              <w:t>SLER, LOHSC/LOHSR, Manager/Supervisor who supervise</w:t>
            </w:r>
            <w:r w:rsidR="00117375">
              <w:rPr>
                <w:sz w:val="16"/>
              </w:rPr>
              <w:t>s</w:t>
            </w:r>
            <w:r w:rsidRPr="00BF4DBA">
              <w:rPr>
                <w:sz w:val="16"/>
              </w:rPr>
              <w:t xml:space="preserve"> the job</w:t>
            </w:r>
            <w:r w:rsidR="00BF4DBA" w:rsidRPr="00BF4DBA">
              <w:rPr>
                <w:sz w:val="16"/>
              </w:rPr>
              <w:t xml:space="preserve">, </w:t>
            </w:r>
            <w:hyperlink r:id="rId15" w:history="1">
              <w:r w:rsidR="00BF4DBA" w:rsidRPr="00BF4DBA">
                <w:rPr>
                  <w:rStyle w:val="Hyperlink"/>
                  <w:b/>
                  <w:sz w:val="14"/>
                </w:rPr>
                <w:t>OHS@CFMWS.com</w:t>
              </w:r>
            </w:hyperlink>
            <w:r w:rsidR="00BF4DBA" w:rsidRPr="00BF4DBA">
              <w:rPr>
                <w:sz w:val="14"/>
              </w:rPr>
              <w:t xml:space="preserve"> </w:t>
            </w:r>
          </w:p>
          <w:p w14:paraId="29CC3124" w14:textId="77777777" w:rsidR="00730397" w:rsidRDefault="00730397">
            <w:pPr>
              <w:rPr>
                <w:b/>
                <w:sz w:val="16"/>
                <w:highlight w:val="yellow"/>
              </w:rPr>
            </w:pPr>
          </w:p>
          <w:tbl>
            <w:tblPr>
              <w:tblStyle w:val="TableGrid"/>
              <w:tblW w:w="13675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667"/>
              <w:gridCol w:w="3934"/>
              <w:gridCol w:w="5074"/>
            </w:tblGrid>
            <w:tr w:rsidR="00A33689" w:rsidRPr="005C3926" w14:paraId="44F47A05" w14:textId="77777777" w:rsidTr="0089583B">
              <w:trPr>
                <w:trHeight w:val="773"/>
              </w:trPr>
              <w:tc>
                <w:tcPr>
                  <w:tcW w:w="13675" w:type="dxa"/>
                  <w:gridSpan w:val="3"/>
                  <w:shd w:val="clear" w:color="auto" w:fill="F2F2F2" w:themeFill="background1" w:themeFillShade="F2"/>
                </w:tcPr>
                <w:p w14:paraId="19860181" w14:textId="77777777" w:rsidR="00A33689" w:rsidRPr="00EF2026" w:rsidRDefault="00A33689" w:rsidP="00EF2026">
                  <w:pPr>
                    <w:spacing w:before="120"/>
                    <w:rPr>
                      <w:rFonts w:cs="Arial"/>
                      <w:szCs w:val="20"/>
                      <w:lang w:val="en-CA"/>
                    </w:rPr>
                  </w:pPr>
                  <w:r w:rsidRPr="00224E79">
                    <w:rPr>
                      <w:rFonts w:cs="Arial"/>
                      <w:szCs w:val="20"/>
                      <w:lang w:val="en-CA"/>
                    </w:rPr>
                    <w:t xml:space="preserve">I acknowledge that I have reviewed this document and I am committed to discuss safety concerns </w:t>
                  </w:r>
                  <w:r w:rsidR="000B17B8" w:rsidRPr="00224E79">
                    <w:rPr>
                      <w:rFonts w:cs="Arial"/>
                      <w:szCs w:val="20"/>
                      <w:lang w:val="en-CA"/>
                    </w:rPr>
                    <w:t xml:space="preserve">with my manager </w:t>
                  </w:r>
                  <w:r w:rsidRPr="00224E79">
                    <w:rPr>
                      <w:rFonts w:cs="Arial"/>
                      <w:szCs w:val="20"/>
                      <w:lang w:val="en-CA"/>
                    </w:rPr>
                    <w:t xml:space="preserve">when they may arise in order to prevent occupational injuries and illnesses to myself or any other person in the workplace. </w:t>
                  </w:r>
                </w:p>
              </w:tc>
            </w:tr>
            <w:tr w:rsidR="00A33689" w14:paraId="7B499CAF" w14:textId="77777777" w:rsidTr="0089583B">
              <w:trPr>
                <w:trHeight w:val="531"/>
              </w:trPr>
              <w:tc>
                <w:tcPr>
                  <w:tcW w:w="4667" w:type="dxa"/>
                  <w:shd w:val="clear" w:color="auto" w:fill="F2F2F2" w:themeFill="background1" w:themeFillShade="F2"/>
                </w:tcPr>
                <w:p w14:paraId="71F9E895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1B5C8302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Employee Name</w:t>
                  </w:r>
                </w:p>
              </w:tc>
              <w:tc>
                <w:tcPr>
                  <w:tcW w:w="3934" w:type="dxa"/>
                  <w:shd w:val="clear" w:color="auto" w:fill="F2F2F2" w:themeFill="background1" w:themeFillShade="F2"/>
                </w:tcPr>
                <w:p w14:paraId="471AA656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646C1D70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Signature</w:t>
                  </w:r>
                </w:p>
              </w:tc>
              <w:tc>
                <w:tcPr>
                  <w:tcW w:w="5074" w:type="dxa"/>
                  <w:shd w:val="clear" w:color="auto" w:fill="F2F2F2" w:themeFill="background1" w:themeFillShade="F2"/>
                </w:tcPr>
                <w:p w14:paraId="22B2369E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</w:t>
                  </w:r>
                </w:p>
                <w:p w14:paraId="29E61894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Date</w:t>
                  </w:r>
                </w:p>
              </w:tc>
            </w:tr>
            <w:tr w:rsidR="00A33689" w14:paraId="3714F408" w14:textId="77777777" w:rsidTr="0089583B">
              <w:trPr>
                <w:trHeight w:val="414"/>
              </w:trPr>
              <w:tc>
                <w:tcPr>
                  <w:tcW w:w="4667" w:type="dxa"/>
                  <w:shd w:val="clear" w:color="auto" w:fill="F2F2F2" w:themeFill="background1" w:themeFillShade="F2"/>
                </w:tcPr>
                <w:p w14:paraId="520CEB3F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54A9AB86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Manager/Supervisor Name</w:t>
                  </w:r>
                </w:p>
              </w:tc>
              <w:tc>
                <w:tcPr>
                  <w:tcW w:w="3934" w:type="dxa"/>
                  <w:shd w:val="clear" w:color="auto" w:fill="F2F2F2" w:themeFill="background1" w:themeFillShade="F2"/>
                </w:tcPr>
                <w:p w14:paraId="0C261324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2BB90F4A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Signature</w:t>
                  </w:r>
                </w:p>
              </w:tc>
              <w:tc>
                <w:tcPr>
                  <w:tcW w:w="5074" w:type="dxa"/>
                  <w:shd w:val="clear" w:color="auto" w:fill="F2F2F2" w:themeFill="background1" w:themeFillShade="F2"/>
                </w:tcPr>
                <w:p w14:paraId="758C6119" w14:textId="77777777" w:rsidR="00A33689" w:rsidRPr="00177BAA" w:rsidRDefault="00A33689" w:rsidP="00463AEC">
                  <w:pPr>
                    <w:jc w:val="center"/>
                  </w:pPr>
                  <w:r w:rsidRPr="00177BAA">
                    <w:t>____________</w:t>
                  </w:r>
                </w:p>
                <w:p w14:paraId="2575E668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Date</w:t>
                  </w:r>
                </w:p>
              </w:tc>
            </w:tr>
          </w:tbl>
          <w:p w14:paraId="39E29EFD" w14:textId="77777777" w:rsidR="00156E8E" w:rsidRPr="00156E8E" w:rsidRDefault="00156E8E" w:rsidP="00135B78">
            <w:pPr>
              <w:spacing w:before="120"/>
              <w:rPr>
                <w:rFonts w:cs="Arial"/>
                <w:sz w:val="19"/>
                <w:szCs w:val="19"/>
              </w:rPr>
            </w:pPr>
          </w:p>
        </w:tc>
      </w:tr>
    </w:tbl>
    <w:p w14:paraId="279F4DC1" w14:textId="77777777" w:rsidR="00BD74A7" w:rsidRDefault="00BD74A7" w:rsidP="00BD74A7">
      <w:pPr>
        <w:rPr>
          <w:b/>
          <w:sz w:val="16"/>
          <w:highlight w:val="yellow"/>
        </w:rPr>
      </w:pPr>
    </w:p>
    <w:p w14:paraId="2576A747" w14:textId="77777777" w:rsidR="00BD74A7" w:rsidRDefault="00BD74A7" w:rsidP="00BD74A7">
      <w:pPr>
        <w:rPr>
          <w:sz w:val="16"/>
        </w:rPr>
      </w:pPr>
      <w:r w:rsidRPr="00BE6132">
        <w:rPr>
          <w:b/>
          <w:sz w:val="16"/>
          <w:highlight w:val="yellow"/>
        </w:rPr>
        <w:t xml:space="preserve">DISTRIBUTION </w:t>
      </w:r>
      <w:r>
        <w:rPr>
          <w:b/>
          <w:sz w:val="16"/>
          <w:highlight w:val="yellow"/>
        </w:rPr>
        <w:t>–</w:t>
      </w:r>
      <w:r w:rsidRPr="00BE6132">
        <w:rPr>
          <w:b/>
          <w:sz w:val="16"/>
          <w:highlight w:val="yellow"/>
        </w:rPr>
        <w:t xml:space="preserve"> </w:t>
      </w:r>
      <w:r>
        <w:rPr>
          <w:b/>
          <w:sz w:val="16"/>
          <w:highlight w:val="yellow"/>
        </w:rPr>
        <w:t>Signed c</w:t>
      </w:r>
      <w:r w:rsidRPr="00BE6132">
        <w:rPr>
          <w:b/>
          <w:sz w:val="16"/>
          <w:highlight w:val="yellow"/>
        </w:rPr>
        <w:t>opy</w:t>
      </w:r>
      <w:r>
        <w:rPr>
          <w:b/>
          <w:sz w:val="16"/>
          <w:highlight w:val="yellow"/>
        </w:rPr>
        <w:t xml:space="preserve"> by Employee and Manager: </w:t>
      </w:r>
      <w:r>
        <w:rPr>
          <w:b/>
          <w:sz w:val="16"/>
        </w:rPr>
        <w:t xml:space="preserve"> </w:t>
      </w:r>
      <w:r w:rsidRPr="00156B67">
        <w:rPr>
          <w:sz w:val="16"/>
        </w:rPr>
        <w:t>Employee (Original)</w:t>
      </w:r>
      <w:r>
        <w:rPr>
          <w:sz w:val="16"/>
        </w:rPr>
        <w:t xml:space="preserve">, </w:t>
      </w:r>
      <w:r w:rsidRPr="00156B67">
        <w:rPr>
          <w:sz w:val="16"/>
        </w:rPr>
        <w:t>Local HR Office (</w:t>
      </w:r>
      <w:r>
        <w:rPr>
          <w:sz w:val="16"/>
        </w:rPr>
        <w:t>Copy of page 1 only</w:t>
      </w:r>
      <w:r w:rsidRPr="00156B67">
        <w:rPr>
          <w:sz w:val="16"/>
        </w:rPr>
        <w:t>)</w:t>
      </w:r>
    </w:p>
    <w:p w14:paraId="53FC112E" w14:textId="77777777" w:rsidR="004D234C" w:rsidRDefault="004D234C" w:rsidP="00BD74A7">
      <w:pPr>
        <w:rPr>
          <w:sz w:val="16"/>
        </w:rPr>
      </w:pPr>
    </w:p>
    <w:tbl>
      <w:tblPr>
        <w:tblStyle w:val="TableGrid"/>
        <w:tblW w:w="1368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0"/>
      </w:tblGrid>
      <w:tr w:rsidR="00D36ACB" w:rsidRPr="001741CB" w14:paraId="20235676" w14:textId="77777777" w:rsidTr="0089583B">
        <w:tc>
          <w:tcPr>
            <w:tcW w:w="13680" w:type="dxa"/>
            <w:shd w:val="clear" w:color="auto" w:fill="F2F2F2" w:themeFill="background1" w:themeFillShade="F2"/>
          </w:tcPr>
          <w:p w14:paraId="082BE902" w14:textId="77777777" w:rsidR="00952A4F" w:rsidRDefault="00D36ACB" w:rsidP="00BA7195">
            <w:pPr>
              <w:tabs>
                <w:tab w:val="left" w:pos="2917"/>
                <w:tab w:val="right" w:pos="6463"/>
                <w:tab w:val="left" w:pos="7210"/>
                <w:tab w:val="right" w:pos="11952"/>
              </w:tabs>
              <w:spacing w:before="120" w:after="120"/>
              <w:rPr>
                <w:rFonts w:cs="Arial"/>
                <w:b/>
                <w:szCs w:val="20"/>
                <w:u w:val="single"/>
              </w:rPr>
            </w:pPr>
            <w:r w:rsidRPr="00463AEC">
              <w:rPr>
                <w:rFonts w:cs="Arial"/>
                <w:b/>
                <w:szCs w:val="20"/>
                <w:u w:val="single"/>
              </w:rPr>
              <w:t>HR Office Use</w:t>
            </w:r>
          </w:p>
          <w:p w14:paraId="1796964B" w14:textId="77777777" w:rsidR="001876DA" w:rsidRPr="00A53765" w:rsidRDefault="00B3779E" w:rsidP="00E15213">
            <w:pPr>
              <w:pStyle w:val="ListParagraph"/>
              <w:numPr>
                <w:ilvl w:val="0"/>
                <w:numId w:val="7"/>
              </w:numPr>
              <w:tabs>
                <w:tab w:val="left" w:pos="2917"/>
                <w:tab w:val="right" w:pos="6463"/>
                <w:tab w:val="left" w:pos="7210"/>
                <w:tab w:val="right" w:pos="11952"/>
              </w:tabs>
              <w:spacing w:before="120" w:after="120"/>
              <w:rPr>
                <w:rFonts w:cs="Arial"/>
                <w:szCs w:val="20"/>
              </w:rPr>
            </w:pPr>
            <w:r w:rsidRPr="00A53765">
              <w:rPr>
                <w:rFonts w:cs="Arial"/>
                <w:szCs w:val="20"/>
              </w:rPr>
              <w:t xml:space="preserve">Record </w:t>
            </w:r>
            <w:r w:rsidR="001876DA" w:rsidRPr="00A53765">
              <w:rPr>
                <w:rFonts w:cs="Arial"/>
                <w:szCs w:val="20"/>
              </w:rPr>
              <w:t>in Accero</w:t>
            </w:r>
            <w:r w:rsidRPr="00A53765">
              <w:rPr>
                <w:rFonts w:cs="Arial"/>
                <w:szCs w:val="20"/>
              </w:rPr>
              <w:t>, the date the employee signed the JHA</w:t>
            </w:r>
            <w:r w:rsidR="00A857B1">
              <w:rPr>
                <w:rFonts w:cs="Arial"/>
                <w:szCs w:val="20"/>
              </w:rPr>
              <w:tab/>
            </w:r>
            <w:r w:rsidR="00A857B1">
              <w:rPr>
                <w:rFonts w:cs="Arial"/>
                <w:szCs w:val="20"/>
              </w:rPr>
              <w:tab/>
            </w:r>
            <w:r w:rsidR="00A857B1" w:rsidRPr="00463AEC">
              <w:rPr>
                <w:rFonts w:cs="Arial"/>
                <w:szCs w:val="20"/>
              </w:rPr>
              <w:t xml:space="preserve">Date </w:t>
            </w:r>
            <w:r w:rsidR="00A857B1">
              <w:rPr>
                <w:rFonts w:cs="Arial"/>
                <w:szCs w:val="20"/>
              </w:rPr>
              <w:t>e</w:t>
            </w:r>
            <w:r w:rsidR="00165DA7">
              <w:rPr>
                <w:rFonts w:cs="Arial"/>
                <w:szCs w:val="20"/>
              </w:rPr>
              <w:t>ntered in Accero “Date Screen”</w:t>
            </w:r>
            <w:r w:rsidR="00A857B1" w:rsidRPr="00463AEC">
              <w:rPr>
                <w:rFonts w:cs="Arial"/>
                <w:szCs w:val="20"/>
              </w:rPr>
              <w:t>:</w:t>
            </w:r>
            <w:r w:rsidR="00A857B1">
              <w:rPr>
                <w:rFonts w:cs="Arial"/>
                <w:szCs w:val="20"/>
              </w:rPr>
              <w:t xml:space="preserve"> </w:t>
            </w:r>
            <w:r w:rsidR="00A857B1" w:rsidRPr="00BA7195">
              <w:rPr>
                <w:rFonts w:cs="Arial"/>
                <w:szCs w:val="20"/>
                <w:u w:val="single"/>
              </w:rPr>
              <w:tab/>
            </w:r>
          </w:p>
          <w:p w14:paraId="0710874D" w14:textId="77777777" w:rsidR="00D36ACB" w:rsidRPr="00A857B1" w:rsidRDefault="00A53765" w:rsidP="00E15213">
            <w:pPr>
              <w:pStyle w:val="ListParagraph"/>
              <w:numPr>
                <w:ilvl w:val="0"/>
                <w:numId w:val="7"/>
              </w:numPr>
              <w:tabs>
                <w:tab w:val="left" w:pos="2917"/>
                <w:tab w:val="right" w:pos="6463"/>
                <w:tab w:val="left" w:pos="7210"/>
                <w:tab w:val="right" w:pos="10692"/>
              </w:tabs>
              <w:spacing w:before="120" w:after="120"/>
              <w:rPr>
                <w:rFonts w:cs="Arial"/>
                <w:szCs w:val="20"/>
              </w:rPr>
            </w:pPr>
            <w:r w:rsidRPr="00A53765">
              <w:rPr>
                <w:rFonts w:cs="Arial"/>
                <w:szCs w:val="20"/>
              </w:rPr>
              <w:t>File in the employee’s personnel file</w:t>
            </w:r>
            <w:r w:rsidR="001741BD">
              <w:rPr>
                <w:rFonts w:cs="Arial"/>
                <w:szCs w:val="20"/>
              </w:rPr>
              <w:t xml:space="preserve"> </w:t>
            </w:r>
            <w:r w:rsidR="001741BD" w:rsidRPr="00A53765">
              <w:rPr>
                <w:rFonts w:cs="Arial"/>
                <w:szCs w:val="20"/>
              </w:rPr>
              <w:t>a hard copy of page 1</w:t>
            </w:r>
            <w:r w:rsidR="00D36ACB" w:rsidRPr="00A53765">
              <w:rPr>
                <w:rFonts w:cs="Arial"/>
                <w:szCs w:val="20"/>
              </w:rPr>
              <w:tab/>
            </w:r>
            <w:r w:rsidR="00A857B1">
              <w:rPr>
                <w:rFonts w:cs="Arial"/>
                <w:szCs w:val="20"/>
              </w:rPr>
              <w:tab/>
            </w:r>
            <w:r w:rsidR="00D36ACB" w:rsidRPr="00A857B1">
              <w:rPr>
                <w:rFonts w:cs="Arial"/>
                <w:szCs w:val="20"/>
              </w:rPr>
              <w:t xml:space="preserve">Date filed in personnel file: </w:t>
            </w:r>
            <w:r w:rsidR="00BA7195" w:rsidRPr="00A857B1">
              <w:rPr>
                <w:rFonts w:cs="Arial"/>
                <w:szCs w:val="20"/>
                <w:u w:val="single"/>
              </w:rPr>
              <w:tab/>
            </w:r>
          </w:p>
        </w:tc>
      </w:tr>
    </w:tbl>
    <w:p w14:paraId="06B8BD45" w14:textId="77777777" w:rsidR="00D40FD2" w:rsidRDefault="00D40FD2" w:rsidP="00D40FD2">
      <w:pPr>
        <w:spacing w:before="240" w:after="0"/>
        <w:rPr>
          <w:b/>
          <w:sz w:val="24"/>
        </w:rPr>
      </w:pPr>
      <w:r>
        <w:rPr>
          <w:b/>
          <w:sz w:val="24"/>
        </w:rPr>
        <w:t>References:</w:t>
      </w:r>
    </w:p>
    <w:p w14:paraId="7841AFB8" w14:textId="77777777" w:rsidR="00D40FD2" w:rsidRPr="00C271C8" w:rsidRDefault="00D40FD2" w:rsidP="009F7B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NPF OHS Policy (HRPOL13): 13.</w:t>
      </w:r>
      <w:r w:rsidR="008E5E4D">
        <w:rPr>
          <w:rFonts w:cs="Arial"/>
          <w:color w:val="221F1F"/>
          <w:szCs w:val="20"/>
        </w:rPr>
        <w:t>8</w:t>
      </w:r>
      <w:r w:rsidRPr="00C271C8">
        <w:rPr>
          <w:rFonts w:cs="Arial"/>
          <w:color w:val="221F1F"/>
          <w:szCs w:val="20"/>
        </w:rPr>
        <w:t xml:space="preserve"> Employees’ Right to know, 13.21 OHS Prevention Program</w:t>
      </w:r>
    </w:p>
    <w:p w14:paraId="0AFF13C4" w14:textId="77777777" w:rsidR="00D40FD2" w:rsidRPr="00BA7195" w:rsidRDefault="00D40FD2" w:rsidP="009F7B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BA7195">
        <w:rPr>
          <w:rFonts w:cs="Arial"/>
          <w:color w:val="221F1F"/>
          <w:szCs w:val="20"/>
        </w:rPr>
        <w:t>Canada Labour Code Part II</w:t>
      </w:r>
      <w:r w:rsidR="0089583B" w:rsidRPr="00BA7195">
        <w:rPr>
          <w:rFonts w:cs="Arial"/>
          <w:color w:val="221F1F"/>
          <w:szCs w:val="20"/>
        </w:rPr>
        <w:t>, 124 and 125  Duties of Employers</w:t>
      </w:r>
    </w:p>
    <w:p w14:paraId="76A60BA9" w14:textId="77777777" w:rsidR="00A4465A" w:rsidRPr="008C2640" w:rsidRDefault="00D40FD2" w:rsidP="00D20B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360" w:after="0" w:line="240" w:lineRule="auto"/>
        <w:rPr>
          <w:rFonts w:cs="Arial"/>
          <w:color w:val="221F1F"/>
          <w:sz w:val="19"/>
          <w:szCs w:val="19"/>
        </w:rPr>
      </w:pPr>
      <w:r w:rsidRPr="00A4465A">
        <w:rPr>
          <w:rFonts w:cs="Arial"/>
          <w:color w:val="221F1F"/>
          <w:szCs w:val="20"/>
        </w:rPr>
        <w:t>Occupational Health and Safety Regulations, Part XIX – Hazard Prevention Program</w:t>
      </w:r>
    </w:p>
    <w:p w14:paraId="5B1A3AD8" w14:textId="77777777" w:rsidR="00A4465A" w:rsidRDefault="008C2640" w:rsidP="008C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360" w:after="0" w:line="240" w:lineRule="auto"/>
        <w:rPr>
          <w:b/>
          <w:sz w:val="24"/>
        </w:rPr>
      </w:pPr>
      <w:r w:rsidRPr="008C2640">
        <w:rPr>
          <w:rFonts w:cs="Arial"/>
          <w:color w:val="221F1F"/>
          <w:szCs w:val="20"/>
        </w:rPr>
        <w:t>Occupational Health and Safety Hazard and Risk Assessment</w:t>
      </w:r>
      <w:r>
        <w:rPr>
          <w:rFonts w:cs="Arial"/>
          <w:color w:val="221F1F"/>
          <w:szCs w:val="20"/>
        </w:rPr>
        <w:t xml:space="preserve"> performed by </w:t>
      </w:r>
      <w:r w:rsidRPr="008C2640">
        <w:rPr>
          <w:rFonts w:cs="Arial"/>
          <w:color w:val="221F1F"/>
          <w:szCs w:val="20"/>
        </w:rPr>
        <w:t>Resource Environmental Associates Limited</w:t>
      </w:r>
      <w:r w:rsidR="00A4465A">
        <w:rPr>
          <w:b/>
          <w:sz w:val="24"/>
        </w:rPr>
        <w:br w:type="page"/>
      </w:r>
    </w:p>
    <w:p w14:paraId="18505267" w14:textId="77777777" w:rsidR="00D20B56" w:rsidRPr="00A4465A" w:rsidRDefault="001144BC" w:rsidP="00A4465A">
      <w:pPr>
        <w:autoSpaceDE w:val="0"/>
        <w:autoSpaceDN w:val="0"/>
        <w:adjustRightInd w:val="0"/>
        <w:spacing w:before="360" w:after="0" w:line="240" w:lineRule="auto"/>
        <w:rPr>
          <w:rFonts w:cs="Arial"/>
          <w:color w:val="221F1F"/>
          <w:sz w:val="19"/>
          <w:szCs w:val="19"/>
        </w:rPr>
      </w:pPr>
      <w:r w:rsidRPr="00A4465A">
        <w:rPr>
          <w:b/>
          <w:sz w:val="24"/>
        </w:rPr>
        <w:lastRenderedPageBreak/>
        <w:t>Overview</w:t>
      </w:r>
    </w:p>
    <w:p w14:paraId="5C75FC67" w14:textId="77777777" w:rsidR="00D20B56" w:rsidRPr="00C271C8" w:rsidRDefault="00D20B56" w:rsidP="00D20B56">
      <w:pPr>
        <w:spacing w:before="120"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 xml:space="preserve">A </w:t>
      </w:r>
      <w:r w:rsidR="002B45CC">
        <w:rPr>
          <w:rFonts w:cs="Arial"/>
          <w:color w:val="221F1F"/>
          <w:szCs w:val="20"/>
        </w:rPr>
        <w:t>Job Hazard Analysis (</w:t>
      </w:r>
      <w:r w:rsidRPr="00C271C8">
        <w:rPr>
          <w:rFonts w:cs="Arial"/>
          <w:color w:val="221F1F"/>
          <w:szCs w:val="20"/>
        </w:rPr>
        <w:t>JHA</w:t>
      </w:r>
      <w:r w:rsidR="002B45CC">
        <w:rPr>
          <w:rFonts w:cs="Arial"/>
          <w:color w:val="221F1F"/>
          <w:szCs w:val="20"/>
        </w:rPr>
        <w:t>)</w:t>
      </w:r>
      <w:r w:rsidRPr="00C271C8">
        <w:rPr>
          <w:rFonts w:cs="Arial"/>
          <w:color w:val="221F1F"/>
          <w:szCs w:val="20"/>
        </w:rPr>
        <w:t xml:space="preserve"> is a process that:</w:t>
      </w:r>
    </w:p>
    <w:p w14:paraId="3560E418" w14:textId="77777777" w:rsidR="00D20B56" w:rsidRPr="00C271C8" w:rsidRDefault="00D20B56" w:rsidP="00D20B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offers a step-by step approach to recognize, assess and control hazards, and monitor the ongoing effectiveness of controls</w:t>
      </w:r>
    </w:p>
    <w:p w14:paraId="611B3D0A" w14:textId="77777777" w:rsidR="00D20B56" w:rsidRPr="00C271C8" w:rsidRDefault="00D20B56" w:rsidP="00D20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systematically evaluates certain jobs, tasks or processes</w:t>
      </w:r>
    </w:p>
    <w:p w14:paraId="6D019E0B" w14:textId="77777777" w:rsidR="00D20B56" w:rsidRPr="00C271C8" w:rsidRDefault="00D20B56" w:rsidP="00D20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Arial"/>
          <w:szCs w:val="20"/>
        </w:rPr>
      </w:pPr>
      <w:r w:rsidRPr="00C271C8">
        <w:rPr>
          <w:rFonts w:cs="Arial"/>
          <w:color w:val="221F1F"/>
          <w:szCs w:val="20"/>
        </w:rPr>
        <w:t>helps to eliminate or reduce risks or hazards in order to protect workers from injury or illness</w:t>
      </w:r>
    </w:p>
    <w:p w14:paraId="7218FE09" w14:textId="77777777" w:rsidR="00330328" w:rsidRPr="0091349B" w:rsidRDefault="00330328" w:rsidP="0091349B">
      <w:pPr>
        <w:autoSpaceDE w:val="0"/>
        <w:autoSpaceDN w:val="0"/>
        <w:adjustRightInd w:val="0"/>
        <w:spacing w:before="240" w:after="0" w:line="240" w:lineRule="auto"/>
        <w:rPr>
          <w:rFonts w:cs="Arial"/>
          <w:sz w:val="19"/>
          <w:szCs w:val="19"/>
        </w:rPr>
      </w:pPr>
      <w:r w:rsidRPr="0091349B">
        <w:rPr>
          <w:b/>
          <w:sz w:val="24"/>
        </w:rPr>
        <w:t>Definitions</w:t>
      </w:r>
    </w:p>
    <w:p w14:paraId="43D68ACB" w14:textId="77777777" w:rsidR="00BD74A7" w:rsidRPr="00DF501A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Hazard</w:t>
      </w:r>
      <w:r w:rsidRPr="00DF501A">
        <w:rPr>
          <w:sz w:val="19"/>
          <w:szCs w:val="19"/>
        </w:rPr>
        <w:t xml:space="preserve">: </w:t>
      </w:r>
      <w:r w:rsidRPr="00DF501A">
        <w:rPr>
          <w:rFonts w:cs="Arial"/>
          <w:sz w:val="19"/>
          <w:szCs w:val="19"/>
        </w:rPr>
        <w:t>Hazard means any practice, behaviour, substance, condition, or combination of these that can cause injury or illness to people, or damage to property.</w:t>
      </w:r>
      <w:r w:rsidRPr="00DF501A">
        <w:rPr>
          <w:sz w:val="19"/>
          <w:szCs w:val="19"/>
        </w:rPr>
        <w:t xml:space="preserve"> </w:t>
      </w:r>
    </w:p>
    <w:p w14:paraId="18975A67" w14:textId="77777777" w:rsidR="00BD74A7" w:rsidRPr="00DF501A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LOHSC</w:t>
      </w:r>
      <w:r w:rsidRPr="00DF501A">
        <w:rPr>
          <w:b/>
          <w:sz w:val="19"/>
          <w:szCs w:val="19"/>
        </w:rPr>
        <w:t>/LOHSR</w:t>
      </w:r>
      <w:r w:rsidRPr="00DF501A">
        <w:rPr>
          <w:sz w:val="19"/>
          <w:szCs w:val="19"/>
        </w:rPr>
        <w:t>: Local Occupational Health and Safety Committee / Local Occupational Health and Safety Representative</w:t>
      </w:r>
    </w:p>
    <w:p w14:paraId="0173CDEE" w14:textId="77777777" w:rsidR="00BD74A7" w:rsidRPr="00DF501A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NSER</w:t>
      </w:r>
      <w:r w:rsidRPr="00DF501A">
        <w:rPr>
          <w:sz w:val="19"/>
          <w:szCs w:val="19"/>
        </w:rPr>
        <w:t>: National Senior Employer Representative</w:t>
      </w:r>
    </w:p>
    <w:p w14:paraId="52AFD2E4" w14:textId="77777777" w:rsidR="00BD74A7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SLER</w:t>
      </w:r>
      <w:r w:rsidRPr="00DF501A">
        <w:rPr>
          <w:sz w:val="19"/>
          <w:szCs w:val="19"/>
        </w:rPr>
        <w:t>: Senior Local Employer Representative</w:t>
      </w:r>
    </w:p>
    <w:p w14:paraId="3E3A4DD8" w14:textId="77777777" w:rsidR="00BD74A7" w:rsidRDefault="00BD74A7" w:rsidP="00675C66">
      <w:pPr>
        <w:spacing w:before="120" w:after="0" w:line="240" w:lineRule="auto"/>
        <w:rPr>
          <w:rFonts w:cs="Arial"/>
          <w:sz w:val="19"/>
          <w:szCs w:val="19"/>
        </w:rPr>
      </w:pPr>
      <w:r w:rsidRPr="00DF501A">
        <w:rPr>
          <w:rFonts w:cs="Arial"/>
          <w:b/>
          <w:sz w:val="19"/>
          <w:szCs w:val="19"/>
        </w:rPr>
        <w:t>Workplace</w:t>
      </w:r>
      <w:r w:rsidRPr="00DF501A">
        <w:rPr>
          <w:rFonts w:cs="Arial"/>
          <w:sz w:val="19"/>
          <w:szCs w:val="19"/>
        </w:rPr>
        <w:t xml:space="preserve"> means any place where an employee is engaged in work for the employer. This includes the physical work location and the greater work environment, where work-related functions and other activities take place and work relationships exist such as when employees are on travel duty, attend conferences or any employer’s sponsored activities or events.</w:t>
      </w:r>
    </w:p>
    <w:p w14:paraId="5DC934AE" w14:textId="77777777" w:rsidR="00C90CAE" w:rsidRDefault="00C90CAE" w:rsidP="00BD74A7">
      <w:pPr>
        <w:spacing w:before="240" w:after="0"/>
        <w:rPr>
          <w:noProof/>
          <w:szCs w:val="20"/>
        </w:rPr>
      </w:pPr>
      <w:r w:rsidRPr="0088039B">
        <w:rPr>
          <w:b/>
          <w:sz w:val="24"/>
        </w:rPr>
        <w:t>Instructions</w:t>
      </w:r>
    </w:p>
    <w:p w14:paraId="0AF6CF8E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1 – The SLER receives from NSER a fillable generic JHA specific to a job. The SLER selects a manager who knows the job and the workplace at the local Base/Wing/Unit.</w:t>
      </w:r>
      <w:r w:rsidR="004231B0" w:rsidRPr="004231B0">
        <w:rPr>
          <w:noProof/>
          <w:sz w:val="19"/>
          <w:szCs w:val="19"/>
        </w:rPr>
        <w:t xml:space="preserve"> </w:t>
      </w:r>
    </w:p>
    <w:p w14:paraId="398533FB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2 – The manager selected by the SLER completes the following fields of the JHA electronically and returns to SLER when completed: </w:t>
      </w:r>
    </w:p>
    <w:p w14:paraId="46280344" w14:textId="77777777" w:rsidR="00C90CAE" w:rsidRPr="004E62BF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Base/</w:t>
      </w:r>
      <w:r w:rsidRPr="004E62BF">
        <w:rPr>
          <w:noProof/>
          <w:sz w:val="19"/>
          <w:szCs w:val="19"/>
        </w:rPr>
        <w:t xml:space="preserve">Wing/Unit </w:t>
      </w:r>
    </w:p>
    <w:p w14:paraId="081234CD" w14:textId="77777777" w:rsidR="00C90CAE" w:rsidRPr="004E62BF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4E62BF">
        <w:rPr>
          <w:noProof/>
          <w:sz w:val="19"/>
          <w:szCs w:val="19"/>
        </w:rPr>
        <w:t xml:space="preserve">Name of Building / Outdoor facility where the job is performed </w:t>
      </w:r>
    </w:p>
    <w:p w14:paraId="3D8061EF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4E62BF">
        <w:rPr>
          <w:noProof/>
          <w:sz w:val="19"/>
          <w:szCs w:val="19"/>
        </w:rPr>
        <w:t>Completed</w:t>
      </w:r>
      <w:r w:rsidRPr="00DF501A">
        <w:rPr>
          <w:noProof/>
          <w:sz w:val="19"/>
          <w:szCs w:val="19"/>
        </w:rPr>
        <w:t xml:space="preserve"> locally by and date </w:t>
      </w:r>
    </w:p>
    <w:p w14:paraId="0139CFEA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Controle measures recommended </w:t>
      </w:r>
    </w:p>
    <w:p w14:paraId="21E9FF6E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Additionnal control measures in place</w:t>
      </w:r>
    </w:p>
    <w:p w14:paraId="28F8D403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Hazardous substances </w:t>
      </w:r>
    </w:p>
    <w:p w14:paraId="6CEA4D24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Safety equipment.</w:t>
      </w:r>
    </w:p>
    <w:p w14:paraId="739E62A9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3 – The SLER reviews the JHA with the LOHSC/LOHSR to ensure it is complete and discuss any concerns. When agreed upon, one LOHSC member representing the employees or the LOHSR add his/her name and date to the line “reviewed and recommended for approval by LOHSC/LOHSR employee member”. Then, the SLER add his/her name and date to the line “Approved by SLER”. </w:t>
      </w:r>
    </w:p>
    <w:p w14:paraId="1E3BEA4D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4 – The SLER distributes an electronic copy to 1. LOHSC/LOHSR; 2. Manager/Supervisor who supervises the job; and 3. </w:t>
      </w:r>
      <w:hyperlink r:id="rId16" w:history="1">
        <w:r w:rsidRPr="00DF501A">
          <w:rPr>
            <w:rStyle w:val="Hyperlink"/>
            <w:noProof/>
            <w:sz w:val="19"/>
            <w:szCs w:val="19"/>
          </w:rPr>
          <w:t>OHS@CFMWS.com</w:t>
        </w:r>
      </w:hyperlink>
      <w:r w:rsidRPr="00DF501A">
        <w:rPr>
          <w:noProof/>
          <w:sz w:val="19"/>
          <w:szCs w:val="19"/>
        </w:rPr>
        <w:t xml:space="preserve"> .</w:t>
      </w:r>
    </w:p>
    <w:p w14:paraId="7B985E04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5 – The Manager/Supervisor who supervises the job goes over the approved JHA with the employees performing the job. They both sign and date a hard copy of the document.</w:t>
      </w:r>
      <w:r w:rsidR="007C7491" w:rsidRPr="007C7491">
        <w:rPr>
          <w:noProof/>
          <w:sz w:val="19"/>
          <w:szCs w:val="19"/>
        </w:rPr>
        <w:t xml:space="preserve"> </w:t>
      </w:r>
      <w:r w:rsidRPr="00DF501A">
        <w:rPr>
          <w:noProof/>
          <w:sz w:val="19"/>
          <w:szCs w:val="19"/>
        </w:rPr>
        <w:t xml:space="preserve">The Manager/Supervisor sends </w:t>
      </w:r>
      <w:r w:rsidR="006116DB">
        <w:rPr>
          <w:noProof/>
          <w:sz w:val="19"/>
          <w:szCs w:val="19"/>
        </w:rPr>
        <w:t>a copy of the first page</w:t>
      </w:r>
      <w:r w:rsidRPr="00DF501A">
        <w:rPr>
          <w:noProof/>
          <w:sz w:val="19"/>
          <w:szCs w:val="19"/>
        </w:rPr>
        <w:t xml:space="preserve"> to Local HR office and </w:t>
      </w:r>
      <w:r w:rsidR="00E32FF4">
        <w:rPr>
          <w:noProof/>
          <w:sz w:val="19"/>
          <w:szCs w:val="19"/>
        </w:rPr>
        <w:t xml:space="preserve">provides </w:t>
      </w:r>
      <w:r w:rsidR="007C7491">
        <w:rPr>
          <w:noProof/>
          <w:sz w:val="19"/>
          <w:szCs w:val="19"/>
        </w:rPr>
        <w:t>t</w:t>
      </w:r>
      <w:r w:rsidR="007C7491" w:rsidRPr="00DF501A">
        <w:rPr>
          <w:noProof/>
          <w:sz w:val="19"/>
          <w:szCs w:val="19"/>
        </w:rPr>
        <w:t xml:space="preserve">he employee </w:t>
      </w:r>
      <w:r w:rsidR="00E32FF4">
        <w:rPr>
          <w:noProof/>
          <w:sz w:val="19"/>
          <w:szCs w:val="19"/>
        </w:rPr>
        <w:t>with</w:t>
      </w:r>
      <w:r w:rsidR="007C7491" w:rsidRPr="00DF501A">
        <w:rPr>
          <w:noProof/>
          <w:sz w:val="19"/>
          <w:szCs w:val="19"/>
        </w:rPr>
        <w:t xml:space="preserve"> </w:t>
      </w:r>
      <w:r w:rsidR="007C7491">
        <w:rPr>
          <w:noProof/>
          <w:sz w:val="19"/>
          <w:szCs w:val="19"/>
        </w:rPr>
        <w:t>the original</w:t>
      </w:r>
      <w:r w:rsidR="00676E71">
        <w:rPr>
          <w:noProof/>
          <w:sz w:val="19"/>
          <w:szCs w:val="19"/>
        </w:rPr>
        <w:t xml:space="preserve"> document</w:t>
      </w:r>
      <w:r w:rsidRPr="00DF501A">
        <w:rPr>
          <w:noProof/>
          <w:sz w:val="19"/>
          <w:szCs w:val="19"/>
        </w:rPr>
        <w:t xml:space="preserve">. </w:t>
      </w:r>
    </w:p>
    <w:p w14:paraId="1F5BBBB0" w14:textId="77777777" w:rsidR="00C90CAE" w:rsidRPr="00DF501A" w:rsidRDefault="00C90CAE" w:rsidP="00C90CAE">
      <w:pPr>
        <w:tabs>
          <w:tab w:val="left" w:pos="900"/>
        </w:tabs>
        <w:autoSpaceDE w:val="0"/>
        <w:autoSpaceDN w:val="0"/>
        <w:adjustRightInd w:val="0"/>
        <w:spacing w:before="24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NOTES:</w:t>
      </w:r>
    </w:p>
    <w:p w14:paraId="1D3C08B6" w14:textId="77777777" w:rsidR="00C90CAE" w:rsidRPr="00DF501A" w:rsidRDefault="00C90CAE" w:rsidP="00C90CAE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5 must be performed when a new approved JHA  is available, during the employee orientation, and each time the approved JHA is updated.</w:t>
      </w:r>
    </w:p>
    <w:p w14:paraId="2326E352" w14:textId="77777777" w:rsidR="00C90CAE" w:rsidRPr="00DF501A" w:rsidRDefault="00C90CAE" w:rsidP="00C90C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Arial"/>
          <w:b/>
          <w:color w:val="221F1F"/>
          <w:sz w:val="19"/>
          <w:szCs w:val="19"/>
        </w:rPr>
      </w:pPr>
      <w:r w:rsidRPr="00DF501A">
        <w:rPr>
          <w:noProof/>
          <w:sz w:val="19"/>
          <w:szCs w:val="19"/>
        </w:rPr>
        <w:t>The approved JHA is reviewed at least every 3 years, or when a new process, task, equipment is introduced in the workplace.</w:t>
      </w:r>
    </w:p>
    <w:p w14:paraId="25EB72EB" w14:textId="77777777" w:rsidR="00B3343B" w:rsidRPr="00611793" w:rsidRDefault="00F37415" w:rsidP="00611793">
      <w:pPr>
        <w:autoSpaceDE w:val="0"/>
        <w:autoSpaceDN w:val="0"/>
        <w:adjustRightInd w:val="0"/>
        <w:spacing w:before="240" w:after="0" w:line="240" w:lineRule="auto"/>
        <w:rPr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</w:t>
      </w:r>
      <w:r>
        <w:rPr>
          <w:noProof/>
          <w:sz w:val="19"/>
          <w:szCs w:val="19"/>
        </w:rPr>
        <w:t>6</w:t>
      </w:r>
      <w:r w:rsidRPr="00DF501A">
        <w:rPr>
          <w:noProof/>
          <w:sz w:val="19"/>
          <w:szCs w:val="19"/>
        </w:rPr>
        <w:t xml:space="preserve"> –</w:t>
      </w:r>
      <w:r>
        <w:rPr>
          <w:noProof/>
          <w:sz w:val="19"/>
          <w:szCs w:val="19"/>
        </w:rPr>
        <w:t xml:space="preserve"> NPF National Environment, Health and Safety Manager prompt</w:t>
      </w:r>
      <w:r w:rsidR="00C71DBA">
        <w:rPr>
          <w:noProof/>
          <w:sz w:val="19"/>
          <w:szCs w:val="19"/>
        </w:rPr>
        <w:t>s</w:t>
      </w:r>
      <w:r>
        <w:rPr>
          <w:noProof/>
          <w:sz w:val="19"/>
          <w:szCs w:val="19"/>
        </w:rPr>
        <w:t xml:space="preserve"> a review of the generic JHA every three years.</w:t>
      </w:r>
      <w:r w:rsidR="00B3343B">
        <w:rPr>
          <w:sz w:val="10"/>
        </w:rPr>
        <w:br w:type="page"/>
      </w:r>
    </w:p>
    <w:p w14:paraId="54A468B4" w14:textId="77777777" w:rsidR="00C90CAE" w:rsidRPr="00A9497F" w:rsidRDefault="00C90CAE" w:rsidP="00EC2D31">
      <w:pPr>
        <w:spacing w:after="0"/>
        <w:rPr>
          <w:sz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800"/>
        <w:gridCol w:w="2527"/>
        <w:gridCol w:w="360"/>
        <w:gridCol w:w="360"/>
        <w:gridCol w:w="360"/>
        <w:gridCol w:w="4230"/>
        <w:gridCol w:w="2340"/>
      </w:tblGrid>
      <w:tr w:rsidR="00F860C7" w14:paraId="4F961952" w14:textId="77777777" w:rsidTr="00530418">
        <w:trPr>
          <w:cantSplit/>
          <w:trHeight w:val="386"/>
          <w:tblHeader/>
        </w:trPr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</w:tcPr>
          <w:p w14:paraId="4251983C" w14:textId="77777777" w:rsidR="00F860C7" w:rsidRDefault="00F860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Activity</w:t>
            </w:r>
          </w:p>
          <w:p w14:paraId="4F49FD47" w14:textId="77777777" w:rsidR="00F860C7" w:rsidRPr="006A6FE8" w:rsidRDefault="00F860C7" w:rsidP="001F1F72">
            <w:pPr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</w:tcPr>
          <w:p w14:paraId="64867192" w14:textId="77777777" w:rsidR="00F860C7" w:rsidRPr="006A6FE8" w:rsidRDefault="00F860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Hazard</w:t>
            </w:r>
          </w:p>
        </w:tc>
        <w:tc>
          <w:tcPr>
            <w:tcW w:w="2527" w:type="dxa"/>
            <w:tcBorders>
              <w:bottom w:val="nil"/>
            </w:tcBorders>
            <w:shd w:val="clear" w:color="auto" w:fill="D9D9D9" w:themeFill="background1" w:themeFillShade="D9"/>
          </w:tcPr>
          <w:p w14:paraId="14BFD3A5" w14:textId="77777777" w:rsidR="00F860C7" w:rsidRPr="006A6FE8" w:rsidRDefault="00F860C7" w:rsidP="00F547D0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Risk/Injury</w:t>
            </w:r>
          </w:p>
        </w:tc>
        <w:tc>
          <w:tcPr>
            <w:tcW w:w="5310" w:type="dxa"/>
            <w:gridSpan w:val="4"/>
            <w:shd w:val="clear" w:color="auto" w:fill="D9D9D9" w:themeFill="background1" w:themeFillShade="D9"/>
          </w:tcPr>
          <w:p w14:paraId="1E27201C" w14:textId="77777777" w:rsidR="00F860C7" w:rsidRPr="004E62BF" w:rsidRDefault="00F860C7" w:rsidP="005B40E9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4E62BF">
              <w:rPr>
                <w:rFonts w:cs="Arial"/>
                <w:b/>
                <w:color w:val="000000"/>
                <w:sz w:val="18"/>
                <w:szCs w:val="16"/>
              </w:rPr>
              <w:t>Control Measures Recommended</w:t>
            </w:r>
          </w:p>
          <w:p w14:paraId="5E078A5E" w14:textId="77777777" w:rsidR="00832313" w:rsidRPr="004E62BF" w:rsidRDefault="00832313" w:rsidP="005B40E9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E62BF">
              <w:rPr>
                <w:rFonts w:cs="Arial"/>
                <w:color w:val="0000FF"/>
                <w:sz w:val="14"/>
                <w:szCs w:val="16"/>
              </w:rPr>
              <w:t xml:space="preserve">Select </w:t>
            </w:r>
            <w:r w:rsidRPr="004E62BF">
              <w:rPr>
                <w:rFonts w:cs="Arial"/>
                <w:b/>
                <w:color w:val="0000FF"/>
                <w:sz w:val="14"/>
                <w:szCs w:val="16"/>
              </w:rPr>
              <w:t>Yes</w:t>
            </w:r>
            <w:r w:rsidRPr="004E62BF">
              <w:rPr>
                <w:rFonts w:cs="Arial"/>
                <w:color w:val="0000FF"/>
                <w:sz w:val="14"/>
                <w:szCs w:val="16"/>
              </w:rPr>
              <w:t xml:space="preserve"> if in place; </w:t>
            </w:r>
            <w:r w:rsidRPr="004E62BF">
              <w:rPr>
                <w:rFonts w:cs="Arial"/>
                <w:b/>
                <w:color w:val="0000FF"/>
                <w:sz w:val="14"/>
                <w:szCs w:val="16"/>
              </w:rPr>
              <w:t xml:space="preserve">No </w:t>
            </w:r>
            <w:r w:rsidRPr="004E62BF">
              <w:rPr>
                <w:rFonts w:cs="Arial"/>
                <w:color w:val="0000FF"/>
                <w:sz w:val="14"/>
                <w:szCs w:val="16"/>
              </w:rPr>
              <w:t>if not in place</w:t>
            </w:r>
            <w:r w:rsidRPr="004E62BF">
              <w:rPr>
                <w:rFonts w:cs="Arial"/>
                <w:b/>
                <w:color w:val="0000FF"/>
                <w:sz w:val="14"/>
                <w:szCs w:val="16"/>
              </w:rPr>
              <w:t xml:space="preserve"> </w:t>
            </w:r>
            <w:r w:rsidRPr="004E62BF">
              <w:rPr>
                <w:rFonts w:cs="Arial"/>
                <w:color w:val="0000FF"/>
                <w:sz w:val="14"/>
                <w:szCs w:val="16"/>
              </w:rPr>
              <w:t>or</w:t>
            </w:r>
            <w:r w:rsidRPr="004E62BF">
              <w:rPr>
                <w:rFonts w:cs="Arial"/>
                <w:b/>
                <w:color w:val="0000FF"/>
                <w:sz w:val="14"/>
                <w:szCs w:val="16"/>
              </w:rPr>
              <w:t xml:space="preserve"> N/A </w:t>
            </w:r>
            <w:r w:rsidRPr="004E62BF">
              <w:rPr>
                <w:rFonts w:cs="Arial"/>
                <w:color w:val="0000FF"/>
                <w:sz w:val="14"/>
                <w:szCs w:val="16"/>
              </w:rPr>
              <w:t>if it doesn’t apply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</w:tcPr>
          <w:p w14:paraId="62541AD4" w14:textId="77777777" w:rsidR="00F860C7" w:rsidRPr="005B40E9" w:rsidRDefault="00F860C7" w:rsidP="005B40E9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A6FE8">
              <w:rPr>
                <w:rFonts w:cs="Arial"/>
                <w:b/>
                <w:sz w:val="18"/>
                <w:szCs w:val="16"/>
              </w:rPr>
              <w:t>Additional Control Measures in place</w:t>
            </w:r>
          </w:p>
        </w:tc>
      </w:tr>
      <w:tr w:rsidR="00F860C7" w14:paraId="1C66E947" w14:textId="77777777" w:rsidTr="00C06A2D">
        <w:trPr>
          <w:cantSplit/>
          <w:trHeight w:val="161"/>
          <w:tblHeader/>
        </w:trPr>
        <w:tc>
          <w:tcPr>
            <w:tcW w:w="1818" w:type="dxa"/>
            <w:tcBorders>
              <w:top w:val="nil"/>
            </w:tcBorders>
            <w:shd w:val="clear" w:color="auto" w:fill="D9D9D9" w:themeFill="background1" w:themeFillShade="D9"/>
          </w:tcPr>
          <w:p w14:paraId="4C56449E" w14:textId="77777777" w:rsidR="00F860C7" w:rsidRPr="006A6FE8" w:rsidRDefault="00F860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D9D9D9" w:themeFill="background1" w:themeFillShade="D9"/>
          </w:tcPr>
          <w:p w14:paraId="24933578" w14:textId="77777777" w:rsidR="00F860C7" w:rsidRPr="006A6FE8" w:rsidRDefault="00F860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527" w:type="dxa"/>
            <w:tcBorders>
              <w:top w:val="nil"/>
            </w:tcBorders>
            <w:shd w:val="clear" w:color="auto" w:fill="D9D9D9" w:themeFill="background1" w:themeFillShade="D9"/>
          </w:tcPr>
          <w:p w14:paraId="3E770ECA" w14:textId="77777777" w:rsidR="00F860C7" w:rsidRPr="006A6FE8" w:rsidRDefault="00F860C7" w:rsidP="00D931DA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87F3F2F" w14:textId="77777777" w:rsidR="00F860C7" w:rsidRPr="00C47FD4" w:rsidRDefault="00F860C7" w:rsidP="005C45A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4A7EC2E" w14:textId="77777777" w:rsidR="00F860C7" w:rsidRDefault="00F860C7" w:rsidP="005C45A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91C6F28" w14:textId="77777777" w:rsidR="00F860C7" w:rsidRPr="00C47FD4" w:rsidRDefault="00F860C7" w:rsidP="00AE6C5F">
            <w:pPr>
              <w:ind w:left="-115" w:right="-115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D9D9D9" w:themeFill="background1" w:themeFillShade="D9"/>
          </w:tcPr>
          <w:p w14:paraId="52E1588D" w14:textId="77777777" w:rsidR="00F860C7" w:rsidRPr="004E62BF" w:rsidRDefault="00F860C7" w:rsidP="002E07A0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D9D9D9" w:themeFill="background1" w:themeFillShade="D9"/>
          </w:tcPr>
          <w:p w14:paraId="2A0EFF5A" w14:textId="77777777" w:rsidR="00F860C7" w:rsidRPr="006A6FE8" w:rsidRDefault="005B40E9" w:rsidP="005E6730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E6D3D">
              <w:rPr>
                <w:rFonts w:cs="Arial"/>
                <w:color w:val="0000FF"/>
                <w:sz w:val="14"/>
                <w:szCs w:val="16"/>
              </w:rPr>
              <w:t>List below</w:t>
            </w:r>
          </w:p>
        </w:tc>
      </w:tr>
      <w:tr w:rsidR="007926EF" w:rsidRPr="00670293" w14:paraId="4CB99FE8" w14:textId="77777777" w:rsidTr="00A04F37">
        <w:trPr>
          <w:cantSplit/>
        </w:trPr>
        <w:tc>
          <w:tcPr>
            <w:tcW w:w="1818" w:type="dxa"/>
          </w:tcPr>
          <w:p w14:paraId="33100A82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 xml:space="preserve">Prepare and </w:t>
            </w:r>
            <w:r>
              <w:rPr>
                <w:rFonts w:cs="Arial"/>
                <w:sz w:val="16"/>
                <w:szCs w:val="16"/>
              </w:rPr>
              <w:t>s</w:t>
            </w:r>
            <w:r w:rsidRPr="003C6BDA">
              <w:rPr>
                <w:rFonts w:cs="Arial"/>
                <w:sz w:val="16"/>
                <w:szCs w:val="16"/>
              </w:rPr>
              <w:t xml:space="preserve">erve </w:t>
            </w:r>
            <w:r>
              <w:rPr>
                <w:rFonts w:cs="Arial"/>
                <w:sz w:val="16"/>
                <w:szCs w:val="16"/>
              </w:rPr>
              <w:t>d</w:t>
            </w:r>
            <w:r w:rsidRPr="003C6BDA">
              <w:rPr>
                <w:rFonts w:cs="Arial"/>
                <w:sz w:val="16"/>
                <w:szCs w:val="16"/>
              </w:rPr>
              <w:t>rinks</w:t>
            </w:r>
          </w:p>
        </w:tc>
        <w:tc>
          <w:tcPr>
            <w:tcW w:w="1800" w:type="dxa"/>
          </w:tcPr>
          <w:p w14:paraId="096FDC2C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Hot beverages</w:t>
            </w:r>
          </w:p>
        </w:tc>
        <w:tc>
          <w:tcPr>
            <w:tcW w:w="2527" w:type="dxa"/>
            <w:shd w:val="clear" w:color="auto" w:fill="auto"/>
          </w:tcPr>
          <w:p w14:paraId="235E2747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0C7B33">
              <w:rPr>
                <w:rFonts w:cs="Arial"/>
                <w:sz w:val="16"/>
                <w:szCs w:val="16"/>
              </w:rPr>
              <w:t>lister, burns, scalds</w:t>
            </w:r>
          </w:p>
        </w:tc>
        <w:tc>
          <w:tcPr>
            <w:tcW w:w="360" w:type="dxa"/>
            <w:shd w:val="clear" w:color="auto" w:fill="auto"/>
          </w:tcPr>
          <w:p w14:paraId="6E159779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D60DE23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0"/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60" w:type="dxa"/>
            <w:shd w:val="clear" w:color="auto" w:fill="auto"/>
          </w:tcPr>
          <w:p w14:paraId="1836D52F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A9D3834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"/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60" w:type="dxa"/>
            <w:shd w:val="clear" w:color="auto" w:fill="auto"/>
          </w:tcPr>
          <w:p w14:paraId="4C81EB59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8"/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  <w:p w14:paraId="2F2E819C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62F1411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Housekeeping - </w:t>
            </w:r>
            <w:r w:rsidRPr="000C7B33">
              <w:rPr>
                <w:rFonts w:cs="Arial"/>
                <w:sz w:val="16"/>
                <w:szCs w:val="16"/>
              </w:rPr>
              <w:t xml:space="preserve"> tidy work area</w:t>
            </w:r>
          </w:p>
          <w:p w14:paraId="77219435" w14:textId="77777777" w:rsidR="007926EF" w:rsidRPr="003C6BDA" w:rsidRDefault="007926EF" w:rsidP="00362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SOP </w:t>
            </w:r>
            <w:r w:rsidR="00362C01">
              <w:rPr>
                <w:rFonts w:cs="Arial"/>
                <w:sz w:val="16"/>
                <w:szCs w:val="16"/>
              </w:rPr>
              <w:t>- E</w:t>
            </w:r>
            <w:r>
              <w:rPr>
                <w:rFonts w:cs="Arial"/>
                <w:sz w:val="16"/>
                <w:szCs w:val="16"/>
              </w:rPr>
              <w:t>quipment</w:t>
            </w:r>
          </w:p>
        </w:tc>
        <w:tc>
          <w:tcPr>
            <w:tcW w:w="2340" w:type="dxa"/>
          </w:tcPr>
          <w:p w14:paraId="5E3FB2C2" w14:textId="77777777" w:rsidR="007926EF" w:rsidRPr="00552C04" w:rsidRDefault="00B87A18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26EF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7926EF" w:rsidRPr="00670293" w14:paraId="7AB41274" w14:textId="77777777" w:rsidTr="00A04F37">
        <w:trPr>
          <w:cantSplit/>
        </w:trPr>
        <w:tc>
          <w:tcPr>
            <w:tcW w:w="1818" w:type="dxa"/>
          </w:tcPr>
          <w:p w14:paraId="0838628C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 xml:space="preserve">Prepare and </w:t>
            </w:r>
            <w:r>
              <w:rPr>
                <w:rFonts w:cs="Arial"/>
                <w:sz w:val="16"/>
                <w:szCs w:val="16"/>
              </w:rPr>
              <w:t>s</w:t>
            </w:r>
            <w:r w:rsidRPr="003C6BDA">
              <w:rPr>
                <w:rFonts w:cs="Arial"/>
                <w:sz w:val="16"/>
                <w:szCs w:val="16"/>
              </w:rPr>
              <w:t xml:space="preserve">erve </w:t>
            </w:r>
            <w:r>
              <w:rPr>
                <w:rFonts w:cs="Arial"/>
                <w:sz w:val="16"/>
                <w:szCs w:val="16"/>
              </w:rPr>
              <w:t>d</w:t>
            </w:r>
            <w:r w:rsidRPr="003C6BDA">
              <w:rPr>
                <w:rFonts w:cs="Arial"/>
                <w:sz w:val="16"/>
                <w:szCs w:val="16"/>
              </w:rPr>
              <w:t>rinks</w:t>
            </w:r>
          </w:p>
        </w:tc>
        <w:tc>
          <w:tcPr>
            <w:tcW w:w="1800" w:type="dxa"/>
          </w:tcPr>
          <w:p w14:paraId="76295179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Pr="003C6BDA">
              <w:rPr>
                <w:rFonts w:cs="Arial"/>
                <w:sz w:val="16"/>
                <w:szCs w:val="16"/>
              </w:rPr>
              <w:t>iolence alcohol - unruly customers</w:t>
            </w:r>
          </w:p>
        </w:tc>
        <w:tc>
          <w:tcPr>
            <w:tcW w:w="2527" w:type="dxa"/>
            <w:shd w:val="clear" w:color="auto" w:fill="auto"/>
          </w:tcPr>
          <w:p w14:paraId="2A278D23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3C6BDA">
              <w:rPr>
                <w:rFonts w:cs="Arial"/>
                <w:sz w:val="16"/>
                <w:szCs w:val="16"/>
              </w:rPr>
              <w:t>heft of money, stress,  psychological illness, physical injury</w:t>
            </w:r>
          </w:p>
        </w:tc>
        <w:tc>
          <w:tcPr>
            <w:tcW w:w="360" w:type="dxa"/>
            <w:shd w:val="clear" w:color="auto" w:fill="auto"/>
          </w:tcPr>
          <w:p w14:paraId="4A5E4D0F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EBF0E05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28999EE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3E2F736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5328B7E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F1E0F13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F3555D9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C2B28BD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EC6E2BB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EF4F461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64FFBEA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5800F34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CD43DDD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55650C7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B65C820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5ABB2168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>Ser</w:t>
            </w:r>
            <w:r>
              <w:rPr>
                <w:rFonts w:cs="Arial"/>
                <w:sz w:val="16"/>
                <w:szCs w:val="16"/>
              </w:rPr>
              <w:t>ving it right, Smart Serve or equivalent certification</w:t>
            </w:r>
            <w:r>
              <w:rPr>
                <w:rFonts w:cs="Arial"/>
                <w:sz w:val="16"/>
                <w:szCs w:val="16"/>
              </w:rPr>
              <w:br/>
            </w:r>
            <w:r w:rsidRPr="003C6BDA">
              <w:rPr>
                <w:rFonts w:cs="Arial"/>
                <w:sz w:val="16"/>
                <w:szCs w:val="16"/>
              </w:rPr>
              <w:t>Panic button send alarm to MPs</w:t>
            </w:r>
            <w:r w:rsidRPr="003C6BDA">
              <w:rPr>
                <w:rFonts w:cs="Arial"/>
                <w:sz w:val="16"/>
                <w:szCs w:val="16"/>
              </w:rPr>
              <w:br/>
              <w:t>Security custodian at events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7FD6BF2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 xml:space="preserve">Security cameras </w:t>
            </w:r>
          </w:p>
          <w:p w14:paraId="30230299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</w:t>
            </w:r>
            <w:r w:rsidRPr="003C6BDA">
              <w:rPr>
                <w:rFonts w:cs="Arial"/>
                <w:sz w:val="16"/>
                <w:szCs w:val="16"/>
              </w:rPr>
              <w:br/>
              <w:t>Two barte</w:t>
            </w:r>
            <w:r>
              <w:rPr>
                <w:rFonts w:cs="Arial"/>
                <w:sz w:val="16"/>
                <w:szCs w:val="16"/>
              </w:rPr>
              <w:t>nders staffed if event &gt; 50 ppl</w:t>
            </w:r>
          </w:p>
          <w:p w14:paraId="4A277FB3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>Lockup procedure</w:t>
            </w:r>
            <w:r>
              <w:rPr>
                <w:rFonts w:cs="Arial"/>
                <w:sz w:val="16"/>
                <w:szCs w:val="16"/>
              </w:rPr>
              <w:t>s</w:t>
            </w:r>
            <w:r w:rsidRPr="003C6BDA">
              <w:rPr>
                <w:rFonts w:cs="Arial"/>
                <w:sz w:val="16"/>
                <w:szCs w:val="16"/>
              </w:rPr>
              <w:t xml:space="preserve"> </w:t>
            </w:r>
          </w:p>
          <w:p w14:paraId="685AC0E1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Client Statement Violence-Free Environment</w:t>
            </w:r>
          </w:p>
          <w:p w14:paraId="7CA6632F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house Policy posted for staff</w:t>
            </w:r>
          </w:p>
        </w:tc>
        <w:tc>
          <w:tcPr>
            <w:tcW w:w="2340" w:type="dxa"/>
          </w:tcPr>
          <w:p w14:paraId="1637EE0C" w14:textId="77777777" w:rsidR="007926EF" w:rsidRPr="00552C04" w:rsidRDefault="00B87A18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26EF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7926EF" w:rsidRPr="00670293" w14:paraId="727C11F4" w14:textId="77777777" w:rsidTr="00A04F37">
        <w:trPr>
          <w:cantSplit/>
        </w:trPr>
        <w:tc>
          <w:tcPr>
            <w:tcW w:w="1818" w:type="dxa"/>
          </w:tcPr>
          <w:p w14:paraId="6934F302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 xml:space="preserve">Prepare and </w:t>
            </w:r>
            <w:r>
              <w:rPr>
                <w:rFonts w:cs="Arial"/>
                <w:sz w:val="16"/>
                <w:szCs w:val="16"/>
              </w:rPr>
              <w:t>s</w:t>
            </w:r>
            <w:r w:rsidRPr="003C6BDA">
              <w:rPr>
                <w:rFonts w:cs="Arial"/>
                <w:sz w:val="16"/>
                <w:szCs w:val="16"/>
              </w:rPr>
              <w:t xml:space="preserve">erve </w:t>
            </w:r>
            <w:r>
              <w:rPr>
                <w:rFonts w:cs="Arial"/>
                <w:sz w:val="16"/>
                <w:szCs w:val="16"/>
              </w:rPr>
              <w:t>d</w:t>
            </w:r>
            <w:r w:rsidRPr="003C6BDA">
              <w:rPr>
                <w:rFonts w:cs="Arial"/>
                <w:sz w:val="16"/>
                <w:szCs w:val="16"/>
              </w:rPr>
              <w:t>rinks</w:t>
            </w:r>
          </w:p>
        </w:tc>
        <w:tc>
          <w:tcPr>
            <w:tcW w:w="1800" w:type="dxa"/>
          </w:tcPr>
          <w:p w14:paraId="2F5B9222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3C6BDA">
              <w:rPr>
                <w:rFonts w:cs="Arial"/>
                <w:sz w:val="16"/>
                <w:szCs w:val="16"/>
              </w:rPr>
              <w:t>rolonged standing</w:t>
            </w:r>
          </w:p>
        </w:tc>
        <w:tc>
          <w:tcPr>
            <w:tcW w:w="2527" w:type="dxa"/>
            <w:shd w:val="clear" w:color="auto" w:fill="auto"/>
          </w:tcPr>
          <w:p w14:paraId="6701E63C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3C6BDA">
              <w:rPr>
                <w:rFonts w:cs="Arial"/>
                <w:sz w:val="16"/>
                <w:szCs w:val="16"/>
              </w:rPr>
              <w:t>train, sprain, dislocation</w:t>
            </w:r>
          </w:p>
        </w:tc>
        <w:tc>
          <w:tcPr>
            <w:tcW w:w="360" w:type="dxa"/>
            <w:shd w:val="clear" w:color="auto" w:fill="auto"/>
          </w:tcPr>
          <w:p w14:paraId="4EEA7B5D" w14:textId="77777777" w:rsidR="007926EF" w:rsidRPr="000D0DA6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48B8A63" w14:textId="77777777" w:rsidR="007926EF" w:rsidRPr="000D0DA6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848A525" w14:textId="77777777" w:rsidR="007926EF" w:rsidRPr="000D0DA6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5F46A97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D316DA">
              <w:rPr>
                <w:rFonts w:cs="Arial"/>
                <w:sz w:val="16"/>
                <w:szCs w:val="16"/>
              </w:rPr>
              <w:t xml:space="preserve">nti-slip footwear </w:t>
            </w:r>
            <w:r>
              <w:rPr>
                <w:rFonts w:cs="Arial"/>
                <w:sz w:val="16"/>
                <w:szCs w:val="16"/>
              </w:rPr>
              <w:t xml:space="preserve">/ </w:t>
            </w:r>
            <w:r w:rsidRPr="003C6BDA">
              <w:rPr>
                <w:rFonts w:cs="Arial"/>
                <w:sz w:val="16"/>
                <w:szCs w:val="16"/>
              </w:rPr>
              <w:t>Rubber- soled shoes</w:t>
            </w:r>
          </w:p>
          <w:p w14:paraId="2CA9D6C8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CB5599">
              <w:rPr>
                <w:rFonts w:cs="Arial"/>
                <w:sz w:val="16"/>
                <w:szCs w:val="16"/>
              </w:rPr>
              <w:t>ubber mats in bar area</w:t>
            </w:r>
            <w:r>
              <w:rPr>
                <w:rFonts w:cs="Arial"/>
                <w:sz w:val="16"/>
                <w:szCs w:val="16"/>
              </w:rPr>
              <w:t xml:space="preserve"> to help drain liquids, </w:t>
            </w:r>
            <w:r w:rsidRPr="0012406D">
              <w:rPr>
                <w:rFonts w:cs="Arial"/>
                <w:sz w:val="16"/>
                <w:szCs w:val="16"/>
              </w:rPr>
              <w:t>provide traction and comfort</w:t>
            </w:r>
          </w:p>
        </w:tc>
        <w:tc>
          <w:tcPr>
            <w:tcW w:w="2340" w:type="dxa"/>
          </w:tcPr>
          <w:p w14:paraId="0AA18BC7" w14:textId="77777777" w:rsidR="007926EF" w:rsidRPr="00552C04" w:rsidRDefault="00B87A18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26EF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7926EF" w:rsidRPr="00670293" w14:paraId="1B253800" w14:textId="77777777" w:rsidTr="00C06A2D">
        <w:trPr>
          <w:cantSplit/>
        </w:trPr>
        <w:tc>
          <w:tcPr>
            <w:tcW w:w="1818" w:type="dxa"/>
          </w:tcPr>
          <w:p w14:paraId="1CC9B47B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 xml:space="preserve">Prepare </w:t>
            </w:r>
            <w:r>
              <w:rPr>
                <w:rFonts w:cs="Arial"/>
                <w:sz w:val="16"/>
                <w:szCs w:val="16"/>
              </w:rPr>
              <w:t>d</w:t>
            </w:r>
            <w:r w:rsidRPr="003C6BDA">
              <w:rPr>
                <w:rFonts w:cs="Arial"/>
                <w:sz w:val="16"/>
                <w:szCs w:val="16"/>
              </w:rPr>
              <w:t>rinks</w:t>
            </w:r>
          </w:p>
        </w:tc>
        <w:tc>
          <w:tcPr>
            <w:tcW w:w="1800" w:type="dxa"/>
          </w:tcPr>
          <w:p w14:paraId="011D8976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1B25EB">
              <w:rPr>
                <w:rFonts w:cs="Arial"/>
                <w:sz w:val="16"/>
                <w:szCs w:val="16"/>
              </w:rPr>
              <w:t>epetitive motions, awkward postures</w:t>
            </w:r>
          </w:p>
        </w:tc>
        <w:tc>
          <w:tcPr>
            <w:tcW w:w="2527" w:type="dxa"/>
          </w:tcPr>
          <w:p w14:paraId="652F1EE0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1B25EB">
              <w:rPr>
                <w:rFonts w:cs="Arial"/>
                <w:sz w:val="16"/>
                <w:szCs w:val="16"/>
              </w:rPr>
              <w:t>umulative trauma disorder strain, sprain, dislocation</w:t>
            </w:r>
          </w:p>
        </w:tc>
        <w:tc>
          <w:tcPr>
            <w:tcW w:w="360" w:type="dxa"/>
          </w:tcPr>
          <w:p w14:paraId="5BC05B41" w14:textId="77777777" w:rsidR="007926EF" w:rsidRPr="004E62B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D79B6C9" w14:textId="77777777" w:rsidR="007926EF" w:rsidRPr="004E62B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166259F" w14:textId="77777777" w:rsidR="007926EF" w:rsidRPr="004E62B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06BE0E1F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1B25EB">
              <w:rPr>
                <w:rFonts w:cs="Arial"/>
                <w:sz w:val="16"/>
                <w:szCs w:val="16"/>
              </w:rPr>
              <w:t>On the job</w:t>
            </w:r>
            <w:r w:rsidR="00362C01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44306812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01545D8" w14:textId="77777777" w:rsidR="007926EF" w:rsidRPr="00552C04" w:rsidRDefault="00B87A18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26EF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7926EF" w:rsidRPr="00670293" w14:paraId="50FFAF95" w14:textId="77777777" w:rsidTr="00C06A2D">
        <w:trPr>
          <w:cantSplit/>
        </w:trPr>
        <w:tc>
          <w:tcPr>
            <w:tcW w:w="1818" w:type="dxa"/>
          </w:tcPr>
          <w:p w14:paraId="7DE22B3E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 xml:space="preserve">Prepare and </w:t>
            </w:r>
            <w:r>
              <w:rPr>
                <w:rFonts w:cs="Arial"/>
                <w:sz w:val="16"/>
                <w:szCs w:val="16"/>
              </w:rPr>
              <w:t>s</w:t>
            </w:r>
            <w:r w:rsidRPr="003C6BDA">
              <w:rPr>
                <w:rFonts w:cs="Arial"/>
                <w:sz w:val="16"/>
                <w:szCs w:val="16"/>
              </w:rPr>
              <w:t xml:space="preserve">erve </w:t>
            </w:r>
            <w:r>
              <w:rPr>
                <w:rFonts w:cs="Arial"/>
                <w:sz w:val="16"/>
                <w:szCs w:val="16"/>
              </w:rPr>
              <w:t>d</w:t>
            </w:r>
            <w:r w:rsidRPr="003C6BDA">
              <w:rPr>
                <w:rFonts w:cs="Arial"/>
                <w:sz w:val="16"/>
                <w:szCs w:val="16"/>
              </w:rPr>
              <w:t>rinks</w:t>
            </w:r>
          </w:p>
        </w:tc>
        <w:tc>
          <w:tcPr>
            <w:tcW w:w="1800" w:type="dxa"/>
          </w:tcPr>
          <w:p w14:paraId="68A1E228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Picking up</w:t>
            </w:r>
            <w:r w:rsidRPr="003C6BDA">
              <w:rPr>
                <w:rFonts w:cs="Arial"/>
                <w:sz w:val="16"/>
                <w:szCs w:val="16"/>
              </w:rPr>
              <w:t xml:space="preserve"> broken glass</w:t>
            </w:r>
          </w:p>
        </w:tc>
        <w:tc>
          <w:tcPr>
            <w:tcW w:w="2527" w:type="dxa"/>
          </w:tcPr>
          <w:p w14:paraId="256E0375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3C6BDA">
              <w:rPr>
                <w:rFonts w:cs="Arial"/>
                <w:sz w:val="16"/>
                <w:szCs w:val="16"/>
              </w:rPr>
              <w:t>uts, scrapes, punctures</w:t>
            </w:r>
          </w:p>
        </w:tc>
        <w:tc>
          <w:tcPr>
            <w:tcW w:w="360" w:type="dxa"/>
          </w:tcPr>
          <w:p w14:paraId="08875AB3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AF4B89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EF19DB0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63B3763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8C8B1A0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65306BD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A3662AB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3740414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4CD3176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EEF2633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</w:t>
            </w:r>
            <w:r w:rsidR="00362C01">
              <w:rPr>
                <w:rFonts w:cs="Arial"/>
                <w:sz w:val="16"/>
                <w:szCs w:val="16"/>
              </w:rPr>
              <w:t xml:space="preserve"> training</w:t>
            </w:r>
            <w:r>
              <w:rPr>
                <w:rFonts w:cs="Arial"/>
                <w:sz w:val="16"/>
                <w:szCs w:val="16"/>
              </w:rPr>
              <w:br/>
              <w:t>Broom and dust pan</w:t>
            </w:r>
          </w:p>
          <w:p w14:paraId="4799646B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Gloves as needed</w:t>
            </w:r>
          </w:p>
        </w:tc>
        <w:tc>
          <w:tcPr>
            <w:tcW w:w="2340" w:type="dxa"/>
          </w:tcPr>
          <w:p w14:paraId="62AE3A4E" w14:textId="77777777" w:rsidR="007926EF" w:rsidRPr="00552C04" w:rsidRDefault="00B87A18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26EF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7926EF" w:rsidRPr="00670293" w14:paraId="443A62FF" w14:textId="77777777" w:rsidTr="00C06A2D">
        <w:trPr>
          <w:cantSplit/>
        </w:trPr>
        <w:tc>
          <w:tcPr>
            <w:tcW w:w="1818" w:type="dxa"/>
          </w:tcPr>
          <w:p w14:paraId="7BFFBA85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 xml:space="preserve">Prepare and </w:t>
            </w:r>
            <w:r>
              <w:rPr>
                <w:rFonts w:cs="Arial"/>
                <w:sz w:val="16"/>
                <w:szCs w:val="16"/>
              </w:rPr>
              <w:t>s</w:t>
            </w:r>
            <w:r w:rsidRPr="003C6BDA">
              <w:rPr>
                <w:rFonts w:cs="Arial"/>
                <w:sz w:val="16"/>
                <w:szCs w:val="16"/>
              </w:rPr>
              <w:t xml:space="preserve">erve </w:t>
            </w:r>
            <w:r>
              <w:rPr>
                <w:rFonts w:cs="Arial"/>
                <w:sz w:val="16"/>
                <w:szCs w:val="16"/>
              </w:rPr>
              <w:t>d</w:t>
            </w:r>
            <w:r w:rsidRPr="003C6BDA">
              <w:rPr>
                <w:rFonts w:cs="Arial"/>
                <w:sz w:val="16"/>
                <w:szCs w:val="16"/>
              </w:rPr>
              <w:t>rinks</w:t>
            </w:r>
          </w:p>
        </w:tc>
        <w:tc>
          <w:tcPr>
            <w:tcW w:w="1800" w:type="dxa"/>
          </w:tcPr>
          <w:p w14:paraId="1CA386E4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Pr="003C6BDA">
              <w:rPr>
                <w:rFonts w:cs="Arial"/>
                <w:sz w:val="16"/>
                <w:szCs w:val="16"/>
              </w:rPr>
              <w:t xml:space="preserve">alls </w:t>
            </w:r>
            <w:r>
              <w:rPr>
                <w:rFonts w:cs="Arial"/>
                <w:sz w:val="16"/>
                <w:szCs w:val="16"/>
              </w:rPr>
              <w:t xml:space="preserve">due to </w:t>
            </w:r>
            <w:r w:rsidRPr="003C6BDA">
              <w:rPr>
                <w:rFonts w:cs="Arial"/>
                <w:sz w:val="16"/>
                <w:szCs w:val="16"/>
              </w:rPr>
              <w:t>wet floors from spills</w:t>
            </w:r>
          </w:p>
        </w:tc>
        <w:tc>
          <w:tcPr>
            <w:tcW w:w="2527" w:type="dxa"/>
          </w:tcPr>
          <w:p w14:paraId="487A94FF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3C6BDA">
              <w:rPr>
                <w:rFonts w:cs="Arial"/>
                <w:sz w:val="16"/>
                <w:szCs w:val="16"/>
              </w:rPr>
              <w:t>roken bone / fracture, bruises, cuts, scrapes, punctures, head injury</w:t>
            </w:r>
          </w:p>
        </w:tc>
        <w:tc>
          <w:tcPr>
            <w:tcW w:w="360" w:type="dxa"/>
          </w:tcPr>
          <w:p w14:paraId="21B2CF02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BC476E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90D40A5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C75D32F" w14:textId="77777777" w:rsidR="007926EF" w:rsidRDefault="007926EF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6F33725C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3B72DC8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5641CF6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CB7D1E6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2FC37CD" w14:textId="77777777" w:rsidR="007926EF" w:rsidRDefault="007926EF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0F585BF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618B4CC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CDCC9BB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D33D9AF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932E4BE" w14:textId="77777777" w:rsidR="007926EF" w:rsidRDefault="007926EF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07E2285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1FF0576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>On the job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62C01">
              <w:rPr>
                <w:rFonts w:cs="Arial"/>
                <w:sz w:val="16"/>
                <w:szCs w:val="16"/>
              </w:rPr>
              <w:t>training</w:t>
            </w:r>
          </w:p>
          <w:p w14:paraId="4F813BBC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D316DA">
              <w:rPr>
                <w:rFonts w:cs="Arial"/>
                <w:sz w:val="16"/>
                <w:szCs w:val="16"/>
              </w:rPr>
              <w:t>nti-slip footwear / Rubber- soled shoes</w:t>
            </w:r>
          </w:p>
          <w:p w14:paraId="2BDD7A28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 xml:space="preserve">Hazard pylons </w:t>
            </w:r>
          </w:p>
          <w:p w14:paraId="6AA428B8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CB5599">
              <w:rPr>
                <w:rFonts w:cs="Arial"/>
                <w:sz w:val="16"/>
                <w:szCs w:val="16"/>
              </w:rPr>
              <w:t>ubber mats in bar area</w:t>
            </w:r>
            <w:r>
              <w:rPr>
                <w:rFonts w:cs="Arial"/>
                <w:sz w:val="16"/>
                <w:szCs w:val="16"/>
              </w:rPr>
              <w:t xml:space="preserve"> to help drain liquids, </w:t>
            </w:r>
            <w:r w:rsidRPr="0012406D">
              <w:rPr>
                <w:rFonts w:cs="Arial"/>
                <w:sz w:val="16"/>
                <w:szCs w:val="16"/>
              </w:rPr>
              <w:t>provide traction and comfort</w:t>
            </w:r>
          </w:p>
          <w:p w14:paraId="36BB1308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ousekeeping-</w:t>
            </w:r>
            <w:r w:rsidRPr="003C6BDA">
              <w:rPr>
                <w:rFonts w:cs="Arial"/>
                <w:sz w:val="16"/>
                <w:szCs w:val="16"/>
              </w:rPr>
              <w:t>Continuous cleaning as needed</w:t>
            </w:r>
          </w:p>
        </w:tc>
        <w:tc>
          <w:tcPr>
            <w:tcW w:w="2340" w:type="dxa"/>
          </w:tcPr>
          <w:p w14:paraId="41D5DADF" w14:textId="77777777" w:rsidR="007926EF" w:rsidRPr="00552C04" w:rsidRDefault="00B87A18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926EF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7926EF" w:rsidRPr="00670293" w14:paraId="6ED28EE2" w14:textId="77777777" w:rsidTr="00C06A2D">
        <w:trPr>
          <w:cantSplit/>
        </w:trPr>
        <w:tc>
          <w:tcPr>
            <w:tcW w:w="1818" w:type="dxa"/>
          </w:tcPr>
          <w:p w14:paraId="0EF49D24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 xml:space="preserve">Prepare and </w:t>
            </w:r>
            <w:r>
              <w:rPr>
                <w:rFonts w:cs="Arial"/>
                <w:sz w:val="16"/>
                <w:szCs w:val="16"/>
              </w:rPr>
              <w:t>s</w:t>
            </w:r>
            <w:r w:rsidRPr="003C6BDA">
              <w:rPr>
                <w:rFonts w:cs="Arial"/>
                <w:sz w:val="16"/>
                <w:szCs w:val="16"/>
              </w:rPr>
              <w:t xml:space="preserve">erve </w:t>
            </w:r>
            <w:r>
              <w:rPr>
                <w:rFonts w:cs="Arial"/>
                <w:sz w:val="16"/>
                <w:szCs w:val="16"/>
              </w:rPr>
              <w:t>d</w:t>
            </w:r>
            <w:r w:rsidRPr="003C6BDA">
              <w:rPr>
                <w:rFonts w:cs="Arial"/>
                <w:sz w:val="16"/>
                <w:szCs w:val="16"/>
              </w:rPr>
              <w:t>rinks</w:t>
            </w:r>
          </w:p>
        </w:tc>
        <w:tc>
          <w:tcPr>
            <w:tcW w:w="1800" w:type="dxa"/>
          </w:tcPr>
          <w:p w14:paraId="593D3303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3C6BDA">
              <w:rPr>
                <w:rFonts w:cs="Arial"/>
                <w:sz w:val="16"/>
                <w:szCs w:val="16"/>
              </w:rPr>
              <w:t xml:space="preserve">oise </w:t>
            </w:r>
            <w:r>
              <w:rPr>
                <w:rFonts w:cs="Arial"/>
                <w:sz w:val="16"/>
                <w:szCs w:val="16"/>
              </w:rPr>
              <w:t xml:space="preserve">from </w:t>
            </w:r>
            <w:r w:rsidRPr="003C6BDA">
              <w:rPr>
                <w:rFonts w:cs="Arial"/>
                <w:sz w:val="16"/>
                <w:szCs w:val="16"/>
              </w:rPr>
              <w:t>bands and live entertainment</w:t>
            </w:r>
          </w:p>
        </w:tc>
        <w:tc>
          <w:tcPr>
            <w:tcW w:w="2527" w:type="dxa"/>
          </w:tcPr>
          <w:p w14:paraId="1BDAD821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  <w:r w:rsidRPr="003C6BDA">
              <w:rPr>
                <w:rFonts w:cs="Arial"/>
                <w:sz w:val="16"/>
                <w:szCs w:val="16"/>
              </w:rPr>
              <w:t>earing loss</w:t>
            </w:r>
          </w:p>
        </w:tc>
        <w:tc>
          <w:tcPr>
            <w:tcW w:w="360" w:type="dxa"/>
          </w:tcPr>
          <w:p w14:paraId="35A21BE4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714D29F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4E0DA9A" w14:textId="77777777" w:rsidR="007926EF" w:rsidRPr="004E62B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12F32AB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AB7931A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F932323" w14:textId="77777777" w:rsidR="007926EF" w:rsidRPr="004E62B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AB7D5A0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98B21C8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99BDA83" w14:textId="77777777" w:rsidR="007926EF" w:rsidRPr="004E62B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0B1A99CD" w14:textId="77777777" w:rsidR="007926EF" w:rsidRPr="003C6BDA" w:rsidRDefault="007926EF" w:rsidP="00112E60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>Noise level monitor w/ visual alarm above 85 dB</w:t>
            </w:r>
            <w:r w:rsidRPr="003C6BDA">
              <w:rPr>
                <w:rFonts w:cs="Arial"/>
                <w:sz w:val="16"/>
                <w:szCs w:val="16"/>
              </w:rPr>
              <w:br/>
              <w:t>DJ controls sound system</w:t>
            </w:r>
            <w:r w:rsidRPr="003C6BDA">
              <w:rPr>
                <w:rFonts w:cs="Arial"/>
                <w:sz w:val="16"/>
                <w:szCs w:val="16"/>
              </w:rPr>
              <w:br/>
              <w:t>Bands told noise level has to stay below 85 dB</w:t>
            </w:r>
          </w:p>
        </w:tc>
        <w:tc>
          <w:tcPr>
            <w:tcW w:w="2340" w:type="dxa"/>
          </w:tcPr>
          <w:p w14:paraId="168B0885" w14:textId="77777777" w:rsidR="007926EF" w:rsidRPr="00552C04" w:rsidRDefault="00B87A18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926EF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="007926EF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7926EF" w:rsidRPr="00670293" w14:paraId="7FCE3928" w14:textId="77777777" w:rsidTr="00CD2A46">
        <w:trPr>
          <w:cantSplit/>
          <w:trHeight w:val="620"/>
        </w:trPr>
        <w:tc>
          <w:tcPr>
            <w:tcW w:w="1818" w:type="dxa"/>
          </w:tcPr>
          <w:p w14:paraId="1EC079A0" w14:textId="77777777" w:rsidR="007926EF" w:rsidRPr="0018485B" w:rsidRDefault="007926EF" w:rsidP="00112E60">
            <w:pPr>
              <w:rPr>
                <w:rFonts w:cs="Arial"/>
                <w:sz w:val="16"/>
                <w:szCs w:val="16"/>
              </w:rPr>
            </w:pPr>
            <w:r w:rsidRPr="0018485B">
              <w:rPr>
                <w:rFonts w:cs="Arial"/>
                <w:sz w:val="16"/>
                <w:szCs w:val="16"/>
              </w:rPr>
              <w:t xml:space="preserve">Using </w:t>
            </w:r>
            <w:r>
              <w:rPr>
                <w:rFonts w:cs="Arial"/>
                <w:sz w:val="16"/>
                <w:szCs w:val="16"/>
              </w:rPr>
              <w:t>k</w:t>
            </w:r>
            <w:r w:rsidRPr="0018485B">
              <w:rPr>
                <w:rFonts w:cs="Arial"/>
                <w:sz w:val="16"/>
                <w:szCs w:val="16"/>
              </w:rPr>
              <w:t xml:space="preserve">itchen </w:t>
            </w:r>
            <w:r>
              <w:rPr>
                <w:rFonts w:cs="Arial"/>
                <w:sz w:val="16"/>
                <w:szCs w:val="16"/>
              </w:rPr>
              <w:t>k</w:t>
            </w:r>
            <w:r w:rsidRPr="0018485B">
              <w:rPr>
                <w:rFonts w:cs="Arial"/>
                <w:sz w:val="16"/>
                <w:szCs w:val="16"/>
              </w:rPr>
              <w:t>nives</w:t>
            </w:r>
          </w:p>
        </w:tc>
        <w:tc>
          <w:tcPr>
            <w:tcW w:w="1800" w:type="dxa"/>
          </w:tcPr>
          <w:p w14:paraId="5906BCF9" w14:textId="77777777" w:rsidR="007926EF" w:rsidRPr="0018485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18485B">
              <w:rPr>
                <w:rFonts w:cs="Arial"/>
                <w:sz w:val="16"/>
                <w:szCs w:val="16"/>
              </w:rPr>
              <w:t>truck by using knives</w:t>
            </w:r>
          </w:p>
        </w:tc>
        <w:tc>
          <w:tcPr>
            <w:tcW w:w="2527" w:type="dxa"/>
          </w:tcPr>
          <w:p w14:paraId="728C9217" w14:textId="77777777" w:rsidR="007926EF" w:rsidRPr="0018485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8485B">
              <w:rPr>
                <w:rFonts w:cs="Arial"/>
                <w:sz w:val="16"/>
                <w:szCs w:val="16"/>
              </w:rPr>
              <w:t>mputation, cuts,  scrapes, punctures</w:t>
            </w:r>
          </w:p>
        </w:tc>
        <w:tc>
          <w:tcPr>
            <w:tcW w:w="360" w:type="dxa"/>
          </w:tcPr>
          <w:p w14:paraId="15CD834E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833000F" w14:textId="77777777" w:rsidR="007926EF" w:rsidRPr="004E62BF" w:rsidRDefault="007926EF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96062F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177FE88" w14:textId="77777777" w:rsidR="007926EF" w:rsidRPr="004E62BF" w:rsidRDefault="007926EF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6C8FDB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6D7A657" w14:textId="77777777" w:rsidR="007926EF" w:rsidRPr="004E62BF" w:rsidRDefault="007926EF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</w:tcPr>
          <w:p w14:paraId="7A153304" w14:textId="77777777" w:rsidR="007926EF" w:rsidRPr="0018485B" w:rsidRDefault="007926EF" w:rsidP="00362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 the job training </w:t>
            </w:r>
            <w:r w:rsidR="00362C01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F61F9">
              <w:rPr>
                <w:rFonts w:cs="Arial"/>
                <w:sz w:val="16"/>
                <w:szCs w:val="16"/>
              </w:rPr>
              <w:t>kni</w:t>
            </w:r>
            <w:r>
              <w:rPr>
                <w:rFonts w:cs="Arial"/>
                <w:sz w:val="16"/>
                <w:szCs w:val="16"/>
              </w:rPr>
              <w:t xml:space="preserve">fe safety including proper grip, </w:t>
            </w:r>
            <w:r w:rsidRPr="008F61F9">
              <w:rPr>
                <w:rFonts w:cs="Arial"/>
                <w:sz w:val="16"/>
                <w:szCs w:val="16"/>
              </w:rPr>
              <w:t>finger placement and how to sharpen knives</w:t>
            </w:r>
          </w:p>
        </w:tc>
        <w:tc>
          <w:tcPr>
            <w:tcW w:w="2340" w:type="dxa"/>
          </w:tcPr>
          <w:p w14:paraId="1A53115F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7926EF" w:rsidRPr="00670293" w14:paraId="0B741E6C" w14:textId="77777777" w:rsidTr="00C06A2D">
        <w:trPr>
          <w:cantSplit/>
        </w:trPr>
        <w:tc>
          <w:tcPr>
            <w:tcW w:w="1818" w:type="dxa"/>
          </w:tcPr>
          <w:p w14:paraId="2573B6F5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 w:rsidRPr="001B25EB">
              <w:rPr>
                <w:rFonts w:cs="Arial"/>
                <w:sz w:val="16"/>
                <w:szCs w:val="16"/>
              </w:rPr>
              <w:t xml:space="preserve">Unloading and </w:t>
            </w:r>
            <w:r>
              <w:rPr>
                <w:rFonts w:cs="Arial"/>
                <w:sz w:val="16"/>
                <w:szCs w:val="16"/>
              </w:rPr>
              <w:t>l</w:t>
            </w:r>
            <w:r w:rsidRPr="001B25EB">
              <w:rPr>
                <w:rFonts w:cs="Arial"/>
                <w:sz w:val="16"/>
                <w:szCs w:val="16"/>
              </w:rPr>
              <w:t xml:space="preserve">oading </w:t>
            </w:r>
            <w:r>
              <w:rPr>
                <w:rFonts w:cs="Arial"/>
                <w:sz w:val="16"/>
                <w:szCs w:val="16"/>
              </w:rPr>
              <w:t>g</w:t>
            </w:r>
            <w:r w:rsidRPr="001B25EB">
              <w:rPr>
                <w:rFonts w:cs="Arial"/>
                <w:sz w:val="16"/>
                <w:szCs w:val="16"/>
              </w:rPr>
              <w:t xml:space="preserve">lasses into </w:t>
            </w:r>
            <w:r>
              <w:rPr>
                <w:rFonts w:cs="Arial"/>
                <w:sz w:val="16"/>
                <w:szCs w:val="16"/>
              </w:rPr>
              <w:t>d</w:t>
            </w:r>
            <w:r w:rsidRPr="001B25EB">
              <w:rPr>
                <w:rFonts w:cs="Arial"/>
                <w:sz w:val="16"/>
                <w:szCs w:val="16"/>
              </w:rPr>
              <w:t>ishwasher</w:t>
            </w:r>
          </w:p>
        </w:tc>
        <w:tc>
          <w:tcPr>
            <w:tcW w:w="1800" w:type="dxa"/>
          </w:tcPr>
          <w:p w14:paraId="633E9F8E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1B25EB">
              <w:rPr>
                <w:rFonts w:cs="Arial"/>
                <w:sz w:val="16"/>
                <w:szCs w:val="16"/>
              </w:rPr>
              <w:t>epetitive motions, awkward postures</w:t>
            </w:r>
          </w:p>
        </w:tc>
        <w:tc>
          <w:tcPr>
            <w:tcW w:w="2527" w:type="dxa"/>
          </w:tcPr>
          <w:p w14:paraId="747C0085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1B25EB">
              <w:rPr>
                <w:rFonts w:cs="Arial"/>
                <w:sz w:val="16"/>
                <w:szCs w:val="16"/>
              </w:rPr>
              <w:t>umulative trauma disorder strain, sprain, dislocation</w:t>
            </w:r>
          </w:p>
        </w:tc>
        <w:tc>
          <w:tcPr>
            <w:tcW w:w="360" w:type="dxa"/>
          </w:tcPr>
          <w:p w14:paraId="542CEAC5" w14:textId="77777777" w:rsidR="007926EF" w:rsidRPr="004E62B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A377C87" w14:textId="77777777" w:rsidR="007926EF" w:rsidRPr="004E62B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DB135A4" w14:textId="77777777" w:rsidR="007926EF" w:rsidRPr="004E62B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2638BF4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1B25EB">
              <w:rPr>
                <w:rFonts w:cs="Arial"/>
                <w:sz w:val="16"/>
                <w:szCs w:val="16"/>
              </w:rPr>
              <w:t>On the job</w:t>
            </w:r>
            <w:r w:rsidR="00362C01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2FFCCC09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02C382F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  <w:bookmarkEnd w:id="4"/>
          </w:p>
        </w:tc>
      </w:tr>
      <w:tr w:rsidR="007926EF" w:rsidRPr="00670293" w14:paraId="57D69EF3" w14:textId="77777777" w:rsidTr="00C06A2D">
        <w:trPr>
          <w:cantSplit/>
        </w:trPr>
        <w:tc>
          <w:tcPr>
            <w:tcW w:w="1818" w:type="dxa"/>
          </w:tcPr>
          <w:p w14:paraId="00BFC352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 w:rsidRPr="001B25EB">
              <w:rPr>
                <w:rFonts w:cs="Arial"/>
                <w:sz w:val="16"/>
                <w:szCs w:val="16"/>
              </w:rPr>
              <w:t xml:space="preserve">Unloading and </w:t>
            </w:r>
            <w:r>
              <w:rPr>
                <w:rFonts w:cs="Arial"/>
                <w:sz w:val="16"/>
                <w:szCs w:val="16"/>
              </w:rPr>
              <w:t>l</w:t>
            </w:r>
            <w:r w:rsidRPr="001B25EB">
              <w:rPr>
                <w:rFonts w:cs="Arial"/>
                <w:sz w:val="16"/>
                <w:szCs w:val="16"/>
              </w:rPr>
              <w:t xml:space="preserve">oading </w:t>
            </w:r>
            <w:r>
              <w:rPr>
                <w:rFonts w:cs="Arial"/>
                <w:sz w:val="16"/>
                <w:szCs w:val="16"/>
              </w:rPr>
              <w:t>g</w:t>
            </w:r>
            <w:r w:rsidRPr="001B25EB">
              <w:rPr>
                <w:rFonts w:cs="Arial"/>
                <w:sz w:val="16"/>
                <w:szCs w:val="16"/>
              </w:rPr>
              <w:t xml:space="preserve">lasses into </w:t>
            </w:r>
            <w:r>
              <w:rPr>
                <w:rFonts w:cs="Arial"/>
                <w:sz w:val="16"/>
                <w:szCs w:val="16"/>
              </w:rPr>
              <w:t>d</w:t>
            </w:r>
            <w:r w:rsidRPr="001B25EB">
              <w:rPr>
                <w:rFonts w:cs="Arial"/>
                <w:sz w:val="16"/>
                <w:szCs w:val="16"/>
              </w:rPr>
              <w:t>ishwasher</w:t>
            </w:r>
          </w:p>
        </w:tc>
        <w:tc>
          <w:tcPr>
            <w:tcW w:w="1800" w:type="dxa"/>
          </w:tcPr>
          <w:p w14:paraId="57B4C919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1B25EB">
              <w:rPr>
                <w:rFonts w:cs="Arial"/>
                <w:sz w:val="16"/>
                <w:szCs w:val="16"/>
              </w:rPr>
              <w:t>lip,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B25EB">
              <w:rPr>
                <w:rFonts w:cs="Arial"/>
                <w:sz w:val="16"/>
                <w:szCs w:val="16"/>
              </w:rPr>
              <w:t>trip,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B25EB">
              <w:rPr>
                <w:rFonts w:cs="Arial"/>
                <w:sz w:val="16"/>
                <w:szCs w:val="16"/>
              </w:rPr>
              <w:t>fall - slippery floors</w:t>
            </w:r>
          </w:p>
        </w:tc>
        <w:tc>
          <w:tcPr>
            <w:tcW w:w="2527" w:type="dxa"/>
          </w:tcPr>
          <w:p w14:paraId="4D93B9A5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1B25EB">
              <w:rPr>
                <w:rFonts w:cs="Arial"/>
                <w:sz w:val="16"/>
                <w:szCs w:val="16"/>
              </w:rPr>
              <w:t>roken bone / fracture, bruises cuts, scrapes, punctures, head injury, strain, sprain, dislocation</w:t>
            </w:r>
          </w:p>
        </w:tc>
        <w:tc>
          <w:tcPr>
            <w:tcW w:w="360" w:type="dxa"/>
          </w:tcPr>
          <w:p w14:paraId="3745D405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CE39EEF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354E582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AF565EC" w14:textId="77777777" w:rsidR="007926EF" w:rsidRPr="004E62B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353E353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444EA20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2D6BAF3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2CEB05A" w14:textId="77777777" w:rsidR="007926EF" w:rsidRPr="004E62B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E504FC0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A105789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FFAF3FD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96F2D38" w14:textId="77777777" w:rsidR="007926EF" w:rsidRPr="004E62B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09267E03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D316DA">
              <w:rPr>
                <w:rFonts w:cs="Arial"/>
                <w:sz w:val="16"/>
                <w:szCs w:val="16"/>
              </w:rPr>
              <w:t>nti-slip footwear / Rubber- soled shoes</w:t>
            </w:r>
          </w:p>
          <w:p w14:paraId="24BCE334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8B2850">
              <w:rPr>
                <w:rFonts w:cs="Arial"/>
                <w:sz w:val="16"/>
                <w:szCs w:val="16"/>
              </w:rPr>
              <w:t xml:space="preserve">ubber mats in dishwashing </w:t>
            </w:r>
          </w:p>
          <w:p w14:paraId="7D64F883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1B25EB">
              <w:rPr>
                <w:rFonts w:cs="Arial"/>
                <w:sz w:val="16"/>
                <w:szCs w:val="16"/>
              </w:rPr>
              <w:t>Hazard pylons</w:t>
            </w:r>
          </w:p>
          <w:p w14:paraId="259EA364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 w:rsidRPr="001B25EB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ousekeeping</w:t>
            </w:r>
            <w:r w:rsidRPr="001B25E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1B25EB">
              <w:rPr>
                <w:rFonts w:cs="Arial"/>
                <w:sz w:val="16"/>
                <w:szCs w:val="16"/>
              </w:rPr>
              <w:t>Contin</w:t>
            </w:r>
            <w:r>
              <w:rPr>
                <w:rFonts w:cs="Arial"/>
                <w:sz w:val="16"/>
                <w:szCs w:val="16"/>
              </w:rPr>
              <w:t>uous cleaning as needed</w:t>
            </w:r>
          </w:p>
        </w:tc>
        <w:tc>
          <w:tcPr>
            <w:tcW w:w="2340" w:type="dxa"/>
          </w:tcPr>
          <w:p w14:paraId="51EEF916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7926EF" w:rsidRPr="00670293" w14:paraId="65B9EA1B" w14:textId="77777777" w:rsidTr="00C06A2D">
        <w:trPr>
          <w:cantSplit/>
        </w:trPr>
        <w:tc>
          <w:tcPr>
            <w:tcW w:w="1818" w:type="dxa"/>
          </w:tcPr>
          <w:p w14:paraId="5F9CC7F0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 w:rsidRPr="001B25EB">
              <w:rPr>
                <w:rFonts w:cs="Arial"/>
                <w:sz w:val="16"/>
                <w:szCs w:val="16"/>
              </w:rPr>
              <w:t xml:space="preserve">Unloading and </w:t>
            </w:r>
            <w:r>
              <w:rPr>
                <w:rFonts w:cs="Arial"/>
                <w:sz w:val="16"/>
                <w:szCs w:val="16"/>
              </w:rPr>
              <w:t>l</w:t>
            </w:r>
            <w:r w:rsidRPr="001B25EB">
              <w:rPr>
                <w:rFonts w:cs="Arial"/>
                <w:sz w:val="16"/>
                <w:szCs w:val="16"/>
              </w:rPr>
              <w:t xml:space="preserve">oading </w:t>
            </w:r>
            <w:r>
              <w:rPr>
                <w:rFonts w:cs="Arial"/>
                <w:sz w:val="16"/>
                <w:szCs w:val="16"/>
              </w:rPr>
              <w:t>g</w:t>
            </w:r>
            <w:r w:rsidRPr="001B25EB">
              <w:rPr>
                <w:rFonts w:cs="Arial"/>
                <w:sz w:val="16"/>
                <w:szCs w:val="16"/>
              </w:rPr>
              <w:t xml:space="preserve">lasses into </w:t>
            </w:r>
            <w:r>
              <w:rPr>
                <w:rFonts w:cs="Arial"/>
                <w:sz w:val="16"/>
                <w:szCs w:val="16"/>
              </w:rPr>
              <w:t>d</w:t>
            </w:r>
            <w:r w:rsidRPr="001B25EB">
              <w:rPr>
                <w:rFonts w:cs="Arial"/>
                <w:sz w:val="16"/>
                <w:szCs w:val="16"/>
              </w:rPr>
              <w:t>ishwasher</w:t>
            </w:r>
          </w:p>
        </w:tc>
        <w:tc>
          <w:tcPr>
            <w:tcW w:w="1800" w:type="dxa"/>
          </w:tcPr>
          <w:p w14:paraId="1CAF1F1A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1B25EB">
              <w:rPr>
                <w:rFonts w:cs="Arial"/>
                <w:sz w:val="16"/>
                <w:szCs w:val="16"/>
              </w:rPr>
              <w:t>rolonged standing</w:t>
            </w:r>
          </w:p>
        </w:tc>
        <w:tc>
          <w:tcPr>
            <w:tcW w:w="2527" w:type="dxa"/>
          </w:tcPr>
          <w:p w14:paraId="0548E4EB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1B25EB">
              <w:rPr>
                <w:rFonts w:cs="Arial"/>
                <w:sz w:val="16"/>
                <w:szCs w:val="16"/>
              </w:rPr>
              <w:t>train, sprain, dislocation</w:t>
            </w:r>
          </w:p>
        </w:tc>
        <w:tc>
          <w:tcPr>
            <w:tcW w:w="360" w:type="dxa"/>
          </w:tcPr>
          <w:p w14:paraId="5882AEE3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87C180D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BB37F8B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030C2A6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9A83B44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5F654FA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626DA48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D316DA">
              <w:rPr>
                <w:rFonts w:cs="Arial"/>
                <w:sz w:val="16"/>
                <w:szCs w:val="16"/>
              </w:rPr>
              <w:t>nti-slip footwear / Rubber- soled shoes</w:t>
            </w:r>
          </w:p>
          <w:p w14:paraId="0B90BF5F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8B2850">
              <w:rPr>
                <w:rFonts w:cs="Arial"/>
                <w:sz w:val="16"/>
                <w:szCs w:val="16"/>
              </w:rPr>
              <w:t xml:space="preserve">ubber mats in dishwashing area </w:t>
            </w:r>
          </w:p>
        </w:tc>
        <w:tc>
          <w:tcPr>
            <w:tcW w:w="2340" w:type="dxa"/>
          </w:tcPr>
          <w:p w14:paraId="4B0A505D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  <w:bookmarkEnd w:id="5"/>
          </w:p>
        </w:tc>
      </w:tr>
      <w:tr w:rsidR="007926EF" w:rsidRPr="00670293" w14:paraId="00F5F910" w14:textId="77777777" w:rsidTr="00C06A2D">
        <w:trPr>
          <w:cantSplit/>
        </w:trPr>
        <w:tc>
          <w:tcPr>
            <w:tcW w:w="1818" w:type="dxa"/>
          </w:tcPr>
          <w:p w14:paraId="28570459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 w:rsidRPr="001B25EB">
              <w:rPr>
                <w:rFonts w:cs="Arial"/>
                <w:sz w:val="16"/>
                <w:szCs w:val="16"/>
              </w:rPr>
              <w:t xml:space="preserve">Unloading and </w:t>
            </w:r>
            <w:r>
              <w:rPr>
                <w:rFonts w:cs="Arial"/>
                <w:sz w:val="16"/>
                <w:szCs w:val="16"/>
              </w:rPr>
              <w:t>l</w:t>
            </w:r>
            <w:r w:rsidRPr="001B25EB">
              <w:rPr>
                <w:rFonts w:cs="Arial"/>
                <w:sz w:val="16"/>
                <w:szCs w:val="16"/>
              </w:rPr>
              <w:t xml:space="preserve">oading </w:t>
            </w:r>
            <w:r>
              <w:rPr>
                <w:rFonts w:cs="Arial"/>
                <w:sz w:val="16"/>
                <w:szCs w:val="16"/>
              </w:rPr>
              <w:t>g</w:t>
            </w:r>
            <w:r w:rsidRPr="001B25EB">
              <w:rPr>
                <w:rFonts w:cs="Arial"/>
                <w:sz w:val="16"/>
                <w:szCs w:val="16"/>
              </w:rPr>
              <w:t xml:space="preserve">lasses into </w:t>
            </w:r>
            <w:r>
              <w:rPr>
                <w:rFonts w:cs="Arial"/>
                <w:sz w:val="16"/>
                <w:szCs w:val="16"/>
              </w:rPr>
              <w:t>d</w:t>
            </w:r>
            <w:r w:rsidRPr="001B25EB">
              <w:rPr>
                <w:rFonts w:cs="Arial"/>
                <w:sz w:val="16"/>
                <w:szCs w:val="16"/>
              </w:rPr>
              <w:t>ishwasher</w:t>
            </w:r>
          </w:p>
        </w:tc>
        <w:tc>
          <w:tcPr>
            <w:tcW w:w="1800" w:type="dxa"/>
          </w:tcPr>
          <w:p w14:paraId="2D4E8B72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1B25EB">
              <w:rPr>
                <w:rFonts w:cs="Arial"/>
                <w:sz w:val="16"/>
                <w:szCs w:val="16"/>
              </w:rPr>
              <w:t>truck by broken glass</w:t>
            </w:r>
          </w:p>
        </w:tc>
        <w:tc>
          <w:tcPr>
            <w:tcW w:w="2527" w:type="dxa"/>
          </w:tcPr>
          <w:p w14:paraId="39486856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1B25EB">
              <w:rPr>
                <w:rFonts w:cs="Arial"/>
                <w:sz w:val="16"/>
                <w:szCs w:val="16"/>
              </w:rPr>
              <w:t>uts, scrapes, punctures</w:t>
            </w:r>
          </w:p>
        </w:tc>
        <w:tc>
          <w:tcPr>
            <w:tcW w:w="360" w:type="dxa"/>
          </w:tcPr>
          <w:p w14:paraId="29D76F81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8DD6D8C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1C06AD9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DD0029C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0011D93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5D85078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693CAAF" w14:textId="77777777" w:rsidR="007926EF" w:rsidRPr="001B25EB" w:rsidRDefault="007926EF" w:rsidP="00362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</w:t>
            </w:r>
            <w:r w:rsidR="00362C01">
              <w:rPr>
                <w:rFonts w:cs="Arial"/>
                <w:sz w:val="16"/>
                <w:szCs w:val="16"/>
              </w:rPr>
              <w:t xml:space="preserve"> training</w:t>
            </w:r>
            <w:r>
              <w:rPr>
                <w:rFonts w:cs="Arial"/>
                <w:sz w:val="16"/>
                <w:szCs w:val="16"/>
              </w:rPr>
              <w:br/>
            </w:r>
            <w:r w:rsidRPr="001B25EB">
              <w:rPr>
                <w:rFonts w:cs="Arial"/>
                <w:sz w:val="16"/>
                <w:szCs w:val="16"/>
              </w:rPr>
              <w:t>No hand drying of glassware</w:t>
            </w:r>
          </w:p>
        </w:tc>
        <w:tc>
          <w:tcPr>
            <w:tcW w:w="2340" w:type="dxa"/>
          </w:tcPr>
          <w:p w14:paraId="2ED3732B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7926EF" w:rsidRPr="00670293" w14:paraId="7B00EE44" w14:textId="77777777" w:rsidTr="00C06A2D">
        <w:trPr>
          <w:cantSplit/>
        </w:trPr>
        <w:tc>
          <w:tcPr>
            <w:tcW w:w="1818" w:type="dxa"/>
          </w:tcPr>
          <w:p w14:paraId="77609661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Taking out garbage and recycling</w:t>
            </w:r>
          </w:p>
        </w:tc>
        <w:tc>
          <w:tcPr>
            <w:tcW w:w="1800" w:type="dxa"/>
          </w:tcPr>
          <w:p w14:paraId="4F75F097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1B25EB">
              <w:rPr>
                <w:rFonts w:cs="Arial"/>
                <w:sz w:val="16"/>
                <w:szCs w:val="16"/>
              </w:rPr>
              <w:t>lip,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B25EB">
              <w:rPr>
                <w:rFonts w:cs="Arial"/>
                <w:sz w:val="16"/>
                <w:szCs w:val="16"/>
              </w:rPr>
              <w:t>trip,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B25EB">
              <w:rPr>
                <w:rFonts w:cs="Arial"/>
                <w:sz w:val="16"/>
                <w:szCs w:val="16"/>
              </w:rPr>
              <w:t xml:space="preserve">fall </w:t>
            </w:r>
            <w:r>
              <w:rPr>
                <w:rFonts w:cs="Arial"/>
                <w:sz w:val="16"/>
                <w:szCs w:val="16"/>
              </w:rPr>
              <w:t>– due to uneven surfaces, adverse weather conditions, etc</w:t>
            </w:r>
          </w:p>
        </w:tc>
        <w:tc>
          <w:tcPr>
            <w:tcW w:w="2527" w:type="dxa"/>
          </w:tcPr>
          <w:p w14:paraId="7A9B9EB4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1B25EB">
              <w:rPr>
                <w:rFonts w:cs="Arial"/>
                <w:sz w:val="16"/>
                <w:szCs w:val="16"/>
              </w:rPr>
              <w:t>roken bone / fracture, bruises cuts, scrapes, punctures, head injury, strain, sprain, dislocation</w:t>
            </w:r>
          </w:p>
        </w:tc>
        <w:tc>
          <w:tcPr>
            <w:tcW w:w="360" w:type="dxa"/>
          </w:tcPr>
          <w:p w14:paraId="3F245507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FDECE46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19C4060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25E80E8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Appropriate</w:t>
            </w:r>
            <w:r w:rsidRPr="00D316DA">
              <w:rPr>
                <w:rFonts w:cs="Arial"/>
                <w:sz w:val="16"/>
                <w:szCs w:val="16"/>
              </w:rPr>
              <w:t xml:space="preserve"> footwear</w:t>
            </w:r>
          </w:p>
          <w:p w14:paraId="2E8442E9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307BD96" w14:textId="77777777" w:rsidR="007926EF" w:rsidRPr="00670293" w:rsidRDefault="00B87A18" w:rsidP="00552C04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926EF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7926EF" w:rsidRPr="00670293">
              <w:rPr>
                <w:noProof/>
                <w:lang w:val="fr-CA"/>
              </w:rPr>
              <w:t> </w:t>
            </w:r>
            <w:r w:rsidR="007926EF" w:rsidRPr="00670293">
              <w:rPr>
                <w:noProof/>
                <w:lang w:val="fr-CA"/>
              </w:rPr>
              <w:t> </w:t>
            </w:r>
            <w:r w:rsidR="007926EF" w:rsidRPr="00670293">
              <w:rPr>
                <w:noProof/>
                <w:lang w:val="fr-CA"/>
              </w:rPr>
              <w:t> </w:t>
            </w:r>
            <w:r w:rsidR="007926EF" w:rsidRPr="00670293">
              <w:rPr>
                <w:noProof/>
                <w:lang w:val="fr-CA"/>
              </w:rPr>
              <w:t> </w:t>
            </w:r>
            <w:r w:rsidR="007926EF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7926EF" w:rsidRPr="00670293" w14:paraId="5EDF5741" w14:textId="77777777" w:rsidTr="00C06A2D">
        <w:trPr>
          <w:cantSplit/>
        </w:trPr>
        <w:tc>
          <w:tcPr>
            <w:tcW w:w="1818" w:type="dxa"/>
          </w:tcPr>
          <w:p w14:paraId="6DC1B18B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 w:rsidRPr="001B25EB">
              <w:rPr>
                <w:rFonts w:cs="Arial"/>
                <w:sz w:val="16"/>
                <w:szCs w:val="16"/>
              </w:rPr>
              <w:t xml:space="preserve">Use of </w:t>
            </w:r>
            <w:r>
              <w:rPr>
                <w:rFonts w:cs="Arial"/>
                <w:sz w:val="16"/>
                <w:szCs w:val="16"/>
              </w:rPr>
              <w:t>m</w:t>
            </w:r>
            <w:r w:rsidRPr="001B25EB">
              <w:rPr>
                <w:rFonts w:cs="Arial"/>
                <w:sz w:val="16"/>
                <w:szCs w:val="16"/>
              </w:rPr>
              <w:t xml:space="preserve">anual </w:t>
            </w:r>
            <w:r>
              <w:rPr>
                <w:rFonts w:cs="Arial"/>
                <w:sz w:val="16"/>
                <w:szCs w:val="16"/>
              </w:rPr>
              <w:t>c</w:t>
            </w:r>
            <w:r w:rsidRPr="001B25EB">
              <w:rPr>
                <w:rFonts w:cs="Arial"/>
                <w:sz w:val="16"/>
                <w:szCs w:val="16"/>
              </w:rPr>
              <w:t xml:space="preserve">leaning </w:t>
            </w:r>
            <w:r>
              <w:rPr>
                <w:rFonts w:cs="Arial"/>
                <w:sz w:val="16"/>
                <w:szCs w:val="16"/>
              </w:rPr>
              <w:t>e</w:t>
            </w:r>
            <w:r w:rsidRPr="001B25EB">
              <w:rPr>
                <w:rFonts w:cs="Arial"/>
                <w:sz w:val="16"/>
                <w:szCs w:val="16"/>
              </w:rPr>
              <w:t xml:space="preserve">quipment (i.e. Mops and </w:t>
            </w:r>
            <w:r>
              <w:rPr>
                <w:rFonts w:cs="Arial"/>
                <w:sz w:val="16"/>
                <w:szCs w:val="16"/>
              </w:rPr>
              <w:t>b</w:t>
            </w:r>
            <w:r w:rsidRPr="001B25EB">
              <w:rPr>
                <w:rFonts w:cs="Arial"/>
                <w:sz w:val="16"/>
                <w:szCs w:val="16"/>
              </w:rPr>
              <w:t xml:space="preserve">ucket, </w:t>
            </w:r>
            <w:r>
              <w:rPr>
                <w:rFonts w:cs="Arial"/>
                <w:sz w:val="16"/>
                <w:szCs w:val="16"/>
              </w:rPr>
              <w:t>b</w:t>
            </w:r>
            <w:r w:rsidRPr="001B25EB">
              <w:rPr>
                <w:rFonts w:cs="Arial"/>
                <w:sz w:val="16"/>
                <w:szCs w:val="16"/>
              </w:rPr>
              <w:t>room)</w:t>
            </w:r>
          </w:p>
        </w:tc>
        <w:tc>
          <w:tcPr>
            <w:tcW w:w="1800" w:type="dxa"/>
          </w:tcPr>
          <w:p w14:paraId="3AC511AA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Pr="001B25EB">
              <w:rPr>
                <w:rFonts w:cs="Arial"/>
                <w:sz w:val="16"/>
                <w:szCs w:val="16"/>
              </w:rPr>
              <w:t>alls wet, slippery floors</w:t>
            </w:r>
          </w:p>
        </w:tc>
        <w:tc>
          <w:tcPr>
            <w:tcW w:w="2527" w:type="dxa"/>
          </w:tcPr>
          <w:p w14:paraId="35437D73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1B25EB">
              <w:rPr>
                <w:rFonts w:cs="Arial"/>
                <w:sz w:val="16"/>
                <w:szCs w:val="16"/>
              </w:rPr>
              <w:t>roken bone / fracture, bruises, head injury, muscle tear, strain, sprain, dislocation</w:t>
            </w:r>
          </w:p>
        </w:tc>
        <w:tc>
          <w:tcPr>
            <w:tcW w:w="360" w:type="dxa"/>
          </w:tcPr>
          <w:p w14:paraId="793084AF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55F1A98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C8C1E26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66D64FB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DC7CE79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548B0E7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10B7698F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D316DA">
              <w:rPr>
                <w:rFonts w:cs="Arial"/>
                <w:sz w:val="16"/>
                <w:szCs w:val="16"/>
              </w:rPr>
              <w:t>nti-slip footwear / Rubber- soled shoes</w:t>
            </w:r>
          </w:p>
          <w:p w14:paraId="67594C0B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 w:rsidRPr="001B25EB">
              <w:rPr>
                <w:rFonts w:cs="Arial"/>
                <w:sz w:val="16"/>
                <w:szCs w:val="16"/>
              </w:rPr>
              <w:t>Hazard pylons</w:t>
            </w:r>
          </w:p>
        </w:tc>
        <w:tc>
          <w:tcPr>
            <w:tcW w:w="2340" w:type="dxa"/>
          </w:tcPr>
          <w:p w14:paraId="67C72B91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7926EF" w:rsidRPr="00670293" w14:paraId="46395BEA" w14:textId="77777777" w:rsidTr="00C06A2D">
        <w:trPr>
          <w:cantSplit/>
        </w:trPr>
        <w:tc>
          <w:tcPr>
            <w:tcW w:w="1818" w:type="dxa"/>
          </w:tcPr>
          <w:p w14:paraId="392342F0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 w:rsidRPr="001B25EB">
              <w:rPr>
                <w:rFonts w:cs="Arial"/>
                <w:sz w:val="16"/>
                <w:szCs w:val="16"/>
              </w:rPr>
              <w:lastRenderedPageBreak/>
              <w:t xml:space="preserve">Use of </w:t>
            </w:r>
            <w:r>
              <w:rPr>
                <w:rFonts w:cs="Arial"/>
                <w:sz w:val="16"/>
                <w:szCs w:val="16"/>
              </w:rPr>
              <w:t>m</w:t>
            </w:r>
            <w:r w:rsidRPr="001B25EB">
              <w:rPr>
                <w:rFonts w:cs="Arial"/>
                <w:sz w:val="16"/>
                <w:szCs w:val="16"/>
              </w:rPr>
              <w:t xml:space="preserve">anual </w:t>
            </w:r>
            <w:r>
              <w:rPr>
                <w:rFonts w:cs="Arial"/>
                <w:sz w:val="16"/>
                <w:szCs w:val="16"/>
              </w:rPr>
              <w:t>c</w:t>
            </w:r>
            <w:r w:rsidRPr="001B25EB">
              <w:rPr>
                <w:rFonts w:cs="Arial"/>
                <w:sz w:val="16"/>
                <w:szCs w:val="16"/>
              </w:rPr>
              <w:t xml:space="preserve">leaning </w:t>
            </w:r>
            <w:r>
              <w:rPr>
                <w:rFonts w:cs="Arial"/>
                <w:sz w:val="16"/>
                <w:szCs w:val="16"/>
              </w:rPr>
              <w:t>e</w:t>
            </w:r>
            <w:r w:rsidRPr="001B25EB">
              <w:rPr>
                <w:rFonts w:cs="Arial"/>
                <w:sz w:val="16"/>
                <w:szCs w:val="16"/>
              </w:rPr>
              <w:t xml:space="preserve">quipment (i.e. Mops and </w:t>
            </w:r>
            <w:r>
              <w:rPr>
                <w:rFonts w:cs="Arial"/>
                <w:sz w:val="16"/>
                <w:szCs w:val="16"/>
              </w:rPr>
              <w:t>b</w:t>
            </w:r>
            <w:r w:rsidRPr="001B25EB">
              <w:rPr>
                <w:rFonts w:cs="Arial"/>
                <w:sz w:val="16"/>
                <w:szCs w:val="16"/>
              </w:rPr>
              <w:t xml:space="preserve">ucket, </w:t>
            </w:r>
            <w:r>
              <w:rPr>
                <w:rFonts w:cs="Arial"/>
                <w:sz w:val="16"/>
                <w:szCs w:val="16"/>
              </w:rPr>
              <w:t>b</w:t>
            </w:r>
            <w:r w:rsidRPr="001B25EB">
              <w:rPr>
                <w:rFonts w:cs="Arial"/>
                <w:sz w:val="16"/>
                <w:szCs w:val="16"/>
              </w:rPr>
              <w:t>room)</w:t>
            </w:r>
          </w:p>
        </w:tc>
        <w:tc>
          <w:tcPr>
            <w:tcW w:w="1800" w:type="dxa"/>
          </w:tcPr>
          <w:p w14:paraId="18CBC15D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Pr="001B25EB">
              <w:rPr>
                <w:rFonts w:cs="Arial"/>
                <w:sz w:val="16"/>
                <w:szCs w:val="16"/>
              </w:rPr>
              <w:t>anual cleaning (repetitive motion / bending)</w:t>
            </w:r>
          </w:p>
        </w:tc>
        <w:tc>
          <w:tcPr>
            <w:tcW w:w="2527" w:type="dxa"/>
          </w:tcPr>
          <w:p w14:paraId="5BC5CDE5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1B25EB">
              <w:rPr>
                <w:rFonts w:cs="Arial"/>
                <w:sz w:val="16"/>
                <w:szCs w:val="16"/>
              </w:rPr>
              <w:t>train, sprain, dislocation cumulative trauma disorder</w:t>
            </w:r>
          </w:p>
        </w:tc>
        <w:tc>
          <w:tcPr>
            <w:tcW w:w="360" w:type="dxa"/>
          </w:tcPr>
          <w:p w14:paraId="4E78C479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A164095" w14:textId="77777777" w:rsidR="007926EF" w:rsidRPr="00670293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B859D1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55A578E" w14:textId="77777777" w:rsidR="007926EF" w:rsidRPr="00670293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5DDB801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5E8DAE7" w14:textId="77777777" w:rsidR="007926EF" w:rsidRPr="00670293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</w:tcPr>
          <w:p w14:paraId="21228FE9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 w:rsidRPr="001B25EB">
              <w:rPr>
                <w:rFonts w:cs="Arial"/>
                <w:sz w:val="16"/>
                <w:szCs w:val="16"/>
              </w:rPr>
              <w:t>Rest breaks as needed</w:t>
            </w:r>
          </w:p>
        </w:tc>
        <w:tc>
          <w:tcPr>
            <w:tcW w:w="2340" w:type="dxa"/>
          </w:tcPr>
          <w:p w14:paraId="45F795C4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7926EF" w:rsidRPr="00670293" w14:paraId="74EDE0DD" w14:textId="77777777" w:rsidTr="00436B7A">
        <w:trPr>
          <w:cantSplit/>
          <w:trHeight w:val="152"/>
        </w:trPr>
        <w:tc>
          <w:tcPr>
            <w:tcW w:w="1818" w:type="dxa"/>
          </w:tcPr>
          <w:p w14:paraId="21880670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 w:rsidRPr="001B25EB">
              <w:rPr>
                <w:rFonts w:cs="Arial"/>
                <w:sz w:val="16"/>
                <w:szCs w:val="16"/>
              </w:rPr>
              <w:t xml:space="preserve">Use of </w:t>
            </w:r>
            <w:r>
              <w:rPr>
                <w:rFonts w:cs="Arial"/>
                <w:sz w:val="16"/>
                <w:szCs w:val="16"/>
              </w:rPr>
              <w:t>m</w:t>
            </w:r>
            <w:r w:rsidRPr="001B25EB">
              <w:rPr>
                <w:rFonts w:cs="Arial"/>
                <w:sz w:val="16"/>
                <w:szCs w:val="16"/>
              </w:rPr>
              <w:t xml:space="preserve">anual </w:t>
            </w:r>
            <w:r>
              <w:rPr>
                <w:rFonts w:cs="Arial"/>
                <w:sz w:val="16"/>
                <w:szCs w:val="16"/>
              </w:rPr>
              <w:t>c</w:t>
            </w:r>
            <w:r w:rsidRPr="001B25EB">
              <w:rPr>
                <w:rFonts w:cs="Arial"/>
                <w:sz w:val="16"/>
                <w:szCs w:val="16"/>
              </w:rPr>
              <w:t xml:space="preserve">leaning </w:t>
            </w:r>
            <w:r>
              <w:rPr>
                <w:rFonts w:cs="Arial"/>
                <w:sz w:val="16"/>
                <w:szCs w:val="16"/>
              </w:rPr>
              <w:t>e</w:t>
            </w:r>
            <w:r w:rsidRPr="001B25EB">
              <w:rPr>
                <w:rFonts w:cs="Arial"/>
                <w:sz w:val="16"/>
                <w:szCs w:val="16"/>
              </w:rPr>
              <w:t xml:space="preserve">quipment (i.e. Mops and </w:t>
            </w:r>
            <w:r>
              <w:rPr>
                <w:rFonts w:cs="Arial"/>
                <w:sz w:val="16"/>
                <w:szCs w:val="16"/>
              </w:rPr>
              <w:t>b</w:t>
            </w:r>
            <w:r w:rsidRPr="001B25EB">
              <w:rPr>
                <w:rFonts w:cs="Arial"/>
                <w:sz w:val="16"/>
                <w:szCs w:val="16"/>
              </w:rPr>
              <w:t xml:space="preserve">ucket, </w:t>
            </w:r>
            <w:r>
              <w:rPr>
                <w:rFonts w:cs="Arial"/>
                <w:sz w:val="16"/>
                <w:szCs w:val="16"/>
              </w:rPr>
              <w:t>b</w:t>
            </w:r>
            <w:r w:rsidRPr="001B25EB">
              <w:rPr>
                <w:rFonts w:cs="Arial"/>
                <w:sz w:val="16"/>
                <w:szCs w:val="16"/>
              </w:rPr>
              <w:t>room)</w:t>
            </w:r>
          </w:p>
        </w:tc>
        <w:tc>
          <w:tcPr>
            <w:tcW w:w="1800" w:type="dxa"/>
          </w:tcPr>
          <w:p w14:paraId="7A6BB5C6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1B25EB">
              <w:rPr>
                <w:rFonts w:cs="Arial"/>
                <w:sz w:val="16"/>
                <w:szCs w:val="16"/>
              </w:rPr>
              <w:t>leaning products</w:t>
            </w:r>
            <w:r>
              <w:rPr>
                <w:rFonts w:cs="Arial"/>
                <w:sz w:val="16"/>
                <w:szCs w:val="16"/>
              </w:rPr>
              <w:t xml:space="preserve"> - household cleaners/sanitizer</w:t>
            </w:r>
            <w:r w:rsidRPr="001B25EB"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2527" w:type="dxa"/>
          </w:tcPr>
          <w:p w14:paraId="11296AE3" w14:textId="77777777" w:rsidR="007926EF" w:rsidRPr="001B25E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Pr="001B25EB">
              <w:rPr>
                <w:rFonts w:cs="Arial"/>
                <w:sz w:val="16"/>
                <w:szCs w:val="16"/>
              </w:rPr>
              <w:t>yes, nose, throat and skin irritation</w:t>
            </w:r>
          </w:p>
        </w:tc>
        <w:tc>
          <w:tcPr>
            <w:tcW w:w="360" w:type="dxa"/>
          </w:tcPr>
          <w:p w14:paraId="7CF646FA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F0DCDB9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F99F113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FC22896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69BF5A9" w14:textId="77777777" w:rsidR="007926EF" w:rsidRDefault="007926EF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82C0EEA" w14:textId="77777777" w:rsidR="007926EF" w:rsidRPr="00670293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D44FB87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A723FB0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C020E04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5E08971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20593A8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AFE8B8A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23C228B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806208A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E1B134A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FBFF0D3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1869AB5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3E9D33E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C59C1EB" w14:textId="77777777" w:rsidR="00362C01" w:rsidRDefault="00362C01" w:rsidP="00362C0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>– WHMIS</w:t>
            </w:r>
          </w:p>
          <w:p w14:paraId="1A7150C1" w14:textId="77777777" w:rsidR="00362C01" w:rsidRDefault="00362C01" w:rsidP="00362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0833C3AC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Gloves, a</w:t>
            </w:r>
            <w:r w:rsidRPr="001B25EB">
              <w:rPr>
                <w:rFonts w:cs="Arial"/>
                <w:sz w:val="16"/>
                <w:szCs w:val="16"/>
              </w:rPr>
              <w:t xml:space="preserve">s needed </w:t>
            </w:r>
          </w:p>
          <w:p w14:paraId="44E662DE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Dilute c</w:t>
            </w:r>
            <w:r w:rsidRPr="001B25EB">
              <w:rPr>
                <w:rFonts w:cs="Arial"/>
                <w:sz w:val="16"/>
                <w:szCs w:val="16"/>
              </w:rPr>
              <w:t>hemicals in water</w:t>
            </w:r>
            <w:r>
              <w:rPr>
                <w:rFonts w:cs="Arial"/>
                <w:sz w:val="16"/>
                <w:szCs w:val="16"/>
              </w:rPr>
              <w:t xml:space="preserve"> according to manufacturer recommendations</w:t>
            </w:r>
          </w:p>
          <w:p w14:paraId="556BC021" w14:textId="77777777" w:rsidR="007926EF" w:rsidRDefault="007926EF" w:rsidP="00112E60">
            <w:pPr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Prefer softer cleaning products</w:t>
            </w:r>
          </w:p>
        </w:tc>
        <w:tc>
          <w:tcPr>
            <w:tcW w:w="2340" w:type="dxa"/>
          </w:tcPr>
          <w:p w14:paraId="21B697E5" w14:textId="77777777" w:rsidR="007926EF" w:rsidRPr="00670293" w:rsidRDefault="00B87A18" w:rsidP="00552C04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926EF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7926EF" w:rsidRPr="00670293">
              <w:rPr>
                <w:noProof/>
                <w:lang w:val="fr-CA"/>
              </w:rPr>
              <w:t> </w:t>
            </w:r>
            <w:r w:rsidR="007926EF" w:rsidRPr="00670293">
              <w:rPr>
                <w:noProof/>
                <w:lang w:val="fr-CA"/>
              </w:rPr>
              <w:t> </w:t>
            </w:r>
            <w:r w:rsidR="007926EF" w:rsidRPr="00670293">
              <w:rPr>
                <w:noProof/>
                <w:lang w:val="fr-CA"/>
              </w:rPr>
              <w:t> </w:t>
            </w:r>
            <w:r w:rsidR="007926EF" w:rsidRPr="00670293">
              <w:rPr>
                <w:noProof/>
                <w:lang w:val="fr-CA"/>
              </w:rPr>
              <w:t> </w:t>
            </w:r>
            <w:r w:rsidR="007926EF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7926EF" w:rsidRPr="00670293" w14:paraId="561E5229" w14:textId="77777777" w:rsidTr="00C06A2D">
        <w:trPr>
          <w:cantSplit/>
        </w:trPr>
        <w:tc>
          <w:tcPr>
            <w:tcW w:w="1818" w:type="dxa"/>
          </w:tcPr>
          <w:p w14:paraId="64D872B9" w14:textId="77777777" w:rsidR="007926EF" w:rsidRPr="000A3962" w:rsidRDefault="007926EF" w:rsidP="00112E60">
            <w:pPr>
              <w:rPr>
                <w:rFonts w:cs="Arial"/>
                <w:sz w:val="16"/>
                <w:szCs w:val="16"/>
              </w:rPr>
            </w:pPr>
            <w:r w:rsidRPr="000A3962">
              <w:rPr>
                <w:rFonts w:cs="Arial"/>
                <w:sz w:val="16"/>
                <w:szCs w:val="16"/>
              </w:rPr>
              <w:t xml:space="preserve">Cleaning with </w:t>
            </w:r>
            <w:r>
              <w:rPr>
                <w:rFonts w:cs="Arial"/>
                <w:sz w:val="16"/>
                <w:szCs w:val="16"/>
              </w:rPr>
              <w:t>b</w:t>
            </w:r>
            <w:r w:rsidRPr="000A3962">
              <w:rPr>
                <w:rFonts w:cs="Arial"/>
                <w:sz w:val="16"/>
                <w:szCs w:val="16"/>
              </w:rPr>
              <w:t>leach</w:t>
            </w:r>
          </w:p>
        </w:tc>
        <w:tc>
          <w:tcPr>
            <w:tcW w:w="1800" w:type="dxa"/>
          </w:tcPr>
          <w:p w14:paraId="5EB60789" w14:textId="77777777" w:rsidR="007926EF" w:rsidRPr="000A3962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0A3962">
              <w:rPr>
                <w:rFonts w:cs="Arial"/>
                <w:sz w:val="16"/>
                <w:szCs w:val="16"/>
              </w:rPr>
              <w:t>ontact with skin and inhalation</w:t>
            </w:r>
          </w:p>
        </w:tc>
        <w:tc>
          <w:tcPr>
            <w:tcW w:w="2527" w:type="dxa"/>
          </w:tcPr>
          <w:p w14:paraId="084BF4EE" w14:textId="77777777" w:rsidR="007926EF" w:rsidRPr="000A3962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0A3962">
              <w:rPr>
                <w:rFonts w:cs="Arial"/>
                <w:sz w:val="16"/>
                <w:szCs w:val="16"/>
              </w:rPr>
              <w:t>kin irritation, eye, nose and throat irritation, eye damage</w:t>
            </w:r>
          </w:p>
        </w:tc>
        <w:tc>
          <w:tcPr>
            <w:tcW w:w="360" w:type="dxa"/>
          </w:tcPr>
          <w:p w14:paraId="64FFFFFD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C0C6939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32D8128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3C0A004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FC7940B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68734A0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FAB4AB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BF1D617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7AF259E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5430294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6C6BBFD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12692AF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FD5F8C7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EB59C6C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83EA291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5EF6B84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CFC94CC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0E53AE3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510FC11" w14:textId="77777777" w:rsidR="007926EF" w:rsidRDefault="007926EF" w:rsidP="00112E60">
            <w:pPr>
              <w:ind w:right="-108"/>
              <w:rPr>
                <w:rFonts w:cs="Arial"/>
                <w:sz w:val="16"/>
                <w:szCs w:val="16"/>
              </w:rPr>
            </w:pPr>
          </w:p>
          <w:p w14:paraId="07A2FDB5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2EBC0F4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9560CF4" w14:textId="77777777" w:rsidR="00362C01" w:rsidRDefault="00362C01" w:rsidP="00362C0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>– WHMIS</w:t>
            </w:r>
          </w:p>
          <w:p w14:paraId="753BF54F" w14:textId="77777777" w:rsidR="00362C01" w:rsidRDefault="00362C01" w:rsidP="00362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183EBD88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FB4C13">
              <w:rPr>
                <w:rFonts w:cs="Arial"/>
                <w:sz w:val="16"/>
                <w:szCs w:val="16"/>
              </w:rPr>
              <w:t xml:space="preserve">Rubber </w:t>
            </w:r>
            <w:r>
              <w:rPr>
                <w:rFonts w:cs="Arial"/>
                <w:sz w:val="16"/>
                <w:szCs w:val="16"/>
              </w:rPr>
              <w:t>gloves</w:t>
            </w:r>
          </w:p>
          <w:p w14:paraId="39F9B830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FB4C13">
              <w:rPr>
                <w:rFonts w:cs="Arial"/>
                <w:sz w:val="16"/>
                <w:szCs w:val="16"/>
              </w:rPr>
              <w:t>ilute</w:t>
            </w:r>
            <w:r>
              <w:rPr>
                <w:rFonts w:cs="Arial"/>
                <w:sz w:val="16"/>
                <w:szCs w:val="16"/>
              </w:rPr>
              <w:t xml:space="preserve"> bleach</w:t>
            </w:r>
            <w:r w:rsidRPr="00FB4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in</w:t>
            </w:r>
            <w:r w:rsidRPr="00FB4C13">
              <w:rPr>
                <w:rFonts w:cs="Arial"/>
                <w:sz w:val="16"/>
                <w:szCs w:val="16"/>
              </w:rPr>
              <w:t xml:space="preserve"> water</w:t>
            </w:r>
            <w:r>
              <w:rPr>
                <w:rFonts w:cs="Arial"/>
                <w:sz w:val="16"/>
                <w:szCs w:val="16"/>
              </w:rPr>
              <w:t xml:space="preserve"> according to manufacturer recommendations</w:t>
            </w:r>
          </w:p>
          <w:p w14:paraId="3C1BE29A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Use commercial products readily available</w:t>
            </w:r>
          </w:p>
          <w:p w14:paraId="14D10DA2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 w:rsidRPr="00CC54AA">
              <w:rPr>
                <w:rFonts w:cs="Arial"/>
                <w:sz w:val="16"/>
                <w:szCs w:val="16"/>
              </w:rPr>
              <w:t>SDSs available and up-to-date</w:t>
            </w:r>
          </w:p>
        </w:tc>
        <w:tc>
          <w:tcPr>
            <w:tcW w:w="2340" w:type="dxa"/>
          </w:tcPr>
          <w:p w14:paraId="3304B19B" w14:textId="77777777" w:rsidR="007926EF" w:rsidRPr="00CE4B52" w:rsidRDefault="007926EF" w:rsidP="00552C04">
            <w:pPr>
              <w:pStyle w:val="textfield"/>
            </w:pPr>
          </w:p>
        </w:tc>
      </w:tr>
      <w:tr w:rsidR="007926EF" w:rsidRPr="00670293" w14:paraId="6CFDCBA6" w14:textId="77777777" w:rsidTr="00C06A2D">
        <w:trPr>
          <w:cantSplit/>
        </w:trPr>
        <w:tc>
          <w:tcPr>
            <w:tcW w:w="1818" w:type="dxa"/>
          </w:tcPr>
          <w:p w14:paraId="6442DA57" w14:textId="77777777" w:rsidR="007926EF" w:rsidRPr="000A3962" w:rsidRDefault="007926EF" w:rsidP="00112E60">
            <w:pPr>
              <w:rPr>
                <w:rFonts w:cs="Arial"/>
                <w:sz w:val="16"/>
                <w:szCs w:val="16"/>
              </w:rPr>
            </w:pPr>
            <w:r w:rsidRPr="000A3962">
              <w:rPr>
                <w:rFonts w:cs="Arial"/>
                <w:sz w:val="16"/>
                <w:szCs w:val="16"/>
              </w:rPr>
              <w:t xml:space="preserve">Cleaning with </w:t>
            </w:r>
            <w:r>
              <w:rPr>
                <w:rFonts w:cs="Arial"/>
                <w:sz w:val="16"/>
                <w:szCs w:val="16"/>
              </w:rPr>
              <w:t>b</w:t>
            </w:r>
            <w:r w:rsidRPr="000A3962">
              <w:rPr>
                <w:rFonts w:cs="Arial"/>
                <w:sz w:val="16"/>
                <w:szCs w:val="16"/>
              </w:rPr>
              <w:t>leach</w:t>
            </w:r>
          </w:p>
        </w:tc>
        <w:tc>
          <w:tcPr>
            <w:tcW w:w="1800" w:type="dxa"/>
          </w:tcPr>
          <w:p w14:paraId="73BF2793" w14:textId="77777777" w:rsidR="007926EF" w:rsidRPr="000A3962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0A3962">
              <w:rPr>
                <w:rFonts w:cs="Arial"/>
                <w:sz w:val="16"/>
                <w:szCs w:val="16"/>
              </w:rPr>
              <w:t>ontact with skin and inhalation</w:t>
            </w:r>
          </w:p>
        </w:tc>
        <w:tc>
          <w:tcPr>
            <w:tcW w:w="2527" w:type="dxa"/>
          </w:tcPr>
          <w:p w14:paraId="075E28CB" w14:textId="77777777" w:rsidR="007926EF" w:rsidRPr="000A3962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0A3962">
              <w:rPr>
                <w:rFonts w:cs="Arial"/>
                <w:sz w:val="16"/>
                <w:szCs w:val="16"/>
              </w:rPr>
              <w:t>reathing difficulty inhalation of bleach</w:t>
            </w:r>
          </w:p>
        </w:tc>
        <w:tc>
          <w:tcPr>
            <w:tcW w:w="360" w:type="dxa"/>
          </w:tcPr>
          <w:p w14:paraId="424FA6EC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4C387E6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C414610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F29C6E7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0C065C3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00C9526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DC2AC32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054C863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F987014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610A1AF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7177824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A68AE14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CEB2D87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53E5C0E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45E278E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B203B57" w14:textId="77777777" w:rsidR="00362C01" w:rsidRDefault="00362C01" w:rsidP="00362C0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>– WHMIS</w:t>
            </w:r>
          </w:p>
          <w:p w14:paraId="4E9160C1" w14:textId="77777777" w:rsidR="00362C01" w:rsidRDefault="00362C01" w:rsidP="00362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3A39B889" w14:textId="77777777" w:rsidR="007926EF" w:rsidRPr="00FB4C13" w:rsidRDefault="007926EF" w:rsidP="00112E60">
            <w:pPr>
              <w:rPr>
                <w:rFonts w:cs="Arial"/>
                <w:sz w:val="16"/>
                <w:szCs w:val="16"/>
              </w:rPr>
            </w:pPr>
            <w:r w:rsidRPr="00FB4C13">
              <w:rPr>
                <w:rFonts w:cs="Arial"/>
                <w:sz w:val="16"/>
                <w:szCs w:val="16"/>
              </w:rPr>
              <w:t>Bleach diluted with water</w:t>
            </w:r>
            <w:r>
              <w:rPr>
                <w:rFonts w:cs="Arial"/>
                <w:sz w:val="16"/>
                <w:szCs w:val="16"/>
              </w:rPr>
              <w:t xml:space="preserve"> according to manufacturer recommendations</w:t>
            </w:r>
          </w:p>
          <w:p w14:paraId="5369333D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 w:rsidRPr="00CC54AA">
              <w:rPr>
                <w:rFonts w:cs="Arial"/>
                <w:sz w:val="16"/>
                <w:szCs w:val="16"/>
              </w:rPr>
              <w:t>SDSs available and up-to-date</w:t>
            </w:r>
          </w:p>
        </w:tc>
        <w:tc>
          <w:tcPr>
            <w:tcW w:w="2340" w:type="dxa"/>
          </w:tcPr>
          <w:p w14:paraId="05DF9257" w14:textId="77777777" w:rsidR="007926EF" w:rsidRPr="00670293" w:rsidRDefault="00B87A18" w:rsidP="00552C04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926EF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7926EF" w:rsidRPr="00670293">
              <w:rPr>
                <w:noProof/>
                <w:lang w:val="fr-CA"/>
              </w:rPr>
              <w:t> </w:t>
            </w:r>
            <w:r w:rsidR="007926EF" w:rsidRPr="00670293">
              <w:rPr>
                <w:noProof/>
                <w:lang w:val="fr-CA"/>
              </w:rPr>
              <w:t> </w:t>
            </w:r>
            <w:r w:rsidR="007926EF" w:rsidRPr="00670293">
              <w:rPr>
                <w:noProof/>
                <w:lang w:val="fr-CA"/>
              </w:rPr>
              <w:t> </w:t>
            </w:r>
            <w:r w:rsidR="007926EF" w:rsidRPr="00670293">
              <w:rPr>
                <w:noProof/>
                <w:lang w:val="fr-CA"/>
              </w:rPr>
              <w:t> </w:t>
            </w:r>
            <w:r w:rsidR="007926EF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7926EF" w:rsidRPr="00670293" w14:paraId="72B9B008" w14:textId="77777777" w:rsidTr="00C06A2D">
        <w:trPr>
          <w:cantSplit/>
        </w:trPr>
        <w:tc>
          <w:tcPr>
            <w:tcW w:w="1818" w:type="dxa"/>
          </w:tcPr>
          <w:p w14:paraId="5F7A9A69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Interaction with the </w:t>
            </w:r>
            <w:r>
              <w:rPr>
                <w:rFonts w:cs="Arial"/>
                <w:sz w:val="16"/>
                <w:szCs w:val="16"/>
              </w:rPr>
              <w:t>p</w:t>
            </w:r>
            <w:r w:rsidRPr="00670293">
              <w:rPr>
                <w:rFonts w:cs="Arial"/>
                <w:sz w:val="16"/>
                <w:szCs w:val="16"/>
              </w:rPr>
              <w:t>ublic</w:t>
            </w:r>
          </w:p>
        </w:tc>
        <w:tc>
          <w:tcPr>
            <w:tcW w:w="1800" w:type="dxa"/>
          </w:tcPr>
          <w:p w14:paraId="7D8298C4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Stress/harassment from dealing public</w:t>
            </w:r>
          </w:p>
        </w:tc>
        <w:tc>
          <w:tcPr>
            <w:tcW w:w="2527" w:type="dxa"/>
          </w:tcPr>
          <w:p w14:paraId="162B8341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Stress, psychological illness</w:t>
            </w:r>
          </w:p>
        </w:tc>
        <w:tc>
          <w:tcPr>
            <w:tcW w:w="360" w:type="dxa"/>
          </w:tcPr>
          <w:p w14:paraId="1E570565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B76B0B0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64FDDE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46C14C0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164E131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61FEDAB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1ED7CEF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EDE9F0F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D88F22B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9BF2ECB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72ED0D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1FCD441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B6794DB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670293">
              <w:rPr>
                <w:rFonts w:cs="Arial"/>
                <w:sz w:val="16"/>
                <w:szCs w:val="16"/>
              </w:rPr>
              <w:t xml:space="preserve">Prevention of Workplace Violence </w:t>
            </w:r>
          </w:p>
          <w:p w14:paraId="4FC68E31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670293">
              <w:rPr>
                <w:rFonts w:cs="Arial"/>
                <w:sz w:val="16"/>
                <w:szCs w:val="16"/>
              </w:rPr>
              <w:t xml:space="preserve">ourse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670293">
              <w:rPr>
                <w:rFonts w:cs="Arial"/>
                <w:sz w:val="16"/>
                <w:szCs w:val="16"/>
              </w:rPr>
              <w:t xml:space="preserve">Dealing with difficult customers </w:t>
            </w:r>
          </w:p>
          <w:p w14:paraId="0F49D8BA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Try to diffuse situation</w:t>
            </w:r>
          </w:p>
          <w:p w14:paraId="1F0C12C4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Client Statement Violence-Free Environment</w:t>
            </w:r>
          </w:p>
        </w:tc>
        <w:tc>
          <w:tcPr>
            <w:tcW w:w="2340" w:type="dxa"/>
          </w:tcPr>
          <w:p w14:paraId="2D38AFB6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  <w:bookmarkEnd w:id="6"/>
          </w:p>
        </w:tc>
      </w:tr>
      <w:tr w:rsidR="007926EF" w:rsidRPr="00670293" w14:paraId="554B61F8" w14:textId="77777777" w:rsidTr="00C06A2D">
        <w:trPr>
          <w:cantSplit/>
        </w:trPr>
        <w:tc>
          <w:tcPr>
            <w:tcW w:w="1818" w:type="dxa"/>
          </w:tcPr>
          <w:p w14:paraId="58A317B8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Money </w:t>
            </w:r>
            <w:r>
              <w:rPr>
                <w:rFonts w:cs="Arial"/>
                <w:sz w:val="16"/>
                <w:szCs w:val="16"/>
              </w:rPr>
              <w:t>h</w:t>
            </w:r>
            <w:r w:rsidRPr="00670293">
              <w:rPr>
                <w:rFonts w:cs="Arial"/>
                <w:sz w:val="16"/>
                <w:szCs w:val="16"/>
              </w:rPr>
              <w:t>andling</w:t>
            </w:r>
          </w:p>
        </w:tc>
        <w:tc>
          <w:tcPr>
            <w:tcW w:w="1800" w:type="dxa"/>
          </w:tcPr>
          <w:p w14:paraId="03D1CE95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Violence while b</w:t>
            </w:r>
            <w:r w:rsidRPr="00670293">
              <w:rPr>
                <w:rFonts w:cs="Arial"/>
                <w:sz w:val="16"/>
                <w:szCs w:val="16"/>
              </w:rPr>
              <w:t>eing robbed</w:t>
            </w:r>
          </w:p>
        </w:tc>
        <w:tc>
          <w:tcPr>
            <w:tcW w:w="2527" w:type="dxa"/>
          </w:tcPr>
          <w:p w14:paraId="22EECA5A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Stress, psychological illness</w:t>
            </w:r>
          </w:p>
        </w:tc>
        <w:tc>
          <w:tcPr>
            <w:tcW w:w="360" w:type="dxa"/>
          </w:tcPr>
          <w:p w14:paraId="3DD59638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5F0ACAC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D1D2384" w14:textId="77777777" w:rsidR="007926EF" w:rsidRDefault="007926EF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1E86169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AEDC68B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EE6B4B0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3AE96E2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DF38DD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D954B2E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371F5D4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5F0C936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1641EEB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902F26A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11AAC91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75B0B45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ACC32AE" w14:textId="77777777" w:rsidR="007926EF" w:rsidRPr="000D0DA6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6C1042A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5C9BFFC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7D702CA" w14:textId="77777777" w:rsidR="007926EF" w:rsidRDefault="007926EF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E92A37F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A972E1B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4D09C05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1FE6054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6C261A9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A2986DC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6276024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FA02416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D95461E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2AFDCEB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FBAEC1F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1016FC7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F29EB59" w14:textId="77777777" w:rsidR="007926EF" w:rsidRPr="000D0DA6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636AF2B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AEAC595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AAD17A" w14:textId="77777777" w:rsidR="007926EF" w:rsidRDefault="007926EF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33301F8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6DF8055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74AEC75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05E2B75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7B5F102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9EBBAD5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6B66CD" w14:textId="77777777" w:rsidR="007926EF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A53B631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88148F8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2D943C3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409585F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59007C3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1866FBF" w14:textId="77777777" w:rsidR="007926EF" w:rsidRPr="000D0DA6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D79DD29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670293">
              <w:rPr>
                <w:rFonts w:cs="Arial"/>
                <w:sz w:val="16"/>
                <w:szCs w:val="16"/>
              </w:rPr>
              <w:t xml:space="preserve">Prevention of Workplace Violence </w:t>
            </w:r>
          </w:p>
          <w:p w14:paraId="37264184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 the job – </w:t>
            </w:r>
            <w:r w:rsidRPr="00670293">
              <w:rPr>
                <w:rFonts w:cs="Arial"/>
                <w:sz w:val="16"/>
                <w:szCs w:val="16"/>
              </w:rPr>
              <w:t>Ensure personnel know to not attempt to resist robbery attempts</w:t>
            </w:r>
          </w:p>
          <w:p w14:paraId="51AC33B4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381F4E">
              <w:rPr>
                <w:rFonts w:cs="Arial"/>
                <w:sz w:val="16"/>
                <w:szCs w:val="16"/>
              </w:rPr>
              <w:t>Panic button send</w:t>
            </w:r>
            <w:r>
              <w:rPr>
                <w:rFonts w:cs="Arial"/>
                <w:sz w:val="16"/>
                <w:szCs w:val="16"/>
              </w:rPr>
              <w:t>s</w:t>
            </w:r>
            <w:r w:rsidRPr="00381F4E">
              <w:rPr>
                <w:rFonts w:cs="Arial"/>
                <w:sz w:val="16"/>
                <w:szCs w:val="16"/>
              </w:rPr>
              <w:t xml:space="preserve"> alarm 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1F4E">
              <w:rPr>
                <w:rFonts w:cs="Arial"/>
                <w:sz w:val="16"/>
                <w:szCs w:val="16"/>
              </w:rPr>
              <w:t>MPs</w:t>
            </w:r>
          </w:p>
          <w:p w14:paraId="5648568F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Onsite safe used</w:t>
            </w:r>
          </w:p>
          <w:p w14:paraId="302D8172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 w:rsidRPr="00381F4E">
              <w:rPr>
                <w:rFonts w:cs="Arial"/>
                <w:sz w:val="16"/>
                <w:szCs w:val="16"/>
              </w:rPr>
              <w:t>Dropbox</w:t>
            </w:r>
          </w:p>
          <w:p w14:paraId="5CCBAF8E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Onsite security cameras</w:t>
            </w:r>
          </w:p>
          <w:p w14:paraId="0D1ABCD2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381F4E">
              <w:rPr>
                <w:rFonts w:cs="Arial"/>
                <w:sz w:val="16"/>
                <w:szCs w:val="16"/>
              </w:rPr>
              <w:t>ecurity custodian at events</w:t>
            </w:r>
          </w:p>
          <w:p w14:paraId="55CA7CC9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C05788">
              <w:rPr>
                <w:rFonts w:cs="Arial"/>
                <w:sz w:val="16"/>
                <w:szCs w:val="16"/>
              </w:rPr>
              <w:t>Phone</w:t>
            </w:r>
            <w:r w:rsidRPr="00670293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Designated area to count money</w:t>
            </w:r>
          </w:p>
          <w:p w14:paraId="54220336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Count money behind a closed door</w:t>
            </w:r>
          </w:p>
          <w:p w14:paraId="37E20071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Lock office door</w:t>
            </w:r>
          </w:p>
          <w:p w14:paraId="7437B003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Presence of coworkers / patrons (deterrence)</w:t>
            </w:r>
          </w:p>
          <w:p w14:paraId="17684F70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Guidelines - Handling money</w:t>
            </w:r>
          </w:p>
          <w:p w14:paraId="17BC4858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381F4E">
              <w:rPr>
                <w:rFonts w:cs="Arial"/>
                <w:sz w:val="16"/>
                <w:szCs w:val="16"/>
              </w:rPr>
              <w:t>Lock- up procedure</w:t>
            </w:r>
          </w:p>
          <w:p w14:paraId="2D30047A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FC7005">
              <w:rPr>
                <w:rFonts w:cs="Arial"/>
                <w:sz w:val="16"/>
                <w:szCs w:val="16"/>
              </w:rPr>
              <w:t>orkplace violence policy included in club rules and policies</w:t>
            </w:r>
          </w:p>
          <w:p w14:paraId="2628921D" w14:textId="77777777" w:rsidR="007926EF" w:rsidRPr="00141F28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Client Statement Violence-Free Environment</w:t>
            </w:r>
          </w:p>
        </w:tc>
        <w:tc>
          <w:tcPr>
            <w:tcW w:w="2340" w:type="dxa"/>
          </w:tcPr>
          <w:p w14:paraId="7D7A3B8C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7926EF" w:rsidRPr="00670293" w14:paraId="1D7C7EA0" w14:textId="77777777" w:rsidTr="00C06A2D">
        <w:trPr>
          <w:cantSplit/>
        </w:trPr>
        <w:tc>
          <w:tcPr>
            <w:tcW w:w="1818" w:type="dxa"/>
          </w:tcPr>
          <w:p w14:paraId="47FA4787" w14:textId="77777777" w:rsidR="007926EF" w:rsidRPr="00C05788" w:rsidRDefault="007926EF" w:rsidP="00112E60">
            <w:pPr>
              <w:rPr>
                <w:rFonts w:cs="Arial"/>
                <w:sz w:val="16"/>
                <w:szCs w:val="16"/>
              </w:rPr>
            </w:pPr>
            <w:r w:rsidRPr="00C05788">
              <w:rPr>
                <w:rFonts w:cs="Arial"/>
                <w:sz w:val="16"/>
                <w:szCs w:val="16"/>
              </w:rPr>
              <w:t xml:space="preserve">Working </w:t>
            </w:r>
            <w:r>
              <w:rPr>
                <w:rFonts w:cs="Arial"/>
                <w:sz w:val="16"/>
                <w:szCs w:val="16"/>
              </w:rPr>
              <w:t>a</w:t>
            </w:r>
            <w:r w:rsidRPr="00C05788">
              <w:rPr>
                <w:rFonts w:cs="Arial"/>
                <w:sz w:val="16"/>
                <w:szCs w:val="16"/>
              </w:rPr>
              <w:t>lone</w:t>
            </w:r>
          </w:p>
        </w:tc>
        <w:tc>
          <w:tcPr>
            <w:tcW w:w="1800" w:type="dxa"/>
          </w:tcPr>
          <w:p w14:paraId="6796D71D" w14:textId="77777777" w:rsidR="007926EF" w:rsidRPr="00C05788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Pr="00C05788">
              <w:rPr>
                <w:rFonts w:cs="Arial"/>
                <w:sz w:val="16"/>
                <w:szCs w:val="16"/>
              </w:rPr>
              <w:t>iolence working alone while bartending</w:t>
            </w:r>
          </w:p>
        </w:tc>
        <w:tc>
          <w:tcPr>
            <w:tcW w:w="2527" w:type="dxa"/>
          </w:tcPr>
          <w:p w14:paraId="20C761E8" w14:textId="77777777" w:rsidR="007926EF" w:rsidRPr="00C05788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Pr="00C05788">
              <w:rPr>
                <w:rFonts w:cs="Arial"/>
                <w:sz w:val="16"/>
                <w:szCs w:val="16"/>
              </w:rPr>
              <w:t>iolence / harassment, stress, psychological illness</w:t>
            </w:r>
          </w:p>
        </w:tc>
        <w:tc>
          <w:tcPr>
            <w:tcW w:w="360" w:type="dxa"/>
          </w:tcPr>
          <w:p w14:paraId="1C03CA1D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86D834A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C529608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7529D2E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764B353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D4020D0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037A51A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1C5B29B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861CE2F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2FADCD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F2B6B4F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FC0ADBC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DD5DED6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0D293E7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980EECA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255AE8C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C1611AA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5B09AAC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32A9254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33C4BD4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B35B70C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6BC063A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Serving it right, Smart Serve or equivalent certification</w:t>
            </w:r>
          </w:p>
          <w:p w14:paraId="1647A1C2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670293">
              <w:rPr>
                <w:rFonts w:cs="Arial"/>
                <w:sz w:val="16"/>
                <w:szCs w:val="16"/>
              </w:rPr>
              <w:t xml:space="preserve">Prevention of Workplace Violence </w:t>
            </w:r>
            <w:r w:rsidRPr="00C05788">
              <w:rPr>
                <w:rFonts w:cs="Arial"/>
                <w:sz w:val="16"/>
                <w:szCs w:val="16"/>
              </w:rPr>
              <w:br/>
              <w:t>Panic button send alarm to MPs</w:t>
            </w:r>
            <w:r w:rsidRPr="00C05788">
              <w:rPr>
                <w:rFonts w:cs="Arial"/>
                <w:sz w:val="16"/>
                <w:szCs w:val="16"/>
              </w:rPr>
              <w:br/>
              <w:t xml:space="preserve">Security custodian at events </w:t>
            </w:r>
          </w:p>
          <w:p w14:paraId="55155C47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Onsite </w:t>
            </w:r>
            <w:r>
              <w:rPr>
                <w:rFonts w:cs="Arial"/>
                <w:sz w:val="16"/>
                <w:szCs w:val="16"/>
              </w:rPr>
              <w:t>s</w:t>
            </w:r>
            <w:r w:rsidRPr="00C05788">
              <w:rPr>
                <w:rFonts w:cs="Arial"/>
                <w:sz w:val="16"/>
                <w:szCs w:val="16"/>
              </w:rPr>
              <w:t xml:space="preserve">ecurity cameras </w:t>
            </w:r>
          </w:p>
          <w:p w14:paraId="2F81F09A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C05788">
              <w:rPr>
                <w:rFonts w:cs="Arial"/>
                <w:sz w:val="16"/>
                <w:szCs w:val="16"/>
              </w:rPr>
              <w:t>Phone</w:t>
            </w:r>
            <w:r w:rsidRPr="00C05788">
              <w:rPr>
                <w:rFonts w:cs="Arial"/>
                <w:sz w:val="16"/>
                <w:szCs w:val="16"/>
              </w:rPr>
              <w:br/>
              <w:t>Lockup procedure</w:t>
            </w:r>
          </w:p>
          <w:p w14:paraId="26F8117F" w14:textId="77777777" w:rsidR="007926EF" w:rsidRPr="00C05788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Client Statement Violence-Free Environment</w:t>
            </w:r>
          </w:p>
        </w:tc>
        <w:tc>
          <w:tcPr>
            <w:tcW w:w="2340" w:type="dxa"/>
          </w:tcPr>
          <w:p w14:paraId="15C40EE7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7926EF" w:rsidRPr="00670293" w14:paraId="1020BA59" w14:textId="77777777" w:rsidTr="000D37FF">
        <w:trPr>
          <w:cantSplit/>
          <w:trHeight w:val="1106"/>
        </w:trPr>
        <w:tc>
          <w:tcPr>
            <w:tcW w:w="1818" w:type="dxa"/>
          </w:tcPr>
          <w:p w14:paraId="4C127746" w14:textId="77777777" w:rsidR="007926EF" w:rsidRPr="00670293" w:rsidRDefault="007926EF" w:rsidP="00514FE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lastRenderedPageBreak/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>
              <w:rPr>
                <w:rFonts w:cs="Arial"/>
                <w:sz w:val="16"/>
                <w:szCs w:val="16"/>
              </w:rPr>
              <w:t xml:space="preserve">less than </w:t>
            </w:r>
            <w:r w:rsidR="00514FEE">
              <w:rPr>
                <w:rFonts w:cs="Arial"/>
                <w:sz w:val="16"/>
                <w:szCs w:val="16"/>
              </w:rPr>
              <w:t>10 kg (</w:t>
            </w:r>
            <w:r w:rsidRPr="00670293">
              <w:rPr>
                <w:rFonts w:cs="Arial"/>
                <w:sz w:val="16"/>
                <w:szCs w:val="16"/>
              </w:rPr>
              <w:t>2</w:t>
            </w:r>
            <w:r w:rsidR="00514FEE">
              <w:rPr>
                <w:rFonts w:cs="Arial"/>
                <w:sz w:val="16"/>
                <w:szCs w:val="16"/>
              </w:rPr>
              <w:t>2</w:t>
            </w:r>
            <w:r w:rsidRPr="00670293">
              <w:rPr>
                <w:rFonts w:cs="Arial"/>
                <w:sz w:val="16"/>
                <w:szCs w:val="16"/>
              </w:rPr>
              <w:t xml:space="preserve"> lbs</w:t>
            </w:r>
            <w:r w:rsidR="00514FEE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14:paraId="7B768647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Slip, trip, fall over uneven surfaces or protrusions</w:t>
            </w:r>
          </w:p>
        </w:tc>
        <w:tc>
          <w:tcPr>
            <w:tcW w:w="2527" w:type="dxa"/>
          </w:tcPr>
          <w:p w14:paraId="0D0A476F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roken bone / fracture bruises, cuts, scrapes, punctures, strain, sprain, dislocation</w:t>
            </w:r>
          </w:p>
        </w:tc>
        <w:tc>
          <w:tcPr>
            <w:tcW w:w="360" w:type="dxa"/>
          </w:tcPr>
          <w:p w14:paraId="5E6327B1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CF69E40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C21B4C6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420DA41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Good housekeeping </w:t>
            </w:r>
          </w:p>
          <w:p w14:paraId="2B61F703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Ensure the path is clear</w:t>
            </w:r>
          </w:p>
        </w:tc>
        <w:tc>
          <w:tcPr>
            <w:tcW w:w="2340" w:type="dxa"/>
          </w:tcPr>
          <w:p w14:paraId="684DEA41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7926EF" w:rsidRPr="00670293" w14:paraId="66029FB6" w14:textId="77777777" w:rsidTr="000D37FF">
        <w:trPr>
          <w:cantSplit/>
          <w:trHeight w:val="2051"/>
        </w:trPr>
        <w:tc>
          <w:tcPr>
            <w:tcW w:w="1818" w:type="dxa"/>
          </w:tcPr>
          <w:p w14:paraId="5299B00A" w14:textId="77777777" w:rsidR="007926EF" w:rsidRPr="00670293" w:rsidRDefault="007926EF" w:rsidP="00514FE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>
              <w:rPr>
                <w:rFonts w:cs="Arial"/>
                <w:sz w:val="16"/>
                <w:szCs w:val="16"/>
              </w:rPr>
              <w:t xml:space="preserve">less than </w:t>
            </w:r>
            <w:r w:rsidR="00514FEE">
              <w:rPr>
                <w:rFonts w:cs="Arial"/>
                <w:sz w:val="16"/>
                <w:szCs w:val="16"/>
              </w:rPr>
              <w:t>10 kg (</w:t>
            </w:r>
            <w:r w:rsidRPr="00670293">
              <w:rPr>
                <w:rFonts w:cs="Arial"/>
                <w:sz w:val="16"/>
                <w:szCs w:val="16"/>
              </w:rPr>
              <w:t>2</w:t>
            </w:r>
            <w:r w:rsidR="00514FEE">
              <w:rPr>
                <w:rFonts w:cs="Arial"/>
                <w:sz w:val="16"/>
                <w:szCs w:val="16"/>
              </w:rPr>
              <w:t>2</w:t>
            </w:r>
            <w:r w:rsidRPr="00670293">
              <w:rPr>
                <w:rFonts w:cs="Arial"/>
                <w:sz w:val="16"/>
                <w:szCs w:val="16"/>
              </w:rPr>
              <w:t xml:space="preserve"> lbs</w:t>
            </w:r>
            <w:r w:rsidR="00514FEE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14:paraId="6D0342F3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670293">
              <w:rPr>
                <w:rFonts w:cs="Arial"/>
                <w:sz w:val="16"/>
                <w:szCs w:val="16"/>
              </w:rPr>
              <w:t>wkward postures</w:t>
            </w:r>
          </w:p>
        </w:tc>
        <w:tc>
          <w:tcPr>
            <w:tcW w:w="2527" w:type="dxa"/>
          </w:tcPr>
          <w:p w14:paraId="312C63E2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>train, sprain, dislocation</w:t>
            </w:r>
          </w:p>
        </w:tc>
        <w:tc>
          <w:tcPr>
            <w:tcW w:w="360" w:type="dxa"/>
          </w:tcPr>
          <w:p w14:paraId="0F009578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472D132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D03245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525695E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7480EFE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27409EE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8ADB944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BA93C52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167BEEBB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7349A0">
              <w:rPr>
                <w:rFonts w:cs="Arial"/>
                <w:sz w:val="16"/>
                <w:szCs w:val="16"/>
              </w:rPr>
              <w:t xml:space="preserve">Carts and dollies </w:t>
            </w:r>
          </w:p>
          <w:p w14:paraId="2B8246B7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Two person lifts when req.</w:t>
            </w:r>
          </w:p>
          <w:p w14:paraId="3FDF9899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Guideline - </w:t>
            </w:r>
            <w:r w:rsidRPr="009824CB">
              <w:rPr>
                <w:rFonts w:cs="Arial"/>
                <w:sz w:val="16"/>
                <w:szCs w:val="16"/>
              </w:rPr>
              <w:t>Manual materials handling (MMH)</w:t>
            </w:r>
          </w:p>
        </w:tc>
        <w:tc>
          <w:tcPr>
            <w:tcW w:w="2340" w:type="dxa"/>
          </w:tcPr>
          <w:p w14:paraId="7FEDEF4F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7926EF" w:rsidRPr="00670293" w14:paraId="09BAC511" w14:textId="77777777" w:rsidTr="00436B7A">
        <w:trPr>
          <w:cantSplit/>
          <w:trHeight w:val="152"/>
        </w:trPr>
        <w:tc>
          <w:tcPr>
            <w:tcW w:w="1818" w:type="dxa"/>
          </w:tcPr>
          <w:p w14:paraId="0DB5E642" w14:textId="77777777" w:rsidR="007926EF" w:rsidRPr="000A3962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>
              <w:rPr>
                <w:rFonts w:cs="Arial"/>
                <w:sz w:val="16"/>
                <w:szCs w:val="16"/>
              </w:rPr>
              <w:t xml:space="preserve">less than </w:t>
            </w:r>
            <w:r w:rsidR="00514FEE">
              <w:rPr>
                <w:rFonts w:cs="Arial"/>
                <w:sz w:val="16"/>
                <w:szCs w:val="16"/>
              </w:rPr>
              <w:t>10 kg (</w:t>
            </w:r>
            <w:r w:rsidR="00514FEE" w:rsidRPr="00670293">
              <w:rPr>
                <w:rFonts w:cs="Arial"/>
                <w:sz w:val="16"/>
                <w:szCs w:val="16"/>
              </w:rPr>
              <w:t>2</w:t>
            </w:r>
            <w:r w:rsidR="00514FEE">
              <w:rPr>
                <w:rFonts w:cs="Arial"/>
                <w:sz w:val="16"/>
                <w:szCs w:val="16"/>
              </w:rPr>
              <w:t>2</w:t>
            </w:r>
            <w:r w:rsidR="00514FEE" w:rsidRPr="00670293">
              <w:rPr>
                <w:rFonts w:cs="Arial"/>
                <w:sz w:val="16"/>
                <w:szCs w:val="16"/>
              </w:rPr>
              <w:t xml:space="preserve"> lbs</w:t>
            </w:r>
            <w:r w:rsidR="00514FEE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14:paraId="164F1CFD" w14:textId="77777777" w:rsidR="007926EF" w:rsidRPr="007349A0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7349A0">
              <w:rPr>
                <w:rFonts w:cs="Arial"/>
                <w:sz w:val="16"/>
                <w:szCs w:val="16"/>
              </w:rPr>
              <w:t>epetitive motions, awkward postures</w:t>
            </w:r>
          </w:p>
        </w:tc>
        <w:tc>
          <w:tcPr>
            <w:tcW w:w="2527" w:type="dxa"/>
          </w:tcPr>
          <w:p w14:paraId="7417D36C" w14:textId="77777777" w:rsidR="007926EF" w:rsidRPr="007349A0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7349A0">
              <w:rPr>
                <w:rFonts w:cs="Arial"/>
                <w:sz w:val="16"/>
                <w:szCs w:val="16"/>
              </w:rPr>
              <w:t>umulative trauma disorder strain, sprain, dislocation</w:t>
            </w:r>
          </w:p>
        </w:tc>
        <w:tc>
          <w:tcPr>
            <w:tcW w:w="360" w:type="dxa"/>
          </w:tcPr>
          <w:p w14:paraId="5116DB4E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4E82FF3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A847DB5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7D7491F" w14:textId="77777777" w:rsidR="007926EF" w:rsidRPr="00D72452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91CDEDD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9E8B65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45663A2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138EB55" w14:textId="77777777" w:rsidR="007926EF" w:rsidRPr="00D72452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FA8FF89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15FF492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9368205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B26D2C1" w14:textId="77777777" w:rsidR="007926EF" w:rsidRPr="00D72452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1B702742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7349A0">
              <w:rPr>
                <w:rFonts w:cs="Arial"/>
                <w:sz w:val="16"/>
                <w:szCs w:val="16"/>
              </w:rPr>
              <w:t xml:space="preserve">Carts and dollies </w:t>
            </w:r>
            <w:r w:rsidRPr="007349A0">
              <w:rPr>
                <w:rFonts w:cs="Arial"/>
                <w:sz w:val="16"/>
                <w:szCs w:val="16"/>
              </w:rPr>
              <w:br/>
              <w:t>Dumb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349A0">
              <w:rPr>
                <w:rFonts w:cs="Arial"/>
                <w:sz w:val="16"/>
                <w:szCs w:val="16"/>
              </w:rPr>
              <w:t xml:space="preserve">waiter </w:t>
            </w:r>
          </w:p>
          <w:p w14:paraId="389ECD3E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7349A0">
              <w:rPr>
                <w:rFonts w:cs="Arial"/>
                <w:sz w:val="16"/>
                <w:szCs w:val="16"/>
              </w:rPr>
              <w:t xml:space="preserve">Two person lifts </w:t>
            </w:r>
            <w:r w:rsidRPr="00670293">
              <w:rPr>
                <w:rFonts w:cs="Arial"/>
                <w:sz w:val="16"/>
                <w:szCs w:val="16"/>
              </w:rPr>
              <w:t>when req.</w:t>
            </w:r>
          </w:p>
          <w:p w14:paraId="3F349B31" w14:textId="77777777" w:rsidR="007926EF" w:rsidRPr="007349A0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Guideline - </w:t>
            </w:r>
            <w:r w:rsidRPr="009824CB">
              <w:rPr>
                <w:rFonts w:cs="Arial"/>
                <w:sz w:val="16"/>
                <w:szCs w:val="16"/>
              </w:rPr>
              <w:t>Manual materials handling (MMH)</w:t>
            </w:r>
          </w:p>
        </w:tc>
        <w:tc>
          <w:tcPr>
            <w:tcW w:w="2340" w:type="dxa"/>
          </w:tcPr>
          <w:p w14:paraId="60326E35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7926EF" w:rsidRPr="00670293" w14:paraId="2FE1C65D" w14:textId="77777777" w:rsidTr="00C06A2D">
        <w:trPr>
          <w:cantSplit/>
        </w:trPr>
        <w:tc>
          <w:tcPr>
            <w:tcW w:w="1818" w:type="dxa"/>
          </w:tcPr>
          <w:p w14:paraId="5D26E089" w14:textId="77777777" w:rsidR="007926EF" w:rsidRPr="000A3962" w:rsidRDefault="007926EF" w:rsidP="00514FE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 w:rsidR="00514FEE">
              <w:rPr>
                <w:rFonts w:cs="Arial"/>
                <w:sz w:val="16"/>
                <w:szCs w:val="16"/>
              </w:rPr>
              <w:t>10 kg (</w:t>
            </w:r>
            <w:r w:rsidR="00514FEE" w:rsidRPr="00670293">
              <w:rPr>
                <w:rFonts w:cs="Arial"/>
                <w:sz w:val="16"/>
                <w:szCs w:val="16"/>
              </w:rPr>
              <w:t>2</w:t>
            </w:r>
            <w:r w:rsidR="00514FEE">
              <w:rPr>
                <w:rFonts w:cs="Arial"/>
                <w:sz w:val="16"/>
                <w:szCs w:val="16"/>
              </w:rPr>
              <w:t>2</w:t>
            </w:r>
            <w:r w:rsidR="00514FEE" w:rsidRPr="00670293">
              <w:rPr>
                <w:rFonts w:cs="Arial"/>
                <w:sz w:val="16"/>
                <w:szCs w:val="16"/>
              </w:rPr>
              <w:t xml:space="preserve"> lbs</w:t>
            </w:r>
            <w:r w:rsidR="00514FEE">
              <w:rPr>
                <w:rFonts w:cs="Arial"/>
                <w:sz w:val="16"/>
                <w:szCs w:val="16"/>
              </w:rPr>
              <w:t xml:space="preserve">) and </w:t>
            </w:r>
            <w:r w:rsidRPr="00DA460E">
              <w:rPr>
                <w:rFonts w:cs="Arial"/>
                <w:sz w:val="16"/>
                <w:szCs w:val="16"/>
                <w:u w:val="single"/>
              </w:rPr>
              <w:t>more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14:paraId="3780CCEC" w14:textId="77777777" w:rsidR="007926EF" w:rsidRPr="00D72452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D72452">
              <w:rPr>
                <w:rFonts w:cs="Arial"/>
                <w:sz w:val="16"/>
                <w:szCs w:val="16"/>
              </w:rPr>
              <w:t>ar stock &gt; 20 lbs (kegs, cases of beer, ice etc.)</w:t>
            </w:r>
          </w:p>
        </w:tc>
        <w:tc>
          <w:tcPr>
            <w:tcW w:w="2527" w:type="dxa"/>
          </w:tcPr>
          <w:p w14:paraId="63425BD0" w14:textId="77777777" w:rsidR="007926EF" w:rsidRPr="00D72452" w:rsidRDefault="007926EF" w:rsidP="00112E60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>cumulative trauma disorder strain, sprain, dislocation</w:t>
            </w:r>
          </w:p>
        </w:tc>
        <w:tc>
          <w:tcPr>
            <w:tcW w:w="360" w:type="dxa"/>
          </w:tcPr>
          <w:p w14:paraId="03C931DA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88A3243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8B72BC6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617394D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3FE07CE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37E3298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B67B302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44B19A3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02347BF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48459CF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4761192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08CF0CC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9FE8506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441F286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101D321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E0D414E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D8EF62C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086CF99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ED703B7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9B642E0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030321D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3FF58DA" w14:textId="77777777" w:rsidR="00020397" w:rsidRPr="002C03C3" w:rsidRDefault="00020397" w:rsidP="00020397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Safe method of manually lift or carry </w:t>
            </w:r>
            <w:r w:rsidR="00514FEE">
              <w:rPr>
                <w:rFonts w:cs="Arial"/>
                <w:sz w:val="16"/>
                <w:szCs w:val="16"/>
              </w:rPr>
              <w:t xml:space="preserve">≥ 10 kg (22lbs) </w:t>
            </w:r>
            <w:r w:rsidRPr="002C03C3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360086A0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>Dumb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72452">
              <w:rPr>
                <w:rFonts w:cs="Arial"/>
                <w:sz w:val="16"/>
                <w:szCs w:val="16"/>
              </w:rPr>
              <w:t xml:space="preserve">waiter </w:t>
            </w:r>
          </w:p>
          <w:p w14:paraId="4D398363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>Carts and dollies</w:t>
            </w:r>
            <w:r w:rsidRPr="00D72452">
              <w:rPr>
                <w:rFonts w:cs="Arial"/>
                <w:sz w:val="16"/>
                <w:szCs w:val="16"/>
              </w:rPr>
              <w:br/>
              <w:t>Kegs rolled not lifted</w:t>
            </w:r>
          </w:p>
          <w:p w14:paraId="32724FF2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 xml:space="preserve">Two person lifts </w:t>
            </w:r>
            <w:r w:rsidRPr="00670293">
              <w:rPr>
                <w:rFonts w:cs="Arial"/>
                <w:sz w:val="16"/>
                <w:szCs w:val="16"/>
              </w:rPr>
              <w:t>when req.</w:t>
            </w:r>
          </w:p>
          <w:p w14:paraId="6671CEBA" w14:textId="77777777" w:rsidR="007926EF" w:rsidRPr="00D72452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Guideline - </w:t>
            </w:r>
            <w:r w:rsidRPr="009824CB">
              <w:rPr>
                <w:rFonts w:cs="Arial"/>
                <w:sz w:val="16"/>
                <w:szCs w:val="16"/>
              </w:rPr>
              <w:t>Manual materials handling (MMH)</w:t>
            </w:r>
          </w:p>
        </w:tc>
        <w:tc>
          <w:tcPr>
            <w:tcW w:w="2340" w:type="dxa"/>
          </w:tcPr>
          <w:p w14:paraId="3714B147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7926EF" w:rsidRPr="00670293" w14:paraId="56124991" w14:textId="77777777" w:rsidTr="00C06A2D">
        <w:trPr>
          <w:cantSplit/>
        </w:trPr>
        <w:tc>
          <w:tcPr>
            <w:tcW w:w="1818" w:type="dxa"/>
          </w:tcPr>
          <w:p w14:paraId="0383A1E6" w14:textId="77777777" w:rsidR="007926EF" w:rsidRDefault="007926EF" w:rsidP="00112E60">
            <w:r w:rsidRPr="00670293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 w:rsidR="00514FEE">
              <w:rPr>
                <w:rFonts w:cs="Arial"/>
                <w:sz w:val="16"/>
                <w:szCs w:val="16"/>
              </w:rPr>
              <w:t>10 kg (</w:t>
            </w:r>
            <w:r w:rsidR="00514FEE" w:rsidRPr="00670293">
              <w:rPr>
                <w:rFonts w:cs="Arial"/>
                <w:sz w:val="16"/>
                <w:szCs w:val="16"/>
              </w:rPr>
              <w:t>2</w:t>
            </w:r>
            <w:r w:rsidR="00514FEE">
              <w:rPr>
                <w:rFonts w:cs="Arial"/>
                <w:sz w:val="16"/>
                <w:szCs w:val="16"/>
              </w:rPr>
              <w:t>2</w:t>
            </w:r>
            <w:r w:rsidR="00514FEE" w:rsidRPr="00670293">
              <w:rPr>
                <w:rFonts w:cs="Arial"/>
                <w:sz w:val="16"/>
                <w:szCs w:val="16"/>
              </w:rPr>
              <w:t xml:space="preserve"> lbs</w:t>
            </w:r>
            <w:r w:rsidR="00514FEE">
              <w:rPr>
                <w:rFonts w:cs="Arial"/>
                <w:sz w:val="16"/>
                <w:szCs w:val="16"/>
              </w:rPr>
              <w:t xml:space="preserve">) and </w:t>
            </w:r>
            <w:r w:rsidR="00514FEE" w:rsidRPr="00DA460E">
              <w:rPr>
                <w:rFonts w:cs="Arial"/>
                <w:sz w:val="16"/>
                <w:szCs w:val="16"/>
                <w:u w:val="single"/>
              </w:rPr>
              <w:t>more</w:t>
            </w:r>
          </w:p>
        </w:tc>
        <w:tc>
          <w:tcPr>
            <w:tcW w:w="1800" w:type="dxa"/>
          </w:tcPr>
          <w:p w14:paraId="6BE6AC4D" w14:textId="77777777" w:rsidR="007926EF" w:rsidRPr="00D72452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D72452">
              <w:rPr>
                <w:rFonts w:cs="Arial"/>
                <w:sz w:val="16"/>
                <w:szCs w:val="16"/>
              </w:rPr>
              <w:t>lip,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72452">
              <w:rPr>
                <w:rFonts w:cs="Arial"/>
                <w:sz w:val="16"/>
                <w:szCs w:val="16"/>
              </w:rPr>
              <w:t>trip,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72452">
              <w:rPr>
                <w:rFonts w:cs="Arial"/>
                <w:sz w:val="16"/>
                <w:szCs w:val="16"/>
              </w:rPr>
              <w:t>fall over uneven surfaces or protrusions</w:t>
            </w:r>
          </w:p>
        </w:tc>
        <w:tc>
          <w:tcPr>
            <w:tcW w:w="2527" w:type="dxa"/>
          </w:tcPr>
          <w:p w14:paraId="0B6CE536" w14:textId="77777777" w:rsidR="007926EF" w:rsidRPr="00D72452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1B25EB">
              <w:rPr>
                <w:rFonts w:cs="Arial"/>
                <w:sz w:val="16"/>
                <w:szCs w:val="16"/>
              </w:rPr>
              <w:t>roken bone / fracture, bruises cuts, scrapes, punctures, head injury, strain, sprain, dislocation</w:t>
            </w:r>
          </w:p>
        </w:tc>
        <w:tc>
          <w:tcPr>
            <w:tcW w:w="360" w:type="dxa"/>
          </w:tcPr>
          <w:p w14:paraId="6BA1F6FF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F8D7F2F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255134E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4D25A07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4D464FC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332D1FE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FAECAD3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FA7DA6B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5730593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8A9B5EA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1B49FDB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9658A32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77380BE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51EFE66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1124ED2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66697DF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FA3B0F">
              <w:rPr>
                <w:rFonts w:cs="Arial"/>
                <w:sz w:val="16"/>
                <w:szCs w:val="16"/>
              </w:rPr>
              <w:t xml:space="preserve">afe method of </w:t>
            </w:r>
            <w:r w:rsidRPr="00BA0BB6">
              <w:rPr>
                <w:rFonts w:cs="Arial"/>
                <w:sz w:val="16"/>
                <w:szCs w:val="16"/>
              </w:rPr>
              <w:t xml:space="preserve">manually lift or carry </w:t>
            </w:r>
            <w:r w:rsidR="00514FEE">
              <w:rPr>
                <w:rFonts w:cs="Arial"/>
                <w:sz w:val="16"/>
                <w:szCs w:val="16"/>
              </w:rPr>
              <w:t xml:space="preserve">≥ 10 kg (22lbs) </w:t>
            </w:r>
            <w:r w:rsidR="00362C01">
              <w:rPr>
                <w:rFonts w:cs="Arial"/>
                <w:sz w:val="16"/>
                <w:szCs w:val="16"/>
              </w:rPr>
              <w:t>training</w:t>
            </w:r>
          </w:p>
          <w:p w14:paraId="48DD07B9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Anti-slip footwear / Rubber- soled shoes</w:t>
            </w:r>
          </w:p>
          <w:p w14:paraId="627E2982" w14:textId="77777777" w:rsidR="007926EF" w:rsidRPr="00D72452" w:rsidRDefault="007926EF" w:rsidP="00112E60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>Carts and dollies</w:t>
            </w:r>
            <w:r w:rsidRPr="00D72452">
              <w:rPr>
                <w:rFonts w:cs="Arial"/>
                <w:sz w:val="16"/>
                <w:szCs w:val="16"/>
              </w:rPr>
              <w:br/>
              <w:t>Dumb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72452">
              <w:rPr>
                <w:rFonts w:cs="Arial"/>
                <w:sz w:val="16"/>
                <w:szCs w:val="16"/>
              </w:rPr>
              <w:t>waiter</w:t>
            </w:r>
          </w:p>
        </w:tc>
        <w:tc>
          <w:tcPr>
            <w:tcW w:w="2340" w:type="dxa"/>
          </w:tcPr>
          <w:p w14:paraId="1D0B503F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7926EF" w:rsidRPr="00670293" w14:paraId="1728FB21" w14:textId="77777777" w:rsidTr="00C06A2D">
        <w:trPr>
          <w:cantSplit/>
        </w:trPr>
        <w:tc>
          <w:tcPr>
            <w:tcW w:w="1818" w:type="dxa"/>
          </w:tcPr>
          <w:p w14:paraId="169D20DC" w14:textId="77777777" w:rsidR="007926EF" w:rsidRDefault="007926EF" w:rsidP="00112E60">
            <w:r w:rsidRPr="00670293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 w:rsidR="00514FEE">
              <w:rPr>
                <w:rFonts w:cs="Arial"/>
                <w:sz w:val="16"/>
                <w:szCs w:val="16"/>
              </w:rPr>
              <w:t>10 kg (</w:t>
            </w:r>
            <w:r w:rsidR="00514FEE" w:rsidRPr="00670293">
              <w:rPr>
                <w:rFonts w:cs="Arial"/>
                <w:sz w:val="16"/>
                <w:szCs w:val="16"/>
              </w:rPr>
              <w:t>2</w:t>
            </w:r>
            <w:r w:rsidR="00514FEE">
              <w:rPr>
                <w:rFonts w:cs="Arial"/>
                <w:sz w:val="16"/>
                <w:szCs w:val="16"/>
              </w:rPr>
              <w:t>2</w:t>
            </w:r>
            <w:r w:rsidR="00514FEE" w:rsidRPr="00670293">
              <w:rPr>
                <w:rFonts w:cs="Arial"/>
                <w:sz w:val="16"/>
                <w:szCs w:val="16"/>
              </w:rPr>
              <w:t xml:space="preserve"> lbs</w:t>
            </w:r>
            <w:r w:rsidR="00514FEE">
              <w:rPr>
                <w:rFonts w:cs="Arial"/>
                <w:sz w:val="16"/>
                <w:szCs w:val="16"/>
              </w:rPr>
              <w:t xml:space="preserve">) and </w:t>
            </w:r>
            <w:r w:rsidR="00514FEE" w:rsidRPr="00DA460E">
              <w:rPr>
                <w:rFonts w:cs="Arial"/>
                <w:sz w:val="16"/>
                <w:szCs w:val="16"/>
                <w:u w:val="single"/>
              </w:rPr>
              <w:t>more</w:t>
            </w:r>
          </w:p>
        </w:tc>
        <w:tc>
          <w:tcPr>
            <w:tcW w:w="1800" w:type="dxa"/>
          </w:tcPr>
          <w:p w14:paraId="250261F4" w14:textId="77777777" w:rsidR="007926EF" w:rsidRPr="00D72452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D72452">
              <w:rPr>
                <w:rFonts w:cs="Arial"/>
                <w:sz w:val="16"/>
                <w:szCs w:val="16"/>
              </w:rPr>
              <w:t>wkward postures</w:t>
            </w:r>
          </w:p>
        </w:tc>
        <w:tc>
          <w:tcPr>
            <w:tcW w:w="2527" w:type="dxa"/>
          </w:tcPr>
          <w:p w14:paraId="677492CC" w14:textId="77777777" w:rsidR="007926EF" w:rsidRPr="00D72452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D72452">
              <w:rPr>
                <w:rFonts w:cs="Arial"/>
                <w:sz w:val="16"/>
                <w:szCs w:val="16"/>
              </w:rPr>
              <w:t>train, sprain, dislocation</w:t>
            </w:r>
          </w:p>
        </w:tc>
        <w:tc>
          <w:tcPr>
            <w:tcW w:w="360" w:type="dxa"/>
          </w:tcPr>
          <w:p w14:paraId="7E308F0C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7ECB1A0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E67211D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56E3526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FF99D97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61F78D4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06B4816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EB9637D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92A70AC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C317483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04FB383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CA66E0C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7D8AAD0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FA3B0F">
              <w:rPr>
                <w:rFonts w:cs="Arial"/>
                <w:sz w:val="16"/>
                <w:szCs w:val="16"/>
              </w:rPr>
              <w:t xml:space="preserve">afe method of </w:t>
            </w:r>
            <w:r w:rsidRPr="00BA0BB6">
              <w:rPr>
                <w:rFonts w:cs="Arial"/>
                <w:sz w:val="16"/>
                <w:szCs w:val="16"/>
              </w:rPr>
              <w:t xml:space="preserve">manually lift or carry </w:t>
            </w:r>
            <w:r w:rsidR="00514FEE">
              <w:rPr>
                <w:rFonts w:cs="Arial"/>
                <w:sz w:val="16"/>
                <w:szCs w:val="16"/>
              </w:rPr>
              <w:t xml:space="preserve">≥ 10 kg (22lbs) </w:t>
            </w:r>
            <w:r w:rsidR="00362C01">
              <w:rPr>
                <w:rFonts w:cs="Arial"/>
                <w:sz w:val="16"/>
                <w:szCs w:val="16"/>
              </w:rPr>
              <w:t>training</w:t>
            </w:r>
          </w:p>
          <w:p w14:paraId="3E1DA8FB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 xml:space="preserve">Carts and dollies </w:t>
            </w:r>
          </w:p>
          <w:p w14:paraId="12E88099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>Dumb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72452">
              <w:rPr>
                <w:rFonts w:cs="Arial"/>
                <w:sz w:val="16"/>
                <w:szCs w:val="16"/>
              </w:rPr>
              <w:t xml:space="preserve">waiter </w:t>
            </w:r>
          </w:p>
          <w:p w14:paraId="7C9A3822" w14:textId="77777777" w:rsidR="007926EF" w:rsidRPr="00D72452" w:rsidRDefault="007926EF" w:rsidP="00112E60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 xml:space="preserve">Two person lifts </w:t>
            </w:r>
            <w:r w:rsidRPr="00670293">
              <w:rPr>
                <w:rFonts w:cs="Arial"/>
                <w:sz w:val="16"/>
                <w:szCs w:val="16"/>
              </w:rPr>
              <w:t>when req.</w:t>
            </w:r>
          </w:p>
        </w:tc>
        <w:tc>
          <w:tcPr>
            <w:tcW w:w="2340" w:type="dxa"/>
          </w:tcPr>
          <w:p w14:paraId="4368664A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7926EF" w:rsidRPr="00670293" w14:paraId="39117339" w14:textId="77777777" w:rsidTr="00C06A2D">
        <w:trPr>
          <w:cantSplit/>
        </w:trPr>
        <w:tc>
          <w:tcPr>
            <w:tcW w:w="1818" w:type="dxa"/>
            <w:shd w:val="clear" w:color="auto" w:fill="auto"/>
          </w:tcPr>
          <w:p w14:paraId="1A36D717" w14:textId="77777777" w:rsidR="007926EF" w:rsidRDefault="007926EF" w:rsidP="00112E60">
            <w:r w:rsidRPr="00670293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 w:rsidR="00514FEE">
              <w:rPr>
                <w:rFonts w:cs="Arial"/>
                <w:sz w:val="16"/>
                <w:szCs w:val="16"/>
              </w:rPr>
              <w:t>10 kg (</w:t>
            </w:r>
            <w:r w:rsidR="00514FEE" w:rsidRPr="00670293">
              <w:rPr>
                <w:rFonts w:cs="Arial"/>
                <w:sz w:val="16"/>
                <w:szCs w:val="16"/>
              </w:rPr>
              <w:t>2</w:t>
            </w:r>
            <w:r w:rsidR="00514FEE">
              <w:rPr>
                <w:rFonts w:cs="Arial"/>
                <w:sz w:val="16"/>
                <w:szCs w:val="16"/>
              </w:rPr>
              <w:t>2</w:t>
            </w:r>
            <w:r w:rsidR="00514FEE" w:rsidRPr="00670293">
              <w:rPr>
                <w:rFonts w:cs="Arial"/>
                <w:sz w:val="16"/>
                <w:szCs w:val="16"/>
              </w:rPr>
              <w:t xml:space="preserve"> lbs</w:t>
            </w:r>
            <w:r w:rsidR="00514FEE">
              <w:rPr>
                <w:rFonts w:cs="Arial"/>
                <w:sz w:val="16"/>
                <w:szCs w:val="16"/>
              </w:rPr>
              <w:t xml:space="preserve">) and </w:t>
            </w:r>
            <w:r w:rsidR="00514FEE" w:rsidRPr="00DA460E">
              <w:rPr>
                <w:rFonts w:cs="Arial"/>
                <w:sz w:val="16"/>
                <w:szCs w:val="16"/>
                <w:u w:val="single"/>
              </w:rPr>
              <w:t>more</w:t>
            </w:r>
          </w:p>
        </w:tc>
        <w:tc>
          <w:tcPr>
            <w:tcW w:w="1800" w:type="dxa"/>
          </w:tcPr>
          <w:p w14:paraId="44E64660" w14:textId="77777777" w:rsidR="007926EF" w:rsidRPr="00D72452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D72452">
              <w:rPr>
                <w:rFonts w:cs="Arial"/>
                <w:sz w:val="16"/>
                <w:szCs w:val="16"/>
              </w:rPr>
              <w:t>truck by dropped objects or items falling fro</w:t>
            </w:r>
            <w:r w:rsidRPr="00CD48CF">
              <w:rPr>
                <w:rFonts w:cs="Arial"/>
                <w:sz w:val="16"/>
                <w:szCs w:val="16"/>
              </w:rPr>
              <w:t>m material handling equipment</w:t>
            </w:r>
          </w:p>
        </w:tc>
        <w:tc>
          <w:tcPr>
            <w:tcW w:w="2527" w:type="dxa"/>
          </w:tcPr>
          <w:p w14:paraId="5126B37B" w14:textId="77777777" w:rsidR="007926EF" w:rsidRPr="00D72452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D72452">
              <w:rPr>
                <w:rFonts w:cs="Arial"/>
                <w:sz w:val="16"/>
                <w:szCs w:val="16"/>
              </w:rPr>
              <w:t>ruises, cuts, scrapes, punctures broken bone / fracture</w:t>
            </w:r>
          </w:p>
        </w:tc>
        <w:tc>
          <w:tcPr>
            <w:tcW w:w="360" w:type="dxa"/>
          </w:tcPr>
          <w:p w14:paraId="54C05105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0F116C3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C0330E5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177BD59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9A7D86B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7267FF3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B076983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667B76F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3F4E5EF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525B5AD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2B77C00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41CD0C9" w14:textId="77777777" w:rsidR="007926EF" w:rsidRDefault="007926EF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0827F1E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9539968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7312031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2ACE9D8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FA3B0F">
              <w:rPr>
                <w:rFonts w:cs="Arial"/>
                <w:sz w:val="16"/>
                <w:szCs w:val="16"/>
              </w:rPr>
              <w:t xml:space="preserve">afe method of </w:t>
            </w:r>
            <w:r w:rsidRPr="00BA0BB6">
              <w:rPr>
                <w:rFonts w:cs="Arial"/>
                <w:sz w:val="16"/>
                <w:szCs w:val="16"/>
              </w:rPr>
              <w:t xml:space="preserve">manually lift or carry </w:t>
            </w:r>
            <w:r w:rsidR="00514FEE">
              <w:rPr>
                <w:rFonts w:cs="Arial"/>
                <w:sz w:val="16"/>
                <w:szCs w:val="16"/>
              </w:rPr>
              <w:t>≥ 10 kg (</w:t>
            </w:r>
            <w:r>
              <w:rPr>
                <w:rFonts w:cs="Arial"/>
                <w:sz w:val="16"/>
                <w:szCs w:val="16"/>
              </w:rPr>
              <w:t>22lbs</w:t>
            </w:r>
            <w:r w:rsidR="00514FEE">
              <w:rPr>
                <w:rFonts w:cs="Arial"/>
                <w:sz w:val="16"/>
                <w:szCs w:val="16"/>
              </w:rPr>
              <w:t>)</w:t>
            </w:r>
            <w:r w:rsidR="00362C01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2E93C8A1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 xml:space="preserve">Safety </w:t>
            </w:r>
            <w:r>
              <w:rPr>
                <w:rFonts w:cs="Arial"/>
                <w:sz w:val="16"/>
                <w:szCs w:val="16"/>
              </w:rPr>
              <w:t>footwear</w:t>
            </w:r>
            <w:r w:rsidRPr="00D72452">
              <w:rPr>
                <w:rFonts w:cs="Arial"/>
                <w:sz w:val="16"/>
                <w:szCs w:val="16"/>
              </w:rPr>
              <w:t xml:space="preserve"> </w:t>
            </w:r>
          </w:p>
          <w:p w14:paraId="76849510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 xml:space="preserve">Carts and dollies </w:t>
            </w:r>
          </w:p>
          <w:p w14:paraId="57577914" w14:textId="77777777" w:rsidR="007926EF" w:rsidRPr="00D72452" w:rsidRDefault="007926EF" w:rsidP="00112E60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>Dumb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72452">
              <w:rPr>
                <w:rFonts w:cs="Arial"/>
                <w:sz w:val="16"/>
                <w:szCs w:val="16"/>
              </w:rPr>
              <w:t xml:space="preserve">waiter </w:t>
            </w:r>
          </w:p>
        </w:tc>
        <w:tc>
          <w:tcPr>
            <w:tcW w:w="2340" w:type="dxa"/>
          </w:tcPr>
          <w:p w14:paraId="51CCCE41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7926EF" w:rsidRPr="00670293" w14:paraId="510E2C8A" w14:textId="77777777" w:rsidTr="00C06A2D">
        <w:trPr>
          <w:cantSplit/>
        </w:trPr>
        <w:tc>
          <w:tcPr>
            <w:tcW w:w="1818" w:type="dxa"/>
            <w:shd w:val="clear" w:color="auto" w:fill="auto"/>
          </w:tcPr>
          <w:p w14:paraId="6D7E22DA" w14:textId="77777777" w:rsidR="007926EF" w:rsidRPr="00C54FDB" w:rsidRDefault="007926EF" w:rsidP="00112E60">
            <w:pPr>
              <w:rPr>
                <w:rFonts w:cs="Arial"/>
                <w:sz w:val="16"/>
                <w:szCs w:val="16"/>
              </w:rPr>
            </w:pPr>
            <w:r w:rsidRPr="00C54FDB">
              <w:rPr>
                <w:rFonts w:cs="Arial"/>
                <w:sz w:val="16"/>
                <w:szCs w:val="16"/>
              </w:rPr>
              <w:t xml:space="preserve">Compressed </w:t>
            </w:r>
            <w:r>
              <w:rPr>
                <w:rFonts w:cs="Arial"/>
                <w:sz w:val="16"/>
                <w:szCs w:val="16"/>
              </w:rPr>
              <w:t>g</w:t>
            </w:r>
            <w:r w:rsidRPr="00C54FDB">
              <w:rPr>
                <w:rFonts w:cs="Arial"/>
                <w:sz w:val="16"/>
                <w:szCs w:val="16"/>
              </w:rPr>
              <w:t xml:space="preserve">as </w:t>
            </w:r>
            <w:r>
              <w:rPr>
                <w:rFonts w:cs="Arial"/>
                <w:sz w:val="16"/>
                <w:szCs w:val="16"/>
              </w:rPr>
              <w:t>c</w:t>
            </w:r>
            <w:r w:rsidRPr="00C54FDB">
              <w:rPr>
                <w:rFonts w:cs="Arial"/>
                <w:sz w:val="16"/>
                <w:szCs w:val="16"/>
              </w:rPr>
              <w:t xml:space="preserve">ylinder </w:t>
            </w:r>
            <w:r>
              <w:rPr>
                <w:rFonts w:cs="Arial"/>
                <w:sz w:val="16"/>
                <w:szCs w:val="16"/>
              </w:rPr>
              <w:t>h</w:t>
            </w:r>
            <w:r w:rsidRPr="00C54FDB">
              <w:rPr>
                <w:rFonts w:cs="Arial"/>
                <w:sz w:val="16"/>
                <w:szCs w:val="16"/>
              </w:rPr>
              <w:t>andling</w:t>
            </w:r>
          </w:p>
        </w:tc>
        <w:tc>
          <w:tcPr>
            <w:tcW w:w="1800" w:type="dxa"/>
          </w:tcPr>
          <w:p w14:paraId="1B0BFA89" w14:textId="77777777" w:rsidR="007926EF" w:rsidRPr="00C54FD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Rolling/pushing/ pullin</w:t>
            </w:r>
            <w:r w:rsidRPr="00C54FDB">
              <w:rPr>
                <w:rFonts w:cs="Arial"/>
                <w:sz w:val="16"/>
                <w:szCs w:val="16"/>
              </w:rPr>
              <w:t>g cylinders for fountain drinks</w:t>
            </w:r>
          </w:p>
        </w:tc>
        <w:tc>
          <w:tcPr>
            <w:tcW w:w="2527" w:type="dxa"/>
          </w:tcPr>
          <w:p w14:paraId="35971EA1" w14:textId="77777777" w:rsidR="007926EF" w:rsidRPr="00C54FD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C54FDB">
              <w:rPr>
                <w:rFonts w:cs="Arial"/>
                <w:sz w:val="16"/>
                <w:szCs w:val="16"/>
              </w:rPr>
              <w:t>train, sprain, dislocation manual handling of cylinders</w:t>
            </w:r>
          </w:p>
        </w:tc>
        <w:tc>
          <w:tcPr>
            <w:tcW w:w="360" w:type="dxa"/>
          </w:tcPr>
          <w:p w14:paraId="017EDD8F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B066CF8" w14:textId="77777777" w:rsidR="00362C01" w:rsidRDefault="00362C01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08F64E0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81DB147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626CAB6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93B5A66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507A9F6" w14:textId="77777777" w:rsidR="00362C01" w:rsidRDefault="00362C01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21010F7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D67C254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096C7E4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37F3239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1B6779E" w14:textId="77777777" w:rsidR="00362C01" w:rsidRDefault="00362C01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017CA1B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BB14241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A478649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4F79416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FA3B0F">
              <w:rPr>
                <w:rFonts w:cs="Arial"/>
                <w:sz w:val="16"/>
                <w:szCs w:val="16"/>
              </w:rPr>
              <w:t xml:space="preserve">afe method of </w:t>
            </w:r>
            <w:r w:rsidRPr="00BA0BB6">
              <w:rPr>
                <w:rFonts w:cs="Arial"/>
                <w:sz w:val="16"/>
                <w:szCs w:val="16"/>
              </w:rPr>
              <w:t xml:space="preserve">manually lift or carry </w:t>
            </w:r>
            <w:r w:rsidR="00781807">
              <w:rPr>
                <w:rFonts w:cs="Arial"/>
                <w:sz w:val="16"/>
                <w:szCs w:val="16"/>
              </w:rPr>
              <w:t xml:space="preserve">≥ 10 kg (22lbs) </w:t>
            </w:r>
            <w:r w:rsidR="00362C01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48F8C351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C54FDB">
              <w:rPr>
                <w:rFonts w:cs="Arial"/>
                <w:sz w:val="16"/>
                <w:szCs w:val="16"/>
              </w:rPr>
              <w:t>On the job</w:t>
            </w:r>
            <w:r w:rsidR="00362C01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0A69E487" w14:textId="77777777" w:rsidR="007926EF" w:rsidRPr="00C54FDB" w:rsidRDefault="007926EF" w:rsidP="00362C01">
            <w:pPr>
              <w:rPr>
                <w:rFonts w:cs="Arial"/>
                <w:sz w:val="16"/>
                <w:szCs w:val="16"/>
              </w:rPr>
            </w:pPr>
            <w:r w:rsidRPr="00C54FDB">
              <w:rPr>
                <w:rFonts w:cs="Arial"/>
                <w:sz w:val="16"/>
                <w:szCs w:val="16"/>
              </w:rPr>
              <w:t xml:space="preserve">Two person lifts </w:t>
            </w:r>
            <w:r w:rsidRPr="00670293">
              <w:rPr>
                <w:rFonts w:cs="Arial"/>
                <w:sz w:val="16"/>
                <w:szCs w:val="16"/>
              </w:rPr>
              <w:t>when req.</w:t>
            </w:r>
            <w:r>
              <w:rPr>
                <w:rFonts w:cs="Arial"/>
                <w:sz w:val="16"/>
                <w:szCs w:val="16"/>
              </w:rPr>
              <w:br/>
            </w:r>
            <w:r w:rsidRPr="00C54FDB">
              <w:rPr>
                <w:rFonts w:cs="Arial"/>
                <w:sz w:val="16"/>
                <w:szCs w:val="16"/>
              </w:rPr>
              <w:t>Carts and dollies</w:t>
            </w:r>
          </w:p>
        </w:tc>
        <w:tc>
          <w:tcPr>
            <w:tcW w:w="2340" w:type="dxa"/>
          </w:tcPr>
          <w:p w14:paraId="1B70CA50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7926EF" w:rsidRPr="00670293" w14:paraId="65D747C0" w14:textId="77777777" w:rsidTr="00C06A2D">
        <w:trPr>
          <w:cantSplit/>
        </w:trPr>
        <w:tc>
          <w:tcPr>
            <w:tcW w:w="1818" w:type="dxa"/>
          </w:tcPr>
          <w:p w14:paraId="27CF7CEE" w14:textId="77777777" w:rsidR="007926EF" w:rsidRPr="00C54FDB" w:rsidRDefault="007926EF" w:rsidP="00112E60">
            <w:pPr>
              <w:rPr>
                <w:rFonts w:cs="Arial"/>
                <w:sz w:val="16"/>
                <w:szCs w:val="16"/>
              </w:rPr>
            </w:pPr>
            <w:r w:rsidRPr="00C54FDB">
              <w:rPr>
                <w:rFonts w:cs="Arial"/>
                <w:sz w:val="16"/>
                <w:szCs w:val="16"/>
              </w:rPr>
              <w:t xml:space="preserve">Compressed </w:t>
            </w:r>
            <w:r>
              <w:rPr>
                <w:rFonts w:cs="Arial"/>
                <w:sz w:val="16"/>
                <w:szCs w:val="16"/>
              </w:rPr>
              <w:t>g</w:t>
            </w:r>
            <w:r w:rsidRPr="00C54FDB">
              <w:rPr>
                <w:rFonts w:cs="Arial"/>
                <w:sz w:val="16"/>
                <w:szCs w:val="16"/>
              </w:rPr>
              <w:t xml:space="preserve">as </w:t>
            </w:r>
            <w:r>
              <w:rPr>
                <w:rFonts w:cs="Arial"/>
                <w:sz w:val="16"/>
                <w:szCs w:val="16"/>
              </w:rPr>
              <w:t>c</w:t>
            </w:r>
            <w:r w:rsidRPr="00C54FDB">
              <w:rPr>
                <w:rFonts w:cs="Arial"/>
                <w:sz w:val="16"/>
                <w:szCs w:val="16"/>
              </w:rPr>
              <w:t xml:space="preserve">ylinder </w:t>
            </w:r>
            <w:r>
              <w:rPr>
                <w:rFonts w:cs="Arial"/>
                <w:sz w:val="16"/>
                <w:szCs w:val="16"/>
              </w:rPr>
              <w:t>h</w:t>
            </w:r>
            <w:r w:rsidRPr="00C54FDB">
              <w:rPr>
                <w:rFonts w:cs="Arial"/>
                <w:sz w:val="16"/>
                <w:szCs w:val="16"/>
              </w:rPr>
              <w:t>andling</w:t>
            </w:r>
          </w:p>
        </w:tc>
        <w:tc>
          <w:tcPr>
            <w:tcW w:w="1800" w:type="dxa"/>
          </w:tcPr>
          <w:p w14:paraId="5DF88549" w14:textId="77777777" w:rsidR="007926EF" w:rsidRPr="00C54FD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Pr="00C54FDB">
              <w:rPr>
                <w:rFonts w:cs="Arial"/>
                <w:sz w:val="16"/>
                <w:szCs w:val="16"/>
              </w:rPr>
              <w:t>xplosion</w:t>
            </w:r>
            <w:r>
              <w:rPr>
                <w:rFonts w:cs="Arial"/>
                <w:sz w:val="16"/>
                <w:szCs w:val="16"/>
              </w:rPr>
              <w:t>,</w:t>
            </w:r>
            <w:r w:rsidRPr="00C54FDB">
              <w:rPr>
                <w:rFonts w:cs="Arial"/>
                <w:sz w:val="16"/>
                <w:szCs w:val="16"/>
              </w:rPr>
              <w:t xml:space="preserve"> puncture of cylinder or damaging regulator</w:t>
            </w:r>
          </w:p>
        </w:tc>
        <w:tc>
          <w:tcPr>
            <w:tcW w:w="2527" w:type="dxa"/>
          </w:tcPr>
          <w:p w14:paraId="221E1EA8" w14:textId="77777777" w:rsidR="007926EF" w:rsidRPr="00C54FD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C54FDB">
              <w:rPr>
                <w:rFonts w:cs="Arial"/>
                <w:sz w:val="16"/>
                <w:szCs w:val="16"/>
              </w:rPr>
              <w:t>roken bone / fracture, bruises, cuts, scrapes, punctures, head injury, strain, sprain, dislocation  eye damage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C54FDB">
              <w:rPr>
                <w:rFonts w:cs="Arial"/>
                <w:sz w:val="16"/>
                <w:szCs w:val="16"/>
              </w:rPr>
              <w:t>blister, burns, scalds</w:t>
            </w:r>
          </w:p>
        </w:tc>
        <w:tc>
          <w:tcPr>
            <w:tcW w:w="360" w:type="dxa"/>
          </w:tcPr>
          <w:p w14:paraId="788AE466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369274D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4156D64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5128CE9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3B4C2F3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8A7CB4E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82F3FCF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7AFC52F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D2C85E0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018A823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CF6FE50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A87145D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B24F7F8" w14:textId="77777777" w:rsidR="00362C01" w:rsidRDefault="00362C01" w:rsidP="00362C0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>– WHMIS</w:t>
            </w:r>
          </w:p>
          <w:p w14:paraId="0449CA2D" w14:textId="77777777" w:rsidR="00362C01" w:rsidRDefault="00362C01" w:rsidP="00362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1DDDD52D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C54FDB">
              <w:rPr>
                <w:rFonts w:cs="Arial"/>
                <w:sz w:val="16"/>
                <w:szCs w:val="16"/>
              </w:rPr>
              <w:t>Cylinders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54FDB">
              <w:rPr>
                <w:rFonts w:cs="Arial"/>
                <w:sz w:val="16"/>
                <w:szCs w:val="16"/>
              </w:rPr>
              <w:t>secured</w:t>
            </w:r>
          </w:p>
          <w:p w14:paraId="6247D4FF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SOP </w:t>
            </w:r>
            <w:r w:rsidR="00362C01">
              <w:rPr>
                <w:rFonts w:cs="Arial"/>
                <w:sz w:val="16"/>
                <w:szCs w:val="16"/>
              </w:rPr>
              <w:t xml:space="preserve">- </w:t>
            </w:r>
            <w:r w:rsidRPr="00C54FDB">
              <w:rPr>
                <w:rFonts w:cs="Arial"/>
                <w:sz w:val="16"/>
                <w:szCs w:val="16"/>
              </w:rPr>
              <w:t>Compressed Gas Cylinder Handling</w:t>
            </w:r>
          </w:p>
          <w:p w14:paraId="78C31692" w14:textId="77777777" w:rsidR="007926EF" w:rsidRPr="00C54FD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SDSs</w:t>
            </w:r>
            <w:r w:rsidRPr="00CC54AA">
              <w:rPr>
                <w:rFonts w:cs="Arial"/>
                <w:sz w:val="16"/>
                <w:szCs w:val="16"/>
              </w:rPr>
              <w:t xml:space="preserve"> available and up-to-date</w:t>
            </w:r>
          </w:p>
        </w:tc>
        <w:tc>
          <w:tcPr>
            <w:tcW w:w="2340" w:type="dxa"/>
          </w:tcPr>
          <w:p w14:paraId="6F45DA5E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7926EF" w:rsidRPr="00670293" w14:paraId="45DC2C0A" w14:textId="77777777" w:rsidTr="00C06A2D">
        <w:trPr>
          <w:cantSplit/>
        </w:trPr>
        <w:tc>
          <w:tcPr>
            <w:tcW w:w="1818" w:type="dxa"/>
          </w:tcPr>
          <w:p w14:paraId="0EE8777B" w14:textId="77777777" w:rsidR="007926EF" w:rsidRPr="00C54FDB" w:rsidRDefault="007926EF" w:rsidP="00112E60">
            <w:pPr>
              <w:rPr>
                <w:rFonts w:cs="Arial"/>
                <w:sz w:val="16"/>
                <w:szCs w:val="16"/>
              </w:rPr>
            </w:pPr>
            <w:r w:rsidRPr="00C54FDB">
              <w:rPr>
                <w:rFonts w:cs="Arial"/>
                <w:sz w:val="16"/>
                <w:szCs w:val="16"/>
              </w:rPr>
              <w:lastRenderedPageBreak/>
              <w:t xml:space="preserve">Compressed </w:t>
            </w:r>
            <w:r>
              <w:rPr>
                <w:rFonts w:cs="Arial"/>
                <w:sz w:val="16"/>
                <w:szCs w:val="16"/>
              </w:rPr>
              <w:t>g</w:t>
            </w:r>
            <w:r w:rsidRPr="00C54FDB">
              <w:rPr>
                <w:rFonts w:cs="Arial"/>
                <w:sz w:val="16"/>
                <w:szCs w:val="16"/>
              </w:rPr>
              <w:t xml:space="preserve">as </w:t>
            </w:r>
            <w:r>
              <w:rPr>
                <w:rFonts w:cs="Arial"/>
                <w:sz w:val="16"/>
                <w:szCs w:val="16"/>
              </w:rPr>
              <w:t>c</w:t>
            </w:r>
            <w:r w:rsidRPr="00C54FDB">
              <w:rPr>
                <w:rFonts w:cs="Arial"/>
                <w:sz w:val="16"/>
                <w:szCs w:val="16"/>
              </w:rPr>
              <w:t xml:space="preserve">ylinder </w:t>
            </w:r>
            <w:r>
              <w:rPr>
                <w:rFonts w:cs="Arial"/>
                <w:sz w:val="16"/>
                <w:szCs w:val="16"/>
              </w:rPr>
              <w:t>h</w:t>
            </w:r>
            <w:r w:rsidRPr="00C54FDB">
              <w:rPr>
                <w:rFonts w:cs="Arial"/>
                <w:sz w:val="16"/>
                <w:szCs w:val="16"/>
              </w:rPr>
              <w:t>andling</w:t>
            </w:r>
          </w:p>
        </w:tc>
        <w:tc>
          <w:tcPr>
            <w:tcW w:w="1800" w:type="dxa"/>
          </w:tcPr>
          <w:p w14:paraId="073C5E49" w14:textId="77777777" w:rsidR="007926EF" w:rsidRPr="00C54FD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C54FDB">
              <w:rPr>
                <w:rFonts w:cs="Arial"/>
                <w:sz w:val="16"/>
                <w:szCs w:val="16"/>
              </w:rPr>
              <w:t>truck by dropping compressed gas cylinder</w:t>
            </w:r>
          </w:p>
        </w:tc>
        <w:tc>
          <w:tcPr>
            <w:tcW w:w="2527" w:type="dxa"/>
          </w:tcPr>
          <w:p w14:paraId="31F9DDA1" w14:textId="77777777" w:rsidR="007926EF" w:rsidRPr="00C54FD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C54FDB">
              <w:rPr>
                <w:rFonts w:cs="Arial"/>
                <w:sz w:val="16"/>
                <w:szCs w:val="16"/>
              </w:rPr>
              <w:t>ruises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C54FDB">
              <w:rPr>
                <w:rFonts w:cs="Arial"/>
                <w:sz w:val="16"/>
                <w:szCs w:val="16"/>
              </w:rPr>
              <w:t>broken bone / fracture</w:t>
            </w:r>
          </w:p>
        </w:tc>
        <w:tc>
          <w:tcPr>
            <w:tcW w:w="360" w:type="dxa"/>
          </w:tcPr>
          <w:p w14:paraId="59B82B6D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966C872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7247AB5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D843B8F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4EDB391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E0E9A9E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14E6A2E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84C24D4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C2DA2C0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DC94909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E03BB55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0367649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4649028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0FB2CDF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EF50E6D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A3733E7" w14:textId="77777777" w:rsidR="00362C01" w:rsidRDefault="00362C01" w:rsidP="00362C0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>– WHMIS</w:t>
            </w:r>
          </w:p>
          <w:p w14:paraId="62CF099F" w14:textId="77777777" w:rsidR="00362C01" w:rsidRDefault="00362C01" w:rsidP="00362C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3BB0F766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C54FDB">
              <w:rPr>
                <w:rFonts w:cs="Arial"/>
                <w:sz w:val="16"/>
                <w:szCs w:val="16"/>
              </w:rPr>
              <w:t xml:space="preserve">Safety </w:t>
            </w:r>
            <w:r>
              <w:rPr>
                <w:rFonts w:cs="Arial"/>
                <w:sz w:val="16"/>
                <w:szCs w:val="16"/>
              </w:rPr>
              <w:t>footwear</w:t>
            </w:r>
            <w:r w:rsidRPr="00C54FDB">
              <w:rPr>
                <w:rFonts w:cs="Arial"/>
                <w:sz w:val="16"/>
                <w:szCs w:val="16"/>
              </w:rPr>
              <w:t xml:space="preserve"> </w:t>
            </w:r>
          </w:p>
          <w:p w14:paraId="0F0FC758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C54FDB">
              <w:rPr>
                <w:rFonts w:cs="Arial"/>
                <w:sz w:val="16"/>
                <w:szCs w:val="16"/>
              </w:rPr>
              <w:t xml:space="preserve">Carts and dollies </w:t>
            </w:r>
          </w:p>
          <w:p w14:paraId="6B5F32CA" w14:textId="77777777" w:rsidR="007926EF" w:rsidRPr="00C54FDB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SOP </w:t>
            </w:r>
            <w:r w:rsidR="00362C01">
              <w:rPr>
                <w:rFonts w:cs="Arial"/>
                <w:sz w:val="16"/>
                <w:szCs w:val="16"/>
              </w:rPr>
              <w:t xml:space="preserve">- </w:t>
            </w:r>
            <w:r w:rsidRPr="00C54FDB">
              <w:rPr>
                <w:rFonts w:cs="Arial"/>
                <w:sz w:val="16"/>
                <w:szCs w:val="16"/>
              </w:rPr>
              <w:t>Compressed Gas Cylinder Handling</w:t>
            </w:r>
          </w:p>
        </w:tc>
        <w:tc>
          <w:tcPr>
            <w:tcW w:w="2340" w:type="dxa"/>
          </w:tcPr>
          <w:p w14:paraId="3E2C5596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7926EF" w:rsidRPr="00670293" w14:paraId="246B36AC" w14:textId="77777777" w:rsidTr="00C06A2D">
        <w:trPr>
          <w:cantSplit/>
        </w:trPr>
        <w:tc>
          <w:tcPr>
            <w:tcW w:w="1818" w:type="dxa"/>
          </w:tcPr>
          <w:p w14:paraId="2A925F97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General </w:t>
            </w:r>
            <w:r>
              <w:rPr>
                <w:rFonts w:cs="Arial"/>
                <w:sz w:val="16"/>
                <w:szCs w:val="16"/>
              </w:rPr>
              <w:t>o</w:t>
            </w:r>
            <w:r w:rsidRPr="00670293">
              <w:rPr>
                <w:rFonts w:cs="Arial"/>
                <w:sz w:val="16"/>
                <w:szCs w:val="16"/>
              </w:rPr>
              <w:t xml:space="preserve">ffice and </w:t>
            </w:r>
            <w:r>
              <w:rPr>
                <w:rFonts w:cs="Arial"/>
                <w:sz w:val="16"/>
                <w:szCs w:val="16"/>
              </w:rPr>
              <w:t>a</w:t>
            </w:r>
            <w:r w:rsidRPr="00670293">
              <w:rPr>
                <w:rFonts w:cs="Arial"/>
                <w:sz w:val="16"/>
                <w:szCs w:val="16"/>
              </w:rPr>
              <w:t>dministrative</w:t>
            </w:r>
            <w:r w:rsidRPr="00670293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d</w:t>
            </w:r>
            <w:r w:rsidRPr="00670293">
              <w:rPr>
                <w:rFonts w:cs="Arial"/>
                <w:sz w:val="16"/>
                <w:szCs w:val="16"/>
              </w:rPr>
              <w:t xml:space="preserve">uties (Including </w:t>
            </w:r>
            <w:r>
              <w:rPr>
                <w:rFonts w:cs="Arial"/>
                <w:sz w:val="16"/>
                <w:szCs w:val="16"/>
              </w:rPr>
              <w:t>c</w:t>
            </w:r>
            <w:r w:rsidRPr="00670293">
              <w:rPr>
                <w:rFonts w:cs="Arial"/>
                <w:sz w:val="16"/>
                <w:szCs w:val="16"/>
              </w:rPr>
              <w:t xml:space="preserve">omputer </w:t>
            </w:r>
            <w:r>
              <w:rPr>
                <w:rFonts w:cs="Arial"/>
                <w:sz w:val="16"/>
                <w:szCs w:val="16"/>
              </w:rPr>
              <w:t>w</w:t>
            </w:r>
            <w:r w:rsidRPr="00670293">
              <w:rPr>
                <w:rFonts w:cs="Arial"/>
                <w:sz w:val="16"/>
                <w:szCs w:val="16"/>
              </w:rPr>
              <w:t>ork)</w:t>
            </w:r>
          </w:p>
        </w:tc>
        <w:tc>
          <w:tcPr>
            <w:tcW w:w="1800" w:type="dxa"/>
          </w:tcPr>
          <w:p w14:paraId="4C69E32B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Sitting at desk performing computer work</w:t>
            </w:r>
          </w:p>
        </w:tc>
        <w:tc>
          <w:tcPr>
            <w:tcW w:w="2527" w:type="dxa"/>
          </w:tcPr>
          <w:p w14:paraId="153CD51F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Minor muscle aches</w:t>
            </w:r>
          </w:p>
        </w:tc>
        <w:tc>
          <w:tcPr>
            <w:tcW w:w="360" w:type="dxa"/>
          </w:tcPr>
          <w:p w14:paraId="59C8BA56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4A1584D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CC53A65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55E05E9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315B7F4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3ECC4D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B309CCE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2FC8E30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DE78AF2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6CA5901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BC55535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C627D90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977D6B3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Adjustable chair</w:t>
            </w:r>
            <w:r w:rsidRPr="00670293">
              <w:rPr>
                <w:rFonts w:cs="Arial"/>
                <w:sz w:val="16"/>
                <w:szCs w:val="16"/>
              </w:rPr>
              <w:br/>
              <w:t xml:space="preserve">Adjustable </w:t>
            </w:r>
            <w:r>
              <w:rPr>
                <w:rFonts w:cs="Arial"/>
                <w:sz w:val="16"/>
                <w:szCs w:val="16"/>
              </w:rPr>
              <w:t>k</w:t>
            </w:r>
            <w:r w:rsidRPr="00670293">
              <w:rPr>
                <w:rFonts w:cs="Arial"/>
                <w:sz w:val="16"/>
                <w:szCs w:val="16"/>
              </w:rPr>
              <w:t>eyboard tray</w:t>
            </w:r>
          </w:p>
          <w:p w14:paraId="6574859D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Worker has ability to schedule breaks as required</w:t>
            </w:r>
          </w:p>
          <w:p w14:paraId="4236CA27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DND/CF Guide to Office Ergonomics</w:t>
            </w:r>
          </w:p>
          <w:p w14:paraId="4AF60625" w14:textId="77777777" w:rsidR="007926EF" w:rsidRPr="00670293" w:rsidRDefault="007926EF" w:rsidP="00112E60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6"/>
                <w:szCs w:val="16"/>
              </w:rPr>
              <w:t xml:space="preserve">Poster - </w:t>
            </w:r>
            <w:r w:rsidRPr="00670293">
              <w:rPr>
                <w:rFonts w:cs="Arial"/>
                <w:sz w:val="16"/>
                <w:szCs w:val="16"/>
              </w:rPr>
              <w:t>Stretching exercise</w:t>
            </w:r>
          </w:p>
        </w:tc>
        <w:tc>
          <w:tcPr>
            <w:tcW w:w="2340" w:type="dxa"/>
          </w:tcPr>
          <w:p w14:paraId="5B569A53" w14:textId="77777777" w:rsidR="007926EF" w:rsidRPr="00670293" w:rsidRDefault="00B87A18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670293">
              <w:instrText xml:space="preserve"> FORMTEXT </w:instrText>
            </w:r>
            <w:r w:rsidRPr="00670293">
              <w:fldChar w:fldCharType="separate"/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="007926E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7926EF" w:rsidRPr="00670293" w14:paraId="176895B5" w14:textId="77777777" w:rsidTr="00C06A2D">
        <w:trPr>
          <w:cantSplit/>
        </w:trPr>
        <w:tc>
          <w:tcPr>
            <w:tcW w:w="1818" w:type="dxa"/>
          </w:tcPr>
          <w:p w14:paraId="401D3A21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General </w:t>
            </w:r>
            <w:r>
              <w:rPr>
                <w:rFonts w:cs="Arial"/>
                <w:sz w:val="16"/>
                <w:szCs w:val="16"/>
              </w:rPr>
              <w:t>o</w:t>
            </w:r>
            <w:r w:rsidRPr="00670293">
              <w:rPr>
                <w:rFonts w:cs="Arial"/>
                <w:sz w:val="16"/>
                <w:szCs w:val="16"/>
              </w:rPr>
              <w:t xml:space="preserve">ffice and </w:t>
            </w:r>
            <w:r>
              <w:rPr>
                <w:rFonts w:cs="Arial"/>
                <w:sz w:val="16"/>
                <w:szCs w:val="16"/>
              </w:rPr>
              <w:t>a</w:t>
            </w:r>
            <w:r w:rsidRPr="00670293">
              <w:rPr>
                <w:rFonts w:cs="Arial"/>
                <w:sz w:val="16"/>
                <w:szCs w:val="16"/>
              </w:rPr>
              <w:t>dministrative</w:t>
            </w:r>
            <w:r w:rsidRPr="00670293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d</w:t>
            </w:r>
            <w:r w:rsidRPr="00670293">
              <w:rPr>
                <w:rFonts w:cs="Arial"/>
                <w:sz w:val="16"/>
                <w:szCs w:val="16"/>
              </w:rPr>
              <w:t xml:space="preserve">uties (Including </w:t>
            </w:r>
            <w:r>
              <w:rPr>
                <w:rFonts w:cs="Arial"/>
                <w:sz w:val="16"/>
                <w:szCs w:val="16"/>
              </w:rPr>
              <w:t>c</w:t>
            </w:r>
            <w:r w:rsidRPr="00670293">
              <w:rPr>
                <w:rFonts w:cs="Arial"/>
                <w:sz w:val="16"/>
                <w:szCs w:val="16"/>
              </w:rPr>
              <w:t xml:space="preserve">omputer </w:t>
            </w:r>
            <w:r>
              <w:rPr>
                <w:rFonts w:cs="Arial"/>
                <w:sz w:val="16"/>
                <w:szCs w:val="16"/>
              </w:rPr>
              <w:t>w</w:t>
            </w:r>
            <w:r w:rsidRPr="00670293">
              <w:rPr>
                <w:rFonts w:cs="Arial"/>
                <w:sz w:val="16"/>
                <w:szCs w:val="16"/>
              </w:rPr>
              <w:t>ork)</w:t>
            </w:r>
          </w:p>
        </w:tc>
        <w:tc>
          <w:tcPr>
            <w:tcW w:w="1800" w:type="dxa"/>
          </w:tcPr>
          <w:p w14:paraId="3C4BCF11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0A3962">
              <w:rPr>
                <w:rFonts w:cs="Arial"/>
                <w:sz w:val="16"/>
                <w:szCs w:val="16"/>
              </w:rPr>
              <w:t>epetitive mousing, keyboarding</w:t>
            </w:r>
          </w:p>
        </w:tc>
        <w:tc>
          <w:tcPr>
            <w:tcW w:w="2527" w:type="dxa"/>
          </w:tcPr>
          <w:p w14:paraId="4353992A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0A3962">
              <w:rPr>
                <w:rFonts w:cs="Arial"/>
                <w:sz w:val="16"/>
                <w:szCs w:val="16"/>
              </w:rPr>
              <w:t>umulative trauma disorder repetitive motions</w:t>
            </w:r>
          </w:p>
        </w:tc>
        <w:tc>
          <w:tcPr>
            <w:tcW w:w="360" w:type="dxa"/>
          </w:tcPr>
          <w:p w14:paraId="7927BFDD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4F878CD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3EF929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9E96592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9EA7D6A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3DA0A26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EC427F2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63D6E70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DC2C4E3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407F83B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0CAB903" w14:textId="77777777" w:rsidR="007926EF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C28902A" w14:textId="77777777" w:rsidR="007926EF" w:rsidRPr="00670293" w:rsidRDefault="00B87A18" w:rsidP="00112E6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1B2F8090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Adjustable chair</w:t>
            </w:r>
            <w:r w:rsidRPr="00670293">
              <w:rPr>
                <w:rFonts w:cs="Arial"/>
                <w:sz w:val="16"/>
                <w:szCs w:val="16"/>
              </w:rPr>
              <w:br/>
              <w:t xml:space="preserve">Adjustable </w:t>
            </w:r>
            <w:r>
              <w:rPr>
                <w:rFonts w:cs="Arial"/>
                <w:sz w:val="16"/>
                <w:szCs w:val="16"/>
              </w:rPr>
              <w:t>k</w:t>
            </w:r>
            <w:r w:rsidRPr="00670293">
              <w:rPr>
                <w:rFonts w:cs="Arial"/>
                <w:sz w:val="16"/>
                <w:szCs w:val="16"/>
              </w:rPr>
              <w:t>eyboard tray</w:t>
            </w:r>
          </w:p>
          <w:p w14:paraId="0863DDF9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Worker has ability to schedule breaks as required</w:t>
            </w:r>
          </w:p>
          <w:p w14:paraId="7A473BC5" w14:textId="77777777" w:rsidR="007926EF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DND/CF Guide to Office Ergonomics</w:t>
            </w:r>
          </w:p>
          <w:p w14:paraId="19CCFC1D" w14:textId="77777777" w:rsidR="007926EF" w:rsidRPr="00670293" w:rsidRDefault="007926EF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Poster - </w:t>
            </w:r>
            <w:r w:rsidRPr="00670293">
              <w:rPr>
                <w:rFonts w:cs="Arial"/>
                <w:sz w:val="16"/>
                <w:szCs w:val="16"/>
              </w:rPr>
              <w:t>Stretching exercise</w:t>
            </w:r>
          </w:p>
        </w:tc>
        <w:tc>
          <w:tcPr>
            <w:tcW w:w="2340" w:type="dxa"/>
          </w:tcPr>
          <w:p w14:paraId="67F0AEA3" w14:textId="77777777" w:rsidR="007926EF" w:rsidRPr="00552C04" w:rsidRDefault="00B87A18" w:rsidP="00552C04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552C04">
              <w:instrText xml:space="preserve"> FORMTEXT </w:instrText>
            </w:r>
            <w:r w:rsidRPr="00552C04">
              <w:fldChar w:fldCharType="separate"/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Pr="00552C04">
              <w:fldChar w:fldCharType="end"/>
            </w:r>
          </w:p>
        </w:tc>
      </w:tr>
      <w:tr w:rsidR="007926EF" w14:paraId="03F77CED" w14:textId="77777777" w:rsidTr="00C06A2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</w:tcPr>
          <w:p w14:paraId="22440936" w14:textId="77777777" w:rsidR="007926EF" w:rsidRPr="009B24AA" w:rsidRDefault="00B87A18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552C04">
              <w:instrText xml:space="preserve"> FORMTEXT </w:instrText>
            </w:r>
            <w:r w:rsidRPr="00552C04">
              <w:fldChar w:fldCharType="separate"/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Pr="00552C04">
              <w:fldChar w:fldCharType="end"/>
            </w:r>
          </w:p>
        </w:tc>
        <w:tc>
          <w:tcPr>
            <w:tcW w:w="1800" w:type="dxa"/>
          </w:tcPr>
          <w:p w14:paraId="272228E5" w14:textId="77777777" w:rsidR="007926EF" w:rsidRPr="009B24AA" w:rsidRDefault="00B87A18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552C04">
              <w:instrText xml:space="preserve"> FORMTEXT </w:instrText>
            </w:r>
            <w:r w:rsidRPr="00552C04">
              <w:fldChar w:fldCharType="separate"/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Pr="00552C04">
              <w:fldChar w:fldCharType="end"/>
            </w:r>
          </w:p>
        </w:tc>
        <w:tc>
          <w:tcPr>
            <w:tcW w:w="2527" w:type="dxa"/>
          </w:tcPr>
          <w:p w14:paraId="6487AF95" w14:textId="77777777" w:rsidR="007926EF" w:rsidRPr="009B24AA" w:rsidRDefault="00B87A18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552C04">
              <w:instrText xml:space="preserve"> FORMTEXT </w:instrText>
            </w:r>
            <w:r w:rsidRPr="00552C04">
              <w:fldChar w:fldCharType="separate"/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Pr="00552C04">
              <w:fldChar w:fldCharType="end"/>
            </w:r>
          </w:p>
        </w:tc>
        <w:tc>
          <w:tcPr>
            <w:tcW w:w="360" w:type="dxa"/>
          </w:tcPr>
          <w:p w14:paraId="4467D187" w14:textId="77777777" w:rsidR="007926EF" w:rsidRPr="009B24AA" w:rsidRDefault="00B87A18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DDDFF2F" w14:textId="77777777" w:rsidR="007926EF" w:rsidRPr="009B24AA" w:rsidRDefault="00B87A18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893916E" w14:textId="77777777" w:rsidR="007926EF" w:rsidRPr="009B24AA" w:rsidRDefault="00B87A18" w:rsidP="0038725B">
            <w:pPr>
              <w:ind w:righ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03EFD41" w14:textId="77777777" w:rsidR="007926EF" w:rsidRDefault="00B87A18" w:rsidP="00630E53">
            <w:pPr>
              <w:pStyle w:val="textfield"/>
            </w:pPr>
            <w:r w:rsidRPr="002A7AF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2A7AFE">
              <w:instrText xml:space="preserve"> FORMTEXT </w:instrText>
            </w:r>
            <w:r w:rsidRPr="002A7AFE">
              <w:fldChar w:fldCharType="separate"/>
            </w:r>
            <w:r w:rsidR="007926EF" w:rsidRPr="002A7AFE">
              <w:t> </w:t>
            </w:r>
            <w:r w:rsidR="007926EF" w:rsidRPr="002A7AFE">
              <w:t> </w:t>
            </w:r>
            <w:r w:rsidR="007926EF" w:rsidRPr="002A7AFE">
              <w:t> </w:t>
            </w:r>
            <w:r w:rsidR="007926EF" w:rsidRPr="002A7AFE">
              <w:t> </w:t>
            </w:r>
            <w:r w:rsidR="007926EF" w:rsidRPr="002A7AFE">
              <w:t> </w:t>
            </w:r>
            <w:r w:rsidRPr="002A7AFE">
              <w:fldChar w:fldCharType="end"/>
            </w:r>
          </w:p>
        </w:tc>
        <w:tc>
          <w:tcPr>
            <w:tcW w:w="2340" w:type="dxa"/>
          </w:tcPr>
          <w:p w14:paraId="4B868DB7" w14:textId="77777777" w:rsidR="007926EF" w:rsidRDefault="00B87A18" w:rsidP="00630E53">
            <w:pPr>
              <w:pStyle w:val="textfield"/>
            </w:pPr>
            <w:r w:rsidRPr="002A7AF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2A7AFE">
              <w:instrText xml:space="preserve"> FORMTEXT </w:instrText>
            </w:r>
            <w:r w:rsidRPr="002A7AFE">
              <w:fldChar w:fldCharType="separate"/>
            </w:r>
            <w:r w:rsidR="007926EF" w:rsidRPr="002A7AFE">
              <w:t> </w:t>
            </w:r>
            <w:r w:rsidR="007926EF" w:rsidRPr="002A7AFE">
              <w:t> </w:t>
            </w:r>
            <w:r w:rsidR="007926EF" w:rsidRPr="002A7AFE">
              <w:t> </w:t>
            </w:r>
            <w:r w:rsidR="007926EF" w:rsidRPr="002A7AFE">
              <w:t> </w:t>
            </w:r>
            <w:r w:rsidR="007926EF" w:rsidRPr="002A7AFE">
              <w:t> </w:t>
            </w:r>
            <w:r w:rsidRPr="002A7AFE">
              <w:fldChar w:fldCharType="end"/>
            </w:r>
          </w:p>
        </w:tc>
      </w:tr>
      <w:tr w:rsidR="007926EF" w14:paraId="4E1CA093" w14:textId="77777777" w:rsidTr="00C06A2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</w:tcPr>
          <w:p w14:paraId="48804299" w14:textId="77777777" w:rsidR="007926EF" w:rsidRPr="009B24AA" w:rsidRDefault="00B87A18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552C04">
              <w:instrText xml:space="preserve"> FORMTEXT </w:instrText>
            </w:r>
            <w:r w:rsidRPr="00552C04">
              <w:fldChar w:fldCharType="separate"/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Pr="00552C04">
              <w:fldChar w:fldCharType="end"/>
            </w:r>
          </w:p>
        </w:tc>
        <w:tc>
          <w:tcPr>
            <w:tcW w:w="1800" w:type="dxa"/>
          </w:tcPr>
          <w:p w14:paraId="7B87D1C1" w14:textId="77777777" w:rsidR="007926EF" w:rsidRPr="009B24AA" w:rsidRDefault="00B87A18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552C04">
              <w:instrText xml:space="preserve"> FORMTEXT </w:instrText>
            </w:r>
            <w:r w:rsidRPr="00552C04">
              <w:fldChar w:fldCharType="separate"/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Pr="00552C04">
              <w:fldChar w:fldCharType="end"/>
            </w:r>
          </w:p>
        </w:tc>
        <w:tc>
          <w:tcPr>
            <w:tcW w:w="2527" w:type="dxa"/>
          </w:tcPr>
          <w:p w14:paraId="2486C1B7" w14:textId="77777777" w:rsidR="007926EF" w:rsidRPr="009B24AA" w:rsidRDefault="00B87A18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552C04">
              <w:instrText xml:space="preserve"> FORMTEXT </w:instrText>
            </w:r>
            <w:r w:rsidRPr="00552C04">
              <w:fldChar w:fldCharType="separate"/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Pr="00552C04">
              <w:fldChar w:fldCharType="end"/>
            </w:r>
          </w:p>
        </w:tc>
        <w:tc>
          <w:tcPr>
            <w:tcW w:w="360" w:type="dxa"/>
          </w:tcPr>
          <w:p w14:paraId="60C252D5" w14:textId="77777777" w:rsidR="007926EF" w:rsidRPr="009B24AA" w:rsidRDefault="00B87A18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9F0AEEA" w14:textId="77777777" w:rsidR="007926EF" w:rsidRPr="009B24AA" w:rsidRDefault="00B87A18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1731250" w14:textId="77777777" w:rsidR="007926EF" w:rsidRPr="009B24AA" w:rsidRDefault="00B87A18" w:rsidP="0038725B">
            <w:pPr>
              <w:ind w:righ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6924F97" w14:textId="77777777" w:rsidR="007926EF" w:rsidRDefault="00B87A18" w:rsidP="00630E53">
            <w:pPr>
              <w:pStyle w:val="textfield"/>
            </w:pPr>
            <w:r w:rsidRPr="002A7AF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2A7AFE">
              <w:instrText xml:space="preserve"> FORMTEXT </w:instrText>
            </w:r>
            <w:r w:rsidRPr="002A7AFE">
              <w:fldChar w:fldCharType="separate"/>
            </w:r>
            <w:r w:rsidR="007926EF" w:rsidRPr="002A7AFE">
              <w:t> </w:t>
            </w:r>
            <w:r w:rsidR="007926EF" w:rsidRPr="002A7AFE">
              <w:t> </w:t>
            </w:r>
            <w:r w:rsidR="007926EF" w:rsidRPr="002A7AFE">
              <w:t> </w:t>
            </w:r>
            <w:r w:rsidR="007926EF" w:rsidRPr="002A7AFE">
              <w:t> </w:t>
            </w:r>
            <w:r w:rsidR="007926EF" w:rsidRPr="002A7AFE">
              <w:t> </w:t>
            </w:r>
            <w:r w:rsidRPr="002A7AFE">
              <w:fldChar w:fldCharType="end"/>
            </w:r>
          </w:p>
        </w:tc>
        <w:tc>
          <w:tcPr>
            <w:tcW w:w="2340" w:type="dxa"/>
          </w:tcPr>
          <w:p w14:paraId="66044D76" w14:textId="77777777" w:rsidR="007926EF" w:rsidRDefault="00B87A18" w:rsidP="00630E53">
            <w:pPr>
              <w:pStyle w:val="textfield"/>
            </w:pPr>
            <w:r w:rsidRPr="002A7AF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2A7AFE">
              <w:instrText xml:space="preserve"> FORMTEXT </w:instrText>
            </w:r>
            <w:r w:rsidRPr="002A7AFE">
              <w:fldChar w:fldCharType="separate"/>
            </w:r>
            <w:r w:rsidR="007926EF" w:rsidRPr="002A7AFE">
              <w:t> </w:t>
            </w:r>
            <w:r w:rsidR="007926EF" w:rsidRPr="002A7AFE">
              <w:t> </w:t>
            </w:r>
            <w:r w:rsidR="007926EF" w:rsidRPr="002A7AFE">
              <w:t> </w:t>
            </w:r>
            <w:r w:rsidR="007926EF" w:rsidRPr="002A7AFE">
              <w:t> </w:t>
            </w:r>
            <w:r w:rsidR="007926EF" w:rsidRPr="002A7AFE">
              <w:t> </w:t>
            </w:r>
            <w:r w:rsidRPr="002A7AFE">
              <w:fldChar w:fldCharType="end"/>
            </w:r>
          </w:p>
        </w:tc>
      </w:tr>
      <w:tr w:rsidR="007926EF" w14:paraId="1C5135ED" w14:textId="77777777" w:rsidTr="00C06A2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</w:tcPr>
          <w:p w14:paraId="3B491925" w14:textId="77777777" w:rsidR="007926EF" w:rsidRPr="009B24AA" w:rsidRDefault="00B87A18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552C04">
              <w:instrText xml:space="preserve"> FORMTEXT </w:instrText>
            </w:r>
            <w:r w:rsidRPr="00552C04">
              <w:fldChar w:fldCharType="separate"/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Pr="00552C04">
              <w:fldChar w:fldCharType="end"/>
            </w:r>
          </w:p>
        </w:tc>
        <w:tc>
          <w:tcPr>
            <w:tcW w:w="1800" w:type="dxa"/>
          </w:tcPr>
          <w:p w14:paraId="7E566FF0" w14:textId="77777777" w:rsidR="007926EF" w:rsidRPr="009B24AA" w:rsidRDefault="00B87A18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552C04">
              <w:instrText xml:space="preserve"> FORMTEXT </w:instrText>
            </w:r>
            <w:r w:rsidRPr="00552C04">
              <w:fldChar w:fldCharType="separate"/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Pr="00552C04">
              <w:fldChar w:fldCharType="end"/>
            </w:r>
          </w:p>
        </w:tc>
        <w:tc>
          <w:tcPr>
            <w:tcW w:w="2527" w:type="dxa"/>
          </w:tcPr>
          <w:p w14:paraId="55113FAD" w14:textId="77777777" w:rsidR="007926EF" w:rsidRPr="009B24AA" w:rsidRDefault="00B87A18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552C04">
              <w:instrText xml:space="preserve"> FORMTEXT </w:instrText>
            </w:r>
            <w:r w:rsidRPr="00552C04">
              <w:fldChar w:fldCharType="separate"/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="007926EF" w:rsidRPr="00552C04">
              <w:t> </w:t>
            </w:r>
            <w:r w:rsidRPr="00552C04">
              <w:fldChar w:fldCharType="end"/>
            </w:r>
          </w:p>
        </w:tc>
        <w:tc>
          <w:tcPr>
            <w:tcW w:w="360" w:type="dxa"/>
          </w:tcPr>
          <w:p w14:paraId="11C4A27F" w14:textId="77777777" w:rsidR="007926EF" w:rsidRPr="009B24AA" w:rsidRDefault="00B87A18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F9AA306" w14:textId="77777777" w:rsidR="007926EF" w:rsidRPr="009B24AA" w:rsidRDefault="00B87A18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A6D028F" w14:textId="77777777" w:rsidR="007926EF" w:rsidRPr="009B24AA" w:rsidRDefault="00B87A18" w:rsidP="0038725B">
            <w:pPr>
              <w:ind w:righ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E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307F893" w14:textId="77777777" w:rsidR="007926EF" w:rsidRDefault="00B87A18" w:rsidP="00630E53">
            <w:pPr>
              <w:pStyle w:val="textfield"/>
            </w:pPr>
            <w:r w:rsidRPr="002A7AF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2A7AFE">
              <w:instrText xml:space="preserve"> FORMTEXT </w:instrText>
            </w:r>
            <w:r w:rsidRPr="002A7AFE">
              <w:fldChar w:fldCharType="separate"/>
            </w:r>
            <w:r w:rsidR="007926EF" w:rsidRPr="002A7AFE">
              <w:t> </w:t>
            </w:r>
            <w:r w:rsidR="007926EF" w:rsidRPr="002A7AFE">
              <w:t> </w:t>
            </w:r>
            <w:r w:rsidR="007926EF" w:rsidRPr="002A7AFE">
              <w:t> </w:t>
            </w:r>
            <w:r w:rsidR="007926EF" w:rsidRPr="002A7AFE">
              <w:t> </w:t>
            </w:r>
            <w:r w:rsidR="007926EF" w:rsidRPr="002A7AFE">
              <w:t> </w:t>
            </w:r>
            <w:r w:rsidRPr="002A7AFE">
              <w:fldChar w:fldCharType="end"/>
            </w:r>
          </w:p>
        </w:tc>
        <w:tc>
          <w:tcPr>
            <w:tcW w:w="2340" w:type="dxa"/>
          </w:tcPr>
          <w:p w14:paraId="53D7E3F6" w14:textId="77777777" w:rsidR="007926EF" w:rsidRDefault="00B87A18" w:rsidP="00630E53">
            <w:pPr>
              <w:pStyle w:val="textfield"/>
            </w:pPr>
            <w:r w:rsidRPr="002A7AF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926EF" w:rsidRPr="002A7AFE">
              <w:instrText xml:space="preserve"> FORMTEXT </w:instrText>
            </w:r>
            <w:r w:rsidRPr="002A7AFE">
              <w:fldChar w:fldCharType="separate"/>
            </w:r>
            <w:r w:rsidR="007926EF" w:rsidRPr="002A7AFE">
              <w:t> </w:t>
            </w:r>
            <w:r w:rsidR="007926EF" w:rsidRPr="002A7AFE">
              <w:t> </w:t>
            </w:r>
            <w:r w:rsidR="007926EF" w:rsidRPr="002A7AFE">
              <w:t> </w:t>
            </w:r>
            <w:r w:rsidR="007926EF" w:rsidRPr="002A7AFE">
              <w:t> </w:t>
            </w:r>
            <w:r w:rsidR="007926EF" w:rsidRPr="002A7AFE">
              <w:t> </w:t>
            </w:r>
            <w:r w:rsidRPr="002A7AFE">
              <w:fldChar w:fldCharType="end"/>
            </w:r>
          </w:p>
        </w:tc>
      </w:tr>
    </w:tbl>
    <w:p w14:paraId="728E8B9A" w14:textId="77777777" w:rsidR="00962E15" w:rsidRDefault="000A3B6D" w:rsidP="000A3B6D">
      <w:pPr>
        <w:spacing w:before="240"/>
        <w:rPr>
          <w:b/>
          <w:sz w:val="24"/>
        </w:rPr>
      </w:pPr>
      <w:r w:rsidRPr="00840F98">
        <w:rPr>
          <w:b/>
          <w:sz w:val="24"/>
        </w:rPr>
        <w:t>Hazardous Substances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800"/>
        <w:gridCol w:w="2527"/>
        <w:gridCol w:w="360"/>
        <w:gridCol w:w="360"/>
        <w:gridCol w:w="360"/>
        <w:gridCol w:w="4230"/>
        <w:gridCol w:w="2340"/>
      </w:tblGrid>
      <w:tr w:rsidR="00962E15" w:rsidRPr="005B40E9" w14:paraId="73296AD2" w14:textId="77777777" w:rsidTr="00D128C1">
        <w:trPr>
          <w:cantSplit/>
          <w:trHeight w:val="386"/>
          <w:tblHeader/>
        </w:trPr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</w:tcPr>
          <w:p w14:paraId="618E9039" w14:textId="77777777" w:rsidR="00962E15" w:rsidRPr="006A6FE8" w:rsidRDefault="00962E15" w:rsidP="00D128C1">
            <w:pPr>
              <w:rPr>
                <w:rFonts w:cs="Arial"/>
                <w:b/>
                <w:color w:val="000000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 xml:space="preserve">Hazardous Substances 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</w:tcPr>
          <w:p w14:paraId="353FCF85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Hazard</w:t>
            </w:r>
          </w:p>
        </w:tc>
        <w:tc>
          <w:tcPr>
            <w:tcW w:w="2527" w:type="dxa"/>
            <w:tcBorders>
              <w:bottom w:val="nil"/>
            </w:tcBorders>
            <w:shd w:val="clear" w:color="auto" w:fill="D9D9D9" w:themeFill="background1" w:themeFillShade="D9"/>
          </w:tcPr>
          <w:p w14:paraId="6C0901F9" w14:textId="77777777" w:rsidR="00962E15" w:rsidRPr="006A6FE8" w:rsidRDefault="00962E15" w:rsidP="00F547D0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Risk/Injury</w:t>
            </w:r>
          </w:p>
        </w:tc>
        <w:tc>
          <w:tcPr>
            <w:tcW w:w="5310" w:type="dxa"/>
            <w:gridSpan w:val="4"/>
            <w:shd w:val="clear" w:color="auto" w:fill="D9D9D9" w:themeFill="background1" w:themeFillShade="D9"/>
          </w:tcPr>
          <w:p w14:paraId="309D9370" w14:textId="77777777" w:rsidR="00962E15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 xml:space="preserve">Control Measures </w:t>
            </w:r>
            <w:r>
              <w:rPr>
                <w:rFonts w:cs="Arial"/>
                <w:b/>
                <w:color w:val="000000"/>
                <w:sz w:val="18"/>
                <w:szCs w:val="16"/>
              </w:rPr>
              <w:t>Recommended</w:t>
            </w:r>
          </w:p>
          <w:p w14:paraId="282DEB68" w14:textId="77777777" w:rsidR="00962E15" w:rsidRPr="00265943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A4622">
              <w:rPr>
                <w:rFonts w:cs="Arial"/>
                <w:color w:val="0000FF"/>
                <w:sz w:val="14"/>
                <w:szCs w:val="16"/>
              </w:rPr>
              <w:t xml:space="preserve">Select </w:t>
            </w:r>
            <w:r w:rsidRPr="00797F2D">
              <w:rPr>
                <w:rFonts w:cs="Arial"/>
                <w:b/>
                <w:color w:val="0000FF"/>
                <w:sz w:val="14"/>
                <w:szCs w:val="16"/>
              </w:rPr>
              <w:t>Yes</w:t>
            </w:r>
            <w:r>
              <w:rPr>
                <w:rFonts w:cs="Arial"/>
                <w:color w:val="0000FF"/>
                <w:sz w:val="14"/>
                <w:szCs w:val="16"/>
              </w:rPr>
              <w:t xml:space="preserve"> if in place; </w:t>
            </w:r>
            <w:r w:rsidRPr="00797F2D">
              <w:rPr>
                <w:rFonts w:cs="Arial"/>
                <w:b/>
                <w:color w:val="0000FF"/>
                <w:sz w:val="14"/>
                <w:szCs w:val="16"/>
              </w:rPr>
              <w:t>No</w:t>
            </w:r>
            <w:r>
              <w:rPr>
                <w:rFonts w:cs="Arial"/>
                <w:b/>
                <w:color w:val="0000FF"/>
                <w:sz w:val="14"/>
                <w:szCs w:val="16"/>
              </w:rPr>
              <w:t xml:space="preserve"> </w:t>
            </w:r>
            <w:r w:rsidRPr="002E07A0">
              <w:rPr>
                <w:rFonts w:cs="Arial"/>
                <w:color w:val="0000FF"/>
                <w:sz w:val="14"/>
                <w:szCs w:val="16"/>
              </w:rPr>
              <w:t>if not in place</w:t>
            </w:r>
            <w:r>
              <w:rPr>
                <w:rFonts w:cs="Arial"/>
                <w:b/>
                <w:color w:val="0000FF"/>
                <w:sz w:val="14"/>
                <w:szCs w:val="16"/>
              </w:rPr>
              <w:t xml:space="preserve"> </w:t>
            </w:r>
            <w:r w:rsidRPr="002E07A0">
              <w:rPr>
                <w:rFonts w:cs="Arial"/>
                <w:color w:val="0000FF"/>
                <w:sz w:val="14"/>
                <w:szCs w:val="16"/>
              </w:rPr>
              <w:t>or</w:t>
            </w:r>
            <w:r>
              <w:rPr>
                <w:rFonts w:cs="Arial"/>
                <w:b/>
                <w:color w:val="0000FF"/>
                <w:sz w:val="14"/>
                <w:szCs w:val="16"/>
              </w:rPr>
              <w:t xml:space="preserve"> N/A </w:t>
            </w:r>
            <w:r>
              <w:rPr>
                <w:rFonts w:cs="Arial"/>
                <w:color w:val="0000FF"/>
                <w:sz w:val="14"/>
                <w:szCs w:val="16"/>
              </w:rPr>
              <w:t>if it doesn’t apply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</w:tcPr>
          <w:p w14:paraId="04ACC5B5" w14:textId="77777777" w:rsidR="00962E15" w:rsidRPr="005B40E9" w:rsidRDefault="00962E15" w:rsidP="00D128C1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A6FE8">
              <w:rPr>
                <w:rFonts w:cs="Arial"/>
                <w:b/>
                <w:sz w:val="18"/>
                <w:szCs w:val="16"/>
              </w:rPr>
              <w:t>Additional Control Measures in place</w:t>
            </w:r>
          </w:p>
        </w:tc>
      </w:tr>
      <w:tr w:rsidR="00962E15" w:rsidRPr="006A6FE8" w14:paraId="0AF1A87C" w14:textId="77777777" w:rsidTr="00D128C1">
        <w:trPr>
          <w:cantSplit/>
          <w:trHeight w:val="161"/>
          <w:tblHeader/>
        </w:trPr>
        <w:tc>
          <w:tcPr>
            <w:tcW w:w="1818" w:type="dxa"/>
            <w:tcBorders>
              <w:top w:val="nil"/>
            </w:tcBorders>
            <w:shd w:val="clear" w:color="auto" w:fill="D9D9D9" w:themeFill="background1" w:themeFillShade="D9"/>
          </w:tcPr>
          <w:p w14:paraId="16F3F1BA" w14:textId="77777777" w:rsidR="00962E15" w:rsidRPr="000D05C3" w:rsidRDefault="000D05C3" w:rsidP="000D05C3">
            <w:r>
              <w:rPr>
                <w:rFonts w:cs="Arial"/>
                <w:color w:val="0000FF"/>
                <w:sz w:val="14"/>
                <w:szCs w:val="16"/>
              </w:rPr>
              <w:t>Check the box</w:t>
            </w:r>
            <w:r w:rsidRPr="008A4622">
              <w:rPr>
                <w:rFonts w:cs="Arial"/>
                <w:color w:val="0000FF"/>
                <w:sz w:val="14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6"/>
              </w:rPr>
              <w:t>if the substance is present or stored in or near the workplace.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D9D9D9" w:themeFill="background1" w:themeFillShade="D9"/>
          </w:tcPr>
          <w:p w14:paraId="278D34BA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527" w:type="dxa"/>
            <w:tcBorders>
              <w:top w:val="nil"/>
            </w:tcBorders>
            <w:shd w:val="clear" w:color="auto" w:fill="D9D9D9" w:themeFill="background1" w:themeFillShade="D9"/>
          </w:tcPr>
          <w:p w14:paraId="6F2C9A56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D29BC1F" w14:textId="77777777" w:rsidR="00962E15" w:rsidRPr="00C47FD4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522B3DF" w14:textId="77777777" w:rsidR="00962E15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F5B5E34" w14:textId="77777777" w:rsidR="00962E15" w:rsidRPr="00C47FD4" w:rsidRDefault="00962E15" w:rsidP="00D128C1">
            <w:pPr>
              <w:ind w:left="-115" w:right="-115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D9D9D9" w:themeFill="background1" w:themeFillShade="D9"/>
          </w:tcPr>
          <w:p w14:paraId="6F39FC2E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D9D9D9" w:themeFill="background1" w:themeFillShade="D9"/>
          </w:tcPr>
          <w:p w14:paraId="1E8C6454" w14:textId="77777777" w:rsidR="00962E15" w:rsidRPr="006A6FE8" w:rsidRDefault="00962E15" w:rsidP="00D128C1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E6D3D">
              <w:rPr>
                <w:rFonts w:cs="Arial"/>
                <w:color w:val="0000FF"/>
                <w:sz w:val="14"/>
                <w:szCs w:val="16"/>
              </w:rPr>
              <w:t>List below</w:t>
            </w:r>
          </w:p>
        </w:tc>
      </w:tr>
      <w:tr w:rsidR="004A7DA5" w:rsidRPr="00E565AF" w14:paraId="51D3FC7C" w14:textId="77777777" w:rsidTr="00D128C1">
        <w:trPr>
          <w:cantSplit/>
        </w:trPr>
        <w:tc>
          <w:tcPr>
            <w:tcW w:w="1818" w:type="dxa"/>
          </w:tcPr>
          <w:p w14:paraId="73D958D6" w14:textId="77777777" w:rsidR="004A7DA5" w:rsidRDefault="00B87A18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 w:rsidRPr="0067029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 w:rsidRPr="00670293">
              <w:rPr>
                <w:rFonts w:cs="Arial"/>
                <w:sz w:val="16"/>
                <w:szCs w:val="16"/>
              </w:rPr>
              <w:fldChar w:fldCharType="end"/>
            </w:r>
            <w:r w:rsidR="004A7DA5">
              <w:rPr>
                <w:rFonts w:cs="Arial"/>
                <w:sz w:val="16"/>
                <w:szCs w:val="16"/>
              </w:rPr>
              <w:t xml:space="preserve"> COMPRESSED </w:t>
            </w:r>
            <w:r w:rsidR="004A7DA5" w:rsidRPr="0063116B">
              <w:rPr>
                <w:rFonts w:cs="Arial"/>
                <w:caps/>
                <w:sz w:val="16"/>
                <w:szCs w:val="16"/>
              </w:rPr>
              <w:t>Gas Cylinder</w:t>
            </w:r>
            <w:r w:rsidR="004A7DA5">
              <w:rPr>
                <w:rFonts w:cs="Arial"/>
                <w:caps/>
                <w:sz w:val="16"/>
                <w:szCs w:val="16"/>
              </w:rPr>
              <w:t xml:space="preserve"> (</w:t>
            </w:r>
            <w:r w:rsidR="004A7DA5" w:rsidRPr="00994A01">
              <w:rPr>
                <w:rFonts w:cs="Arial"/>
                <w:sz w:val="16"/>
                <w:szCs w:val="16"/>
              </w:rPr>
              <w:t>e.g.</w:t>
            </w:r>
            <w:r w:rsidR="004A7DA5">
              <w:rPr>
                <w:rFonts w:cs="Arial"/>
                <w:caps/>
                <w:sz w:val="16"/>
                <w:szCs w:val="16"/>
              </w:rPr>
              <w:t xml:space="preserve"> </w:t>
            </w:r>
            <w:r w:rsidR="004A7DA5" w:rsidRPr="0063116B">
              <w:rPr>
                <w:rFonts w:cs="Arial"/>
                <w:caps/>
                <w:sz w:val="16"/>
                <w:szCs w:val="16"/>
              </w:rPr>
              <w:t>Co</w:t>
            </w:r>
            <w:r w:rsidR="004A7DA5" w:rsidRPr="00C90A1A">
              <w:rPr>
                <w:rFonts w:cs="Arial"/>
                <w:caps/>
                <w:sz w:val="16"/>
                <w:szCs w:val="16"/>
              </w:rPr>
              <w:t>2</w:t>
            </w:r>
            <w:r w:rsidR="004A7DA5">
              <w:rPr>
                <w:rFonts w:cs="Arial"/>
                <w:caps/>
                <w:sz w:val="16"/>
                <w:szCs w:val="16"/>
              </w:rPr>
              <w:t>, N2)</w:t>
            </w:r>
          </w:p>
        </w:tc>
        <w:tc>
          <w:tcPr>
            <w:tcW w:w="1800" w:type="dxa"/>
          </w:tcPr>
          <w:p w14:paraId="743207FE" w14:textId="77777777" w:rsidR="004A7DA5" w:rsidRDefault="004A7DA5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Accidental gas release</w:t>
            </w:r>
            <w:r w:rsidR="004E3554">
              <w:rPr>
                <w:rFonts w:cs="Arial"/>
                <w:sz w:val="16"/>
                <w:szCs w:val="16"/>
              </w:rPr>
              <w:t xml:space="preserve"> </w:t>
            </w:r>
          </w:p>
          <w:p w14:paraId="3E699E06" w14:textId="77777777" w:rsidR="004E3554" w:rsidRDefault="004E3554" w:rsidP="00112E60">
            <w:pPr>
              <w:rPr>
                <w:rFonts w:cs="Arial"/>
                <w:sz w:val="16"/>
                <w:szCs w:val="16"/>
              </w:rPr>
            </w:pPr>
          </w:p>
          <w:p w14:paraId="74E024AB" w14:textId="77777777" w:rsidR="004A7DA5" w:rsidRDefault="004A7DA5" w:rsidP="00112E60">
            <w:pPr>
              <w:rPr>
                <w:rFonts w:cs="Arial"/>
                <w:sz w:val="16"/>
                <w:szCs w:val="16"/>
              </w:rPr>
            </w:pPr>
            <w:r w:rsidRPr="00F83D2E">
              <w:rPr>
                <w:rFonts w:cs="Arial"/>
                <w:sz w:val="16"/>
                <w:szCs w:val="16"/>
              </w:rPr>
              <w:t>Gas under pressure may explode, if heated</w:t>
            </w:r>
          </w:p>
        </w:tc>
        <w:tc>
          <w:tcPr>
            <w:tcW w:w="2527" w:type="dxa"/>
          </w:tcPr>
          <w:p w14:paraId="55EBA1D1" w14:textId="77777777" w:rsidR="004A7DA5" w:rsidRDefault="004A7DA5" w:rsidP="00112E60">
            <w:pPr>
              <w:rPr>
                <w:rFonts w:cs="Arial"/>
                <w:sz w:val="16"/>
                <w:szCs w:val="16"/>
              </w:rPr>
            </w:pPr>
            <w:r w:rsidRPr="00E12024">
              <w:rPr>
                <w:rFonts w:cs="Arial"/>
                <w:sz w:val="16"/>
                <w:szCs w:val="16"/>
              </w:rPr>
              <w:t>May displace oxygen and cause rapid suffocation.</w:t>
            </w:r>
          </w:p>
          <w:p w14:paraId="4BABA5C4" w14:textId="77777777" w:rsidR="004A7DA5" w:rsidRDefault="004A7DA5" w:rsidP="00112E60">
            <w:pPr>
              <w:rPr>
                <w:rFonts w:cs="Arial"/>
                <w:sz w:val="16"/>
                <w:szCs w:val="16"/>
              </w:rPr>
            </w:pPr>
          </w:p>
          <w:p w14:paraId="13033E0D" w14:textId="77777777" w:rsidR="004A7DA5" w:rsidRDefault="004A7DA5" w:rsidP="00112E60">
            <w:pPr>
              <w:rPr>
                <w:rFonts w:cs="Arial"/>
                <w:sz w:val="16"/>
                <w:szCs w:val="16"/>
              </w:rPr>
            </w:pPr>
            <w:r w:rsidRPr="00950B34">
              <w:rPr>
                <w:rFonts w:cs="Arial"/>
                <w:sz w:val="16"/>
                <w:szCs w:val="16"/>
              </w:rPr>
              <w:t>B</w:t>
            </w:r>
            <w:r w:rsidRPr="00DD40F4">
              <w:rPr>
                <w:rFonts w:cs="Arial"/>
                <w:sz w:val="16"/>
                <w:szCs w:val="16"/>
              </w:rPr>
              <w:t>urns, scalds</w:t>
            </w:r>
            <w:r w:rsidRPr="00950B34">
              <w:rPr>
                <w:rFonts w:cs="Arial"/>
                <w:sz w:val="16"/>
                <w:szCs w:val="16"/>
              </w:rPr>
              <w:t>, death</w:t>
            </w:r>
          </w:p>
        </w:tc>
        <w:tc>
          <w:tcPr>
            <w:tcW w:w="360" w:type="dxa"/>
          </w:tcPr>
          <w:p w14:paraId="7E703722" w14:textId="77777777" w:rsidR="004A7DA5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2001F52" w14:textId="77777777" w:rsidR="004A7DA5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9BE4BF4" w14:textId="77777777" w:rsidR="004A7DA5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474AE34" w14:textId="77777777" w:rsidR="004A7DA5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B4BBD36" w14:textId="77777777" w:rsidR="004A7DA5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3A67C90" w14:textId="77777777" w:rsidR="004A7DA5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5055FC6" w14:textId="77777777" w:rsidR="004A7DA5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A38295C" w14:textId="77777777" w:rsidR="004A7DA5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797A723" w14:textId="77777777" w:rsidR="004A7DA5" w:rsidRDefault="00B87A18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FF38EBA" w14:textId="77777777" w:rsidR="004A7DA5" w:rsidRPr="00D52E3C" w:rsidRDefault="004A7DA5" w:rsidP="00112E60">
            <w:pPr>
              <w:rPr>
                <w:rFonts w:cs="Arial"/>
                <w:sz w:val="16"/>
                <w:szCs w:val="16"/>
              </w:rPr>
            </w:pPr>
            <w:r w:rsidRPr="00D52E3C">
              <w:rPr>
                <w:rFonts w:cs="Arial"/>
                <w:sz w:val="16"/>
                <w:szCs w:val="16"/>
              </w:rPr>
              <w:t>Cylinders secured</w:t>
            </w:r>
          </w:p>
          <w:p w14:paraId="1DB76B6F" w14:textId="77777777" w:rsidR="004A7DA5" w:rsidRPr="00D52E3C" w:rsidRDefault="004A7DA5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SDS</w:t>
            </w:r>
            <w:r w:rsidRPr="00CC54AA">
              <w:rPr>
                <w:rFonts w:cs="Arial"/>
                <w:sz w:val="16"/>
                <w:szCs w:val="16"/>
              </w:rPr>
              <w:t>s available and up-to-date</w:t>
            </w:r>
          </w:p>
          <w:p w14:paraId="20A15073" w14:textId="77777777" w:rsidR="004A7DA5" w:rsidRPr="00D52E3C" w:rsidRDefault="004A7DA5" w:rsidP="00112E60">
            <w:pPr>
              <w:rPr>
                <w:rFonts w:cs="Arial"/>
                <w:color w:val="0000FF"/>
                <w:sz w:val="16"/>
                <w:szCs w:val="16"/>
              </w:rPr>
            </w:pPr>
            <w:r w:rsidRPr="00D52E3C">
              <w:rPr>
                <w:rFonts w:cs="Arial"/>
                <w:sz w:val="16"/>
                <w:szCs w:val="16"/>
              </w:rPr>
              <w:t>OJT &amp; SOP on how to change a cylinder</w:t>
            </w:r>
          </w:p>
        </w:tc>
        <w:tc>
          <w:tcPr>
            <w:tcW w:w="2340" w:type="dxa"/>
          </w:tcPr>
          <w:p w14:paraId="67981E6C" w14:textId="77777777" w:rsidR="004A7DA5" w:rsidRPr="00E565AF" w:rsidRDefault="00B87A18" w:rsidP="00D128C1">
            <w:pPr>
              <w:pStyle w:val="textfield"/>
              <w:rPr>
                <w:rStyle w:val="Style3"/>
                <w:b w:val="0"/>
                <w:shd w:val="clear" w:color="auto" w:fill="auto"/>
                <w:lang w:val="fr-CA"/>
              </w:rPr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A7DA5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4A7DA5" w:rsidRPr="00670293">
              <w:rPr>
                <w:noProof/>
                <w:lang w:val="fr-CA"/>
              </w:rPr>
              <w:t> </w:t>
            </w:r>
            <w:r w:rsidR="004A7DA5" w:rsidRPr="00670293">
              <w:rPr>
                <w:noProof/>
                <w:lang w:val="fr-CA"/>
              </w:rPr>
              <w:t> </w:t>
            </w:r>
            <w:r w:rsidR="004A7DA5" w:rsidRPr="00670293">
              <w:rPr>
                <w:noProof/>
                <w:lang w:val="fr-CA"/>
              </w:rPr>
              <w:t> </w:t>
            </w:r>
            <w:r w:rsidR="004A7DA5" w:rsidRPr="00670293">
              <w:rPr>
                <w:noProof/>
                <w:lang w:val="fr-CA"/>
              </w:rPr>
              <w:t> </w:t>
            </w:r>
            <w:r w:rsidR="004A7DA5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4A7DA5" w:rsidRPr="00962E15" w14:paraId="32323534" w14:textId="77777777" w:rsidTr="00D128C1">
        <w:trPr>
          <w:cantSplit/>
        </w:trPr>
        <w:tc>
          <w:tcPr>
            <w:tcW w:w="1818" w:type="dxa"/>
          </w:tcPr>
          <w:p w14:paraId="4C8A066D" w14:textId="77777777" w:rsidR="004A7DA5" w:rsidRDefault="00B87A18" w:rsidP="00D128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4A7DA5">
              <w:rPr>
                <w:rFonts w:cs="Arial"/>
                <w:sz w:val="16"/>
                <w:szCs w:val="16"/>
              </w:rPr>
              <w:t xml:space="preserve"> ASBESTOS - Potential </w:t>
            </w:r>
            <w:r w:rsidR="004A7DA5" w:rsidRPr="00011549">
              <w:rPr>
                <w:rFonts w:cs="Arial"/>
                <w:sz w:val="16"/>
                <w:szCs w:val="16"/>
              </w:rPr>
              <w:t>release of airborne asbestos fibers</w:t>
            </w:r>
            <w:r w:rsidR="004A7DA5" w:rsidRPr="00FA341B">
              <w:rPr>
                <w:rFonts w:cs="Arial"/>
                <w:sz w:val="16"/>
                <w:szCs w:val="16"/>
              </w:rPr>
              <w:t xml:space="preserve"> when</w:t>
            </w:r>
            <w:r w:rsidR="004A7DA5">
              <w:rPr>
                <w:rFonts w:cs="Arial"/>
                <w:sz w:val="16"/>
                <w:szCs w:val="16"/>
              </w:rPr>
              <w:t xml:space="preserve"> </w:t>
            </w:r>
            <w:r w:rsidR="004A7DA5" w:rsidRPr="00FA341B">
              <w:rPr>
                <w:rFonts w:cs="Arial"/>
                <w:sz w:val="16"/>
                <w:szCs w:val="16"/>
              </w:rPr>
              <w:t>renovation or</w:t>
            </w:r>
            <w:r w:rsidR="004A7DA5">
              <w:rPr>
                <w:rFonts w:cs="Arial"/>
                <w:sz w:val="16"/>
                <w:szCs w:val="16"/>
              </w:rPr>
              <w:t xml:space="preserve"> </w:t>
            </w:r>
            <w:r w:rsidR="004A7DA5" w:rsidRPr="00FA341B">
              <w:rPr>
                <w:rFonts w:cs="Arial"/>
                <w:sz w:val="16"/>
                <w:szCs w:val="16"/>
              </w:rPr>
              <w:t>demolition activities are occurring</w:t>
            </w:r>
            <w:r w:rsidR="004A7DA5">
              <w:rPr>
                <w:rFonts w:cs="Arial"/>
                <w:sz w:val="16"/>
                <w:szCs w:val="16"/>
              </w:rPr>
              <w:t xml:space="preserve"> if control measures are not in place</w:t>
            </w:r>
          </w:p>
        </w:tc>
        <w:tc>
          <w:tcPr>
            <w:tcW w:w="1800" w:type="dxa"/>
          </w:tcPr>
          <w:p w14:paraId="66255438" w14:textId="77777777" w:rsidR="004A7DA5" w:rsidRDefault="004A7DA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EXPOSURE: </w:t>
            </w:r>
          </w:p>
          <w:p w14:paraId="411CD344" w14:textId="77777777" w:rsidR="004A7DA5" w:rsidRDefault="004A7DA5" w:rsidP="00962E15">
            <w:pPr>
              <w:rPr>
                <w:rFonts w:cs="Arial"/>
                <w:sz w:val="16"/>
                <w:szCs w:val="16"/>
              </w:rPr>
            </w:pPr>
            <w:r w:rsidRPr="00011549">
              <w:rPr>
                <w:rFonts w:cs="Arial"/>
                <w:sz w:val="16"/>
                <w:szCs w:val="16"/>
              </w:rPr>
              <w:t>airborne asbestos fibers</w:t>
            </w:r>
            <w:r w:rsidRPr="00FA341B">
              <w:rPr>
                <w:rFonts w:cs="Arial"/>
                <w:sz w:val="16"/>
                <w:szCs w:val="16"/>
              </w:rPr>
              <w:t xml:space="preserve"> </w:t>
            </w:r>
            <w:r w:rsidRPr="001D3738">
              <w:rPr>
                <w:rFonts w:cs="Arial"/>
                <w:sz w:val="16"/>
                <w:szCs w:val="16"/>
              </w:rPr>
              <w:t>when building is being renovated or demolished</w:t>
            </w:r>
          </w:p>
        </w:tc>
        <w:tc>
          <w:tcPr>
            <w:tcW w:w="2527" w:type="dxa"/>
          </w:tcPr>
          <w:p w14:paraId="09E1B943" w14:textId="77777777" w:rsidR="004A7DA5" w:rsidRDefault="004A7DA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EXPOSURE: </w:t>
            </w:r>
          </w:p>
          <w:p w14:paraId="338D05D9" w14:textId="77777777" w:rsidR="004A7DA5" w:rsidRPr="00CD00C0" w:rsidRDefault="004A7DA5" w:rsidP="00962E15">
            <w:pPr>
              <w:rPr>
                <w:rFonts w:cs="Arial"/>
                <w:sz w:val="16"/>
                <w:szCs w:val="16"/>
              </w:rPr>
            </w:pPr>
            <w:r w:rsidRPr="00330A79">
              <w:rPr>
                <w:rFonts w:cs="Arial"/>
                <w:sz w:val="16"/>
                <w:szCs w:val="16"/>
              </w:rPr>
              <w:t>Asbestosis</w:t>
            </w:r>
            <w:r>
              <w:rPr>
                <w:rFonts w:cs="Arial"/>
                <w:sz w:val="16"/>
                <w:szCs w:val="16"/>
              </w:rPr>
              <w:t>, pleura, lung cancer,</w:t>
            </w:r>
            <w:r w:rsidRPr="00C21823">
              <w:rPr>
                <w:rFonts w:cs="Arial"/>
                <w:sz w:val="16"/>
                <w:szCs w:val="16"/>
              </w:rPr>
              <w:t xml:space="preserve"> mesothelioma</w:t>
            </w:r>
            <w:r>
              <w:rPr>
                <w:rFonts w:cs="Arial"/>
                <w:sz w:val="16"/>
                <w:szCs w:val="16"/>
              </w:rPr>
              <w:t>, death</w:t>
            </w:r>
          </w:p>
        </w:tc>
        <w:tc>
          <w:tcPr>
            <w:tcW w:w="360" w:type="dxa"/>
          </w:tcPr>
          <w:p w14:paraId="44262CC0" w14:textId="77777777" w:rsidR="004A7DA5" w:rsidRDefault="00B87A18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78F9034" w14:textId="77777777" w:rsidR="004A7DA5" w:rsidRDefault="004A7DA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99BD530" w14:textId="77777777" w:rsidR="004A7DA5" w:rsidRDefault="00B87A18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A4E520D" w14:textId="77777777" w:rsidR="004A7DA5" w:rsidRDefault="00B87A18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9AE9EBC" w14:textId="77777777" w:rsidR="004A7DA5" w:rsidRDefault="004A7DA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B0C35E4" w14:textId="77777777" w:rsidR="004A7DA5" w:rsidRDefault="00B87A18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E7C2A04" w14:textId="77777777" w:rsidR="004A7DA5" w:rsidRDefault="00B87A18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C64D284" w14:textId="77777777" w:rsidR="004A7DA5" w:rsidRDefault="004A7DA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2ECDD8F" w14:textId="77777777" w:rsidR="004A7DA5" w:rsidRDefault="00B87A18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3FC74FD" w14:textId="77777777" w:rsidR="004A7DA5" w:rsidRDefault="00B87A18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720F709" w14:textId="77777777" w:rsidR="004A7DA5" w:rsidRDefault="004A7DA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6B1E80A" w14:textId="77777777" w:rsidR="004A7DA5" w:rsidRDefault="00B87A18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21FA453" w14:textId="77777777" w:rsidR="004A7DA5" w:rsidRDefault="00B87A18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2EFABB8" w14:textId="77777777" w:rsidR="004A7DA5" w:rsidRDefault="004A7DA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F9B61BB" w14:textId="77777777" w:rsidR="004A7DA5" w:rsidRDefault="00B87A18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700E9AC" w14:textId="77777777" w:rsidR="004A7DA5" w:rsidRDefault="00B87A18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91141CD" w14:textId="77777777" w:rsidR="004A7DA5" w:rsidRDefault="004A7DA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61638E8" w14:textId="77777777" w:rsidR="004A7DA5" w:rsidRDefault="00B87A18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02C20">
              <w:rPr>
                <w:rFonts w:cs="Arial"/>
                <w:sz w:val="16"/>
                <w:szCs w:val="16"/>
              </w:rPr>
            </w:r>
            <w:r w:rsidR="00702C2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1D91D12F" w14:textId="77777777" w:rsidR="004A7DA5" w:rsidRDefault="004A7DA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training - Awareness of the building a</w:t>
            </w:r>
            <w:r w:rsidRPr="00FD2648">
              <w:rPr>
                <w:rFonts w:cs="Arial"/>
                <w:sz w:val="16"/>
                <w:szCs w:val="16"/>
              </w:rPr>
              <w:t>sbestos</w:t>
            </w:r>
            <w:r>
              <w:rPr>
                <w:rFonts w:cs="Arial"/>
                <w:sz w:val="16"/>
                <w:szCs w:val="16"/>
              </w:rPr>
              <w:t xml:space="preserve"> management plan </w:t>
            </w:r>
          </w:p>
          <w:p w14:paraId="7E12B4B0" w14:textId="77777777" w:rsidR="004A7DA5" w:rsidRDefault="004A7DA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Follow directive when building is being renovated</w:t>
            </w:r>
          </w:p>
          <w:p w14:paraId="2EAAC21E" w14:textId="77777777" w:rsidR="004A7DA5" w:rsidRDefault="004A7DA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not perform or direct renovation without inquiring about the building a</w:t>
            </w:r>
            <w:r w:rsidRPr="00FD2648">
              <w:rPr>
                <w:rFonts w:cs="Arial"/>
                <w:sz w:val="16"/>
                <w:szCs w:val="16"/>
              </w:rPr>
              <w:t>sbestos</w:t>
            </w:r>
            <w:r>
              <w:rPr>
                <w:rFonts w:cs="Arial"/>
                <w:sz w:val="16"/>
                <w:szCs w:val="16"/>
              </w:rPr>
              <w:t xml:space="preserve"> management plan</w:t>
            </w:r>
          </w:p>
          <w:p w14:paraId="67E5CE3D" w14:textId="77777777" w:rsidR="004A7DA5" w:rsidRDefault="004A7DA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Guidelines - Asbestos</w:t>
            </w:r>
          </w:p>
        </w:tc>
        <w:tc>
          <w:tcPr>
            <w:tcW w:w="2340" w:type="dxa"/>
          </w:tcPr>
          <w:p w14:paraId="7625F617" w14:textId="77777777" w:rsidR="004A7DA5" w:rsidRDefault="00B87A18" w:rsidP="00457276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A7DA5" w:rsidRPr="00457276"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4A7DA5">
              <w:t xml:space="preserve">If unknown, please leave this note: </w:t>
            </w:r>
          </w:p>
          <w:p w14:paraId="295EBAD5" w14:textId="77777777" w:rsidR="004A7DA5" w:rsidRPr="00962E15" w:rsidRDefault="004A7DA5" w:rsidP="003240EF">
            <w:pPr>
              <w:pStyle w:val="textfield"/>
            </w:pPr>
            <w:r>
              <w:t>Pending national inventory of asbestos in DND buildings</w:t>
            </w:r>
            <w:r w:rsidR="00B87A18" w:rsidRPr="00670293">
              <w:rPr>
                <w:lang w:val="fr-CA"/>
              </w:rPr>
              <w:fldChar w:fldCharType="end"/>
            </w:r>
          </w:p>
        </w:tc>
      </w:tr>
      <w:tr w:rsidR="004A7DA5" w:rsidRPr="00962E15" w14:paraId="1E178B43" w14:textId="77777777" w:rsidTr="00D128C1">
        <w:trPr>
          <w:cantSplit/>
        </w:trPr>
        <w:tc>
          <w:tcPr>
            <w:tcW w:w="1818" w:type="dxa"/>
          </w:tcPr>
          <w:p w14:paraId="4B2FCBBB" w14:textId="77777777" w:rsidR="004A7DA5" w:rsidRDefault="00B87A18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A7DA5" w:rsidRPr="00670293">
              <w:instrText xml:space="preserve"> FORMTEXT </w:instrText>
            </w:r>
            <w:r w:rsidRPr="00670293">
              <w:fldChar w:fldCharType="separate"/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03A7957C" w14:textId="77777777" w:rsidR="004A7DA5" w:rsidRDefault="00B87A18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A7DA5" w:rsidRPr="00670293">
              <w:instrText xml:space="preserve"> FORMTEXT </w:instrText>
            </w:r>
            <w:r w:rsidRPr="00670293">
              <w:fldChar w:fldCharType="separate"/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4F1E73A3" w14:textId="77777777" w:rsidR="004A7DA5" w:rsidRDefault="00B87A18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A7DA5" w:rsidRPr="00670293">
              <w:instrText xml:space="preserve"> FORMTEXT </w:instrText>
            </w:r>
            <w:r w:rsidRPr="00670293">
              <w:fldChar w:fldCharType="separate"/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5E4719E4" w14:textId="77777777" w:rsidR="004A7DA5" w:rsidRPr="00226A2E" w:rsidRDefault="00B87A18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 w:rsidRPr="00226A2E">
              <w:rPr>
                <w:color w:val="auto"/>
              </w:rPr>
              <w:instrText xml:space="preserve"> FORMCHECKBOX </w:instrText>
            </w:r>
            <w:r w:rsidR="00702C20">
              <w:rPr>
                <w:color w:val="auto"/>
              </w:rPr>
            </w:r>
            <w:r w:rsidR="00702C20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68B92C52" w14:textId="77777777" w:rsidR="004A7DA5" w:rsidRPr="00226A2E" w:rsidRDefault="00B87A18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 w:rsidRPr="00226A2E">
              <w:rPr>
                <w:color w:val="auto"/>
              </w:rPr>
              <w:instrText xml:space="preserve"> FORMCHECKBOX </w:instrText>
            </w:r>
            <w:r w:rsidR="00702C20">
              <w:rPr>
                <w:color w:val="auto"/>
              </w:rPr>
            </w:r>
            <w:r w:rsidR="00702C20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22E64698" w14:textId="77777777" w:rsidR="004A7DA5" w:rsidRPr="00226A2E" w:rsidRDefault="00B87A18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 w:rsidRPr="00226A2E">
              <w:rPr>
                <w:color w:val="auto"/>
              </w:rPr>
              <w:instrText xml:space="preserve"> FORMCHECKBOX </w:instrText>
            </w:r>
            <w:r w:rsidR="00702C20">
              <w:rPr>
                <w:color w:val="auto"/>
              </w:rPr>
            </w:r>
            <w:r w:rsidR="00702C20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772EF1E8" w14:textId="77777777" w:rsidR="004A7DA5" w:rsidRDefault="00B87A18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A7DA5" w:rsidRPr="00670293">
              <w:instrText xml:space="preserve"> FORMTEXT </w:instrText>
            </w:r>
            <w:r w:rsidRPr="00670293">
              <w:fldChar w:fldCharType="separate"/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5F03566D" w14:textId="77777777" w:rsidR="004A7DA5" w:rsidRPr="00670293" w:rsidRDefault="00B87A18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A7DA5" w:rsidRPr="00670293">
              <w:instrText xml:space="preserve"> FORMTEXT </w:instrText>
            </w:r>
            <w:r w:rsidRPr="00670293">
              <w:fldChar w:fldCharType="separate"/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4A7DA5" w:rsidRPr="00962E15" w14:paraId="40112994" w14:textId="77777777" w:rsidTr="00D128C1">
        <w:trPr>
          <w:cantSplit/>
        </w:trPr>
        <w:tc>
          <w:tcPr>
            <w:tcW w:w="1818" w:type="dxa"/>
          </w:tcPr>
          <w:p w14:paraId="08463FE4" w14:textId="77777777" w:rsidR="004A7DA5" w:rsidRDefault="00B87A18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A7DA5" w:rsidRPr="00670293">
              <w:instrText xml:space="preserve"> FORMTEXT </w:instrText>
            </w:r>
            <w:r w:rsidRPr="00670293">
              <w:fldChar w:fldCharType="separate"/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0A0DCA4D" w14:textId="77777777" w:rsidR="004A7DA5" w:rsidRDefault="00B87A18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A7DA5" w:rsidRPr="00670293">
              <w:instrText xml:space="preserve"> FORMTEXT </w:instrText>
            </w:r>
            <w:r w:rsidRPr="00670293">
              <w:fldChar w:fldCharType="separate"/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4E168F7D" w14:textId="77777777" w:rsidR="004A7DA5" w:rsidRDefault="00B87A18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A7DA5" w:rsidRPr="00670293">
              <w:instrText xml:space="preserve"> FORMTEXT </w:instrText>
            </w:r>
            <w:r w:rsidRPr="00670293">
              <w:fldChar w:fldCharType="separate"/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528B8BFF" w14:textId="77777777" w:rsidR="004A7DA5" w:rsidRPr="00226A2E" w:rsidRDefault="00B87A18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 w:rsidRPr="00226A2E">
              <w:rPr>
                <w:color w:val="auto"/>
              </w:rPr>
              <w:instrText xml:space="preserve"> FORMCHECKBOX </w:instrText>
            </w:r>
            <w:r w:rsidR="00702C20">
              <w:rPr>
                <w:color w:val="auto"/>
              </w:rPr>
            </w:r>
            <w:r w:rsidR="00702C20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4E868A74" w14:textId="77777777" w:rsidR="004A7DA5" w:rsidRPr="00226A2E" w:rsidRDefault="00B87A18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 w:rsidRPr="00226A2E">
              <w:rPr>
                <w:color w:val="auto"/>
              </w:rPr>
              <w:instrText xml:space="preserve"> FORMCHECKBOX </w:instrText>
            </w:r>
            <w:r w:rsidR="00702C20">
              <w:rPr>
                <w:color w:val="auto"/>
              </w:rPr>
            </w:r>
            <w:r w:rsidR="00702C20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1A7A75A9" w14:textId="77777777" w:rsidR="004A7DA5" w:rsidRPr="00226A2E" w:rsidRDefault="00B87A18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 w:rsidRPr="00226A2E">
              <w:rPr>
                <w:color w:val="auto"/>
              </w:rPr>
              <w:instrText xml:space="preserve"> FORMCHECKBOX </w:instrText>
            </w:r>
            <w:r w:rsidR="00702C20">
              <w:rPr>
                <w:color w:val="auto"/>
              </w:rPr>
            </w:r>
            <w:r w:rsidR="00702C20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67008EFD" w14:textId="77777777" w:rsidR="004A7DA5" w:rsidRDefault="00B87A18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A7DA5" w:rsidRPr="00670293">
              <w:instrText xml:space="preserve"> FORMTEXT </w:instrText>
            </w:r>
            <w:r w:rsidRPr="00670293">
              <w:fldChar w:fldCharType="separate"/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1B7A5B66" w14:textId="77777777" w:rsidR="004A7DA5" w:rsidRPr="00670293" w:rsidRDefault="00B87A18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A7DA5" w:rsidRPr="00670293">
              <w:instrText xml:space="preserve"> FORMTEXT </w:instrText>
            </w:r>
            <w:r w:rsidRPr="00670293">
              <w:fldChar w:fldCharType="separate"/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4A7DA5" w:rsidRPr="00962E15" w14:paraId="30DB0FA4" w14:textId="77777777" w:rsidTr="00D128C1">
        <w:trPr>
          <w:cantSplit/>
        </w:trPr>
        <w:tc>
          <w:tcPr>
            <w:tcW w:w="1818" w:type="dxa"/>
          </w:tcPr>
          <w:p w14:paraId="6D74DE37" w14:textId="77777777" w:rsidR="004A7DA5" w:rsidRDefault="00B87A18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A7DA5" w:rsidRPr="00670293">
              <w:instrText xml:space="preserve"> FORMTEXT </w:instrText>
            </w:r>
            <w:r w:rsidRPr="00670293">
              <w:fldChar w:fldCharType="separate"/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377DE0D0" w14:textId="77777777" w:rsidR="004A7DA5" w:rsidRDefault="00B87A18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A7DA5" w:rsidRPr="00670293">
              <w:instrText xml:space="preserve"> FORMTEXT </w:instrText>
            </w:r>
            <w:r w:rsidRPr="00670293">
              <w:fldChar w:fldCharType="separate"/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732656B6" w14:textId="77777777" w:rsidR="004A7DA5" w:rsidRDefault="00B87A18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A7DA5" w:rsidRPr="00670293">
              <w:instrText xml:space="preserve"> FORMTEXT </w:instrText>
            </w:r>
            <w:r w:rsidRPr="00670293">
              <w:fldChar w:fldCharType="separate"/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20D98B71" w14:textId="77777777" w:rsidR="004A7DA5" w:rsidRPr="00226A2E" w:rsidRDefault="00B87A18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 w:rsidRPr="00226A2E">
              <w:rPr>
                <w:color w:val="auto"/>
              </w:rPr>
              <w:instrText xml:space="preserve"> FORMCHECKBOX </w:instrText>
            </w:r>
            <w:r w:rsidR="00702C20">
              <w:rPr>
                <w:color w:val="auto"/>
              </w:rPr>
            </w:r>
            <w:r w:rsidR="00702C20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54C72353" w14:textId="77777777" w:rsidR="004A7DA5" w:rsidRPr="00226A2E" w:rsidRDefault="00B87A18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 w:rsidRPr="00226A2E">
              <w:rPr>
                <w:color w:val="auto"/>
              </w:rPr>
              <w:instrText xml:space="preserve"> FORMCHECKBOX </w:instrText>
            </w:r>
            <w:r w:rsidR="00702C20">
              <w:rPr>
                <w:color w:val="auto"/>
              </w:rPr>
            </w:r>
            <w:r w:rsidR="00702C20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76A3069C" w14:textId="77777777" w:rsidR="004A7DA5" w:rsidRPr="00226A2E" w:rsidRDefault="00B87A18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 w:rsidRPr="00226A2E">
              <w:rPr>
                <w:color w:val="auto"/>
              </w:rPr>
              <w:instrText xml:space="preserve"> FORMCHECKBOX </w:instrText>
            </w:r>
            <w:r w:rsidR="00702C20">
              <w:rPr>
                <w:color w:val="auto"/>
              </w:rPr>
            </w:r>
            <w:r w:rsidR="00702C20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6741783E" w14:textId="77777777" w:rsidR="004A7DA5" w:rsidRDefault="00B87A18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A7DA5" w:rsidRPr="00670293">
              <w:instrText xml:space="preserve"> FORMTEXT </w:instrText>
            </w:r>
            <w:r w:rsidRPr="00670293">
              <w:fldChar w:fldCharType="separate"/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55AEE02D" w14:textId="77777777" w:rsidR="004A7DA5" w:rsidRPr="00670293" w:rsidRDefault="00B87A18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A7DA5" w:rsidRPr="00670293">
              <w:instrText xml:space="preserve"> FORMTEXT </w:instrText>
            </w:r>
            <w:r w:rsidRPr="00670293">
              <w:fldChar w:fldCharType="separate"/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="004A7DA5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</w:tbl>
    <w:p w14:paraId="5EF3D2A1" w14:textId="77777777" w:rsidR="00883B1B" w:rsidRPr="000524B3" w:rsidRDefault="00883B1B" w:rsidP="00883B1B">
      <w:pPr>
        <w:spacing w:before="240"/>
        <w:rPr>
          <w:b/>
          <w:sz w:val="24"/>
        </w:rPr>
      </w:pPr>
      <w:r w:rsidRPr="000524B3">
        <w:rPr>
          <w:b/>
          <w:sz w:val="24"/>
        </w:rPr>
        <w:t>Safety Equipment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988"/>
        <w:gridCol w:w="9687"/>
      </w:tblGrid>
      <w:tr w:rsidR="00883B1B" w:rsidRPr="001741CB" w14:paraId="559B9061" w14:textId="77777777" w:rsidTr="001876DA">
        <w:tc>
          <w:tcPr>
            <w:tcW w:w="3988" w:type="dxa"/>
          </w:tcPr>
          <w:p w14:paraId="4AE45257" w14:textId="77777777" w:rsidR="00883B1B" w:rsidRPr="001741CB" w:rsidRDefault="00883B1B" w:rsidP="001876DA">
            <w:pPr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687" w:type="dxa"/>
          </w:tcPr>
          <w:p w14:paraId="3437A401" w14:textId="77777777" w:rsidR="00883B1B" w:rsidRPr="001741CB" w:rsidRDefault="00883B1B" w:rsidP="001876D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Physical L</w:t>
            </w:r>
            <w:r w:rsidRPr="001741CB">
              <w:rPr>
                <w:rFonts w:cs="Arial"/>
                <w:b/>
                <w:szCs w:val="20"/>
              </w:rPr>
              <w:t>ocation</w:t>
            </w:r>
            <w:r>
              <w:rPr>
                <w:rFonts w:cs="Arial"/>
                <w:b/>
                <w:szCs w:val="20"/>
              </w:rPr>
              <w:t xml:space="preserve"> of the item </w:t>
            </w:r>
          </w:p>
        </w:tc>
      </w:tr>
      <w:tr w:rsidR="00883B1B" w:rsidRPr="001741CB" w14:paraId="7CA7C645" w14:textId="77777777" w:rsidTr="001876DA">
        <w:tc>
          <w:tcPr>
            <w:tcW w:w="3988" w:type="dxa"/>
          </w:tcPr>
          <w:p w14:paraId="4BFEC728" w14:textId="77777777" w:rsidR="00883B1B" w:rsidRPr="001741CB" w:rsidRDefault="00883B1B" w:rsidP="001876DA">
            <w:pPr>
              <w:rPr>
                <w:rFonts w:cs="Arial"/>
                <w:b/>
                <w:sz w:val="18"/>
                <w:szCs w:val="16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>First Aid Kit</w:t>
            </w:r>
          </w:p>
        </w:tc>
        <w:tc>
          <w:tcPr>
            <w:tcW w:w="9687" w:type="dxa"/>
          </w:tcPr>
          <w:p w14:paraId="082B3548" w14:textId="77777777" w:rsidR="00883B1B" w:rsidRPr="001741CB" w:rsidRDefault="00B87A18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5A507972" w14:textId="77777777" w:rsidTr="001876DA">
        <w:tc>
          <w:tcPr>
            <w:tcW w:w="3988" w:type="dxa"/>
          </w:tcPr>
          <w:p w14:paraId="4B6E5155" w14:textId="77777777" w:rsidR="00883B1B" w:rsidRPr="001741CB" w:rsidRDefault="00883B1B" w:rsidP="001876DA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lastRenderedPageBreak/>
              <w:t xml:space="preserve">Automated External Defibrillator </w:t>
            </w:r>
            <w:r w:rsidRPr="00BB685F">
              <w:rPr>
                <w:rFonts w:cs="Arial"/>
                <w:sz w:val="18"/>
                <w:szCs w:val="16"/>
              </w:rPr>
              <w:t>(AED)</w:t>
            </w:r>
          </w:p>
        </w:tc>
        <w:tc>
          <w:tcPr>
            <w:tcW w:w="9687" w:type="dxa"/>
          </w:tcPr>
          <w:p w14:paraId="623304EA" w14:textId="77777777" w:rsidR="00883B1B" w:rsidRPr="00EA6152" w:rsidRDefault="00B87A18" w:rsidP="001876DA">
            <w:pPr>
              <w:pStyle w:val="textfield"/>
              <w:rPr>
                <w:rStyle w:val="Style3"/>
              </w:rPr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4F86D5D2" w14:textId="77777777" w:rsidTr="001876DA">
        <w:tc>
          <w:tcPr>
            <w:tcW w:w="3988" w:type="dxa"/>
          </w:tcPr>
          <w:p w14:paraId="5C4FEE97" w14:textId="77777777" w:rsidR="00883B1B" w:rsidRPr="001741CB" w:rsidRDefault="00883B1B" w:rsidP="001876DA">
            <w:pPr>
              <w:rPr>
                <w:rFonts w:cs="Arial"/>
                <w:szCs w:val="20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>Safety Data Sheets</w:t>
            </w:r>
            <w:r>
              <w:rPr>
                <w:rFonts w:cs="Arial"/>
                <w:b/>
                <w:sz w:val="18"/>
                <w:szCs w:val="16"/>
              </w:rPr>
              <w:t xml:space="preserve"> Binder </w:t>
            </w:r>
            <w:r w:rsidRPr="00726E86">
              <w:rPr>
                <w:rFonts w:cs="Arial"/>
                <w:sz w:val="18"/>
                <w:szCs w:val="16"/>
              </w:rPr>
              <w:t>(SDS</w:t>
            </w:r>
            <w:r>
              <w:rPr>
                <w:rFonts w:cs="Arial"/>
                <w:sz w:val="18"/>
                <w:szCs w:val="16"/>
              </w:rPr>
              <w:t xml:space="preserve"> or MSDS</w:t>
            </w:r>
            <w:r w:rsidRPr="00726E86">
              <w:rPr>
                <w:rFonts w:cs="Arial"/>
                <w:sz w:val="18"/>
                <w:szCs w:val="16"/>
              </w:rPr>
              <w:t>)</w:t>
            </w:r>
          </w:p>
        </w:tc>
        <w:tc>
          <w:tcPr>
            <w:tcW w:w="9687" w:type="dxa"/>
          </w:tcPr>
          <w:p w14:paraId="01811171" w14:textId="77777777" w:rsidR="00883B1B" w:rsidRPr="001741CB" w:rsidRDefault="00B87A18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2CF7DE7C" w14:textId="77777777" w:rsidTr="001876DA">
        <w:tc>
          <w:tcPr>
            <w:tcW w:w="3988" w:type="dxa"/>
          </w:tcPr>
          <w:p w14:paraId="02C5B4DB" w14:textId="77777777" w:rsidR="00883B1B" w:rsidRPr="001741CB" w:rsidRDefault="00883B1B" w:rsidP="001876DA">
            <w:pPr>
              <w:rPr>
                <w:rFonts w:cs="Arial"/>
                <w:szCs w:val="20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>Eyewash Station</w:t>
            </w:r>
          </w:p>
        </w:tc>
        <w:tc>
          <w:tcPr>
            <w:tcW w:w="9687" w:type="dxa"/>
          </w:tcPr>
          <w:p w14:paraId="75B7F326" w14:textId="77777777" w:rsidR="00883B1B" w:rsidRPr="001741CB" w:rsidRDefault="00B87A18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751EBD4A" w14:textId="77777777" w:rsidTr="001876DA">
        <w:tc>
          <w:tcPr>
            <w:tcW w:w="3988" w:type="dxa"/>
          </w:tcPr>
          <w:p w14:paraId="3C1F182F" w14:textId="77777777" w:rsidR="00883B1B" w:rsidRPr="001741CB" w:rsidRDefault="00883B1B" w:rsidP="001876DA">
            <w:pPr>
              <w:rPr>
                <w:rFonts w:cs="Arial"/>
                <w:b/>
                <w:sz w:val="18"/>
                <w:szCs w:val="16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 xml:space="preserve">Spill Kit </w:t>
            </w:r>
            <w:r w:rsidRPr="001741CB">
              <w:rPr>
                <w:rFonts w:cs="Arial"/>
                <w:sz w:val="16"/>
                <w:szCs w:val="16"/>
              </w:rPr>
              <w:t xml:space="preserve">(use </w:t>
            </w:r>
            <w:r>
              <w:rPr>
                <w:rFonts w:cs="Arial"/>
                <w:sz w:val="16"/>
                <w:szCs w:val="16"/>
              </w:rPr>
              <w:t xml:space="preserve">only </w:t>
            </w:r>
            <w:r w:rsidRPr="001741CB">
              <w:rPr>
                <w:rFonts w:cs="Arial"/>
                <w:sz w:val="16"/>
                <w:szCs w:val="16"/>
              </w:rPr>
              <w:t>if you are trained)</w:t>
            </w:r>
          </w:p>
        </w:tc>
        <w:tc>
          <w:tcPr>
            <w:tcW w:w="9687" w:type="dxa"/>
          </w:tcPr>
          <w:p w14:paraId="0FEF9473" w14:textId="77777777" w:rsidR="00883B1B" w:rsidRPr="001741CB" w:rsidRDefault="00B87A18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</w:tbl>
    <w:p w14:paraId="3750C4F5" w14:textId="77777777" w:rsidR="007047FA" w:rsidRDefault="007047FA" w:rsidP="00C90CAE">
      <w:pPr>
        <w:spacing w:before="240" w:after="0"/>
        <w:rPr>
          <w:b/>
          <w:sz w:val="24"/>
        </w:rPr>
      </w:pPr>
    </w:p>
    <w:sectPr w:rsidR="007047FA" w:rsidSect="00156E8E">
      <w:type w:val="continuous"/>
      <w:pgSz w:w="15840" w:h="12240" w:orient="landscape"/>
      <w:pgMar w:top="720" w:right="108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A1A51" w14:textId="77777777" w:rsidR="00702C20" w:rsidRDefault="00702C20" w:rsidP="005206E2">
      <w:pPr>
        <w:spacing w:after="0" w:line="240" w:lineRule="auto"/>
      </w:pPr>
      <w:r>
        <w:separator/>
      </w:r>
    </w:p>
  </w:endnote>
  <w:endnote w:type="continuationSeparator" w:id="0">
    <w:p w14:paraId="57F79E19" w14:textId="77777777" w:rsidR="00702C20" w:rsidRDefault="00702C20" w:rsidP="0052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7E87A" w14:textId="77777777" w:rsidR="00BE7AE5" w:rsidRPr="005206E2" w:rsidRDefault="00BE7AE5" w:rsidP="009F632E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  <w:tab w:val="center" w:pos="6840"/>
        <w:tab w:val="right" w:pos="13680"/>
      </w:tabs>
      <w:rPr>
        <w:sz w:val="16"/>
      </w:rPr>
    </w:pPr>
    <w:r w:rsidRPr="00E02CC3">
      <w:rPr>
        <w:sz w:val="16"/>
      </w:rPr>
      <w:t>*</w:t>
    </w:r>
    <w:sdt>
      <w:sdtPr>
        <w:rPr>
          <w:vanish/>
          <w:sz w:val="16"/>
          <w:highlight w:val="yellow"/>
        </w:rPr>
        <w:id w:val="100198920"/>
        <w:docPartObj>
          <w:docPartGallery w:val="Page Numbers (Bottom of Page)"/>
          <w:docPartUnique/>
        </w:docPartObj>
      </w:sdtPr>
      <w:sdtEndPr/>
      <w:sdtContent>
        <w:r>
          <w:rPr>
            <w:sz w:val="16"/>
          </w:rPr>
          <w:t xml:space="preserve">JHA – </w:t>
        </w:r>
        <w:r w:rsidR="000801DF">
          <w:rPr>
            <w:sz w:val="16"/>
          </w:rPr>
          <w:t>Bartender</w:t>
        </w:r>
        <w:r>
          <w:rPr>
            <w:sz w:val="16"/>
          </w:rPr>
          <w:t xml:space="preserve"> applies to all similar jobs</w:t>
        </w:r>
        <w:r>
          <w:rPr>
            <w:sz w:val="16"/>
          </w:rPr>
          <w:tab/>
          <w:t xml:space="preserve">Saved on </w:t>
        </w:r>
        <w:r w:rsidR="00B87A18">
          <w:rPr>
            <w:sz w:val="16"/>
          </w:rPr>
          <w:fldChar w:fldCharType="begin"/>
        </w:r>
        <w:r>
          <w:rPr>
            <w:sz w:val="16"/>
          </w:rPr>
          <w:instrText xml:space="preserve"> SAVEDATE  \@ "M/d/yyyy h:mm am/pm"  \* MERGEFORMAT </w:instrText>
        </w:r>
        <w:r w:rsidR="00B87A18">
          <w:rPr>
            <w:sz w:val="16"/>
          </w:rPr>
          <w:fldChar w:fldCharType="separate"/>
        </w:r>
        <w:r w:rsidR="00702C20">
          <w:rPr>
            <w:noProof/>
            <w:sz w:val="16"/>
          </w:rPr>
          <w:t>0/0/0000 0:00 AM</w:t>
        </w:r>
        <w:r w:rsidR="00B87A18">
          <w:rPr>
            <w:sz w:val="16"/>
          </w:rPr>
          <w:fldChar w:fldCharType="end"/>
        </w:r>
        <w:r>
          <w:rPr>
            <w:sz w:val="16"/>
          </w:rPr>
          <w:t xml:space="preserve"> </w:t>
        </w:r>
        <w:r>
          <w:rPr>
            <w:sz w:val="16"/>
          </w:rPr>
          <w:tab/>
        </w:r>
        <w:r w:rsidRPr="005206E2">
          <w:rPr>
            <w:sz w:val="16"/>
          </w:rPr>
          <w:t xml:space="preserve">Page </w:t>
        </w:r>
        <w:r w:rsidR="00B87A18" w:rsidRPr="005206E2">
          <w:rPr>
            <w:sz w:val="16"/>
          </w:rPr>
          <w:fldChar w:fldCharType="begin"/>
        </w:r>
        <w:r w:rsidRPr="005206E2">
          <w:rPr>
            <w:sz w:val="16"/>
          </w:rPr>
          <w:instrText xml:space="preserve"> PAGE   \* MERGEFORMAT </w:instrText>
        </w:r>
        <w:r w:rsidR="00B87A18" w:rsidRPr="005206E2">
          <w:rPr>
            <w:sz w:val="16"/>
          </w:rPr>
          <w:fldChar w:fldCharType="separate"/>
        </w:r>
        <w:r w:rsidR="00702C20">
          <w:rPr>
            <w:noProof/>
            <w:sz w:val="16"/>
          </w:rPr>
          <w:t>2</w:t>
        </w:r>
        <w:r w:rsidR="00B87A18" w:rsidRPr="005206E2"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r w:rsidR="00702C20">
          <w:fldChar w:fldCharType="begin"/>
        </w:r>
        <w:r w:rsidR="00702C20">
          <w:instrText xml:space="preserve"> NUMPAGES  \* Arabic  \* MERGEFORMAT </w:instrText>
        </w:r>
        <w:r w:rsidR="00702C20">
          <w:fldChar w:fldCharType="separate"/>
        </w:r>
        <w:r w:rsidR="00702C20" w:rsidRPr="00702C20">
          <w:rPr>
            <w:noProof/>
            <w:sz w:val="16"/>
          </w:rPr>
          <w:t>7</w:t>
        </w:r>
        <w:r w:rsidR="00702C20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EA7C" w14:textId="77777777" w:rsidR="00BE7AE5" w:rsidRPr="007C33E2" w:rsidRDefault="00BE7AE5" w:rsidP="00EF2F5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  <w:tab w:val="center" w:pos="6840"/>
        <w:tab w:val="right" w:pos="13680"/>
      </w:tabs>
      <w:rPr>
        <w:sz w:val="16"/>
      </w:rPr>
    </w:pPr>
    <w:r w:rsidRPr="00E02CC3">
      <w:rPr>
        <w:sz w:val="16"/>
      </w:rPr>
      <w:t>*</w:t>
    </w:r>
    <w:sdt>
      <w:sdtPr>
        <w:rPr>
          <w:vanish/>
          <w:sz w:val="16"/>
          <w:highlight w:val="yellow"/>
        </w:rPr>
        <w:id w:val="90901803"/>
        <w:docPartObj>
          <w:docPartGallery w:val="Page Numbers (Bottom of Page)"/>
          <w:docPartUnique/>
        </w:docPartObj>
      </w:sdtPr>
      <w:sdtEndPr/>
      <w:sdtContent>
        <w:r>
          <w:rPr>
            <w:sz w:val="16"/>
          </w:rPr>
          <w:t xml:space="preserve">JHA - </w:t>
        </w:r>
        <w:r w:rsidRPr="001B7121">
          <w:rPr>
            <w:sz w:val="16"/>
          </w:rPr>
          <w:t xml:space="preserve">Lifeguard/Swim </w:t>
        </w:r>
        <w:r>
          <w:rPr>
            <w:sz w:val="16"/>
          </w:rPr>
          <w:t xml:space="preserve">Instructor applies to all similar jobs </w:t>
        </w:r>
        <w:r>
          <w:rPr>
            <w:sz w:val="16"/>
          </w:rPr>
          <w:tab/>
          <w:t>Saved on 3/8/2017 3:08 PM</w:t>
        </w:r>
        <w:r>
          <w:rPr>
            <w:sz w:val="16"/>
          </w:rPr>
          <w:tab/>
        </w:r>
        <w:r w:rsidRPr="005206E2">
          <w:rPr>
            <w:sz w:val="16"/>
          </w:rPr>
          <w:t xml:space="preserve">Page </w:t>
        </w:r>
        <w:r w:rsidR="00B87A18" w:rsidRPr="005206E2">
          <w:rPr>
            <w:sz w:val="16"/>
          </w:rPr>
          <w:fldChar w:fldCharType="begin"/>
        </w:r>
        <w:r w:rsidRPr="005206E2">
          <w:rPr>
            <w:sz w:val="16"/>
          </w:rPr>
          <w:instrText xml:space="preserve"> PAGE   \* MERGEFORMAT </w:instrText>
        </w:r>
        <w:r w:rsidR="00B87A18" w:rsidRPr="005206E2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B87A18" w:rsidRPr="005206E2"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r w:rsidR="00702C20">
          <w:fldChar w:fldCharType="begin"/>
        </w:r>
        <w:r w:rsidR="00702C20">
          <w:instrText xml:space="preserve"> NUMPAGES  \* Arabic  \* MERGEFORMAT </w:instrText>
        </w:r>
        <w:r w:rsidR="00702C20">
          <w:fldChar w:fldCharType="separate"/>
        </w:r>
        <w:r w:rsidR="00702C20" w:rsidRPr="00702C20">
          <w:rPr>
            <w:noProof/>
            <w:sz w:val="16"/>
          </w:rPr>
          <w:t>4</w:t>
        </w:r>
        <w:r w:rsidR="00702C20">
          <w:rPr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8EE4A" w14:textId="77777777" w:rsidR="00702C20" w:rsidRDefault="00702C20" w:rsidP="005206E2">
      <w:pPr>
        <w:spacing w:after="0" w:line="240" w:lineRule="auto"/>
      </w:pPr>
      <w:r>
        <w:separator/>
      </w:r>
    </w:p>
  </w:footnote>
  <w:footnote w:type="continuationSeparator" w:id="0">
    <w:p w14:paraId="6ED1A136" w14:textId="77777777" w:rsidR="00702C20" w:rsidRDefault="00702C20" w:rsidP="0052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332"/>
    <w:multiLevelType w:val="hybridMultilevel"/>
    <w:tmpl w:val="D5B05A0E"/>
    <w:lvl w:ilvl="0" w:tplc="61962B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B86"/>
    <w:multiLevelType w:val="hybridMultilevel"/>
    <w:tmpl w:val="626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750C"/>
    <w:multiLevelType w:val="hybridMultilevel"/>
    <w:tmpl w:val="3C9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D26D4"/>
    <w:multiLevelType w:val="hybridMultilevel"/>
    <w:tmpl w:val="B280527A"/>
    <w:lvl w:ilvl="0" w:tplc="894A5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178D7"/>
    <w:multiLevelType w:val="hybridMultilevel"/>
    <w:tmpl w:val="68B0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268DD"/>
    <w:multiLevelType w:val="hybridMultilevel"/>
    <w:tmpl w:val="BCCE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233C7"/>
    <w:multiLevelType w:val="hybridMultilevel"/>
    <w:tmpl w:val="98FC604E"/>
    <w:lvl w:ilvl="0" w:tplc="FD52D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/d269AcMEZUvUZ/+YSdaRkULupjg47vVQlektr8SswkC5eKvOYZBzU5QE9+JA6MWbduiEwNDavkEzog8OrXDrw==" w:salt="OGBKWqJhRm3off5HHzl5XA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20"/>
    <w:rsid w:val="00002693"/>
    <w:rsid w:val="00007130"/>
    <w:rsid w:val="00007266"/>
    <w:rsid w:val="00013189"/>
    <w:rsid w:val="0001591E"/>
    <w:rsid w:val="0001685C"/>
    <w:rsid w:val="00020397"/>
    <w:rsid w:val="0002474A"/>
    <w:rsid w:val="00024851"/>
    <w:rsid w:val="000261BB"/>
    <w:rsid w:val="00026226"/>
    <w:rsid w:val="00031B7C"/>
    <w:rsid w:val="00033A86"/>
    <w:rsid w:val="00033F6A"/>
    <w:rsid w:val="00035424"/>
    <w:rsid w:val="00040830"/>
    <w:rsid w:val="00046F55"/>
    <w:rsid w:val="000524B3"/>
    <w:rsid w:val="00052897"/>
    <w:rsid w:val="00054E21"/>
    <w:rsid w:val="00055F31"/>
    <w:rsid w:val="0005745B"/>
    <w:rsid w:val="00061F10"/>
    <w:rsid w:val="00062E9C"/>
    <w:rsid w:val="000644FF"/>
    <w:rsid w:val="00064B1D"/>
    <w:rsid w:val="00064C9C"/>
    <w:rsid w:val="00064CE9"/>
    <w:rsid w:val="00065D7D"/>
    <w:rsid w:val="00065EDE"/>
    <w:rsid w:val="0006667F"/>
    <w:rsid w:val="00070AC9"/>
    <w:rsid w:val="0007122D"/>
    <w:rsid w:val="00071C77"/>
    <w:rsid w:val="00071DAD"/>
    <w:rsid w:val="000728AD"/>
    <w:rsid w:val="00074F79"/>
    <w:rsid w:val="00076CA3"/>
    <w:rsid w:val="000801DF"/>
    <w:rsid w:val="000813B8"/>
    <w:rsid w:val="000821A0"/>
    <w:rsid w:val="000852F0"/>
    <w:rsid w:val="00085E3C"/>
    <w:rsid w:val="0008643C"/>
    <w:rsid w:val="000877BB"/>
    <w:rsid w:val="0009187D"/>
    <w:rsid w:val="00091F3B"/>
    <w:rsid w:val="000A087A"/>
    <w:rsid w:val="000A39E7"/>
    <w:rsid w:val="000A3B6D"/>
    <w:rsid w:val="000A63BC"/>
    <w:rsid w:val="000B17B8"/>
    <w:rsid w:val="000B4633"/>
    <w:rsid w:val="000B7209"/>
    <w:rsid w:val="000C35F4"/>
    <w:rsid w:val="000C39F7"/>
    <w:rsid w:val="000C4C04"/>
    <w:rsid w:val="000C4FE4"/>
    <w:rsid w:val="000C586D"/>
    <w:rsid w:val="000D05C3"/>
    <w:rsid w:val="000D0DA6"/>
    <w:rsid w:val="000D174F"/>
    <w:rsid w:val="000D241B"/>
    <w:rsid w:val="000D2A07"/>
    <w:rsid w:val="000D37FF"/>
    <w:rsid w:val="000D4B58"/>
    <w:rsid w:val="000D4D9E"/>
    <w:rsid w:val="000D5C46"/>
    <w:rsid w:val="000E139B"/>
    <w:rsid w:val="000E139F"/>
    <w:rsid w:val="000E254F"/>
    <w:rsid w:val="000E29D1"/>
    <w:rsid w:val="000E443E"/>
    <w:rsid w:val="000E4B25"/>
    <w:rsid w:val="000E4D94"/>
    <w:rsid w:val="000E6BA5"/>
    <w:rsid w:val="000E748E"/>
    <w:rsid w:val="000E7AC3"/>
    <w:rsid w:val="000E7C0C"/>
    <w:rsid w:val="000F0769"/>
    <w:rsid w:val="000F10A5"/>
    <w:rsid w:val="000F43E8"/>
    <w:rsid w:val="00101A2A"/>
    <w:rsid w:val="00102309"/>
    <w:rsid w:val="00102BEF"/>
    <w:rsid w:val="00103BAB"/>
    <w:rsid w:val="001042A7"/>
    <w:rsid w:val="001048EA"/>
    <w:rsid w:val="0010630E"/>
    <w:rsid w:val="001112C2"/>
    <w:rsid w:val="00112999"/>
    <w:rsid w:val="001144BC"/>
    <w:rsid w:val="001149D8"/>
    <w:rsid w:val="00115F47"/>
    <w:rsid w:val="00116233"/>
    <w:rsid w:val="00117375"/>
    <w:rsid w:val="00122FA4"/>
    <w:rsid w:val="0012373D"/>
    <w:rsid w:val="00123A1F"/>
    <w:rsid w:val="00124218"/>
    <w:rsid w:val="001244C2"/>
    <w:rsid w:val="00124979"/>
    <w:rsid w:val="001308B4"/>
    <w:rsid w:val="00134BBE"/>
    <w:rsid w:val="00135B78"/>
    <w:rsid w:val="00136CE2"/>
    <w:rsid w:val="00140730"/>
    <w:rsid w:val="00140A44"/>
    <w:rsid w:val="0014151F"/>
    <w:rsid w:val="0014170E"/>
    <w:rsid w:val="0014185B"/>
    <w:rsid w:val="001447B6"/>
    <w:rsid w:val="00144B22"/>
    <w:rsid w:val="001508D7"/>
    <w:rsid w:val="00153379"/>
    <w:rsid w:val="00154314"/>
    <w:rsid w:val="00154497"/>
    <w:rsid w:val="00154DCE"/>
    <w:rsid w:val="00156B67"/>
    <w:rsid w:val="00156E8E"/>
    <w:rsid w:val="00161487"/>
    <w:rsid w:val="001636D4"/>
    <w:rsid w:val="00164560"/>
    <w:rsid w:val="00165DA7"/>
    <w:rsid w:val="00166D47"/>
    <w:rsid w:val="00167C8B"/>
    <w:rsid w:val="00167ED0"/>
    <w:rsid w:val="00171F43"/>
    <w:rsid w:val="001721F4"/>
    <w:rsid w:val="00172558"/>
    <w:rsid w:val="001741BD"/>
    <w:rsid w:val="00174657"/>
    <w:rsid w:val="001753C0"/>
    <w:rsid w:val="00175F56"/>
    <w:rsid w:val="00177BAA"/>
    <w:rsid w:val="001876DA"/>
    <w:rsid w:val="00190194"/>
    <w:rsid w:val="0019162F"/>
    <w:rsid w:val="00191C33"/>
    <w:rsid w:val="00192026"/>
    <w:rsid w:val="00193889"/>
    <w:rsid w:val="00194C8E"/>
    <w:rsid w:val="00195AF2"/>
    <w:rsid w:val="00195EDC"/>
    <w:rsid w:val="001A0F78"/>
    <w:rsid w:val="001A1351"/>
    <w:rsid w:val="001A3A27"/>
    <w:rsid w:val="001A5C69"/>
    <w:rsid w:val="001A7393"/>
    <w:rsid w:val="001A7ECC"/>
    <w:rsid w:val="001B14D1"/>
    <w:rsid w:val="001B3CC9"/>
    <w:rsid w:val="001B4857"/>
    <w:rsid w:val="001B6384"/>
    <w:rsid w:val="001B6A3F"/>
    <w:rsid w:val="001B7121"/>
    <w:rsid w:val="001C3B57"/>
    <w:rsid w:val="001C454A"/>
    <w:rsid w:val="001C7BE8"/>
    <w:rsid w:val="001D1AC9"/>
    <w:rsid w:val="001D3C21"/>
    <w:rsid w:val="001D645E"/>
    <w:rsid w:val="001D6DF3"/>
    <w:rsid w:val="001E0025"/>
    <w:rsid w:val="001E00F4"/>
    <w:rsid w:val="001E1FC8"/>
    <w:rsid w:val="001E3672"/>
    <w:rsid w:val="001E75CE"/>
    <w:rsid w:val="001F08AC"/>
    <w:rsid w:val="001F1467"/>
    <w:rsid w:val="001F1F72"/>
    <w:rsid w:val="001F32D4"/>
    <w:rsid w:val="001F600B"/>
    <w:rsid w:val="002014FE"/>
    <w:rsid w:val="002060C5"/>
    <w:rsid w:val="002065D9"/>
    <w:rsid w:val="00210468"/>
    <w:rsid w:val="00210ACC"/>
    <w:rsid w:val="00212158"/>
    <w:rsid w:val="00220B80"/>
    <w:rsid w:val="00221C9D"/>
    <w:rsid w:val="002233B7"/>
    <w:rsid w:val="002245A8"/>
    <w:rsid w:val="00224E79"/>
    <w:rsid w:val="0022639F"/>
    <w:rsid w:val="00226A2E"/>
    <w:rsid w:val="00227103"/>
    <w:rsid w:val="002274D3"/>
    <w:rsid w:val="002309FB"/>
    <w:rsid w:val="002365F3"/>
    <w:rsid w:val="00236E58"/>
    <w:rsid w:val="00241D91"/>
    <w:rsid w:val="00247A88"/>
    <w:rsid w:val="00250134"/>
    <w:rsid w:val="00250845"/>
    <w:rsid w:val="00250AB1"/>
    <w:rsid w:val="00250F1F"/>
    <w:rsid w:val="00251DFE"/>
    <w:rsid w:val="00252317"/>
    <w:rsid w:val="00253507"/>
    <w:rsid w:val="002547D5"/>
    <w:rsid w:val="00257876"/>
    <w:rsid w:val="002616DB"/>
    <w:rsid w:val="0026224D"/>
    <w:rsid w:val="002644E3"/>
    <w:rsid w:val="00265943"/>
    <w:rsid w:val="002718C0"/>
    <w:rsid w:val="00271E13"/>
    <w:rsid w:val="00273509"/>
    <w:rsid w:val="00277411"/>
    <w:rsid w:val="00277AB9"/>
    <w:rsid w:val="0028153C"/>
    <w:rsid w:val="00281E7F"/>
    <w:rsid w:val="00284404"/>
    <w:rsid w:val="00284A86"/>
    <w:rsid w:val="00284EDA"/>
    <w:rsid w:val="002853B9"/>
    <w:rsid w:val="00287B3D"/>
    <w:rsid w:val="00291EF7"/>
    <w:rsid w:val="0029282C"/>
    <w:rsid w:val="00292AEE"/>
    <w:rsid w:val="00293204"/>
    <w:rsid w:val="00293869"/>
    <w:rsid w:val="00293CF4"/>
    <w:rsid w:val="002A06FA"/>
    <w:rsid w:val="002A1B92"/>
    <w:rsid w:val="002A22B6"/>
    <w:rsid w:val="002A3F91"/>
    <w:rsid w:val="002A71BA"/>
    <w:rsid w:val="002A745A"/>
    <w:rsid w:val="002A7EDF"/>
    <w:rsid w:val="002B053E"/>
    <w:rsid w:val="002B224A"/>
    <w:rsid w:val="002B2671"/>
    <w:rsid w:val="002B45CC"/>
    <w:rsid w:val="002C03C3"/>
    <w:rsid w:val="002C0895"/>
    <w:rsid w:val="002C4A2C"/>
    <w:rsid w:val="002C5078"/>
    <w:rsid w:val="002C62A9"/>
    <w:rsid w:val="002D133C"/>
    <w:rsid w:val="002D136B"/>
    <w:rsid w:val="002D178A"/>
    <w:rsid w:val="002D19CA"/>
    <w:rsid w:val="002D7D6A"/>
    <w:rsid w:val="002E059A"/>
    <w:rsid w:val="002E07A0"/>
    <w:rsid w:val="002E3852"/>
    <w:rsid w:val="002E4369"/>
    <w:rsid w:val="002E55E0"/>
    <w:rsid w:val="002E5699"/>
    <w:rsid w:val="002E7A09"/>
    <w:rsid w:val="002E7CAF"/>
    <w:rsid w:val="002F1144"/>
    <w:rsid w:val="002F13D2"/>
    <w:rsid w:val="002F2097"/>
    <w:rsid w:val="002F30EA"/>
    <w:rsid w:val="002F3F90"/>
    <w:rsid w:val="002F6DE2"/>
    <w:rsid w:val="002F7A86"/>
    <w:rsid w:val="003007E1"/>
    <w:rsid w:val="00300E3E"/>
    <w:rsid w:val="0030180A"/>
    <w:rsid w:val="00303633"/>
    <w:rsid w:val="00303DE3"/>
    <w:rsid w:val="003044BF"/>
    <w:rsid w:val="003048A7"/>
    <w:rsid w:val="00313C7C"/>
    <w:rsid w:val="00315964"/>
    <w:rsid w:val="00321383"/>
    <w:rsid w:val="0032139C"/>
    <w:rsid w:val="0032184E"/>
    <w:rsid w:val="00321C08"/>
    <w:rsid w:val="003222C0"/>
    <w:rsid w:val="0032290A"/>
    <w:rsid w:val="0032375F"/>
    <w:rsid w:val="003240EF"/>
    <w:rsid w:val="00324D45"/>
    <w:rsid w:val="00327536"/>
    <w:rsid w:val="003275B4"/>
    <w:rsid w:val="00330008"/>
    <w:rsid w:val="00330328"/>
    <w:rsid w:val="003312D0"/>
    <w:rsid w:val="00343484"/>
    <w:rsid w:val="00343AE2"/>
    <w:rsid w:val="003452AC"/>
    <w:rsid w:val="00345C95"/>
    <w:rsid w:val="00354872"/>
    <w:rsid w:val="003550D2"/>
    <w:rsid w:val="00355DBB"/>
    <w:rsid w:val="0035775A"/>
    <w:rsid w:val="00357A74"/>
    <w:rsid w:val="00357FB1"/>
    <w:rsid w:val="00362244"/>
    <w:rsid w:val="00362713"/>
    <w:rsid w:val="00362B1B"/>
    <w:rsid w:val="00362B28"/>
    <w:rsid w:val="00362C01"/>
    <w:rsid w:val="00366DE0"/>
    <w:rsid w:val="003717AC"/>
    <w:rsid w:val="0037307B"/>
    <w:rsid w:val="00376337"/>
    <w:rsid w:val="00376DB7"/>
    <w:rsid w:val="003777EA"/>
    <w:rsid w:val="0038053B"/>
    <w:rsid w:val="00381227"/>
    <w:rsid w:val="00381A2B"/>
    <w:rsid w:val="00381F9D"/>
    <w:rsid w:val="00382CAB"/>
    <w:rsid w:val="00383245"/>
    <w:rsid w:val="0038427F"/>
    <w:rsid w:val="00386F69"/>
    <w:rsid w:val="0038725B"/>
    <w:rsid w:val="003904B9"/>
    <w:rsid w:val="00393D70"/>
    <w:rsid w:val="00393D8A"/>
    <w:rsid w:val="00393F66"/>
    <w:rsid w:val="003954DE"/>
    <w:rsid w:val="003969EB"/>
    <w:rsid w:val="003A0914"/>
    <w:rsid w:val="003A1B83"/>
    <w:rsid w:val="003A1E01"/>
    <w:rsid w:val="003A2090"/>
    <w:rsid w:val="003A22E3"/>
    <w:rsid w:val="003A30BE"/>
    <w:rsid w:val="003A4B91"/>
    <w:rsid w:val="003B2F88"/>
    <w:rsid w:val="003B4753"/>
    <w:rsid w:val="003B4A54"/>
    <w:rsid w:val="003B4CEB"/>
    <w:rsid w:val="003B5265"/>
    <w:rsid w:val="003B6E26"/>
    <w:rsid w:val="003C171D"/>
    <w:rsid w:val="003C6608"/>
    <w:rsid w:val="003D06F8"/>
    <w:rsid w:val="003D1817"/>
    <w:rsid w:val="003D43CC"/>
    <w:rsid w:val="003D4D4B"/>
    <w:rsid w:val="003D5306"/>
    <w:rsid w:val="003D5E33"/>
    <w:rsid w:val="003D735A"/>
    <w:rsid w:val="003E0DBA"/>
    <w:rsid w:val="003E13F9"/>
    <w:rsid w:val="003E2EC1"/>
    <w:rsid w:val="003E37FE"/>
    <w:rsid w:val="003E4201"/>
    <w:rsid w:val="003E6554"/>
    <w:rsid w:val="003F4180"/>
    <w:rsid w:val="003F43B7"/>
    <w:rsid w:val="003F4B86"/>
    <w:rsid w:val="003F5C4D"/>
    <w:rsid w:val="003F7F31"/>
    <w:rsid w:val="00400924"/>
    <w:rsid w:val="004011CA"/>
    <w:rsid w:val="00401250"/>
    <w:rsid w:val="004027E4"/>
    <w:rsid w:val="00402834"/>
    <w:rsid w:val="00405BB1"/>
    <w:rsid w:val="004070FB"/>
    <w:rsid w:val="004109B2"/>
    <w:rsid w:val="00414835"/>
    <w:rsid w:val="0042066E"/>
    <w:rsid w:val="00420DD0"/>
    <w:rsid w:val="00421287"/>
    <w:rsid w:val="004221B7"/>
    <w:rsid w:val="00422C05"/>
    <w:rsid w:val="004231B0"/>
    <w:rsid w:val="00424037"/>
    <w:rsid w:val="004240FE"/>
    <w:rsid w:val="00425574"/>
    <w:rsid w:val="00432045"/>
    <w:rsid w:val="00433321"/>
    <w:rsid w:val="004350B5"/>
    <w:rsid w:val="00435659"/>
    <w:rsid w:val="00435A9A"/>
    <w:rsid w:val="00436B7A"/>
    <w:rsid w:val="00436FAF"/>
    <w:rsid w:val="0043752F"/>
    <w:rsid w:val="004400D2"/>
    <w:rsid w:val="00440F74"/>
    <w:rsid w:val="004412B5"/>
    <w:rsid w:val="00443AF3"/>
    <w:rsid w:val="00444021"/>
    <w:rsid w:val="00444B41"/>
    <w:rsid w:val="00445E09"/>
    <w:rsid w:val="00450CE2"/>
    <w:rsid w:val="00451065"/>
    <w:rsid w:val="004518E7"/>
    <w:rsid w:val="00455684"/>
    <w:rsid w:val="00457276"/>
    <w:rsid w:val="00457DD4"/>
    <w:rsid w:val="00461F5D"/>
    <w:rsid w:val="00462B42"/>
    <w:rsid w:val="00462DDC"/>
    <w:rsid w:val="00463AEC"/>
    <w:rsid w:val="00463E37"/>
    <w:rsid w:val="00464837"/>
    <w:rsid w:val="00465DAD"/>
    <w:rsid w:val="00467A06"/>
    <w:rsid w:val="00481F17"/>
    <w:rsid w:val="00481F46"/>
    <w:rsid w:val="00482649"/>
    <w:rsid w:val="004838B9"/>
    <w:rsid w:val="0048669D"/>
    <w:rsid w:val="00490F3E"/>
    <w:rsid w:val="004920B4"/>
    <w:rsid w:val="004922C5"/>
    <w:rsid w:val="00492350"/>
    <w:rsid w:val="00494025"/>
    <w:rsid w:val="004A2520"/>
    <w:rsid w:val="004A2C83"/>
    <w:rsid w:val="004A3341"/>
    <w:rsid w:val="004A4113"/>
    <w:rsid w:val="004A4AAD"/>
    <w:rsid w:val="004A6445"/>
    <w:rsid w:val="004A6EAF"/>
    <w:rsid w:val="004A7DA5"/>
    <w:rsid w:val="004B404B"/>
    <w:rsid w:val="004B4C27"/>
    <w:rsid w:val="004C1013"/>
    <w:rsid w:val="004C4A9A"/>
    <w:rsid w:val="004C5286"/>
    <w:rsid w:val="004C748B"/>
    <w:rsid w:val="004C7F89"/>
    <w:rsid w:val="004D0DDE"/>
    <w:rsid w:val="004D1C1F"/>
    <w:rsid w:val="004D208C"/>
    <w:rsid w:val="004D234C"/>
    <w:rsid w:val="004D70F8"/>
    <w:rsid w:val="004E00D2"/>
    <w:rsid w:val="004E1403"/>
    <w:rsid w:val="004E21C6"/>
    <w:rsid w:val="004E2C27"/>
    <w:rsid w:val="004E3554"/>
    <w:rsid w:val="004E4D37"/>
    <w:rsid w:val="004E62BF"/>
    <w:rsid w:val="004E69BA"/>
    <w:rsid w:val="004E6B72"/>
    <w:rsid w:val="004E7C8D"/>
    <w:rsid w:val="004F0E82"/>
    <w:rsid w:val="004F28E7"/>
    <w:rsid w:val="004F3747"/>
    <w:rsid w:val="004F4664"/>
    <w:rsid w:val="004F7EA5"/>
    <w:rsid w:val="00504C4B"/>
    <w:rsid w:val="005057AE"/>
    <w:rsid w:val="00505BC2"/>
    <w:rsid w:val="00506798"/>
    <w:rsid w:val="0050749B"/>
    <w:rsid w:val="00513C0C"/>
    <w:rsid w:val="00514FEE"/>
    <w:rsid w:val="00515134"/>
    <w:rsid w:val="005175B3"/>
    <w:rsid w:val="00517692"/>
    <w:rsid w:val="005206E2"/>
    <w:rsid w:val="00521508"/>
    <w:rsid w:val="0052313B"/>
    <w:rsid w:val="0052566E"/>
    <w:rsid w:val="0052567E"/>
    <w:rsid w:val="00526B2B"/>
    <w:rsid w:val="005275C0"/>
    <w:rsid w:val="00530418"/>
    <w:rsid w:val="0053087E"/>
    <w:rsid w:val="00531612"/>
    <w:rsid w:val="00533C0E"/>
    <w:rsid w:val="005352E0"/>
    <w:rsid w:val="005358A2"/>
    <w:rsid w:val="00536F47"/>
    <w:rsid w:val="00540F1A"/>
    <w:rsid w:val="005415AE"/>
    <w:rsid w:val="005431C2"/>
    <w:rsid w:val="005508B3"/>
    <w:rsid w:val="00550A2A"/>
    <w:rsid w:val="00551AC7"/>
    <w:rsid w:val="00552C04"/>
    <w:rsid w:val="00556F35"/>
    <w:rsid w:val="0056011F"/>
    <w:rsid w:val="00560B64"/>
    <w:rsid w:val="00564576"/>
    <w:rsid w:val="00566DCA"/>
    <w:rsid w:val="0056793D"/>
    <w:rsid w:val="005712B2"/>
    <w:rsid w:val="00573B26"/>
    <w:rsid w:val="005741C5"/>
    <w:rsid w:val="0057457C"/>
    <w:rsid w:val="0057585F"/>
    <w:rsid w:val="00576AB7"/>
    <w:rsid w:val="00577AA5"/>
    <w:rsid w:val="0059063B"/>
    <w:rsid w:val="00596258"/>
    <w:rsid w:val="00596AD1"/>
    <w:rsid w:val="00597C89"/>
    <w:rsid w:val="005A0ED5"/>
    <w:rsid w:val="005A1153"/>
    <w:rsid w:val="005A2237"/>
    <w:rsid w:val="005B3A85"/>
    <w:rsid w:val="005B40E9"/>
    <w:rsid w:val="005B5325"/>
    <w:rsid w:val="005B5F64"/>
    <w:rsid w:val="005B6146"/>
    <w:rsid w:val="005B72DC"/>
    <w:rsid w:val="005B7C56"/>
    <w:rsid w:val="005C0013"/>
    <w:rsid w:val="005C0B86"/>
    <w:rsid w:val="005C0E82"/>
    <w:rsid w:val="005C38A9"/>
    <w:rsid w:val="005C3926"/>
    <w:rsid w:val="005C45A1"/>
    <w:rsid w:val="005C48D6"/>
    <w:rsid w:val="005C5947"/>
    <w:rsid w:val="005D4C11"/>
    <w:rsid w:val="005D594B"/>
    <w:rsid w:val="005D7D2F"/>
    <w:rsid w:val="005E3B4B"/>
    <w:rsid w:val="005E6730"/>
    <w:rsid w:val="005F03F6"/>
    <w:rsid w:val="005F183C"/>
    <w:rsid w:val="005F20E5"/>
    <w:rsid w:val="005F3B82"/>
    <w:rsid w:val="00600CC2"/>
    <w:rsid w:val="006019E4"/>
    <w:rsid w:val="00602AA2"/>
    <w:rsid w:val="00605890"/>
    <w:rsid w:val="006116DB"/>
    <w:rsid w:val="00611793"/>
    <w:rsid w:val="006134A0"/>
    <w:rsid w:val="00614E86"/>
    <w:rsid w:val="0061508E"/>
    <w:rsid w:val="00616AE3"/>
    <w:rsid w:val="00616C51"/>
    <w:rsid w:val="00620F78"/>
    <w:rsid w:val="006214F9"/>
    <w:rsid w:val="00624481"/>
    <w:rsid w:val="00624C6C"/>
    <w:rsid w:val="006257E5"/>
    <w:rsid w:val="006279FD"/>
    <w:rsid w:val="00630E53"/>
    <w:rsid w:val="00632CAE"/>
    <w:rsid w:val="00636593"/>
    <w:rsid w:val="0063727F"/>
    <w:rsid w:val="00647DC9"/>
    <w:rsid w:val="00647EB1"/>
    <w:rsid w:val="00652473"/>
    <w:rsid w:val="0065454D"/>
    <w:rsid w:val="00656DB6"/>
    <w:rsid w:val="006609B0"/>
    <w:rsid w:val="00665255"/>
    <w:rsid w:val="0066700B"/>
    <w:rsid w:val="00667158"/>
    <w:rsid w:val="00667A3E"/>
    <w:rsid w:val="0067596A"/>
    <w:rsid w:val="00675C66"/>
    <w:rsid w:val="00676E71"/>
    <w:rsid w:val="00680453"/>
    <w:rsid w:val="00682073"/>
    <w:rsid w:val="00683614"/>
    <w:rsid w:val="0068399E"/>
    <w:rsid w:val="00683BD7"/>
    <w:rsid w:val="0068532D"/>
    <w:rsid w:val="006859F7"/>
    <w:rsid w:val="00686C74"/>
    <w:rsid w:val="00687216"/>
    <w:rsid w:val="006923A8"/>
    <w:rsid w:val="006924E5"/>
    <w:rsid w:val="006931B7"/>
    <w:rsid w:val="00693D7C"/>
    <w:rsid w:val="00695A08"/>
    <w:rsid w:val="006978C4"/>
    <w:rsid w:val="006A0EB7"/>
    <w:rsid w:val="006A4452"/>
    <w:rsid w:val="006A48E7"/>
    <w:rsid w:val="006A6FE8"/>
    <w:rsid w:val="006A7E0C"/>
    <w:rsid w:val="006B019D"/>
    <w:rsid w:val="006B4676"/>
    <w:rsid w:val="006B665E"/>
    <w:rsid w:val="006D1BE0"/>
    <w:rsid w:val="006D2481"/>
    <w:rsid w:val="006D7944"/>
    <w:rsid w:val="006E03D2"/>
    <w:rsid w:val="006E0CA7"/>
    <w:rsid w:val="006E35C6"/>
    <w:rsid w:val="006E5DB9"/>
    <w:rsid w:val="006E60E0"/>
    <w:rsid w:val="006E6499"/>
    <w:rsid w:val="006E6D3D"/>
    <w:rsid w:val="006E7002"/>
    <w:rsid w:val="006E75BE"/>
    <w:rsid w:val="006F0EB9"/>
    <w:rsid w:val="006F421A"/>
    <w:rsid w:val="006F6CC2"/>
    <w:rsid w:val="00702C20"/>
    <w:rsid w:val="007047FA"/>
    <w:rsid w:val="007053D4"/>
    <w:rsid w:val="007114E1"/>
    <w:rsid w:val="00711BD6"/>
    <w:rsid w:val="00713802"/>
    <w:rsid w:val="0071649F"/>
    <w:rsid w:val="0071762C"/>
    <w:rsid w:val="00720B29"/>
    <w:rsid w:val="00722A58"/>
    <w:rsid w:val="00722AB0"/>
    <w:rsid w:val="00730397"/>
    <w:rsid w:val="007309BD"/>
    <w:rsid w:val="007316E5"/>
    <w:rsid w:val="00731B13"/>
    <w:rsid w:val="00731F73"/>
    <w:rsid w:val="00732442"/>
    <w:rsid w:val="007337DA"/>
    <w:rsid w:val="00733CB2"/>
    <w:rsid w:val="007401C1"/>
    <w:rsid w:val="007426A8"/>
    <w:rsid w:val="00744F53"/>
    <w:rsid w:val="0074525C"/>
    <w:rsid w:val="00746536"/>
    <w:rsid w:val="00747C9E"/>
    <w:rsid w:val="007513A0"/>
    <w:rsid w:val="00751EC1"/>
    <w:rsid w:val="00756AAD"/>
    <w:rsid w:val="00764CDD"/>
    <w:rsid w:val="00765C0A"/>
    <w:rsid w:val="0077086A"/>
    <w:rsid w:val="00770D81"/>
    <w:rsid w:val="00773F75"/>
    <w:rsid w:val="00774206"/>
    <w:rsid w:val="00774E23"/>
    <w:rsid w:val="00776593"/>
    <w:rsid w:val="00776D05"/>
    <w:rsid w:val="00777D1E"/>
    <w:rsid w:val="0078047D"/>
    <w:rsid w:val="00780D60"/>
    <w:rsid w:val="00781807"/>
    <w:rsid w:val="00785898"/>
    <w:rsid w:val="00787E1F"/>
    <w:rsid w:val="0079074B"/>
    <w:rsid w:val="00790772"/>
    <w:rsid w:val="007926EF"/>
    <w:rsid w:val="007959A4"/>
    <w:rsid w:val="00795E81"/>
    <w:rsid w:val="007973B8"/>
    <w:rsid w:val="00797D17"/>
    <w:rsid w:val="00797F2D"/>
    <w:rsid w:val="00797F72"/>
    <w:rsid w:val="007A0256"/>
    <w:rsid w:val="007A0540"/>
    <w:rsid w:val="007A0F8A"/>
    <w:rsid w:val="007A1325"/>
    <w:rsid w:val="007A2050"/>
    <w:rsid w:val="007A5F3C"/>
    <w:rsid w:val="007A6D40"/>
    <w:rsid w:val="007A7397"/>
    <w:rsid w:val="007B1536"/>
    <w:rsid w:val="007B2F40"/>
    <w:rsid w:val="007B4562"/>
    <w:rsid w:val="007B5D4E"/>
    <w:rsid w:val="007B7ACD"/>
    <w:rsid w:val="007C1706"/>
    <w:rsid w:val="007C1D3C"/>
    <w:rsid w:val="007C21B7"/>
    <w:rsid w:val="007C33E2"/>
    <w:rsid w:val="007C5190"/>
    <w:rsid w:val="007C650B"/>
    <w:rsid w:val="007C7491"/>
    <w:rsid w:val="007D0621"/>
    <w:rsid w:val="007D199D"/>
    <w:rsid w:val="007D55FA"/>
    <w:rsid w:val="007D5FC7"/>
    <w:rsid w:val="007D7CE8"/>
    <w:rsid w:val="007E0E4F"/>
    <w:rsid w:val="007E2F40"/>
    <w:rsid w:val="007E4908"/>
    <w:rsid w:val="007E494E"/>
    <w:rsid w:val="007E4957"/>
    <w:rsid w:val="007E6E47"/>
    <w:rsid w:val="007F15E7"/>
    <w:rsid w:val="007F3363"/>
    <w:rsid w:val="007F5AF4"/>
    <w:rsid w:val="007F7D76"/>
    <w:rsid w:val="0080070B"/>
    <w:rsid w:val="008032A0"/>
    <w:rsid w:val="0081128A"/>
    <w:rsid w:val="008120C3"/>
    <w:rsid w:val="00814384"/>
    <w:rsid w:val="00816013"/>
    <w:rsid w:val="008163C2"/>
    <w:rsid w:val="00817376"/>
    <w:rsid w:val="00817A81"/>
    <w:rsid w:val="00820990"/>
    <w:rsid w:val="008249C4"/>
    <w:rsid w:val="00825F16"/>
    <w:rsid w:val="00830D16"/>
    <w:rsid w:val="00832313"/>
    <w:rsid w:val="008323E9"/>
    <w:rsid w:val="00832B2D"/>
    <w:rsid w:val="0083313D"/>
    <w:rsid w:val="00833A7F"/>
    <w:rsid w:val="00833CD9"/>
    <w:rsid w:val="00834961"/>
    <w:rsid w:val="00834B98"/>
    <w:rsid w:val="00834E11"/>
    <w:rsid w:val="00837581"/>
    <w:rsid w:val="008377DF"/>
    <w:rsid w:val="0084035F"/>
    <w:rsid w:val="00842B9C"/>
    <w:rsid w:val="00844617"/>
    <w:rsid w:val="00845F65"/>
    <w:rsid w:val="00846E23"/>
    <w:rsid w:val="00854D18"/>
    <w:rsid w:val="00855C81"/>
    <w:rsid w:val="00857236"/>
    <w:rsid w:val="008576E6"/>
    <w:rsid w:val="00860F21"/>
    <w:rsid w:val="00860F28"/>
    <w:rsid w:val="00861E71"/>
    <w:rsid w:val="0086242D"/>
    <w:rsid w:val="00863C94"/>
    <w:rsid w:val="00864698"/>
    <w:rsid w:val="00864A7E"/>
    <w:rsid w:val="00865320"/>
    <w:rsid w:val="00872687"/>
    <w:rsid w:val="008731B4"/>
    <w:rsid w:val="008738EC"/>
    <w:rsid w:val="008767C1"/>
    <w:rsid w:val="00876874"/>
    <w:rsid w:val="008769C0"/>
    <w:rsid w:val="008774EF"/>
    <w:rsid w:val="0088039B"/>
    <w:rsid w:val="008809EC"/>
    <w:rsid w:val="00881B61"/>
    <w:rsid w:val="008839AE"/>
    <w:rsid w:val="00883B1B"/>
    <w:rsid w:val="00891583"/>
    <w:rsid w:val="008938BC"/>
    <w:rsid w:val="00893987"/>
    <w:rsid w:val="0089583B"/>
    <w:rsid w:val="00896BB4"/>
    <w:rsid w:val="008A0495"/>
    <w:rsid w:val="008A07FB"/>
    <w:rsid w:val="008A22DA"/>
    <w:rsid w:val="008A3BA5"/>
    <w:rsid w:val="008A4285"/>
    <w:rsid w:val="008A4622"/>
    <w:rsid w:val="008A5FAE"/>
    <w:rsid w:val="008A775D"/>
    <w:rsid w:val="008B3CF9"/>
    <w:rsid w:val="008B43B5"/>
    <w:rsid w:val="008B6CAA"/>
    <w:rsid w:val="008C138B"/>
    <w:rsid w:val="008C22E9"/>
    <w:rsid w:val="008C2640"/>
    <w:rsid w:val="008C5961"/>
    <w:rsid w:val="008C77EA"/>
    <w:rsid w:val="008D00B7"/>
    <w:rsid w:val="008D0F2B"/>
    <w:rsid w:val="008D33F4"/>
    <w:rsid w:val="008D3A39"/>
    <w:rsid w:val="008D4D6C"/>
    <w:rsid w:val="008D5C1C"/>
    <w:rsid w:val="008D6BF4"/>
    <w:rsid w:val="008D6F56"/>
    <w:rsid w:val="008E0AD4"/>
    <w:rsid w:val="008E415D"/>
    <w:rsid w:val="008E5E4D"/>
    <w:rsid w:val="008F14F9"/>
    <w:rsid w:val="008F249F"/>
    <w:rsid w:val="008F29F7"/>
    <w:rsid w:val="008F2D1F"/>
    <w:rsid w:val="008F4281"/>
    <w:rsid w:val="00902C11"/>
    <w:rsid w:val="009039B9"/>
    <w:rsid w:val="009066F0"/>
    <w:rsid w:val="0091348E"/>
    <w:rsid w:val="0091349B"/>
    <w:rsid w:val="00913D6B"/>
    <w:rsid w:val="00913D7C"/>
    <w:rsid w:val="00915887"/>
    <w:rsid w:val="00917786"/>
    <w:rsid w:val="00924684"/>
    <w:rsid w:val="00924A8B"/>
    <w:rsid w:val="0092682C"/>
    <w:rsid w:val="00930074"/>
    <w:rsid w:val="0093031E"/>
    <w:rsid w:val="00933BD0"/>
    <w:rsid w:val="009343B4"/>
    <w:rsid w:val="00934953"/>
    <w:rsid w:val="00935B08"/>
    <w:rsid w:val="009414D6"/>
    <w:rsid w:val="00943B93"/>
    <w:rsid w:val="00944C5A"/>
    <w:rsid w:val="00946C26"/>
    <w:rsid w:val="00950553"/>
    <w:rsid w:val="00950A61"/>
    <w:rsid w:val="00950DFA"/>
    <w:rsid w:val="00952011"/>
    <w:rsid w:val="009525CE"/>
    <w:rsid w:val="00952A4F"/>
    <w:rsid w:val="00952FBC"/>
    <w:rsid w:val="009554BD"/>
    <w:rsid w:val="00955DB2"/>
    <w:rsid w:val="009578B5"/>
    <w:rsid w:val="00962E15"/>
    <w:rsid w:val="00966A45"/>
    <w:rsid w:val="00966D01"/>
    <w:rsid w:val="00971CB0"/>
    <w:rsid w:val="00971EA6"/>
    <w:rsid w:val="009742C3"/>
    <w:rsid w:val="00983DD9"/>
    <w:rsid w:val="00983F7D"/>
    <w:rsid w:val="009845FE"/>
    <w:rsid w:val="009859FB"/>
    <w:rsid w:val="009873A8"/>
    <w:rsid w:val="00990677"/>
    <w:rsid w:val="0099239A"/>
    <w:rsid w:val="00995264"/>
    <w:rsid w:val="009A2455"/>
    <w:rsid w:val="009A499E"/>
    <w:rsid w:val="009A7D35"/>
    <w:rsid w:val="009B079F"/>
    <w:rsid w:val="009B23C6"/>
    <w:rsid w:val="009B25F5"/>
    <w:rsid w:val="009B4A3E"/>
    <w:rsid w:val="009B6249"/>
    <w:rsid w:val="009B7F23"/>
    <w:rsid w:val="009C0300"/>
    <w:rsid w:val="009C3752"/>
    <w:rsid w:val="009C4E6D"/>
    <w:rsid w:val="009C79A4"/>
    <w:rsid w:val="009D0861"/>
    <w:rsid w:val="009D42CC"/>
    <w:rsid w:val="009D43CB"/>
    <w:rsid w:val="009D6BB7"/>
    <w:rsid w:val="009D7865"/>
    <w:rsid w:val="009E022B"/>
    <w:rsid w:val="009E5901"/>
    <w:rsid w:val="009E7456"/>
    <w:rsid w:val="009E75C4"/>
    <w:rsid w:val="009F0DE2"/>
    <w:rsid w:val="009F190C"/>
    <w:rsid w:val="009F3783"/>
    <w:rsid w:val="009F3FA9"/>
    <w:rsid w:val="009F5E92"/>
    <w:rsid w:val="009F632E"/>
    <w:rsid w:val="009F7349"/>
    <w:rsid w:val="009F7BE6"/>
    <w:rsid w:val="00A025FF"/>
    <w:rsid w:val="00A02B71"/>
    <w:rsid w:val="00A02BA7"/>
    <w:rsid w:val="00A03FE5"/>
    <w:rsid w:val="00A0497A"/>
    <w:rsid w:val="00A04F37"/>
    <w:rsid w:val="00A063E3"/>
    <w:rsid w:val="00A1224E"/>
    <w:rsid w:val="00A1315F"/>
    <w:rsid w:val="00A139D8"/>
    <w:rsid w:val="00A16A4E"/>
    <w:rsid w:val="00A16B9E"/>
    <w:rsid w:val="00A16CA9"/>
    <w:rsid w:val="00A203AF"/>
    <w:rsid w:val="00A21202"/>
    <w:rsid w:val="00A237C1"/>
    <w:rsid w:val="00A238EC"/>
    <w:rsid w:val="00A30E42"/>
    <w:rsid w:val="00A33689"/>
    <w:rsid w:val="00A33746"/>
    <w:rsid w:val="00A33E66"/>
    <w:rsid w:val="00A35A76"/>
    <w:rsid w:val="00A442B4"/>
    <w:rsid w:val="00A4465A"/>
    <w:rsid w:val="00A51AF1"/>
    <w:rsid w:val="00A51FC2"/>
    <w:rsid w:val="00A53765"/>
    <w:rsid w:val="00A5464F"/>
    <w:rsid w:val="00A60F32"/>
    <w:rsid w:val="00A728C9"/>
    <w:rsid w:val="00A75DE8"/>
    <w:rsid w:val="00A763D1"/>
    <w:rsid w:val="00A7742F"/>
    <w:rsid w:val="00A774BB"/>
    <w:rsid w:val="00A81FA1"/>
    <w:rsid w:val="00A83028"/>
    <w:rsid w:val="00A83E4F"/>
    <w:rsid w:val="00A857B1"/>
    <w:rsid w:val="00A85AAA"/>
    <w:rsid w:val="00A86773"/>
    <w:rsid w:val="00A87A2C"/>
    <w:rsid w:val="00A87A6C"/>
    <w:rsid w:val="00A90960"/>
    <w:rsid w:val="00A913DB"/>
    <w:rsid w:val="00A91E75"/>
    <w:rsid w:val="00A9497F"/>
    <w:rsid w:val="00A9557D"/>
    <w:rsid w:val="00A97DA2"/>
    <w:rsid w:val="00AA03BB"/>
    <w:rsid w:val="00AA1A8C"/>
    <w:rsid w:val="00AA4664"/>
    <w:rsid w:val="00AA734D"/>
    <w:rsid w:val="00AA7F24"/>
    <w:rsid w:val="00AB0F98"/>
    <w:rsid w:val="00AB30A8"/>
    <w:rsid w:val="00AB4954"/>
    <w:rsid w:val="00AB6379"/>
    <w:rsid w:val="00AB6690"/>
    <w:rsid w:val="00AB7164"/>
    <w:rsid w:val="00AC2E8D"/>
    <w:rsid w:val="00AC2ED2"/>
    <w:rsid w:val="00AC435A"/>
    <w:rsid w:val="00AC47A8"/>
    <w:rsid w:val="00AC5F6C"/>
    <w:rsid w:val="00AC7948"/>
    <w:rsid w:val="00AD0616"/>
    <w:rsid w:val="00AD1162"/>
    <w:rsid w:val="00AD47F9"/>
    <w:rsid w:val="00AD543C"/>
    <w:rsid w:val="00AD6ADB"/>
    <w:rsid w:val="00AE2610"/>
    <w:rsid w:val="00AE2B54"/>
    <w:rsid w:val="00AE2D41"/>
    <w:rsid w:val="00AE2F74"/>
    <w:rsid w:val="00AE5965"/>
    <w:rsid w:val="00AE6C5F"/>
    <w:rsid w:val="00AE705D"/>
    <w:rsid w:val="00AE766D"/>
    <w:rsid w:val="00AF03CE"/>
    <w:rsid w:val="00AF3B25"/>
    <w:rsid w:val="00AF5075"/>
    <w:rsid w:val="00AF71E8"/>
    <w:rsid w:val="00B025A4"/>
    <w:rsid w:val="00B04F96"/>
    <w:rsid w:val="00B06B1E"/>
    <w:rsid w:val="00B0713B"/>
    <w:rsid w:val="00B17101"/>
    <w:rsid w:val="00B2070B"/>
    <w:rsid w:val="00B209D7"/>
    <w:rsid w:val="00B23600"/>
    <w:rsid w:val="00B253EE"/>
    <w:rsid w:val="00B2591F"/>
    <w:rsid w:val="00B26AD4"/>
    <w:rsid w:val="00B30C67"/>
    <w:rsid w:val="00B32629"/>
    <w:rsid w:val="00B32723"/>
    <w:rsid w:val="00B3343B"/>
    <w:rsid w:val="00B35F82"/>
    <w:rsid w:val="00B369EC"/>
    <w:rsid w:val="00B36D26"/>
    <w:rsid w:val="00B3779E"/>
    <w:rsid w:val="00B41E96"/>
    <w:rsid w:val="00B428AC"/>
    <w:rsid w:val="00B439BB"/>
    <w:rsid w:val="00B455E8"/>
    <w:rsid w:val="00B45610"/>
    <w:rsid w:val="00B45DB9"/>
    <w:rsid w:val="00B4785E"/>
    <w:rsid w:val="00B4797F"/>
    <w:rsid w:val="00B5300C"/>
    <w:rsid w:val="00B53C21"/>
    <w:rsid w:val="00B54B70"/>
    <w:rsid w:val="00B573B0"/>
    <w:rsid w:val="00B60AEE"/>
    <w:rsid w:val="00B627FB"/>
    <w:rsid w:val="00B62EF7"/>
    <w:rsid w:val="00B63615"/>
    <w:rsid w:val="00B63EAF"/>
    <w:rsid w:val="00B664D2"/>
    <w:rsid w:val="00B66900"/>
    <w:rsid w:val="00B70AC9"/>
    <w:rsid w:val="00B723A9"/>
    <w:rsid w:val="00B72CCB"/>
    <w:rsid w:val="00B7361D"/>
    <w:rsid w:val="00B74694"/>
    <w:rsid w:val="00B751A4"/>
    <w:rsid w:val="00B7711B"/>
    <w:rsid w:val="00B779C9"/>
    <w:rsid w:val="00B80174"/>
    <w:rsid w:val="00B82933"/>
    <w:rsid w:val="00B8518F"/>
    <w:rsid w:val="00B86DBA"/>
    <w:rsid w:val="00B87A18"/>
    <w:rsid w:val="00B87A76"/>
    <w:rsid w:val="00B90FC4"/>
    <w:rsid w:val="00B91DA7"/>
    <w:rsid w:val="00B942EB"/>
    <w:rsid w:val="00B95DBE"/>
    <w:rsid w:val="00B96D16"/>
    <w:rsid w:val="00B97EA0"/>
    <w:rsid w:val="00BA0018"/>
    <w:rsid w:val="00BA2565"/>
    <w:rsid w:val="00BA26CD"/>
    <w:rsid w:val="00BA2D63"/>
    <w:rsid w:val="00BA427E"/>
    <w:rsid w:val="00BA517E"/>
    <w:rsid w:val="00BA5BC4"/>
    <w:rsid w:val="00BA5FB1"/>
    <w:rsid w:val="00BA7195"/>
    <w:rsid w:val="00BA7C75"/>
    <w:rsid w:val="00BB0AAC"/>
    <w:rsid w:val="00BB4D80"/>
    <w:rsid w:val="00BB5635"/>
    <w:rsid w:val="00BB685F"/>
    <w:rsid w:val="00BB6B56"/>
    <w:rsid w:val="00BC0A2A"/>
    <w:rsid w:val="00BC410B"/>
    <w:rsid w:val="00BC4D2A"/>
    <w:rsid w:val="00BC4D4E"/>
    <w:rsid w:val="00BD0655"/>
    <w:rsid w:val="00BD3E07"/>
    <w:rsid w:val="00BD6F78"/>
    <w:rsid w:val="00BD74A7"/>
    <w:rsid w:val="00BE1C5D"/>
    <w:rsid w:val="00BE5934"/>
    <w:rsid w:val="00BE6132"/>
    <w:rsid w:val="00BE76A3"/>
    <w:rsid w:val="00BE7A88"/>
    <w:rsid w:val="00BE7AE5"/>
    <w:rsid w:val="00BF0565"/>
    <w:rsid w:val="00BF1C32"/>
    <w:rsid w:val="00BF3A0C"/>
    <w:rsid w:val="00BF3FEF"/>
    <w:rsid w:val="00BF4DBA"/>
    <w:rsid w:val="00BF5E64"/>
    <w:rsid w:val="00BF72D1"/>
    <w:rsid w:val="00BF7A90"/>
    <w:rsid w:val="00C02494"/>
    <w:rsid w:val="00C024B9"/>
    <w:rsid w:val="00C02D55"/>
    <w:rsid w:val="00C048F1"/>
    <w:rsid w:val="00C06A2D"/>
    <w:rsid w:val="00C06E88"/>
    <w:rsid w:val="00C14361"/>
    <w:rsid w:val="00C157C8"/>
    <w:rsid w:val="00C16F61"/>
    <w:rsid w:val="00C17622"/>
    <w:rsid w:val="00C2152F"/>
    <w:rsid w:val="00C233E1"/>
    <w:rsid w:val="00C24F70"/>
    <w:rsid w:val="00C25D84"/>
    <w:rsid w:val="00C271C8"/>
    <w:rsid w:val="00C32332"/>
    <w:rsid w:val="00C3284A"/>
    <w:rsid w:val="00C3321B"/>
    <w:rsid w:val="00C3380F"/>
    <w:rsid w:val="00C33ABD"/>
    <w:rsid w:val="00C342EF"/>
    <w:rsid w:val="00C41300"/>
    <w:rsid w:val="00C42455"/>
    <w:rsid w:val="00C43D6F"/>
    <w:rsid w:val="00C4513D"/>
    <w:rsid w:val="00C47251"/>
    <w:rsid w:val="00C47FD4"/>
    <w:rsid w:val="00C51C1E"/>
    <w:rsid w:val="00C52C46"/>
    <w:rsid w:val="00C54195"/>
    <w:rsid w:val="00C55B76"/>
    <w:rsid w:val="00C60F23"/>
    <w:rsid w:val="00C60F57"/>
    <w:rsid w:val="00C62F53"/>
    <w:rsid w:val="00C63EE5"/>
    <w:rsid w:val="00C64D65"/>
    <w:rsid w:val="00C6520E"/>
    <w:rsid w:val="00C65E7F"/>
    <w:rsid w:val="00C6645E"/>
    <w:rsid w:val="00C67063"/>
    <w:rsid w:val="00C67B4A"/>
    <w:rsid w:val="00C71DBA"/>
    <w:rsid w:val="00C7230C"/>
    <w:rsid w:val="00C740B4"/>
    <w:rsid w:val="00C82422"/>
    <w:rsid w:val="00C8453E"/>
    <w:rsid w:val="00C85CE6"/>
    <w:rsid w:val="00C90CAE"/>
    <w:rsid w:val="00C90F52"/>
    <w:rsid w:val="00C90F86"/>
    <w:rsid w:val="00C91D2C"/>
    <w:rsid w:val="00C93709"/>
    <w:rsid w:val="00C94B70"/>
    <w:rsid w:val="00C965C9"/>
    <w:rsid w:val="00C979C4"/>
    <w:rsid w:val="00C97F26"/>
    <w:rsid w:val="00CA0452"/>
    <w:rsid w:val="00CA0731"/>
    <w:rsid w:val="00CA34B1"/>
    <w:rsid w:val="00CA7B8D"/>
    <w:rsid w:val="00CB01F9"/>
    <w:rsid w:val="00CB2273"/>
    <w:rsid w:val="00CB3310"/>
    <w:rsid w:val="00CB4AA2"/>
    <w:rsid w:val="00CB68DA"/>
    <w:rsid w:val="00CB6F82"/>
    <w:rsid w:val="00CB719D"/>
    <w:rsid w:val="00CC005D"/>
    <w:rsid w:val="00CC1A04"/>
    <w:rsid w:val="00CC2AC5"/>
    <w:rsid w:val="00CC4878"/>
    <w:rsid w:val="00CC69BA"/>
    <w:rsid w:val="00CC723E"/>
    <w:rsid w:val="00CD0B29"/>
    <w:rsid w:val="00CD1B65"/>
    <w:rsid w:val="00CD2A46"/>
    <w:rsid w:val="00CD5A32"/>
    <w:rsid w:val="00CD5B1E"/>
    <w:rsid w:val="00CE12FE"/>
    <w:rsid w:val="00CE1DC6"/>
    <w:rsid w:val="00CE44B8"/>
    <w:rsid w:val="00CE7F76"/>
    <w:rsid w:val="00CF02A5"/>
    <w:rsid w:val="00CF10FF"/>
    <w:rsid w:val="00CF24A5"/>
    <w:rsid w:val="00CF3070"/>
    <w:rsid w:val="00CF53A9"/>
    <w:rsid w:val="00CF53AB"/>
    <w:rsid w:val="00CF633D"/>
    <w:rsid w:val="00CF68EA"/>
    <w:rsid w:val="00D02036"/>
    <w:rsid w:val="00D128C1"/>
    <w:rsid w:val="00D13528"/>
    <w:rsid w:val="00D149A9"/>
    <w:rsid w:val="00D16076"/>
    <w:rsid w:val="00D17C4C"/>
    <w:rsid w:val="00D203B3"/>
    <w:rsid w:val="00D20B56"/>
    <w:rsid w:val="00D226AA"/>
    <w:rsid w:val="00D22770"/>
    <w:rsid w:val="00D30226"/>
    <w:rsid w:val="00D31702"/>
    <w:rsid w:val="00D32473"/>
    <w:rsid w:val="00D343C9"/>
    <w:rsid w:val="00D3447A"/>
    <w:rsid w:val="00D36A5C"/>
    <w:rsid w:val="00D36ACB"/>
    <w:rsid w:val="00D40165"/>
    <w:rsid w:val="00D40FD2"/>
    <w:rsid w:val="00D41073"/>
    <w:rsid w:val="00D43627"/>
    <w:rsid w:val="00D449F2"/>
    <w:rsid w:val="00D45023"/>
    <w:rsid w:val="00D4521F"/>
    <w:rsid w:val="00D4522E"/>
    <w:rsid w:val="00D52533"/>
    <w:rsid w:val="00D57706"/>
    <w:rsid w:val="00D57889"/>
    <w:rsid w:val="00D57C7A"/>
    <w:rsid w:val="00D60EC6"/>
    <w:rsid w:val="00D636C9"/>
    <w:rsid w:val="00D64CCB"/>
    <w:rsid w:val="00D66580"/>
    <w:rsid w:val="00D748B8"/>
    <w:rsid w:val="00D769CE"/>
    <w:rsid w:val="00D773F1"/>
    <w:rsid w:val="00D81310"/>
    <w:rsid w:val="00D85F76"/>
    <w:rsid w:val="00D90480"/>
    <w:rsid w:val="00D91DCA"/>
    <w:rsid w:val="00D931DA"/>
    <w:rsid w:val="00D946F4"/>
    <w:rsid w:val="00DA1943"/>
    <w:rsid w:val="00DA1D22"/>
    <w:rsid w:val="00DA2146"/>
    <w:rsid w:val="00DA3300"/>
    <w:rsid w:val="00DB0E5D"/>
    <w:rsid w:val="00DB10ED"/>
    <w:rsid w:val="00DB4B19"/>
    <w:rsid w:val="00DB51E2"/>
    <w:rsid w:val="00DB779D"/>
    <w:rsid w:val="00DC0D18"/>
    <w:rsid w:val="00DC1DD3"/>
    <w:rsid w:val="00DC2971"/>
    <w:rsid w:val="00DC3260"/>
    <w:rsid w:val="00DC3E96"/>
    <w:rsid w:val="00DC55FF"/>
    <w:rsid w:val="00DC6B66"/>
    <w:rsid w:val="00DC6BFB"/>
    <w:rsid w:val="00DC7820"/>
    <w:rsid w:val="00DD0464"/>
    <w:rsid w:val="00DD490E"/>
    <w:rsid w:val="00DD50D8"/>
    <w:rsid w:val="00DD534F"/>
    <w:rsid w:val="00DD700B"/>
    <w:rsid w:val="00DE1C42"/>
    <w:rsid w:val="00DE4D56"/>
    <w:rsid w:val="00DE5F23"/>
    <w:rsid w:val="00DE70A3"/>
    <w:rsid w:val="00DE72AB"/>
    <w:rsid w:val="00DE767A"/>
    <w:rsid w:val="00DF0650"/>
    <w:rsid w:val="00DF2CCE"/>
    <w:rsid w:val="00DF4E78"/>
    <w:rsid w:val="00DF501A"/>
    <w:rsid w:val="00DF671E"/>
    <w:rsid w:val="00DF71CA"/>
    <w:rsid w:val="00DF7EA4"/>
    <w:rsid w:val="00E01E75"/>
    <w:rsid w:val="00E01F83"/>
    <w:rsid w:val="00E02CC3"/>
    <w:rsid w:val="00E074D1"/>
    <w:rsid w:val="00E10D3F"/>
    <w:rsid w:val="00E11E5B"/>
    <w:rsid w:val="00E127E3"/>
    <w:rsid w:val="00E129FC"/>
    <w:rsid w:val="00E136FC"/>
    <w:rsid w:val="00E14935"/>
    <w:rsid w:val="00E14EB4"/>
    <w:rsid w:val="00E15213"/>
    <w:rsid w:val="00E154B9"/>
    <w:rsid w:val="00E32AC8"/>
    <w:rsid w:val="00E32FF4"/>
    <w:rsid w:val="00E35EE3"/>
    <w:rsid w:val="00E42795"/>
    <w:rsid w:val="00E43705"/>
    <w:rsid w:val="00E46E7C"/>
    <w:rsid w:val="00E516F4"/>
    <w:rsid w:val="00E51F55"/>
    <w:rsid w:val="00E54150"/>
    <w:rsid w:val="00E565AF"/>
    <w:rsid w:val="00E6266F"/>
    <w:rsid w:val="00E64381"/>
    <w:rsid w:val="00E649CB"/>
    <w:rsid w:val="00E6540C"/>
    <w:rsid w:val="00E65D96"/>
    <w:rsid w:val="00E663FE"/>
    <w:rsid w:val="00E70C1E"/>
    <w:rsid w:val="00E7102D"/>
    <w:rsid w:val="00E737D8"/>
    <w:rsid w:val="00E7570F"/>
    <w:rsid w:val="00E75FF1"/>
    <w:rsid w:val="00E803EC"/>
    <w:rsid w:val="00E81184"/>
    <w:rsid w:val="00E8219C"/>
    <w:rsid w:val="00E83523"/>
    <w:rsid w:val="00E840CD"/>
    <w:rsid w:val="00E847D0"/>
    <w:rsid w:val="00E91D9A"/>
    <w:rsid w:val="00E95AEE"/>
    <w:rsid w:val="00E97893"/>
    <w:rsid w:val="00EA0267"/>
    <w:rsid w:val="00EA271B"/>
    <w:rsid w:val="00EA5BCF"/>
    <w:rsid w:val="00EA5CF0"/>
    <w:rsid w:val="00EA5D75"/>
    <w:rsid w:val="00EA6152"/>
    <w:rsid w:val="00EA6A35"/>
    <w:rsid w:val="00EA74EC"/>
    <w:rsid w:val="00EB016D"/>
    <w:rsid w:val="00EB0260"/>
    <w:rsid w:val="00EB2943"/>
    <w:rsid w:val="00EB3CE8"/>
    <w:rsid w:val="00EB6A2C"/>
    <w:rsid w:val="00EC1940"/>
    <w:rsid w:val="00EC2D31"/>
    <w:rsid w:val="00EC52E6"/>
    <w:rsid w:val="00EC619D"/>
    <w:rsid w:val="00EC6CF2"/>
    <w:rsid w:val="00ED22F0"/>
    <w:rsid w:val="00ED2896"/>
    <w:rsid w:val="00ED3D60"/>
    <w:rsid w:val="00ED4679"/>
    <w:rsid w:val="00ED6585"/>
    <w:rsid w:val="00ED6B7F"/>
    <w:rsid w:val="00EE02DB"/>
    <w:rsid w:val="00EE2789"/>
    <w:rsid w:val="00EE48B4"/>
    <w:rsid w:val="00EE4A88"/>
    <w:rsid w:val="00EF034D"/>
    <w:rsid w:val="00EF197F"/>
    <w:rsid w:val="00EF2026"/>
    <w:rsid w:val="00EF276F"/>
    <w:rsid w:val="00EF2F49"/>
    <w:rsid w:val="00EF2F55"/>
    <w:rsid w:val="00EF4B8E"/>
    <w:rsid w:val="00EF4D00"/>
    <w:rsid w:val="00EF589C"/>
    <w:rsid w:val="00EF6BFB"/>
    <w:rsid w:val="00F0027F"/>
    <w:rsid w:val="00F02559"/>
    <w:rsid w:val="00F055C4"/>
    <w:rsid w:val="00F07C98"/>
    <w:rsid w:val="00F12D3F"/>
    <w:rsid w:val="00F1501E"/>
    <w:rsid w:val="00F165E7"/>
    <w:rsid w:val="00F17096"/>
    <w:rsid w:val="00F21012"/>
    <w:rsid w:val="00F24D0C"/>
    <w:rsid w:val="00F24E70"/>
    <w:rsid w:val="00F30AEF"/>
    <w:rsid w:val="00F32DB2"/>
    <w:rsid w:val="00F37415"/>
    <w:rsid w:val="00F404D2"/>
    <w:rsid w:val="00F429F8"/>
    <w:rsid w:val="00F4318F"/>
    <w:rsid w:val="00F45323"/>
    <w:rsid w:val="00F454B1"/>
    <w:rsid w:val="00F467F7"/>
    <w:rsid w:val="00F47202"/>
    <w:rsid w:val="00F47878"/>
    <w:rsid w:val="00F50BCA"/>
    <w:rsid w:val="00F52A01"/>
    <w:rsid w:val="00F547D0"/>
    <w:rsid w:val="00F55021"/>
    <w:rsid w:val="00F553C0"/>
    <w:rsid w:val="00F5590C"/>
    <w:rsid w:val="00F55A0E"/>
    <w:rsid w:val="00F561F3"/>
    <w:rsid w:val="00F60AB9"/>
    <w:rsid w:val="00F65EB2"/>
    <w:rsid w:val="00F6683A"/>
    <w:rsid w:val="00F67B1F"/>
    <w:rsid w:val="00F67E0D"/>
    <w:rsid w:val="00F7052D"/>
    <w:rsid w:val="00F71426"/>
    <w:rsid w:val="00F725C2"/>
    <w:rsid w:val="00F742C1"/>
    <w:rsid w:val="00F74B61"/>
    <w:rsid w:val="00F842A6"/>
    <w:rsid w:val="00F8498B"/>
    <w:rsid w:val="00F84E6A"/>
    <w:rsid w:val="00F85A79"/>
    <w:rsid w:val="00F860C7"/>
    <w:rsid w:val="00F8658D"/>
    <w:rsid w:val="00F92D67"/>
    <w:rsid w:val="00F94BB7"/>
    <w:rsid w:val="00F95EE1"/>
    <w:rsid w:val="00F95F8E"/>
    <w:rsid w:val="00F97D48"/>
    <w:rsid w:val="00FA1C5D"/>
    <w:rsid w:val="00FA2830"/>
    <w:rsid w:val="00FA2A68"/>
    <w:rsid w:val="00FA36A4"/>
    <w:rsid w:val="00FA496A"/>
    <w:rsid w:val="00FA5BF4"/>
    <w:rsid w:val="00FA714A"/>
    <w:rsid w:val="00FA749B"/>
    <w:rsid w:val="00FA7531"/>
    <w:rsid w:val="00FB2CD8"/>
    <w:rsid w:val="00FB6184"/>
    <w:rsid w:val="00FB7E5C"/>
    <w:rsid w:val="00FC03FB"/>
    <w:rsid w:val="00FC1DE9"/>
    <w:rsid w:val="00FC2C23"/>
    <w:rsid w:val="00FC3DCB"/>
    <w:rsid w:val="00FC515A"/>
    <w:rsid w:val="00FC63C1"/>
    <w:rsid w:val="00FC6B2A"/>
    <w:rsid w:val="00FD0F60"/>
    <w:rsid w:val="00FD3CCC"/>
    <w:rsid w:val="00FD5811"/>
    <w:rsid w:val="00FE0649"/>
    <w:rsid w:val="00FE102C"/>
    <w:rsid w:val="00FE1366"/>
    <w:rsid w:val="00FE2A00"/>
    <w:rsid w:val="00FE37D8"/>
    <w:rsid w:val="00FE53BD"/>
    <w:rsid w:val="00FF106A"/>
    <w:rsid w:val="00FF2823"/>
    <w:rsid w:val="00FF44D7"/>
    <w:rsid w:val="00FF4EA7"/>
    <w:rsid w:val="00FF5D5D"/>
    <w:rsid w:val="00FF6287"/>
    <w:rsid w:val="00FF62C1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DE0F7"/>
  <w15:docId w15:val="{3618AA10-88E2-496C-BBEF-AD5390D6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E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7F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E2"/>
  </w:style>
  <w:style w:type="paragraph" w:styleId="Footer">
    <w:name w:val="footer"/>
    <w:basedOn w:val="Normal"/>
    <w:link w:val="FooterChar"/>
    <w:uiPriority w:val="99"/>
    <w:unhideWhenUsed/>
    <w:rsid w:val="0052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E2"/>
  </w:style>
  <w:style w:type="paragraph" w:styleId="ListParagraph">
    <w:name w:val="List Paragraph"/>
    <w:basedOn w:val="Normal"/>
    <w:uiPriority w:val="34"/>
    <w:qFormat/>
    <w:rsid w:val="00913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A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A4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A45"/>
    <w:rPr>
      <w:rFonts w:ascii="Arial" w:hAnsi="Arial"/>
      <w:b/>
      <w:bCs/>
      <w:sz w:val="20"/>
      <w:szCs w:val="20"/>
    </w:rPr>
  </w:style>
  <w:style w:type="character" w:customStyle="1" w:styleId="champdate">
    <w:name w:val="champ date"/>
    <w:basedOn w:val="DefaultParagraphFont"/>
    <w:uiPriority w:val="1"/>
    <w:rsid w:val="00CE7F76"/>
    <w:rPr>
      <w:rFonts w:ascii="Arial" w:hAnsi="Arial"/>
      <w:color w:val="0000FF"/>
      <w:sz w:val="20"/>
    </w:rPr>
  </w:style>
  <w:style w:type="character" w:customStyle="1" w:styleId="Style1">
    <w:name w:val="Style1"/>
    <w:basedOn w:val="DefaultParagraphFont"/>
    <w:uiPriority w:val="1"/>
    <w:rsid w:val="00E127E3"/>
    <w:rPr>
      <w:b/>
    </w:rPr>
  </w:style>
  <w:style w:type="character" w:customStyle="1" w:styleId="Style2">
    <w:name w:val="Style2"/>
    <w:basedOn w:val="DefaultParagraphFont"/>
    <w:uiPriority w:val="1"/>
    <w:rsid w:val="001C7BE8"/>
    <w:rPr>
      <w:rFonts w:ascii="Arial" w:hAnsi="Arial"/>
      <w:b/>
      <w:color w:val="0000FF"/>
      <w:sz w:val="16"/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Style2"/>
    <w:uiPriority w:val="1"/>
    <w:qFormat/>
    <w:rsid w:val="00C2152F"/>
    <w:rPr>
      <w:rFonts w:ascii="Arial" w:hAnsi="Arial"/>
      <w:b/>
      <w:color w:val="0000FF"/>
      <w:sz w:val="16"/>
      <w:bdr w:val="none" w:sz="0" w:space="0" w:color="auto"/>
      <w:shd w:val="clear" w:color="auto" w:fill="D9D9D9" w:themeFill="background1" w:themeFillShade="D9"/>
    </w:rPr>
  </w:style>
  <w:style w:type="paragraph" w:customStyle="1" w:styleId="textfield">
    <w:name w:val="textfield"/>
    <w:basedOn w:val="Normal"/>
    <w:link w:val="textfieldCar"/>
    <w:qFormat/>
    <w:rsid w:val="00600CC2"/>
    <w:pPr>
      <w:spacing w:after="0" w:line="240" w:lineRule="auto"/>
    </w:pPr>
    <w:rPr>
      <w:rFonts w:cs="Arial"/>
      <w:color w:val="0000FF"/>
      <w:sz w:val="16"/>
      <w:szCs w:val="16"/>
    </w:rPr>
  </w:style>
  <w:style w:type="character" w:customStyle="1" w:styleId="textfieldCar">
    <w:name w:val="textfield Car"/>
    <w:basedOn w:val="DefaultParagraphFont"/>
    <w:link w:val="textfield"/>
    <w:rsid w:val="00600CC2"/>
    <w:rPr>
      <w:rFonts w:ascii="Arial" w:hAnsi="Arial" w:cs="Arial"/>
      <w:color w:val="0000FF"/>
      <w:sz w:val="16"/>
      <w:szCs w:val="16"/>
    </w:rPr>
  </w:style>
  <w:style w:type="paragraph" w:styleId="NoSpacing">
    <w:name w:val="No Spacing"/>
    <w:uiPriority w:val="1"/>
    <w:qFormat/>
    <w:rsid w:val="00EA615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.doc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HS@CFMW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OHS@CFMWS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rrigan\OneDrive%20-%20CFMWS%20SBMFC\Desktop\JHA\13-11-2-5-jha-barten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EF6D6A5FAA4493AD3892BC27F3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534B-124A-4ABD-AEDE-0CCBE58B0D13}"/>
      </w:docPartPr>
      <w:docPartBody>
        <w:p w:rsidR="00000000" w:rsidRDefault="008E5DFE">
          <w:pPr>
            <w:pStyle w:val="52EF6D6A5FAA4493AD3892BC27F3695E"/>
          </w:pPr>
          <w:r w:rsidRPr="0074434A">
            <w:rPr>
              <w:rStyle w:val="PlaceholderText"/>
            </w:rPr>
            <w:t>Choisissez un élément.</w:t>
          </w:r>
        </w:p>
      </w:docPartBody>
    </w:docPart>
    <w:docPart>
      <w:docPartPr>
        <w:name w:val="0F7247397D344E12A0582ED04FEB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42A5-79D8-463C-B4D7-7CFF8CACB21D}"/>
      </w:docPartPr>
      <w:docPartBody>
        <w:p w:rsidR="00000000" w:rsidRDefault="008E5DFE">
          <w:pPr>
            <w:pStyle w:val="0F7247397D344E12A0582ED04FEB768E"/>
          </w:pPr>
          <w:r w:rsidRPr="0084772D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EF6D6A5FAA4493AD3892BC27F3695E">
    <w:name w:val="52EF6D6A5FAA4493AD3892BC27F3695E"/>
  </w:style>
  <w:style w:type="paragraph" w:customStyle="1" w:styleId="0F7247397D344E12A0582ED04FEB768E">
    <w:name w:val="0F7247397D344E12A0582ED04FEB7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4" ma:contentTypeDescription="Create a new document." ma:contentTypeScope="" ma:versionID="188b45e5b7f3bfab5ea0c6d0a6ea29d0">
  <xsd:schema xmlns:xsd="http://www.w3.org/2001/XMLSchema" xmlns:xs="http://www.w3.org/2001/XMLSchema" xmlns:p="http://schemas.microsoft.com/office/2006/metadata/properties" xmlns:ns3="d96475d2-1772-4d1d-9331-f63250f33dbd" xmlns:ns4="ee6a6d68-f5a2-41a1-95a9-a25d541cbb7b" targetNamespace="http://schemas.microsoft.com/office/2006/metadata/properties" ma:root="true" ma:fieldsID="d1b64872b2610f717225f8295e7d96fc" ns3:_="" ns4:_="">
    <xsd:import namespace="d96475d2-1772-4d1d-9331-f63250f33dbd"/>
    <xsd:import namespace="ee6a6d68-f5a2-41a1-95a9-a25d541cb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BDF00-CB45-4118-B940-F92CBA8567D6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e6a6d68-f5a2-41a1-95a9-a25d541cbb7b"/>
    <ds:schemaRef ds:uri="d96475d2-1772-4d1d-9331-f63250f33dbd"/>
  </ds:schemaRefs>
</ds:datastoreItem>
</file>

<file path=customXml/itemProps2.xml><?xml version="1.0" encoding="utf-8"?>
<ds:datastoreItem xmlns:ds="http://schemas.openxmlformats.org/officeDocument/2006/customXml" ds:itemID="{9424347E-F363-473D-A107-6E6E05FE0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0BF20-F0CE-4BB8-B106-17854D647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475d2-1772-4d1d-9331-f63250f33dbd"/>
    <ds:schemaRef ds:uri="ee6a6d68-f5a2-41a1-95a9-a25d541cb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236627-3B41-4DFE-A955-0EC34816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13-11-2-5-jha-bartender</Template>
  <TotalTime>0</TotalTime>
  <Pages>7</Pages>
  <Words>3724</Words>
  <Characters>21232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DGPFSS</Company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Berrigan, Michael</dc:creator>
  <cp:lastModifiedBy>Berrigan, Michael</cp:lastModifiedBy>
  <cp:revision>1</cp:revision>
  <cp:lastPrinted>2017-04-28T15:21:00Z</cp:lastPrinted>
  <dcterms:created xsi:type="dcterms:W3CDTF">2022-10-25T19:17:00Z</dcterms:created>
  <dcterms:modified xsi:type="dcterms:W3CDTF">2022-10-25T19:17:00Z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Format">
    <vt:lpwstr/>
  </property>
  <property fmtid="{D5CDD505-2E9C-101B-9397-08002B2CF9AE}" pid="7" name="Sensitivity">
    <vt:lpwstr/>
  </property>
  <property fmtid="{D5CDD505-2E9C-101B-9397-08002B2CF9AE}" pid="8" name="CFPFSSLanguage">
    <vt:lpwstr/>
  </property>
  <property fmtid="{D5CDD505-2E9C-101B-9397-08002B2CF9AE}" pid="9" name="Contributor">
    <vt:lpwstr/>
  </property>
  <property fmtid="{D5CDD505-2E9C-101B-9397-08002B2CF9AE}" pid="10" name="Creator">
    <vt:lpwstr/>
  </property>
  <property fmtid="{D5CDD505-2E9C-101B-9397-08002B2CF9AE}" pid="11" name="ResourceType">
    <vt:lpwstr/>
  </property>
  <property fmtid="{D5CDD505-2E9C-101B-9397-08002B2CF9AE}" pid="12" name="Order">
    <vt:r8>300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