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32CCE" w14:textId="77777777" w:rsidR="00517692" w:rsidRDefault="00300E3E" w:rsidP="00300E3E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346F3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7.25pt" o:ole="">
            <v:imagedata r:id="rId11" o:title=""/>
          </v:shape>
          <o:OLEObject Type="Embed" ProgID="Word.Document.8" ShapeID="_x0000_i1025" DrawAspect="Content" ObjectID="_1728216107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="000261BB"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298ABEF1" w14:textId="77777777" w:rsidR="00300E3E" w:rsidRPr="00300E3E" w:rsidRDefault="00300E3E" w:rsidP="00300E3E">
      <w:pPr>
        <w:pStyle w:val="Header"/>
        <w:spacing w:after="240"/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1620"/>
        <w:gridCol w:w="2340"/>
        <w:gridCol w:w="3420"/>
        <w:gridCol w:w="900"/>
        <w:gridCol w:w="270"/>
        <w:gridCol w:w="180"/>
        <w:gridCol w:w="1530"/>
        <w:gridCol w:w="1170"/>
      </w:tblGrid>
      <w:tr w:rsidR="00AA1A8C" w:rsidRPr="00597C89" w14:paraId="0527124E" w14:textId="77777777" w:rsidTr="00461F5D">
        <w:tc>
          <w:tcPr>
            <w:tcW w:w="1818" w:type="dxa"/>
          </w:tcPr>
          <w:p w14:paraId="4ACBF0CD" w14:textId="77777777" w:rsidR="00AA1A8C" w:rsidRPr="00DC6BFB" w:rsidRDefault="00AA1A8C" w:rsidP="00E02CC3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770" w:type="dxa"/>
            <w:gridSpan w:val="3"/>
            <w:tcMar>
              <w:left w:w="29" w:type="dxa"/>
              <w:right w:w="29" w:type="dxa"/>
            </w:tcMar>
          </w:tcPr>
          <w:p w14:paraId="0CE1CCBB" w14:textId="77777777" w:rsidR="00AA1A8C" w:rsidRPr="0035775A" w:rsidRDefault="00B82933" w:rsidP="00E02CC3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Recreation Leader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4D77D6C2" w14:textId="77777777" w:rsidR="00AA1A8C" w:rsidRPr="00461F5D" w:rsidRDefault="00AA1A8C" w:rsidP="00CD1B65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2880" w:type="dxa"/>
            <w:gridSpan w:val="4"/>
            <w:vMerge w:val="restart"/>
            <w:tcMar>
              <w:left w:w="29" w:type="dxa"/>
              <w:right w:w="29" w:type="dxa"/>
            </w:tcMar>
            <w:vAlign w:val="bottom"/>
          </w:tcPr>
          <w:p w14:paraId="0976AC7E" w14:textId="77777777" w:rsidR="00AA1A8C" w:rsidRPr="00293869" w:rsidRDefault="008555A4" w:rsidP="00616AE3">
            <w:pPr>
              <w:pStyle w:val="textfield"/>
              <w:rPr>
                <w:sz w:val="20"/>
                <w:szCs w:val="20"/>
              </w:rPr>
            </w:pPr>
            <w:r w:rsidRPr="0029386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A8C" w:rsidRPr="00293869">
              <w:rPr>
                <w:sz w:val="20"/>
                <w:szCs w:val="20"/>
              </w:rPr>
              <w:instrText xml:space="preserve"> FORMTEXT </w:instrText>
            </w:r>
            <w:r w:rsidRPr="00293869">
              <w:rPr>
                <w:sz w:val="20"/>
                <w:szCs w:val="20"/>
              </w:rPr>
            </w:r>
            <w:r w:rsidRPr="00293869">
              <w:rPr>
                <w:sz w:val="20"/>
                <w:szCs w:val="20"/>
              </w:rPr>
              <w:fldChar w:fldCharType="separate"/>
            </w:r>
            <w:bookmarkStart w:id="0" w:name="_GoBack"/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r w:rsidR="00AA1A8C" w:rsidRPr="00293869">
              <w:rPr>
                <w:sz w:val="20"/>
                <w:szCs w:val="20"/>
              </w:rPr>
              <w:t> </w:t>
            </w:r>
            <w:bookmarkEnd w:id="0"/>
            <w:r w:rsidRPr="0029386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8C41359" w14:textId="77777777" w:rsidR="00AA1A8C" w:rsidRPr="00293869" w:rsidRDefault="00AA1A8C" w:rsidP="00616AE3">
            <w:pPr>
              <w:pStyle w:val="textfield"/>
              <w:rPr>
                <w:sz w:val="20"/>
                <w:szCs w:val="20"/>
              </w:rPr>
            </w:pPr>
          </w:p>
        </w:tc>
      </w:tr>
      <w:tr w:rsidR="00AA1A8C" w:rsidRPr="00597C89" w14:paraId="490F4194" w14:textId="77777777" w:rsidTr="00461F5D">
        <w:tc>
          <w:tcPr>
            <w:tcW w:w="1818" w:type="dxa"/>
          </w:tcPr>
          <w:p w14:paraId="46F5ED10" w14:textId="77777777" w:rsidR="00AA1A8C" w:rsidRPr="00597C89" w:rsidRDefault="00AA1A8C" w:rsidP="00C02D55">
            <w:pPr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sdt>
          <w:sdtPr>
            <w:rPr>
              <w:rStyle w:val="textfieldCar"/>
              <w:sz w:val="20"/>
              <w:szCs w:val="20"/>
            </w:rPr>
            <w:alias w:val="Location"/>
            <w:tag w:val="Location"/>
            <w:id w:val="107497419"/>
            <w:placeholder>
              <w:docPart w:val="160EDC9C1E524D3E9D555F7273AA02D2"/>
            </w:placeholder>
            <w:dropDownList>
              <w:listItem w:displayText="Select a Base/Wing/Unit" w:value="Select a Base/Wing/Unit"/>
              <w:listItem w:displayText="Bagotville" w:value="Bagotville"/>
              <w:listItem w:displayText="Borden" w:value="Borden"/>
              <w:listItem w:displayText="CFSU(E)" w:value="CFSU(E)"/>
              <w:listItem w:displayText="CFSU(O)" w:value="CFSU(O)"/>
              <w:listItem w:displayText="Cold Lake" w:value="Cold Lake"/>
              <w:listItem w:displayText="Comox" w:value="Comox"/>
              <w:listItem w:displayText="Edmonton" w:value="Edmonton"/>
              <w:listItem w:displayText="Esquimalt" w:value="Esquimalt"/>
              <w:listItem w:displayText="Gagetown" w:value="Gagetown"/>
              <w:listItem w:displayText="Gander" w:value="Gander"/>
              <w:listItem w:displayText="Goosebay" w:value="Goosebay"/>
              <w:listItem w:displayText="Greenwood" w:value="Greenwood"/>
              <w:listItem w:displayText="Halifax" w:value="Halifax"/>
              <w:listItem w:displayText="Kingston" w:value="Kingston"/>
              <w:listItem w:displayText="London" w:value="London"/>
              <w:listItem w:displayText="Meaford" w:value="Meaford"/>
              <w:listItem w:displayText="MooseJaw" w:value="MooseJaw"/>
              <w:listItem w:displayText="Montreal (St-Jean)" w:value="Montreal (St-Jean)"/>
              <w:listItem w:displayText="North Bay" w:value="North Bay"/>
              <w:listItem w:displayText="Petawawa" w:value="Petawawa"/>
              <w:listItem w:displayText="Shilo" w:value="Shilo"/>
              <w:listItem w:displayText="St John's" w:value="St John's"/>
              <w:listItem w:displayText="Suffield" w:value="Suffield"/>
              <w:listItem w:displayText="Toronto" w:value="Toronto"/>
              <w:listItem w:displayText="Trenton" w:value="Trenton"/>
              <w:listItem w:displayText="Valcartier" w:value="Valcartier"/>
              <w:listItem w:displayText="Wainwright" w:value="Wainwright"/>
              <w:listItem w:displayText="Winnipeg" w:value="Winnipeg"/>
              <w:listItem w:displayText="Yellowknife" w:value="Yellowknife"/>
              <w:listItem w:displayText="Other" w:value="Other"/>
            </w:dropDownList>
          </w:sdtPr>
          <w:sdtEndPr>
            <w:rPr>
              <w:rStyle w:val="textfieldCar"/>
            </w:rPr>
          </w:sdtEndPr>
          <w:sdtContent>
            <w:tc>
              <w:tcPr>
                <w:tcW w:w="4770" w:type="dxa"/>
                <w:gridSpan w:val="3"/>
                <w:tcMar>
                  <w:left w:w="29" w:type="dxa"/>
                  <w:right w:w="29" w:type="dxa"/>
                </w:tcMar>
                <w:vAlign w:val="bottom"/>
              </w:tcPr>
              <w:p w14:paraId="63945787" w14:textId="77777777" w:rsidR="00AA1A8C" w:rsidRPr="00293869" w:rsidRDefault="00054E21" w:rsidP="00DC6BFB">
                <w:pPr>
                  <w:rPr>
                    <w:rFonts w:cs="Arial"/>
                    <w:szCs w:val="20"/>
                  </w:rPr>
                </w:pPr>
                <w:r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p>
            </w:tc>
          </w:sdtContent>
        </w:sdt>
        <w:tc>
          <w:tcPr>
            <w:tcW w:w="3420" w:type="dxa"/>
            <w:vMerge/>
          </w:tcPr>
          <w:p w14:paraId="4CEEB247" w14:textId="77777777" w:rsidR="00AA1A8C" w:rsidRPr="00597C89" w:rsidRDefault="00AA1A8C" w:rsidP="0001685C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7C3A3EA2" w14:textId="77777777" w:rsidR="00AA1A8C" w:rsidRPr="00124979" w:rsidRDefault="00AA1A8C" w:rsidP="00DC6BFB">
            <w:pPr>
              <w:pStyle w:val="textfield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181BBD2" w14:textId="77777777" w:rsidR="00AA1A8C" w:rsidRPr="00124979" w:rsidRDefault="00AA1A8C" w:rsidP="00DC6BFB">
            <w:pPr>
              <w:pStyle w:val="textfield"/>
            </w:pPr>
          </w:p>
        </w:tc>
      </w:tr>
      <w:tr w:rsidR="00AA1A8C" w:rsidRPr="00597C89" w14:paraId="176E2B8C" w14:textId="77777777" w:rsidTr="00461F5D">
        <w:trPr>
          <w:trHeight w:val="116"/>
        </w:trPr>
        <w:tc>
          <w:tcPr>
            <w:tcW w:w="2628" w:type="dxa"/>
            <w:gridSpan w:val="2"/>
          </w:tcPr>
          <w:p w14:paraId="69539FE2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48298821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3420" w:type="dxa"/>
          </w:tcPr>
          <w:p w14:paraId="7C582A75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5D61CDDA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0C230E13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7DF9544" w14:textId="77777777" w:rsidR="00AA1A8C" w:rsidRPr="008F2D1F" w:rsidRDefault="00AA1A8C">
            <w:pPr>
              <w:rPr>
                <w:rFonts w:cs="Arial"/>
                <w:sz w:val="8"/>
                <w:szCs w:val="20"/>
              </w:rPr>
            </w:pPr>
          </w:p>
        </w:tc>
      </w:tr>
      <w:tr w:rsidR="00AA1A8C" w:rsidRPr="00597C89" w14:paraId="5F798905" w14:textId="77777777" w:rsidTr="00461F5D">
        <w:tc>
          <w:tcPr>
            <w:tcW w:w="4248" w:type="dxa"/>
            <w:gridSpan w:val="3"/>
            <w:shd w:val="clear" w:color="auto" w:fill="auto"/>
          </w:tcPr>
          <w:p w14:paraId="7889452A" w14:textId="77777777" w:rsidR="00AA1A8C" w:rsidRPr="00597C89" w:rsidRDefault="00AA1A8C">
            <w:pPr>
              <w:rPr>
                <w:rFonts w:cs="Arial"/>
                <w:szCs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452F5C03" w14:textId="77777777" w:rsidR="00AA1A8C" w:rsidRPr="008F2D1F" w:rsidRDefault="00AA1A8C" w:rsidP="008F2D1F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70" w:type="dxa"/>
            <w:shd w:val="clear" w:color="auto" w:fill="auto"/>
          </w:tcPr>
          <w:p w14:paraId="44E9AD64" w14:textId="77777777" w:rsidR="00AA1A8C" w:rsidRPr="00597C89" w:rsidRDefault="00AA1A8C" w:rsidP="00366DE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3ADA80C" w14:textId="77777777" w:rsidR="00AA1A8C" w:rsidRPr="00597C89" w:rsidRDefault="00AA1A8C" w:rsidP="001876DA">
            <w:pPr>
              <w:jc w:val="center"/>
              <w:rPr>
                <w:rFonts w:cs="Arial"/>
                <w:szCs w:val="20"/>
              </w:rPr>
            </w:pPr>
            <w:r w:rsidRPr="00597C89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1170" w:type="dxa"/>
          </w:tcPr>
          <w:p w14:paraId="4814C294" w14:textId="77777777" w:rsidR="00AA1A8C" w:rsidRPr="00597C89" w:rsidRDefault="00AA1A8C" w:rsidP="001876D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A1A8C" w:rsidRPr="007D55FA" w14:paraId="2A91AF6B" w14:textId="77777777" w:rsidTr="00461F5D">
        <w:tc>
          <w:tcPr>
            <w:tcW w:w="4248" w:type="dxa"/>
            <w:gridSpan w:val="3"/>
          </w:tcPr>
          <w:p w14:paraId="548A7C2D" w14:textId="77777777" w:rsidR="00AA1A8C" w:rsidRPr="00597C89" w:rsidRDefault="00AA1A8C" w:rsidP="00A83028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5FCAB1BF" w14:textId="77777777" w:rsidR="00AA1A8C" w:rsidRPr="00EF034D" w:rsidRDefault="00AA1A8C" w:rsidP="00BA5FB1">
            <w:pPr>
              <w:rPr>
                <w:lang w:val="en-CA"/>
              </w:rPr>
            </w:pPr>
            <w:r w:rsidRPr="006214F9">
              <w:rPr>
                <w:rFonts w:cs="Arial"/>
                <w:szCs w:val="20"/>
                <w:lang w:val="fr-CA"/>
              </w:rPr>
              <w:t xml:space="preserve">Caroline Gauthier, Ed Gagnon, </w:t>
            </w:r>
            <w:r w:rsidR="00EF034D" w:rsidRPr="00EF034D">
              <w:rPr>
                <w:rFonts w:cs="Arial"/>
                <w:szCs w:val="20"/>
                <w:lang w:val="fr-CA"/>
              </w:rPr>
              <w:t>Karen A Donovan</w:t>
            </w:r>
          </w:p>
        </w:tc>
        <w:tc>
          <w:tcPr>
            <w:tcW w:w="450" w:type="dxa"/>
            <w:gridSpan w:val="2"/>
            <w:vAlign w:val="bottom"/>
          </w:tcPr>
          <w:p w14:paraId="7E11DFB3" w14:textId="77777777" w:rsidR="00AA1A8C" w:rsidRPr="003F43B7" w:rsidRDefault="00AA1A8C" w:rsidP="00C4513D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EBFC4C6" w14:textId="77777777" w:rsidR="00AA1A8C" w:rsidRPr="003F43B7" w:rsidRDefault="00AA1A8C" w:rsidP="00EF034D">
            <w:pPr>
              <w:jc w:val="center"/>
              <w:rPr>
                <w:rFonts w:cs="Arial"/>
                <w:szCs w:val="20"/>
                <w:lang w:val="fr-CA"/>
              </w:rPr>
            </w:pPr>
            <w:r w:rsidRPr="003F43B7">
              <w:rPr>
                <w:rFonts w:cs="Arial"/>
                <w:szCs w:val="20"/>
              </w:rPr>
              <w:t>2017</w:t>
            </w:r>
            <w:r w:rsidR="00722AB0">
              <w:rPr>
                <w:rFonts w:cs="Arial"/>
                <w:szCs w:val="20"/>
              </w:rPr>
              <w:t>/</w:t>
            </w:r>
            <w:r w:rsidR="00722AB0" w:rsidRPr="003F43B7">
              <w:rPr>
                <w:rFonts w:cs="Arial"/>
                <w:szCs w:val="20"/>
              </w:rPr>
              <w:t>0</w:t>
            </w:r>
            <w:r w:rsidR="00722AB0">
              <w:rPr>
                <w:rFonts w:cs="Arial"/>
                <w:szCs w:val="20"/>
              </w:rPr>
              <w:t>3</w:t>
            </w:r>
            <w:r w:rsidR="00722AB0" w:rsidRPr="003F43B7">
              <w:rPr>
                <w:rFonts w:cs="Arial"/>
                <w:szCs w:val="20"/>
              </w:rPr>
              <w:t>/2</w:t>
            </w:r>
            <w:r w:rsidR="00722AB0">
              <w:rPr>
                <w:rFonts w:cs="Arial"/>
                <w:szCs w:val="20"/>
              </w:rPr>
              <w:t>3</w:t>
            </w:r>
          </w:p>
        </w:tc>
        <w:tc>
          <w:tcPr>
            <w:tcW w:w="1170" w:type="dxa"/>
          </w:tcPr>
          <w:p w14:paraId="6DECA563" w14:textId="77777777" w:rsidR="00AA1A8C" w:rsidRPr="003F43B7" w:rsidRDefault="00AA1A8C" w:rsidP="00C965C9">
            <w:pPr>
              <w:jc w:val="center"/>
              <w:rPr>
                <w:rFonts w:cs="Arial"/>
                <w:szCs w:val="20"/>
              </w:rPr>
            </w:pPr>
          </w:p>
        </w:tc>
      </w:tr>
      <w:tr w:rsidR="00AA1A8C" w:rsidRPr="00B5300C" w14:paraId="2B54174D" w14:textId="77777777" w:rsidTr="00461F5D">
        <w:tc>
          <w:tcPr>
            <w:tcW w:w="4248" w:type="dxa"/>
            <w:gridSpan w:val="3"/>
          </w:tcPr>
          <w:p w14:paraId="32035771" w14:textId="77777777" w:rsidR="00AA1A8C" w:rsidRPr="00597C89" w:rsidRDefault="00AA1A8C" w:rsidP="007D55FA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E4D09" w14:textId="77777777" w:rsidR="00AA1A8C" w:rsidRPr="006214F9" w:rsidRDefault="008555A4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021E3AF3" w14:textId="77777777" w:rsidR="00AA1A8C" w:rsidRPr="003F43B7" w:rsidRDefault="00AA1A8C" w:rsidP="00B5300C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219BBD2969CF42A1A32720C54A1E0FD8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530" w:type="dxa"/>
                <w:vAlign w:val="bottom"/>
              </w:tcPr>
              <w:p w14:paraId="5CC8263C" w14:textId="77777777" w:rsidR="00AA1A8C" w:rsidRPr="003F43B7" w:rsidRDefault="00AA1A8C" w:rsidP="00C965C9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  <w:tc>
          <w:tcPr>
            <w:tcW w:w="1170" w:type="dxa"/>
          </w:tcPr>
          <w:p w14:paraId="056FC137" w14:textId="77777777" w:rsidR="00AA1A8C" w:rsidRPr="00C965C9" w:rsidRDefault="00AA1A8C" w:rsidP="00C965C9">
            <w:pPr>
              <w:jc w:val="center"/>
              <w:rPr>
                <w:rStyle w:val="textfieldCar"/>
                <w:sz w:val="20"/>
                <w:szCs w:val="20"/>
              </w:rPr>
            </w:pPr>
          </w:p>
        </w:tc>
      </w:tr>
      <w:tr w:rsidR="00AA1A8C" w:rsidRPr="00EC619D" w14:paraId="2D2113E6" w14:textId="77777777" w:rsidTr="00461F5D">
        <w:tc>
          <w:tcPr>
            <w:tcW w:w="4248" w:type="dxa"/>
            <w:gridSpan w:val="3"/>
          </w:tcPr>
          <w:p w14:paraId="540EA0EA" w14:textId="77777777" w:rsidR="00AA1A8C" w:rsidRPr="00597C89" w:rsidRDefault="00AA1A8C" w:rsidP="003B4A54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504016D6" w14:textId="77777777" w:rsidR="00AA1A8C" w:rsidRPr="00AE2B54" w:rsidRDefault="00AA1A8C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5B8E3D0" w14:textId="77777777" w:rsidR="00AA1A8C" w:rsidRPr="004109B2" w:rsidRDefault="00AA1A8C" w:rsidP="00C4513D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10874C2" w14:textId="77777777" w:rsidR="00AA1A8C" w:rsidRPr="00722AB0" w:rsidRDefault="00722AB0" w:rsidP="00C965C9">
            <w:pPr>
              <w:jc w:val="center"/>
              <w:rPr>
                <w:rFonts w:cs="Arial"/>
                <w:sz w:val="16"/>
                <w:szCs w:val="16"/>
              </w:rPr>
            </w:pPr>
            <w:r w:rsidRPr="00722AB0">
              <w:rPr>
                <w:rFonts w:cs="Arial"/>
                <w:sz w:val="16"/>
                <w:szCs w:val="16"/>
              </w:rPr>
              <w:t>YYYY/MM/DD</w:t>
            </w:r>
          </w:p>
        </w:tc>
        <w:tc>
          <w:tcPr>
            <w:tcW w:w="1170" w:type="dxa"/>
          </w:tcPr>
          <w:p w14:paraId="1C741A49" w14:textId="77777777" w:rsidR="00AA1A8C" w:rsidRPr="004109B2" w:rsidRDefault="00AA1A8C" w:rsidP="00C965C9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AA1A8C" w:rsidRPr="00101A2A" w14:paraId="212359D3" w14:textId="77777777" w:rsidTr="00461F5D">
        <w:tc>
          <w:tcPr>
            <w:tcW w:w="4248" w:type="dxa"/>
            <w:gridSpan w:val="3"/>
          </w:tcPr>
          <w:p w14:paraId="69052CED" w14:textId="77777777" w:rsidR="00AA1A8C" w:rsidRPr="00597C89" w:rsidRDefault="00AA1A8C" w:rsidP="003B4A54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06998027" w14:textId="77777777" w:rsidR="00AA1A8C" w:rsidRPr="006214F9" w:rsidRDefault="008555A4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49D61BE7" w14:textId="77777777" w:rsidR="00AA1A8C" w:rsidRPr="00101A2A" w:rsidRDefault="00AA1A8C" w:rsidP="00101A2A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5F94E8D" w14:textId="77777777" w:rsidR="00AA1A8C" w:rsidRPr="00C965C9" w:rsidRDefault="008555A4" w:rsidP="00722AB0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A1A8C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="00AA1A8C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22AB0">
              <w:rPr>
                <w:rStyle w:val="textfieldCar"/>
              </w:rPr>
              <w:t xml:space="preserve"> </w:t>
            </w:r>
            <w:r w:rsidR="00722AB0" w:rsidRPr="00C965C9">
              <w:rPr>
                <w:szCs w:val="20"/>
              </w:rPr>
              <w:t>/</w:t>
            </w:r>
            <w:r w:rsidR="00722AB0"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2AB0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22AB0"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2AB0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  <w:tc>
          <w:tcPr>
            <w:tcW w:w="1170" w:type="dxa"/>
          </w:tcPr>
          <w:p w14:paraId="384744B3" w14:textId="77777777" w:rsidR="00AA1A8C" w:rsidRPr="00C965C9" w:rsidRDefault="00AA1A8C" w:rsidP="00C965C9">
            <w:pPr>
              <w:jc w:val="center"/>
              <w:rPr>
                <w:rStyle w:val="textfieldCar"/>
              </w:rPr>
            </w:pPr>
          </w:p>
        </w:tc>
      </w:tr>
      <w:tr w:rsidR="00AA1A8C" w:rsidRPr="00EC619D" w14:paraId="30B34F68" w14:textId="77777777" w:rsidTr="00461F5D">
        <w:tc>
          <w:tcPr>
            <w:tcW w:w="4248" w:type="dxa"/>
            <w:gridSpan w:val="3"/>
          </w:tcPr>
          <w:p w14:paraId="6439C27A" w14:textId="77777777" w:rsidR="00AA1A8C" w:rsidRPr="005C3926" w:rsidRDefault="00AA1A8C" w:rsidP="00F742C1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69F76" w14:textId="77777777" w:rsidR="00AA1A8C" w:rsidRPr="006214F9" w:rsidRDefault="008555A4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A1A8C"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="00AA1A8C"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8801CE1" w14:textId="77777777" w:rsidR="00AA1A8C" w:rsidRPr="003F43B7" w:rsidRDefault="00AA1A8C" w:rsidP="00C4513D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0A141" w14:textId="77777777" w:rsidR="00AA1A8C" w:rsidRPr="00C965C9" w:rsidRDefault="008555A4" w:rsidP="00C965C9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2AB0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22AB0">
              <w:rPr>
                <w:rStyle w:val="textfieldCar"/>
              </w:rPr>
              <w:t xml:space="preserve"> </w:t>
            </w:r>
            <w:r w:rsidR="00722AB0" w:rsidRPr="00C965C9">
              <w:rPr>
                <w:szCs w:val="20"/>
              </w:rPr>
              <w:t>/</w:t>
            </w:r>
            <w:r w:rsidR="00722AB0"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2AB0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="00722AB0"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2AB0"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="00722AB0" w:rsidRPr="00C965C9">
              <w:rPr>
                <w:rStyle w:val="textfieldCar"/>
              </w:rPr>
              <w:t> </w:t>
            </w:r>
            <w:r w:rsidR="00722AB0"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  <w:tc>
          <w:tcPr>
            <w:tcW w:w="1170" w:type="dxa"/>
          </w:tcPr>
          <w:p w14:paraId="25971953" w14:textId="77777777" w:rsidR="00AA1A8C" w:rsidRPr="00C965C9" w:rsidRDefault="00AA1A8C" w:rsidP="00C965C9">
            <w:pPr>
              <w:jc w:val="center"/>
              <w:rPr>
                <w:rStyle w:val="textfieldCar"/>
              </w:rPr>
            </w:pPr>
          </w:p>
        </w:tc>
      </w:tr>
    </w:tbl>
    <w:p w14:paraId="69FA22D8" w14:textId="77777777" w:rsidR="00156E8E" w:rsidRDefault="00156E8E">
      <w:pPr>
        <w:sectPr w:rsidR="00156E8E" w:rsidSect="00A4465A">
          <w:footerReference w:type="default" r:id="rId13"/>
          <w:footerReference w:type="first" r:id="rId14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F742C1" w:rsidRPr="005C3926" w14:paraId="3492A073" w14:textId="77777777" w:rsidTr="00277411">
        <w:tc>
          <w:tcPr>
            <w:tcW w:w="13788" w:type="dxa"/>
            <w:shd w:val="clear" w:color="auto" w:fill="auto"/>
          </w:tcPr>
          <w:p w14:paraId="3C179F0C" w14:textId="77777777" w:rsidR="00FC3DCB" w:rsidRPr="000877BB" w:rsidRDefault="00FC3DCB"/>
          <w:p w14:paraId="713D5C62" w14:textId="77777777" w:rsidR="00D769CE" w:rsidRPr="00BF4DBA" w:rsidRDefault="00A9497F" w:rsidP="00D769CE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 xml:space="preserve">Electronic copy </w:t>
            </w:r>
            <w:r w:rsidR="00DB0E5D">
              <w:rPr>
                <w:b/>
                <w:sz w:val="16"/>
                <w:highlight w:val="yellow"/>
              </w:rPr>
              <w:t xml:space="preserve">approved by the SLER, but </w:t>
            </w:r>
            <w:r>
              <w:rPr>
                <w:b/>
                <w:sz w:val="16"/>
                <w:highlight w:val="yellow"/>
              </w:rPr>
              <w:t>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 w:rsidR="00117375"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</w:t>
            </w:r>
            <w:r w:rsidR="00BF4DBA" w:rsidRPr="00BF4DBA">
              <w:rPr>
                <w:sz w:val="16"/>
              </w:rPr>
              <w:t xml:space="preserve">, </w:t>
            </w:r>
            <w:hyperlink r:id="rId15" w:history="1">
              <w:r w:rsidR="00BF4DBA"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="00BF4DBA" w:rsidRPr="00BF4DBA">
              <w:rPr>
                <w:sz w:val="14"/>
              </w:rPr>
              <w:t xml:space="preserve"> </w:t>
            </w:r>
          </w:p>
          <w:p w14:paraId="5A0E1150" w14:textId="77777777" w:rsidR="00730397" w:rsidRDefault="0073039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A33689" w:rsidRPr="005C3926" w14:paraId="6BA26ECB" w14:textId="77777777" w:rsidTr="0089583B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68BB11B0" w14:textId="77777777" w:rsidR="00A33689" w:rsidRPr="00EF2026" w:rsidRDefault="00A33689" w:rsidP="00EF2026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</w:t>
                  </w:r>
                  <w:r w:rsidR="000B17B8" w:rsidRPr="00224E79">
                    <w:rPr>
                      <w:rFonts w:cs="Arial"/>
                      <w:szCs w:val="20"/>
                      <w:lang w:val="en-CA"/>
                    </w:rPr>
                    <w:t xml:space="preserve">with my manager </w:t>
                  </w: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when they may arise in order to prevent occupational injuries and illnesses to myself or any other person in the workplace. </w:t>
                  </w:r>
                </w:p>
              </w:tc>
            </w:tr>
            <w:tr w:rsidR="00A33689" w14:paraId="36734E3A" w14:textId="77777777" w:rsidTr="0089583B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51814420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671F6C7E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3B921B0E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6F24B689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6E7B866D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</w:t>
                  </w:r>
                </w:p>
                <w:p w14:paraId="13E0E9BA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A33689" w14:paraId="7B7B2196" w14:textId="77777777" w:rsidTr="0089583B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008CCFC1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350AD9EF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7C576FDA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416AF538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3F4E40AF" w14:textId="77777777" w:rsidR="00A33689" w:rsidRPr="00177BAA" w:rsidRDefault="00A33689" w:rsidP="00463AEC">
                  <w:pPr>
                    <w:jc w:val="center"/>
                  </w:pPr>
                  <w:r w:rsidRPr="00177BAA">
                    <w:t>____________</w:t>
                  </w:r>
                </w:p>
                <w:p w14:paraId="38143D29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3DC47393" w14:textId="77777777" w:rsidR="00156E8E" w:rsidRPr="00156E8E" w:rsidRDefault="00156E8E" w:rsidP="00135B78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782231A4" w14:textId="77777777" w:rsidR="00BD74A7" w:rsidRDefault="00BD74A7" w:rsidP="00BD74A7">
      <w:pPr>
        <w:rPr>
          <w:b/>
          <w:sz w:val="16"/>
          <w:highlight w:val="yellow"/>
        </w:rPr>
      </w:pPr>
    </w:p>
    <w:p w14:paraId="52D766EC" w14:textId="77777777" w:rsidR="00BD74A7" w:rsidRDefault="00BD74A7" w:rsidP="00BD74A7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p w14:paraId="2C945FCD" w14:textId="77777777" w:rsidR="004D234C" w:rsidRDefault="004D234C" w:rsidP="00BD74A7">
      <w:pPr>
        <w:rPr>
          <w:sz w:val="16"/>
        </w:rPr>
      </w:pP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D36ACB" w:rsidRPr="001741CB" w14:paraId="0125B3DD" w14:textId="77777777" w:rsidTr="0089583B">
        <w:tc>
          <w:tcPr>
            <w:tcW w:w="13680" w:type="dxa"/>
            <w:shd w:val="clear" w:color="auto" w:fill="F2F2F2" w:themeFill="background1" w:themeFillShade="F2"/>
          </w:tcPr>
          <w:p w14:paraId="532BFCCF" w14:textId="77777777" w:rsidR="00952A4F" w:rsidRDefault="00D36ACB" w:rsidP="00BA7195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598E7A06" w14:textId="77777777" w:rsidR="001876DA" w:rsidRPr="00A53765" w:rsidRDefault="00B3779E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 xml:space="preserve">Record </w:t>
            </w:r>
            <w:r w:rsidR="001876DA" w:rsidRPr="00A53765">
              <w:rPr>
                <w:rFonts w:cs="Arial"/>
                <w:szCs w:val="20"/>
              </w:rPr>
              <w:t>in Accero</w:t>
            </w:r>
            <w:r w:rsidRPr="00A53765">
              <w:rPr>
                <w:rFonts w:cs="Arial"/>
                <w:szCs w:val="20"/>
              </w:rPr>
              <w:t>, the date the employee signed the JHA</w:t>
            </w:r>
            <w:r w:rsidR="00A857B1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A857B1" w:rsidRPr="00463AEC">
              <w:rPr>
                <w:rFonts w:cs="Arial"/>
                <w:szCs w:val="20"/>
              </w:rPr>
              <w:t xml:space="preserve">Date </w:t>
            </w:r>
            <w:r w:rsidR="00A857B1">
              <w:rPr>
                <w:rFonts w:cs="Arial"/>
                <w:szCs w:val="20"/>
              </w:rPr>
              <w:t>e</w:t>
            </w:r>
            <w:r w:rsidR="00165DA7">
              <w:rPr>
                <w:rFonts w:cs="Arial"/>
                <w:szCs w:val="20"/>
              </w:rPr>
              <w:t>ntered in Accero “Date Screen”</w:t>
            </w:r>
            <w:r w:rsidR="00A857B1" w:rsidRPr="00463AEC">
              <w:rPr>
                <w:rFonts w:cs="Arial"/>
                <w:szCs w:val="20"/>
              </w:rPr>
              <w:t>:</w:t>
            </w:r>
            <w:r w:rsidR="00A857B1">
              <w:rPr>
                <w:rFonts w:cs="Arial"/>
                <w:szCs w:val="20"/>
              </w:rPr>
              <w:t xml:space="preserve"> </w:t>
            </w:r>
            <w:r w:rsidR="00A857B1" w:rsidRPr="00BA7195">
              <w:rPr>
                <w:rFonts w:cs="Arial"/>
                <w:szCs w:val="20"/>
                <w:u w:val="single"/>
              </w:rPr>
              <w:tab/>
            </w:r>
          </w:p>
          <w:p w14:paraId="49EC1670" w14:textId="77777777" w:rsidR="00D36ACB" w:rsidRPr="00A857B1" w:rsidRDefault="00A53765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 w:rsidR="001741BD">
              <w:rPr>
                <w:rFonts w:cs="Arial"/>
                <w:szCs w:val="20"/>
              </w:rPr>
              <w:t xml:space="preserve"> </w:t>
            </w:r>
            <w:r w:rsidR="001741BD" w:rsidRPr="00A53765">
              <w:rPr>
                <w:rFonts w:cs="Arial"/>
                <w:szCs w:val="20"/>
              </w:rPr>
              <w:t>a hard copy of page 1</w:t>
            </w:r>
            <w:r w:rsidR="00D36ACB" w:rsidRPr="00A53765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D36ACB" w:rsidRPr="00A857B1">
              <w:rPr>
                <w:rFonts w:cs="Arial"/>
                <w:szCs w:val="20"/>
              </w:rPr>
              <w:t xml:space="preserve">Date filed in personnel file: </w:t>
            </w:r>
            <w:r w:rsidR="00BA7195"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1E71CB5A" w14:textId="77777777" w:rsidR="00A53765" w:rsidRDefault="00A53765" w:rsidP="00D40FD2">
      <w:pPr>
        <w:spacing w:before="240" w:after="0"/>
        <w:rPr>
          <w:b/>
          <w:sz w:val="24"/>
        </w:rPr>
      </w:pPr>
    </w:p>
    <w:p w14:paraId="0E92F9AA" w14:textId="77777777" w:rsidR="00D40FD2" w:rsidRDefault="00D40FD2" w:rsidP="00D40FD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3780B60E" w14:textId="77777777" w:rsidR="00D40FD2" w:rsidRPr="00C271C8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 w:rsidR="008E5E4D"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5FD4F743" w14:textId="77777777" w:rsidR="00D40FD2" w:rsidRPr="00BA7195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</w:t>
      </w:r>
      <w:r w:rsidR="0089583B" w:rsidRPr="00BA7195">
        <w:rPr>
          <w:rFonts w:cs="Arial"/>
          <w:color w:val="221F1F"/>
          <w:szCs w:val="20"/>
        </w:rPr>
        <w:t>, 124 and 125  Duties of Employers</w:t>
      </w:r>
    </w:p>
    <w:p w14:paraId="081EA21B" w14:textId="77777777" w:rsidR="00A4465A" w:rsidRPr="008C2640" w:rsidRDefault="00D40FD2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1A3D9457" w14:textId="77777777" w:rsidR="00A4465A" w:rsidRDefault="008C2640" w:rsidP="008C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lastRenderedPageBreak/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 w:rsidR="00A4465A">
        <w:rPr>
          <w:b/>
          <w:sz w:val="24"/>
        </w:rPr>
        <w:br w:type="page"/>
      </w:r>
    </w:p>
    <w:p w14:paraId="47709FBA" w14:textId="77777777" w:rsidR="00D20B56" w:rsidRPr="00A4465A" w:rsidRDefault="001144BC" w:rsidP="00A4465A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46AC7F68" w14:textId="77777777" w:rsidR="00D20B56" w:rsidRPr="00C271C8" w:rsidRDefault="00D20B56" w:rsidP="00D20B56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 xml:space="preserve">A </w:t>
      </w:r>
      <w:r w:rsidR="00681C7B">
        <w:rPr>
          <w:rFonts w:cs="Arial"/>
          <w:color w:val="221F1F"/>
          <w:szCs w:val="20"/>
        </w:rPr>
        <w:t xml:space="preserve">Job Hazard Analysis (JHA) </w:t>
      </w:r>
      <w:r w:rsidRPr="00C271C8">
        <w:rPr>
          <w:rFonts w:cs="Arial"/>
          <w:color w:val="221F1F"/>
          <w:szCs w:val="20"/>
        </w:rPr>
        <w:t>is a process that:</w:t>
      </w:r>
    </w:p>
    <w:p w14:paraId="62A094A4" w14:textId="77777777" w:rsidR="00D20B56" w:rsidRPr="00C271C8" w:rsidRDefault="00D20B56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45734BF1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733539C2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5BF5C62E" w14:textId="77777777" w:rsidR="00330328" w:rsidRPr="0091349B" w:rsidRDefault="00330328" w:rsidP="0091349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7EC0B28A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418E648C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0EB437FD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32D49251" w14:textId="77777777" w:rsidR="00BD74A7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1FFE0A1D" w14:textId="77777777" w:rsidR="00BD74A7" w:rsidRDefault="00BD74A7" w:rsidP="00675C66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6FD6C875" w14:textId="77777777" w:rsidR="00C90CAE" w:rsidRDefault="00C90CAE" w:rsidP="00BD74A7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1DD52D1D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="004231B0" w:rsidRPr="004231B0">
        <w:rPr>
          <w:noProof/>
          <w:sz w:val="19"/>
          <w:szCs w:val="19"/>
        </w:rPr>
        <w:t xml:space="preserve"> </w:t>
      </w:r>
    </w:p>
    <w:p w14:paraId="163067B6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5A07711B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6A8AF74A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703DD3F5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0EF9446F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0BC3157E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561C3AF8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140F1EC7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231C743D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15A407A1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50C55932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="007C7491"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 w:rsidR="006116DB"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 w:rsidR="00E32FF4">
        <w:rPr>
          <w:noProof/>
          <w:sz w:val="19"/>
          <w:szCs w:val="19"/>
        </w:rPr>
        <w:t xml:space="preserve">provides </w:t>
      </w:r>
      <w:r w:rsidR="007C7491">
        <w:rPr>
          <w:noProof/>
          <w:sz w:val="19"/>
          <w:szCs w:val="19"/>
        </w:rPr>
        <w:t>t</w:t>
      </w:r>
      <w:r w:rsidR="007C7491" w:rsidRPr="00DF501A">
        <w:rPr>
          <w:noProof/>
          <w:sz w:val="19"/>
          <w:szCs w:val="19"/>
        </w:rPr>
        <w:t xml:space="preserve">he employee </w:t>
      </w:r>
      <w:r w:rsidR="00E32FF4">
        <w:rPr>
          <w:noProof/>
          <w:sz w:val="19"/>
          <w:szCs w:val="19"/>
        </w:rPr>
        <w:t>with</w:t>
      </w:r>
      <w:r w:rsidR="007C7491" w:rsidRPr="00DF501A">
        <w:rPr>
          <w:noProof/>
          <w:sz w:val="19"/>
          <w:szCs w:val="19"/>
        </w:rPr>
        <w:t xml:space="preserve"> </w:t>
      </w:r>
      <w:r w:rsidR="007C7491">
        <w:rPr>
          <w:noProof/>
          <w:sz w:val="19"/>
          <w:szCs w:val="19"/>
        </w:rPr>
        <w:t>the original</w:t>
      </w:r>
      <w:r w:rsidR="00676E71">
        <w:rPr>
          <w:noProof/>
          <w:sz w:val="19"/>
          <w:szCs w:val="19"/>
        </w:rPr>
        <w:t xml:space="preserve"> document</w:t>
      </w:r>
      <w:r w:rsidRPr="00DF501A">
        <w:rPr>
          <w:noProof/>
          <w:sz w:val="19"/>
          <w:szCs w:val="19"/>
        </w:rPr>
        <w:t xml:space="preserve">. </w:t>
      </w:r>
    </w:p>
    <w:p w14:paraId="3DFBA55C" w14:textId="77777777" w:rsidR="00C90CAE" w:rsidRPr="00DF501A" w:rsidRDefault="00C90CAE" w:rsidP="00C90CAE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7A039E39" w14:textId="77777777" w:rsidR="00C90CAE" w:rsidRPr="00DF501A" w:rsidRDefault="00C90CAE" w:rsidP="00C90CAE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77D9EECF" w14:textId="77777777" w:rsidR="00C90CAE" w:rsidRPr="00DF501A" w:rsidRDefault="00C90CAE" w:rsidP="00C90C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7EAB7002" w14:textId="77777777" w:rsidR="00B3343B" w:rsidRPr="00611793" w:rsidRDefault="00F37415" w:rsidP="00611793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</w:t>
      </w:r>
      <w:r w:rsidR="00C71DBA">
        <w:rPr>
          <w:noProof/>
          <w:sz w:val="19"/>
          <w:szCs w:val="19"/>
        </w:rPr>
        <w:t>s</w:t>
      </w:r>
      <w:r>
        <w:rPr>
          <w:noProof/>
          <w:sz w:val="19"/>
          <w:szCs w:val="19"/>
        </w:rPr>
        <w:t xml:space="preserve"> a review of the generic JHA every three years.</w:t>
      </w:r>
      <w:r w:rsidR="00B3343B">
        <w:rPr>
          <w:sz w:val="10"/>
        </w:rPr>
        <w:br w:type="page"/>
      </w:r>
    </w:p>
    <w:p w14:paraId="11F503D3" w14:textId="77777777" w:rsidR="00C90CAE" w:rsidRPr="00A9497F" w:rsidRDefault="00C90CAE" w:rsidP="00EC2D31">
      <w:pPr>
        <w:spacing w:after="0"/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F860C7" w14:paraId="4C836E3D" w14:textId="77777777" w:rsidTr="00530418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7FA07C4E" w14:textId="77777777" w:rsidR="00F860C7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4ACDC78D" w14:textId="77777777" w:rsidR="00F860C7" w:rsidRPr="006A6FE8" w:rsidRDefault="00F860C7" w:rsidP="001F1F72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536D58F1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24FA04E5" w14:textId="77777777" w:rsidR="00F860C7" w:rsidRPr="006A6FE8" w:rsidRDefault="00F860C7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269A9BE3" w14:textId="77777777" w:rsidR="00F860C7" w:rsidRPr="004E62BF" w:rsidRDefault="00F860C7" w:rsidP="005B40E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E62BF">
              <w:rPr>
                <w:rFonts w:cs="Arial"/>
                <w:b/>
                <w:color w:val="000000"/>
                <w:sz w:val="18"/>
                <w:szCs w:val="16"/>
              </w:rPr>
              <w:t>Control Measures Recommended</w:t>
            </w:r>
          </w:p>
          <w:p w14:paraId="145B0D03" w14:textId="77777777" w:rsidR="00832313" w:rsidRPr="004E62BF" w:rsidRDefault="00832313" w:rsidP="005B40E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No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not in place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or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040EF2C0" w14:textId="77777777" w:rsidR="00F860C7" w:rsidRPr="005B40E9" w:rsidRDefault="00F860C7" w:rsidP="005B40E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F860C7" w14:paraId="3D64A1E2" w14:textId="77777777" w:rsidTr="00C06A2D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692906BB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65F41557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5FE3898A" w14:textId="77777777" w:rsidR="00F860C7" w:rsidRPr="006A6FE8" w:rsidRDefault="00F860C7" w:rsidP="00D931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720524B" w14:textId="77777777" w:rsidR="00F860C7" w:rsidRPr="00C47FD4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E01D4F2" w14:textId="77777777" w:rsidR="00F860C7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7532F9D" w14:textId="77777777" w:rsidR="00F860C7" w:rsidRPr="00C47FD4" w:rsidRDefault="00F860C7" w:rsidP="00AE6C5F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2D5682DC" w14:textId="77777777" w:rsidR="00F860C7" w:rsidRPr="004E62BF" w:rsidRDefault="00F860C7" w:rsidP="002E07A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6AE7102E" w14:textId="77777777" w:rsidR="00F860C7" w:rsidRPr="006A6FE8" w:rsidRDefault="005B40E9" w:rsidP="005E6730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F7052D" w:rsidRPr="00670293" w14:paraId="4C1E1882" w14:textId="77777777" w:rsidTr="00A04F37">
        <w:trPr>
          <w:cantSplit/>
        </w:trPr>
        <w:tc>
          <w:tcPr>
            <w:tcW w:w="1818" w:type="dxa"/>
          </w:tcPr>
          <w:p w14:paraId="58A3279A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</w:t>
            </w:r>
          </w:p>
        </w:tc>
        <w:tc>
          <w:tcPr>
            <w:tcW w:w="1800" w:type="dxa"/>
          </w:tcPr>
          <w:p w14:paraId="06332A3F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670293">
              <w:rPr>
                <w:rFonts w:cs="Arial"/>
                <w:sz w:val="16"/>
                <w:szCs w:val="16"/>
              </w:rPr>
              <w:t>erform</w:t>
            </w:r>
            <w:r w:rsidRPr="00670293">
              <w:rPr>
                <w:rFonts w:cs="Arial"/>
                <w:sz w:val="16"/>
                <w:szCs w:val="16"/>
              </w:rPr>
              <w:br/>
              <w:t>physical activity</w:t>
            </w:r>
            <w:r w:rsidRPr="00670293">
              <w:rPr>
                <w:rFonts w:cs="Arial"/>
                <w:sz w:val="16"/>
                <w:szCs w:val="16"/>
              </w:rPr>
              <w:br/>
              <w:t>while instructing</w:t>
            </w:r>
          </w:p>
        </w:tc>
        <w:tc>
          <w:tcPr>
            <w:tcW w:w="2527" w:type="dxa"/>
            <w:shd w:val="clear" w:color="auto" w:fill="auto"/>
          </w:tcPr>
          <w:p w14:paraId="73E86A8E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Bruises, muscle tear, strain, sprain, dislocation, broken bone, concussion</w:t>
            </w:r>
          </w:p>
        </w:tc>
        <w:tc>
          <w:tcPr>
            <w:tcW w:w="360" w:type="dxa"/>
            <w:shd w:val="clear" w:color="auto" w:fill="auto"/>
          </w:tcPr>
          <w:p w14:paraId="364CC837" w14:textId="77777777" w:rsidR="002233B7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3AA9BEEC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3B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D0E2E84" w14:textId="77777777" w:rsidR="002233B7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441B3C12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3B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3DC4844" w14:textId="77777777" w:rsidR="002233B7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14:paraId="14CD4EB8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3B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3519F8B" w14:textId="77777777" w:rsidR="002233B7" w:rsidRPr="00A04F37" w:rsidRDefault="002233B7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Appropriate attire and footwear</w:t>
            </w:r>
          </w:p>
          <w:p w14:paraId="0D6261E7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Warm-up / cool down / stretching</w:t>
            </w:r>
          </w:p>
          <w:p w14:paraId="12529C8F" w14:textId="77777777" w:rsidR="00F7052D" w:rsidRPr="00A04F37" w:rsidRDefault="00F7052D" w:rsidP="002233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4CD1ED" w14:textId="77777777" w:rsidR="00F7052D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52C0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F7052D" w:rsidRPr="00670293" w14:paraId="0E656014" w14:textId="77777777" w:rsidTr="00A04F37">
        <w:trPr>
          <w:cantSplit/>
        </w:trPr>
        <w:tc>
          <w:tcPr>
            <w:tcW w:w="1818" w:type="dxa"/>
          </w:tcPr>
          <w:p w14:paraId="399F21E5" w14:textId="77777777" w:rsidR="00F7052D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</w:t>
            </w:r>
          </w:p>
        </w:tc>
        <w:tc>
          <w:tcPr>
            <w:tcW w:w="1800" w:type="dxa"/>
          </w:tcPr>
          <w:p w14:paraId="28E432E6" w14:textId="77777777" w:rsidR="00F7052D" w:rsidRDefault="00F7052D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</w:t>
            </w:r>
          </w:p>
        </w:tc>
        <w:tc>
          <w:tcPr>
            <w:tcW w:w="2527" w:type="dxa"/>
            <w:shd w:val="clear" w:color="auto" w:fill="auto"/>
          </w:tcPr>
          <w:p w14:paraId="558159D3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Broken bone / fracture, bruises, cuts, scrapes, punctures,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5E5FDD4D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1EB9B129" w14:textId="77777777" w:rsidR="008938BC" w:rsidRPr="00A04F37" w:rsidRDefault="008555A4" w:rsidP="008938BC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8BC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54CE31BC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556C9D9" w14:textId="77777777" w:rsidR="00F7052D" w:rsidRPr="00A04F37" w:rsidRDefault="00F7052D" w:rsidP="0038725B">
            <w:pPr>
              <w:ind w:left="-115"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D8A476C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6CE2DFE9" w14:textId="77777777" w:rsidR="008938BC" w:rsidRPr="00A04F37" w:rsidRDefault="008555A4" w:rsidP="008938BC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8BC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56B4DA37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73245176" w14:textId="77777777" w:rsidR="00F7052D" w:rsidRPr="00A04F37" w:rsidRDefault="00F7052D" w:rsidP="0038725B">
            <w:pPr>
              <w:ind w:left="-115"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35601C5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258EBD9B" w14:textId="77777777" w:rsidR="008938BC" w:rsidRPr="00A04F37" w:rsidRDefault="008555A4" w:rsidP="008938BC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8BC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700CB162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31FDE0C8" w14:textId="77777777" w:rsidR="00F7052D" w:rsidRPr="00A04F37" w:rsidRDefault="00F7052D" w:rsidP="0038725B">
            <w:pPr>
              <w:ind w:left="-115"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73A52CF3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Appropriate footwear</w:t>
            </w:r>
          </w:p>
          <w:p w14:paraId="22BA4D61" w14:textId="77777777" w:rsidR="00F7052D" w:rsidRPr="00A04F37" w:rsidRDefault="00174657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</w:t>
            </w:r>
            <w:r w:rsidR="00602AA2" w:rsidRPr="00A04F37">
              <w:rPr>
                <w:rFonts w:cs="Arial"/>
                <w:sz w:val="16"/>
                <w:szCs w:val="16"/>
              </w:rPr>
              <w:t xml:space="preserve"> h</w:t>
            </w:r>
            <w:r w:rsidR="00F7052D" w:rsidRPr="00A04F37">
              <w:rPr>
                <w:rFonts w:cs="Arial"/>
                <w:sz w:val="16"/>
                <w:szCs w:val="16"/>
              </w:rPr>
              <w:t>ousekeeping</w:t>
            </w:r>
          </w:p>
          <w:p w14:paraId="603759AE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Site inspections and opening checklist</w:t>
            </w:r>
          </w:p>
        </w:tc>
        <w:tc>
          <w:tcPr>
            <w:tcW w:w="2340" w:type="dxa"/>
          </w:tcPr>
          <w:p w14:paraId="46784113" w14:textId="77777777" w:rsidR="00F7052D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52C0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F7052D" w:rsidRPr="00670293" w14:paraId="7B6C251A" w14:textId="77777777" w:rsidTr="00A04F37">
        <w:trPr>
          <w:cantSplit/>
        </w:trPr>
        <w:tc>
          <w:tcPr>
            <w:tcW w:w="1818" w:type="dxa"/>
          </w:tcPr>
          <w:p w14:paraId="6223A180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</w:t>
            </w:r>
          </w:p>
        </w:tc>
        <w:tc>
          <w:tcPr>
            <w:tcW w:w="1800" w:type="dxa"/>
          </w:tcPr>
          <w:p w14:paraId="0BF79B39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</w:t>
            </w:r>
            <w:r w:rsidRPr="00670293">
              <w:rPr>
                <w:rFonts w:cs="Arial"/>
                <w:sz w:val="16"/>
                <w:szCs w:val="16"/>
              </w:rPr>
              <w:t xml:space="preserve"> accidentally by sports equipment </w:t>
            </w:r>
          </w:p>
        </w:tc>
        <w:tc>
          <w:tcPr>
            <w:tcW w:w="2527" w:type="dxa"/>
            <w:shd w:val="clear" w:color="auto" w:fill="auto"/>
          </w:tcPr>
          <w:p w14:paraId="350A8684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Bruises, cuts, scrapes, punctures, head injury</w:t>
            </w:r>
          </w:p>
          <w:p w14:paraId="6FD74141" w14:textId="77777777" w:rsidR="00F7052D" w:rsidRPr="00A04F37" w:rsidRDefault="00F7052D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2FEF4982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9E3D37A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4349B3B" w14:textId="77777777" w:rsidR="00F7052D" w:rsidRPr="00A04F37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133EAD7" w14:textId="77777777" w:rsidR="00F7052D" w:rsidRPr="00A04F37" w:rsidRDefault="00F7052D" w:rsidP="0038725B">
            <w:pPr>
              <w:rPr>
                <w:rFonts w:cs="Arial"/>
                <w:sz w:val="17"/>
                <w:szCs w:val="17"/>
              </w:rPr>
            </w:pPr>
            <w:r w:rsidRPr="00A04F37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</w:tc>
        <w:tc>
          <w:tcPr>
            <w:tcW w:w="2340" w:type="dxa"/>
          </w:tcPr>
          <w:p w14:paraId="6FC53416" w14:textId="77777777" w:rsidR="00F7052D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52C0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F7052D" w:rsidRPr="00670293" w14:paraId="430BD411" w14:textId="77777777" w:rsidTr="00C06A2D">
        <w:trPr>
          <w:cantSplit/>
        </w:trPr>
        <w:tc>
          <w:tcPr>
            <w:tcW w:w="1818" w:type="dxa"/>
          </w:tcPr>
          <w:p w14:paraId="7ED8530C" w14:textId="77777777" w:rsidR="00F7052D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</w:t>
            </w:r>
          </w:p>
        </w:tc>
        <w:tc>
          <w:tcPr>
            <w:tcW w:w="1800" w:type="dxa"/>
          </w:tcPr>
          <w:p w14:paraId="4BF6F642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Struck accidently, or hit by child </w:t>
            </w:r>
          </w:p>
        </w:tc>
        <w:tc>
          <w:tcPr>
            <w:tcW w:w="2527" w:type="dxa"/>
          </w:tcPr>
          <w:p w14:paraId="5C522867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</w:p>
          <w:p w14:paraId="56E4DCDF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</w:tcPr>
          <w:p w14:paraId="24FA2E9B" w14:textId="77777777" w:rsidR="00F7052D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DAB0C0" w14:textId="77777777" w:rsidR="00F7052D" w:rsidRPr="00670293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CBB7151" w14:textId="77777777" w:rsidR="00F7052D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F719C7" w14:textId="77777777" w:rsidR="00F7052D" w:rsidRPr="00670293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BA4A99B" w14:textId="77777777" w:rsidR="00F7052D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0B6FA1" w14:textId="77777777" w:rsidR="00F7052D" w:rsidRDefault="008555A4" w:rsidP="0038725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2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CC668E7" w14:textId="77777777" w:rsidR="00F7052D" w:rsidRPr="00670293" w:rsidRDefault="00F7052D" w:rsidP="0038725B">
            <w:pPr>
              <w:ind w:right="-115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22B33199" w14:textId="77777777" w:rsidR="00F7052D" w:rsidRDefault="00F7052D" w:rsidP="0038725B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  <w:p w14:paraId="4F827F97" w14:textId="77777777" w:rsidR="00F7052D" w:rsidRPr="00670293" w:rsidRDefault="00F7052D" w:rsidP="0038725B">
            <w:pPr>
              <w:rPr>
                <w:rFonts w:cs="Arial"/>
                <w:sz w:val="16"/>
                <w:szCs w:val="16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5C65A8DB" w14:textId="77777777" w:rsidR="00F7052D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52C0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="00552C0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AB7164" w:rsidRPr="00670293" w14:paraId="24F67569" w14:textId="77777777" w:rsidTr="00C06A2D">
        <w:trPr>
          <w:cantSplit/>
        </w:trPr>
        <w:tc>
          <w:tcPr>
            <w:tcW w:w="1818" w:type="dxa"/>
          </w:tcPr>
          <w:p w14:paraId="37D36957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</w:t>
            </w:r>
          </w:p>
        </w:tc>
        <w:tc>
          <w:tcPr>
            <w:tcW w:w="1800" w:type="dxa"/>
          </w:tcPr>
          <w:p w14:paraId="447D0E4A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Bit, pinched or hit by a child on purpose (may be special needs)</w:t>
            </w:r>
          </w:p>
        </w:tc>
        <w:tc>
          <w:tcPr>
            <w:tcW w:w="2527" w:type="dxa"/>
          </w:tcPr>
          <w:p w14:paraId="0C9A0500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ruises, cuts, scrapes, punctures, head injury</w:t>
            </w:r>
          </w:p>
          <w:p w14:paraId="0BBE9BDB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</w:tcPr>
          <w:p w14:paraId="2A6DE5A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0FB08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F4E13F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E72076D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793BCC2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9BD485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8D716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451614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36CA892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A8BE8CB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46E820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  <w:p w14:paraId="2E7FD91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79B7C27B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9ACF04E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A8BB17C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C24B105" w14:textId="77777777" w:rsidR="00AB7164" w:rsidRDefault="00AB7164" w:rsidP="0038725B">
            <w:pPr>
              <w:rPr>
                <w:rFonts w:cs="Arial"/>
                <w:sz w:val="17"/>
                <w:szCs w:val="17"/>
              </w:rPr>
            </w:pPr>
            <w:r w:rsidRPr="00670293">
              <w:rPr>
                <w:rFonts w:cs="Arial"/>
                <w:sz w:val="17"/>
                <w:szCs w:val="17"/>
              </w:rPr>
              <w:t>Maintain space between instructor, equip, clients</w:t>
            </w:r>
          </w:p>
          <w:p w14:paraId="26A7F7E4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033A86">
              <w:rPr>
                <w:rFonts w:cs="Arial"/>
                <w:sz w:val="17"/>
                <w:szCs w:val="17"/>
              </w:rPr>
              <w:t>Compile personal information at the time of registration and follow up with guardian before, during and after session.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</w:p>
          <w:p w14:paraId="14DDAF09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2245A8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1790B182" w14:textId="77777777" w:rsidR="00AB7164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B716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AB7164" w:rsidRPr="00670293" w14:paraId="368DCD08" w14:textId="77777777" w:rsidTr="00C06A2D">
        <w:trPr>
          <w:cantSplit/>
        </w:trPr>
        <w:tc>
          <w:tcPr>
            <w:tcW w:w="1818" w:type="dxa"/>
          </w:tcPr>
          <w:p w14:paraId="1E0304EE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 to a large group of agitated children in a gym </w:t>
            </w:r>
          </w:p>
        </w:tc>
        <w:tc>
          <w:tcPr>
            <w:tcW w:w="1800" w:type="dxa"/>
          </w:tcPr>
          <w:p w14:paraId="74E0D262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Noise</w:t>
            </w:r>
          </w:p>
        </w:tc>
        <w:tc>
          <w:tcPr>
            <w:tcW w:w="2527" w:type="dxa"/>
          </w:tcPr>
          <w:p w14:paraId="6FF3F515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Stress, hearing loss</w:t>
            </w:r>
          </w:p>
        </w:tc>
        <w:tc>
          <w:tcPr>
            <w:tcW w:w="360" w:type="dxa"/>
          </w:tcPr>
          <w:p w14:paraId="7D0E0DA7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1F2EB695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E1F2FCB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6D796B64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619C3B4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  <w:p w14:paraId="0575AB48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30" w:type="dxa"/>
          </w:tcPr>
          <w:p w14:paraId="0E38A94C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Variation of activities (e.g. active-quiet, indoor-outdoor)</w:t>
            </w:r>
          </w:p>
          <w:p w14:paraId="2EC38EAB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Hearing protection, if required</w:t>
            </w:r>
          </w:p>
        </w:tc>
        <w:tc>
          <w:tcPr>
            <w:tcW w:w="2340" w:type="dxa"/>
          </w:tcPr>
          <w:p w14:paraId="1F450998" w14:textId="77777777" w:rsidR="00AB7164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B716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AB7164" w:rsidRPr="00670293" w14:paraId="78ABB015" w14:textId="77777777" w:rsidTr="00C06A2D">
        <w:trPr>
          <w:cantSplit/>
        </w:trPr>
        <w:tc>
          <w:tcPr>
            <w:tcW w:w="1818" w:type="dxa"/>
          </w:tcPr>
          <w:p w14:paraId="78FF8A50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Crafting – Use of sharp tool such as scissor, craft knife</w:t>
            </w:r>
          </w:p>
        </w:tc>
        <w:tc>
          <w:tcPr>
            <w:tcW w:w="1800" w:type="dxa"/>
          </w:tcPr>
          <w:p w14:paraId="7E6A1A2B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Struck by using sharp tool</w:t>
            </w:r>
          </w:p>
        </w:tc>
        <w:tc>
          <w:tcPr>
            <w:tcW w:w="2527" w:type="dxa"/>
          </w:tcPr>
          <w:p w14:paraId="477ACE3E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Amputation, cuts,  scrapes, punctures</w:t>
            </w:r>
          </w:p>
        </w:tc>
        <w:tc>
          <w:tcPr>
            <w:tcW w:w="360" w:type="dxa"/>
          </w:tcPr>
          <w:p w14:paraId="4D470CA5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3C3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39BCF3E7" w14:textId="77777777" w:rsidR="00AB7164" w:rsidRPr="00A04F37" w:rsidRDefault="008555A4" w:rsidP="002C03C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0E5B638" w14:textId="77777777" w:rsidR="0014170E" w:rsidRPr="00A04F37" w:rsidRDefault="008555A4" w:rsidP="002C03C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3C3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278C38E5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96F65A9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3C3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519BCE46" w14:textId="77777777" w:rsidR="00AB7164" w:rsidRPr="00A04F37" w:rsidRDefault="008555A4" w:rsidP="002C03C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1453103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Kid friendly craft tools</w:t>
            </w:r>
          </w:p>
          <w:p w14:paraId="36763B46" w14:textId="77777777" w:rsidR="0086242D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 xml:space="preserve">Rules for use with children posted </w:t>
            </w:r>
          </w:p>
        </w:tc>
        <w:tc>
          <w:tcPr>
            <w:tcW w:w="2340" w:type="dxa"/>
          </w:tcPr>
          <w:p w14:paraId="70CCB795" w14:textId="77777777" w:rsidR="00AB7164" w:rsidRPr="00552C04" w:rsidRDefault="008555A4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B7164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="00AB7164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AB7164" w:rsidRPr="00670293" w14:paraId="5BEB4E88" w14:textId="77777777" w:rsidTr="00CD2A46">
        <w:trPr>
          <w:cantSplit/>
          <w:trHeight w:val="620"/>
        </w:trPr>
        <w:tc>
          <w:tcPr>
            <w:tcW w:w="1818" w:type="dxa"/>
          </w:tcPr>
          <w:p w14:paraId="6D8F17A1" w14:textId="77777777" w:rsidR="00AB7164" w:rsidRPr="00A04F37" w:rsidRDefault="00AB7164" w:rsidP="00CD2A4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Crafting – Use of hot glue gun</w:t>
            </w:r>
          </w:p>
        </w:tc>
        <w:tc>
          <w:tcPr>
            <w:tcW w:w="1800" w:type="dxa"/>
          </w:tcPr>
          <w:p w14:paraId="258A5B06" w14:textId="77777777" w:rsidR="00AB7164" w:rsidRPr="00A04F37" w:rsidRDefault="00AB7164" w:rsidP="00CD2A46">
            <w:pPr>
              <w:tabs>
                <w:tab w:val="left" w:pos="1376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Burns to skin</w:t>
            </w:r>
          </w:p>
        </w:tc>
        <w:tc>
          <w:tcPr>
            <w:tcW w:w="2527" w:type="dxa"/>
          </w:tcPr>
          <w:p w14:paraId="47D2BF6F" w14:textId="77777777" w:rsidR="00AB7164" w:rsidRPr="00A04F37" w:rsidRDefault="00AB7164" w:rsidP="00CD2A4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Burn, Blister</w:t>
            </w:r>
          </w:p>
        </w:tc>
        <w:tc>
          <w:tcPr>
            <w:tcW w:w="360" w:type="dxa"/>
          </w:tcPr>
          <w:p w14:paraId="7B06DF62" w14:textId="77777777" w:rsidR="00FF7E25" w:rsidRPr="00A04F37" w:rsidRDefault="008555A4" w:rsidP="00FF7E2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2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51B4BF8A" w14:textId="77777777" w:rsidR="00AB7164" w:rsidRPr="00A04F37" w:rsidRDefault="008555A4" w:rsidP="00CD2A46">
            <w:pPr>
              <w:spacing w:line="276" w:lineRule="auto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2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25049A" w14:textId="77777777" w:rsidR="00FF7E25" w:rsidRPr="00A04F37" w:rsidRDefault="008555A4" w:rsidP="00FF7E2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2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D2E37E7" w14:textId="77777777" w:rsidR="00AB7164" w:rsidRPr="00A04F37" w:rsidRDefault="008555A4" w:rsidP="00CD2A46">
            <w:pPr>
              <w:spacing w:line="276" w:lineRule="auto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2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2355FC" w14:textId="77777777" w:rsidR="00FF7E25" w:rsidRPr="00A04F37" w:rsidRDefault="008555A4" w:rsidP="00FF7E2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2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3A67FD0" w14:textId="77777777" w:rsidR="00AB7164" w:rsidRPr="00A04F37" w:rsidRDefault="008555A4" w:rsidP="00CD2A46">
            <w:pPr>
              <w:spacing w:line="276" w:lineRule="auto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E25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5820B2E" w14:textId="77777777" w:rsidR="00FF7E25" w:rsidRPr="00A04F37" w:rsidRDefault="00AB7164" w:rsidP="00FF7E25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Safety equipment to support activity</w:t>
            </w:r>
          </w:p>
          <w:p w14:paraId="08F3BB88" w14:textId="77777777" w:rsidR="00AB7164" w:rsidRPr="00A04F37" w:rsidRDefault="00AB7164" w:rsidP="00FF7E25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Rules for use with children posted</w:t>
            </w:r>
          </w:p>
        </w:tc>
        <w:tc>
          <w:tcPr>
            <w:tcW w:w="2340" w:type="dxa"/>
          </w:tcPr>
          <w:p w14:paraId="096DFF64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52C04" w:rsidRPr="00670293">
              <w:instrText xml:space="preserve"> FORMTEXT </w:instrText>
            </w:r>
            <w:r w:rsidRPr="00670293">
              <w:fldChar w:fldCharType="separate"/>
            </w:r>
            <w:r w:rsidR="00552C04" w:rsidRPr="00670293">
              <w:rPr>
                <w:noProof/>
              </w:rPr>
              <w:t> </w:t>
            </w:r>
            <w:r w:rsidR="00552C04" w:rsidRPr="00670293">
              <w:rPr>
                <w:noProof/>
              </w:rPr>
              <w:t> </w:t>
            </w:r>
            <w:r w:rsidR="00552C04" w:rsidRPr="00670293">
              <w:rPr>
                <w:noProof/>
              </w:rPr>
              <w:t> </w:t>
            </w:r>
            <w:r w:rsidR="00552C04" w:rsidRPr="00670293">
              <w:rPr>
                <w:noProof/>
              </w:rPr>
              <w:t> </w:t>
            </w:r>
            <w:r w:rsidR="00552C0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27FEB802" w14:textId="77777777" w:rsidTr="00C06A2D">
        <w:trPr>
          <w:cantSplit/>
        </w:trPr>
        <w:tc>
          <w:tcPr>
            <w:tcW w:w="1818" w:type="dxa"/>
          </w:tcPr>
          <w:p w14:paraId="6D30A1E0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Field day trip and visits – travel on foot</w:t>
            </w:r>
          </w:p>
        </w:tc>
        <w:tc>
          <w:tcPr>
            <w:tcW w:w="1800" w:type="dxa"/>
          </w:tcPr>
          <w:p w14:paraId="7DBF12D8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</w:t>
            </w:r>
            <w:r w:rsidRPr="00670293">
              <w:rPr>
                <w:rFonts w:cs="Arial"/>
                <w:sz w:val="16"/>
                <w:szCs w:val="16"/>
              </w:rPr>
              <w:t xml:space="preserve"> accidentally by</w:t>
            </w:r>
            <w:r>
              <w:rPr>
                <w:rFonts w:cs="Arial"/>
                <w:sz w:val="16"/>
                <w:szCs w:val="16"/>
              </w:rPr>
              <w:t xml:space="preserve"> a vehicle</w:t>
            </w:r>
          </w:p>
        </w:tc>
        <w:tc>
          <w:tcPr>
            <w:tcW w:w="2527" w:type="dxa"/>
          </w:tcPr>
          <w:p w14:paraId="2642EE11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Amputation, broken bone / fracture, bruises, cuts, scrapes, punctures, head injury, muscle tear, strain, sprain, dislocation, death, concussion</w:t>
            </w:r>
          </w:p>
        </w:tc>
        <w:tc>
          <w:tcPr>
            <w:tcW w:w="360" w:type="dxa"/>
          </w:tcPr>
          <w:p w14:paraId="70B3D6EB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3E48DFEB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CC31F9A" w14:textId="77777777" w:rsidR="00D4522E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22E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34A019A2" w14:textId="77777777" w:rsidR="00AB7164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22E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0428A6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23986F7A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29F968DF" w14:textId="77777777" w:rsidR="00D4522E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22E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60390CC6" w14:textId="77777777" w:rsidR="00AB7164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22E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7ABF900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6B7C2C25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15B67BA8" w14:textId="77777777" w:rsidR="00D4522E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14B2AB62" w14:textId="77777777" w:rsidR="00D4522E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22E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25658FCB" w14:textId="77777777" w:rsidR="00D4522E" w:rsidRPr="00A04F37" w:rsidRDefault="008555A4" w:rsidP="00D4522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22E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44A1345" w14:textId="77777777" w:rsidR="00B4797F" w:rsidRPr="00A04F37" w:rsidRDefault="008A775D" w:rsidP="0038725B">
            <w:pPr>
              <w:rPr>
                <w:rFonts w:cs="Arial"/>
                <w:sz w:val="17"/>
                <w:szCs w:val="17"/>
              </w:rPr>
            </w:pPr>
            <w:r w:rsidRPr="00A04F37">
              <w:rPr>
                <w:rFonts w:cs="Arial"/>
                <w:sz w:val="16"/>
                <w:szCs w:val="16"/>
              </w:rPr>
              <w:t>High visibility</w:t>
            </w:r>
            <w:r w:rsidR="00B4797F" w:rsidRPr="00A04F37">
              <w:rPr>
                <w:rFonts w:cs="Arial"/>
                <w:sz w:val="16"/>
                <w:szCs w:val="16"/>
              </w:rPr>
              <w:t xml:space="preserve"> vest</w:t>
            </w:r>
          </w:p>
          <w:p w14:paraId="68D22491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Cross at intersection</w:t>
            </w:r>
          </w:p>
          <w:p w14:paraId="60D1BB18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Use sidewalk</w:t>
            </w:r>
          </w:p>
          <w:p w14:paraId="6903818D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Maintain age appropriate ratios</w:t>
            </w:r>
          </w:p>
          <w:p w14:paraId="468DE566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Two staff (minimum) to guide the group (one at the front, one at the back)</w:t>
            </w:r>
          </w:p>
          <w:p w14:paraId="4CA65877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49CA1FA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6"/>
          </w:p>
        </w:tc>
      </w:tr>
      <w:tr w:rsidR="00AB7164" w:rsidRPr="00670293" w14:paraId="4BC3551E" w14:textId="77777777" w:rsidTr="00C06A2D">
        <w:trPr>
          <w:cantSplit/>
        </w:trPr>
        <w:tc>
          <w:tcPr>
            <w:tcW w:w="1818" w:type="dxa"/>
          </w:tcPr>
          <w:p w14:paraId="71E5E370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Field day trip and visits – travel on foot</w:t>
            </w:r>
          </w:p>
        </w:tc>
        <w:tc>
          <w:tcPr>
            <w:tcW w:w="1800" w:type="dxa"/>
          </w:tcPr>
          <w:p w14:paraId="1B53412B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63F7BD4D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Broken bone / fracture bruises, cuts, scrapes, punctures, strain, sprain, dislocation, concussion</w:t>
            </w:r>
          </w:p>
        </w:tc>
        <w:tc>
          <w:tcPr>
            <w:tcW w:w="360" w:type="dxa"/>
          </w:tcPr>
          <w:p w14:paraId="32261308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158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9B4EE7F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158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2E811D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158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C1BFC7D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Appropriate footwear</w:t>
            </w:r>
          </w:p>
          <w:p w14:paraId="08B24824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Site and route awareness</w:t>
            </w:r>
          </w:p>
        </w:tc>
        <w:tc>
          <w:tcPr>
            <w:tcW w:w="2340" w:type="dxa"/>
          </w:tcPr>
          <w:p w14:paraId="3A8642F4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12645711" w14:textId="77777777" w:rsidTr="00C06A2D">
        <w:trPr>
          <w:cantSplit/>
        </w:trPr>
        <w:tc>
          <w:tcPr>
            <w:tcW w:w="1818" w:type="dxa"/>
          </w:tcPr>
          <w:p w14:paraId="1FA54EDF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Field day trip and visits – travel by bus</w:t>
            </w:r>
          </w:p>
        </w:tc>
        <w:tc>
          <w:tcPr>
            <w:tcW w:w="1800" w:type="dxa"/>
          </w:tcPr>
          <w:p w14:paraId="23CF74DD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B64CE">
              <w:rPr>
                <w:rFonts w:cs="Arial"/>
                <w:sz w:val="16"/>
                <w:szCs w:val="16"/>
              </w:rPr>
              <w:t>tandard traffic collision scenario</w:t>
            </w:r>
          </w:p>
        </w:tc>
        <w:tc>
          <w:tcPr>
            <w:tcW w:w="2527" w:type="dxa"/>
          </w:tcPr>
          <w:p w14:paraId="68C3106F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Amputation, broken bone / fracture, bruises, cuts, scrapes, punctures, head injury, muscle tear, strain, sprain, dislocation, whiplash, concussion</w:t>
            </w:r>
          </w:p>
        </w:tc>
        <w:tc>
          <w:tcPr>
            <w:tcW w:w="360" w:type="dxa"/>
          </w:tcPr>
          <w:p w14:paraId="1E5A5D79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BC0BB0F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7BD4E897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A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EBE743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4213B94D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9B88F26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A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85865EC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424ABC4A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48264D81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A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07839EA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Use of chartered, military, NPP or public transportation</w:t>
            </w:r>
          </w:p>
          <w:p w14:paraId="1F5276A3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Protocol reviewed before loading bus</w:t>
            </w:r>
          </w:p>
          <w:p w14:paraId="399E20A3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Vehicle maintained by third party</w:t>
            </w:r>
          </w:p>
          <w:p w14:paraId="0256CEE5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574BCF80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7"/>
          </w:p>
        </w:tc>
      </w:tr>
      <w:tr w:rsidR="00AB7164" w:rsidRPr="00670293" w14:paraId="215DDFB4" w14:textId="77777777" w:rsidTr="00C06A2D">
        <w:trPr>
          <w:cantSplit/>
        </w:trPr>
        <w:tc>
          <w:tcPr>
            <w:tcW w:w="1818" w:type="dxa"/>
          </w:tcPr>
          <w:p w14:paraId="2E6CF16E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Monitor swim time</w:t>
            </w:r>
          </w:p>
        </w:tc>
        <w:tc>
          <w:tcPr>
            <w:tcW w:w="1800" w:type="dxa"/>
          </w:tcPr>
          <w:p w14:paraId="2476E307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Water</w:t>
            </w:r>
          </w:p>
        </w:tc>
        <w:tc>
          <w:tcPr>
            <w:tcW w:w="2527" w:type="dxa"/>
          </w:tcPr>
          <w:p w14:paraId="7FF043C1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</w:tcPr>
          <w:p w14:paraId="3F643681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3C3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028BC237" w14:textId="77777777" w:rsidR="00AB7164" w:rsidRPr="00A04F37" w:rsidRDefault="008555A4" w:rsidP="008C22E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6A6792B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3C3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7B834182" w14:textId="77777777" w:rsidR="00AB7164" w:rsidRPr="00A04F37" w:rsidRDefault="008555A4" w:rsidP="008C22E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57515BB" w14:textId="77777777" w:rsidR="00AB7164" w:rsidRPr="00A04F37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3C3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27CF8A5E" w14:textId="77777777" w:rsidR="006E7002" w:rsidRPr="00A04F37" w:rsidRDefault="008555A4" w:rsidP="006E700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002" w:rsidRPr="00A04F3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A04F37">
              <w:rPr>
                <w:rFonts w:cs="Arial"/>
                <w:sz w:val="16"/>
                <w:szCs w:val="16"/>
              </w:rPr>
              <w:fldChar w:fldCharType="end"/>
            </w:r>
          </w:p>
          <w:p w14:paraId="5FFBED1F" w14:textId="77777777" w:rsidR="00212158" w:rsidRPr="00A04F37" w:rsidRDefault="00212158" w:rsidP="006E700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5EC4A835" w14:textId="77777777" w:rsidR="00212158" w:rsidRPr="00A04F37" w:rsidRDefault="00212158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Safeguard certification</w:t>
            </w:r>
          </w:p>
          <w:p w14:paraId="3975F350" w14:textId="77777777" w:rsidR="00AB7164" w:rsidRPr="00A04F37" w:rsidRDefault="00AB7164" w:rsidP="0038725B">
            <w:pPr>
              <w:rPr>
                <w:rFonts w:cs="Arial"/>
                <w:sz w:val="16"/>
                <w:szCs w:val="16"/>
              </w:rPr>
            </w:pPr>
            <w:r w:rsidRPr="00A04F37">
              <w:rPr>
                <w:rFonts w:cs="Arial"/>
                <w:sz w:val="16"/>
                <w:szCs w:val="16"/>
              </w:rPr>
              <w:t>Pool/Beach monitored by Lifeguards as per PSP Manual – Chapter 8</w:t>
            </w:r>
          </w:p>
        </w:tc>
        <w:tc>
          <w:tcPr>
            <w:tcW w:w="2340" w:type="dxa"/>
          </w:tcPr>
          <w:p w14:paraId="7D0419C7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1D08447C" w14:textId="77777777" w:rsidTr="00C06A2D">
        <w:trPr>
          <w:cantSplit/>
        </w:trPr>
        <w:tc>
          <w:tcPr>
            <w:tcW w:w="1818" w:type="dxa"/>
          </w:tcPr>
          <w:p w14:paraId="295BD256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Monitor swim time</w:t>
            </w:r>
          </w:p>
        </w:tc>
        <w:tc>
          <w:tcPr>
            <w:tcW w:w="1800" w:type="dxa"/>
          </w:tcPr>
          <w:p w14:paraId="42A0EDD5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alls due to </w:t>
            </w:r>
            <w:r w:rsidRPr="00670293">
              <w:rPr>
                <w:rFonts w:cs="Arial"/>
                <w:sz w:val="16"/>
                <w:szCs w:val="16"/>
              </w:rPr>
              <w:t>wet / slippery pool deck surface</w:t>
            </w:r>
          </w:p>
        </w:tc>
        <w:tc>
          <w:tcPr>
            <w:tcW w:w="2527" w:type="dxa"/>
          </w:tcPr>
          <w:p w14:paraId="32D0CDE2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fracture, bruises, cuts, scrapes, punctures</w:t>
            </w:r>
            <w:r>
              <w:rPr>
                <w:rFonts w:cs="Arial"/>
                <w:sz w:val="16"/>
                <w:szCs w:val="16"/>
              </w:rPr>
              <w:t>,</w:t>
            </w:r>
            <w:r w:rsidRPr="00670293">
              <w:rPr>
                <w:rFonts w:cs="Arial"/>
                <w:sz w:val="16"/>
                <w:szCs w:val="16"/>
              </w:rPr>
              <w:t xml:space="preserve"> head injury, muscle tear, strain, sprain, dislocation </w:t>
            </w:r>
          </w:p>
        </w:tc>
        <w:tc>
          <w:tcPr>
            <w:tcW w:w="360" w:type="dxa"/>
          </w:tcPr>
          <w:p w14:paraId="0F77383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B432AD" w14:textId="77777777" w:rsidR="00046F55" w:rsidRPr="00670293" w:rsidRDefault="008555A4" w:rsidP="00046F5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F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F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B09067D" w14:textId="77777777" w:rsidR="00046F55" w:rsidRDefault="008555A4" w:rsidP="00046F5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F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4ADC21" w14:textId="77777777" w:rsidR="00AB7164" w:rsidRPr="00670293" w:rsidRDefault="008555A4" w:rsidP="00046F5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F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6EB950F" w14:textId="77777777" w:rsidR="00046F55" w:rsidRDefault="008555A4" w:rsidP="00046F5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C24DB1" w14:textId="77777777" w:rsidR="00AB7164" w:rsidRPr="00670293" w:rsidRDefault="008555A4" w:rsidP="00046F5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F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F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72B7910" w14:textId="77777777" w:rsidR="00212158" w:rsidRPr="002C03C3" w:rsidRDefault="00212158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Safeguard certification</w:t>
            </w:r>
          </w:p>
          <w:p w14:paraId="79D014BB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Walk on pool deck</w:t>
            </w:r>
          </w:p>
          <w:p w14:paraId="3EB8336F" w14:textId="77777777" w:rsidR="0038725B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Rules posted and reviewed with group</w:t>
            </w:r>
          </w:p>
        </w:tc>
        <w:tc>
          <w:tcPr>
            <w:tcW w:w="2340" w:type="dxa"/>
          </w:tcPr>
          <w:p w14:paraId="3B99F993" w14:textId="77777777" w:rsidR="00AB7164" w:rsidRPr="00670293" w:rsidRDefault="008555A4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B7164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AB7164" w:rsidRPr="00670293" w14:paraId="7CAE7C1E" w14:textId="77777777" w:rsidTr="00C06A2D">
        <w:trPr>
          <w:cantSplit/>
        </w:trPr>
        <w:tc>
          <w:tcPr>
            <w:tcW w:w="1818" w:type="dxa"/>
          </w:tcPr>
          <w:p w14:paraId="613818D8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Monitor swim time</w:t>
            </w:r>
          </w:p>
        </w:tc>
        <w:tc>
          <w:tcPr>
            <w:tcW w:w="1800" w:type="dxa"/>
          </w:tcPr>
          <w:p w14:paraId="401E0177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with contaminated person or surfaces (e.g. pool deck, change room, shower)</w:t>
            </w:r>
          </w:p>
        </w:tc>
        <w:tc>
          <w:tcPr>
            <w:tcW w:w="2527" w:type="dxa"/>
          </w:tcPr>
          <w:p w14:paraId="5A2B1AC1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nfections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(e.g. </w:t>
            </w:r>
            <w:r w:rsidRPr="00670293">
              <w:rPr>
                <w:rFonts w:cs="Arial"/>
                <w:sz w:val="16"/>
                <w:szCs w:val="16"/>
              </w:rPr>
              <w:t>Athletes foot fungus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42AE46DD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EE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2E16394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EE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BB5EFB3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EE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DB94BB7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Appropriate footwear</w:t>
            </w:r>
          </w:p>
          <w:p w14:paraId="289A9355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Proper cleaning protocol </w:t>
            </w:r>
          </w:p>
          <w:p w14:paraId="4D12F447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B321DCF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5DFDB6C7" w14:textId="77777777" w:rsidTr="00C06A2D">
        <w:trPr>
          <w:cantSplit/>
        </w:trPr>
        <w:tc>
          <w:tcPr>
            <w:tcW w:w="1818" w:type="dxa"/>
          </w:tcPr>
          <w:p w14:paraId="4CDC76B8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 – Outdoor</w:t>
            </w:r>
          </w:p>
        </w:tc>
        <w:tc>
          <w:tcPr>
            <w:tcW w:w="1800" w:type="dxa"/>
          </w:tcPr>
          <w:p w14:paraId="40C3595E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Adverse weather conditions</w:t>
            </w:r>
            <w:r>
              <w:rPr>
                <w:rFonts w:cs="Arial"/>
                <w:sz w:val="16"/>
                <w:szCs w:val="16"/>
              </w:rPr>
              <w:t xml:space="preserve"> - heat</w:t>
            </w:r>
          </w:p>
        </w:tc>
        <w:tc>
          <w:tcPr>
            <w:tcW w:w="2527" w:type="dxa"/>
          </w:tcPr>
          <w:p w14:paraId="214853E6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3A6D5B">
              <w:rPr>
                <w:rFonts w:cs="Arial"/>
                <w:sz w:val="16"/>
                <w:szCs w:val="16"/>
              </w:rPr>
              <w:t>Heat rash, heat cramps, heat exhaustion, heat stroke</w:t>
            </w:r>
          </w:p>
        </w:tc>
        <w:tc>
          <w:tcPr>
            <w:tcW w:w="360" w:type="dxa"/>
          </w:tcPr>
          <w:p w14:paraId="6EC775D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00D0C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B5594E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3DD6C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64817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C81D9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23A50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8018AC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93F71B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FAAE2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F725B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6ED5B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0AA1F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F3F5D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2C129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D26666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AAF49B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AB083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66AB3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C39F2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BC33F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21699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DB8EF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081814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790B79E" w14:textId="77777777" w:rsidR="00DB4B19" w:rsidRPr="002C03C3" w:rsidRDefault="00457DD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On the job</w:t>
            </w:r>
            <w:r w:rsidR="00122FA4" w:rsidRPr="002C03C3">
              <w:rPr>
                <w:rFonts w:cs="Arial"/>
                <w:sz w:val="16"/>
                <w:szCs w:val="16"/>
              </w:rPr>
              <w:t xml:space="preserve"> </w:t>
            </w:r>
            <w:r w:rsidR="00B90FC4">
              <w:rPr>
                <w:rFonts w:cs="Arial"/>
                <w:sz w:val="16"/>
                <w:szCs w:val="16"/>
              </w:rPr>
              <w:t>training</w:t>
            </w:r>
            <w:r w:rsidR="00B90FC4" w:rsidRPr="002C03C3">
              <w:rPr>
                <w:rFonts w:cs="Arial"/>
                <w:sz w:val="16"/>
                <w:szCs w:val="16"/>
              </w:rPr>
              <w:t xml:space="preserve"> </w:t>
            </w:r>
            <w:r w:rsidR="00122FA4" w:rsidRPr="002C03C3">
              <w:rPr>
                <w:rFonts w:cs="Arial"/>
                <w:sz w:val="16"/>
                <w:szCs w:val="16"/>
              </w:rPr>
              <w:t>- weather conditions</w:t>
            </w:r>
            <w:r w:rsidR="00B90FC4">
              <w:rPr>
                <w:rFonts w:cs="Arial"/>
                <w:sz w:val="16"/>
                <w:szCs w:val="16"/>
              </w:rPr>
              <w:t xml:space="preserve"> </w:t>
            </w:r>
          </w:p>
          <w:p w14:paraId="15E1081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Prefer shaded area</w:t>
            </w:r>
          </w:p>
          <w:p w14:paraId="74FFE5BE" w14:textId="77777777" w:rsidR="00291EF7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Supervisor conducts frequent rounds</w:t>
            </w:r>
            <w:r w:rsidR="00291EF7" w:rsidRPr="002C03C3">
              <w:rPr>
                <w:rFonts w:cs="Arial"/>
                <w:sz w:val="16"/>
                <w:szCs w:val="16"/>
              </w:rPr>
              <w:t>/contact</w:t>
            </w:r>
            <w:r w:rsidR="00C67063" w:rsidRPr="002C03C3">
              <w:rPr>
                <w:rFonts w:cs="Arial"/>
                <w:sz w:val="16"/>
                <w:szCs w:val="16"/>
              </w:rPr>
              <w:t>s</w:t>
            </w:r>
          </w:p>
          <w:p w14:paraId="181D9B3E" w14:textId="77777777" w:rsidR="003007E1" w:rsidRPr="002C03C3" w:rsidRDefault="003007E1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taff to cool off in water during </w:t>
            </w:r>
            <w:r w:rsidR="00DB4B19" w:rsidRPr="002C03C3">
              <w:rPr>
                <w:rFonts w:cs="Arial"/>
                <w:sz w:val="16"/>
                <w:szCs w:val="16"/>
              </w:rPr>
              <w:t>activities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. </w:t>
            </w:r>
          </w:p>
          <w:p w14:paraId="42D95EAF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HIGH FIVE®</w:t>
            </w:r>
          </w:p>
          <w:p w14:paraId="28122C27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Drinking water provided to staff</w:t>
            </w:r>
            <w:r w:rsidRPr="002C03C3">
              <w:rPr>
                <w:rFonts w:cs="Arial"/>
                <w:sz w:val="16"/>
                <w:szCs w:val="16"/>
              </w:rPr>
              <w:br/>
              <w:t>Protective clothing (Hats, T-shirt/Tanks)</w:t>
            </w:r>
          </w:p>
          <w:p w14:paraId="5C34A012" w14:textId="77777777" w:rsidR="00AB7164" w:rsidRPr="002C03C3" w:rsidRDefault="001042A7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</w:tcPr>
          <w:p w14:paraId="69EDAC73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6A85041B" w14:textId="77777777" w:rsidTr="00436B7A">
        <w:trPr>
          <w:cantSplit/>
          <w:trHeight w:val="152"/>
        </w:trPr>
        <w:tc>
          <w:tcPr>
            <w:tcW w:w="1818" w:type="dxa"/>
          </w:tcPr>
          <w:p w14:paraId="6959EBEC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 – Outdoor</w:t>
            </w:r>
          </w:p>
        </w:tc>
        <w:tc>
          <w:tcPr>
            <w:tcW w:w="1800" w:type="dxa"/>
          </w:tcPr>
          <w:p w14:paraId="39BCB1B3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Adverse weather conditions</w:t>
            </w:r>
            <w:r>
              <w:rPr>
                <w:rFonts w:cs="Arial"/>
                <w:sz w:val="16"/>
                <w:szCs w:val="16"/>
              </w:rPr>
              <w:t xml:space="preserve"> - cold</w:t>
            </w:r>
          </w:p>
        </w:tc>
        <w:tc>
          <w:tcPr>
            <w:tcW w:w="2527" w:type="dxa"/>
          </w:tcPr>
          <w:p w14:paraId="16F9E843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Frostbite, hypothermia</w:t>
            </w:r>
          </w:p>
        </w:tc>
        <w:tc>
          <w:tcPr>
            <w:tcW w:w="360" w:type="dxa"/>
          </w:tcPr>
          <w:p w14:paraId="0C5009B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916DD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30ED4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0BEB4D" w14:textId="77777777" w:rsidR="00BF0565" w:rsidRDefault="008555A4" w:rsidP="00BF056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5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4EC46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D0D485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975C1F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9EFDC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7B1F4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6C9C8C" w14:textId="77777777" w:rsidR="00BF0565" w:rsidRDefault="008555A4" w:rsidP="00BF056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5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BE7CF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CC6B2A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93811E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12ECF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19556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ED7D66" w14:textId="77777777" w:rsidR="00AB7164" w:rsidRDefault="008555A4" w:rsidP="00BF056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5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F0820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B832EF" w14:textId="77777777" w:rsidR="00AB7164" w:rsidRPr="00670293" w:rsidRDefault="008555A4" w:rsidP="00832B2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986DB1B" w14:textId="77777777" w:rsidR="00BF0565" w:rsidRPr="002C03C3" w:rsidRDefault="00457DD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On the job</w:t>
            </w:r>
            <w:r w:rsidR="00122FA4" w:rsidRPr="002C03C3">
              <w:rPr>
                <w:rFonts w:cs="Arial"/>
                <w:sz w:val="16"/>
                <w:szCs w:val="16"/>
              </w:rPr>
              <w:t xml:space="preserve"> </w:t>
            </w:r>
            <w:r w:rsidR="00B90FC4">
              <w:rPr>
                <w:rFonts w:cs="Arial"/>
                <w:sz w:val="16"/>
                <w:szCs w:val="16"/>
              </w:rPr>
              <w:t>training</w:t>
            </w:r>
            <w:r w:rsidR="00B90FC4" w:rsidRPr="002C03C3">
              <w:rPr>
                <w:rFonts w:cs="Arial"/>
                <w:sz w:val="16"/>
                <w:szCs w:val="16"/>
              </w:rPr>
              <w:t xml:space="preserve"> </w:t>
            </w:r>
            <w:r w:rsidR="00122FA4" w:rsidRPr="002C03C3">
              <w:rPr>
                <w:rFonts w:cs="Arial"/>
                <w:sz w:val="16"/>
                <w:szCs w:val="16"/>
              </w:rPr>
              <w:t>- weather conditions</w:t>
            </w:r>
            <w:r w:rsidR="003B4CEB" w:rsidRPr="002C03C3">
              <w:rPr>
                <w:rFonts w:cs="Arial"/>
                <w:sz w:val="16"/>
                <w:szCs w:val="16"/>
              </w:rPr>
              <w:t xml:space="preserve"> </w:t>
            </w:r>
          </w:p>
          <w:p w14:paraId="7590844E" w14:textId="77777777" w:rsidR="00BF0565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Supervisor conducts frequent rounds</w:t>
            </w:r>
            <w:r w:rsidR="00BF0565" w:rsidRPr="002C03C3">
              <w:rPr>
                <w:rFonts w:cs="Arial"/>
                <w:sz w:val="16"/>
                <w:szCs w:val="16"/>
              </w:rPr>
              <w:t>/contact</w:t>
            </w:r>
          </w:p>
          <w:p w14:paraId="44309AF3" w14:textId="77777777" w:rsidR="00AB7164" w:rsidRPr="002C03C3" w:rsidRDefault="003007E1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taff to warm up during </w:t>
            </w:r>
            <w:r w:rsidR="00BF0565" w:rsidRPr="002C03C3">
              <w:rPr>
                <w:rFonts w:cs="Arial"/>
                <w:sz w:val="16"/>
                <w:szCs w:val="16"/>
              </w:rPr>
              <w:t>activities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. </w:t>
            </w:r>
          </w:p>
          <w:p w14:paraId="17B52470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HIGH FIVE®</w:t>
            </w:r>
          </w:p>
          <w:p w14:paraId="1B438D18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Protective clothing and layering strategies</w:t>
            </w:r>
          </w:p>
          <w:p w14:paraId="0988923C" w14:textId="77777777" w:rsidR="00AB7164" w:rsidRPr="002C03C3" w:rsidRDefault="001042A7" w:rsidP="001042A7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6"/>
                <w:szCs w:val="16"/>
              </w:rPr>
              <w:t>SOP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 – </w:t>
            </w:r>
            <w:r w:rsidRPr="002C03C3">
              <w:rPr>
                <w:rFonts w:cs="Arial"/>
                <w:sz w:val="16"/>
                <w:szCs w:val="16"/>
              </w:rPr>
              <w:t>All weather c</w:t>
            </w:r>
            <w:r w:rsidR="00BF0565" w:rsidRPr="002C03C3">
              <w:rPr>
                <w:rFonts w:cs="Arial"/>
                <w:sz w:val="16"/>
                <w:szCs w:val="16"/>
              </w:rPr>
              <w:t>onditions</w:t>
            </w:r>
          </w:p>
        </w:tc>
        <w:tc>
          <w:tcPr>
            <w:tcW w:w="2340" w:type="dxa"/>
          </w:tcPr>
          <w:p w14:paraId="575ECA55" w14:textId="77777777" w:rsidR="00AB7164" w:rsidRPr="00670293" w:rsidRDefault="008555A4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B7164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AB7164" w:rsidRPr="00670293" w14:paraId="01B4133F" w14:textId="77777777" w:rsidTr="00C06A2D">
        <w:trPr>
          <w:cantSplit/>
        </w:trPr>
        <w:tc>
          <w:tcPr>
            <w:tcW w:w="1818" w:type="dxa"/>
          </w:tcPr>
          <w:p w14:paraId="0BFB68DD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 - Outdoor</w:t>
            </w:r>
          </w:p>
        </w:tc>
        <w:tc>
          <w:tcPr>
            <w:tcW w:w="1800" w:type="dxa"/>
          </w:tcPr>
          <w:p w14:paraId="46F28CB9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</w:tcPr>
          <w:p w14:paraId="620D7603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Sunburns, skin cancer</w:t>
            </w:r>
          </w:p>
        </w:tc>
        <w:tc>
          <w:tcPr>
            <w:tcW w:w="360" w:type="dxa"/>
          </w:tcPr>
          <w:p w14:paraId="3975450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E5112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CEE9B2" w14:textId="77777777" w:rsidR="006923A8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E808D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C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C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4A6E16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226EC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00CF3D" w14:textId="77777777" w:rsidR="006923A8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1B362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C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C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9F9F5C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55905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8ECE98" w14:textId="77777777" w:rsidR="006923A8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C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985C2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C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B145A8C" w14:textId="77777777" w:rsidR="00457DD4" w:rsidRDefault="00457DD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</w:t>
            </w:r>
            <w:r w:rsidR="00122FA4">
              <w:rPr>
                <w:rFonts w:cs="Arial"/>
                <w:sz w:val="16"/>
                <w:szCs w:val="16"/>
              </w:rPr>
              <w:t xml:space="preserve">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 w:rsidR="00122FA4">
              <w:rPr>
                <w:rFonts w:cs="Arial"/>
                <w:sz w:val="16"/>
                <w:szCs w:val="16"/>
              </w:rPr>
              <w:t>- weather conditions</w:t>
            </w:r>
          </w:p>
          <w:p w14:paraId="66E29BE7" w14:textId="77777777" w:rsidR="00AB7164" w:rsidRPr="005B7BD8" w:rsidRDefault="00AB7164" w:rsidP="0038725B">
            <w:pPr>
              <w:rPr>
                <w:rFonts w:cs="Arial"/>
                <w:sz w:val="16"/>
                <w:szCs w:val="16"/>
              </w:rPr>
            </w:pPr>
            <w:r w:rsidRPr="005B7BD8">
              <w:rPr>
                <w:rFonts w:cs="Arial"/>
                <w:sz w:val="16"/>
                <w:szCs w:val="16"/>
              </w:rPr>
              <w:t>Protective clothing (</w:t>
            </w:r>
            <w:r>
              <w:rPr>
                <w:rFonts w:cs="Arial"/>
                <w:sz w:val="16"/>
                <w:szCs w:val="16"/>
              </w:rPr>
              <w:t xml:space="preserve">e.g. </w:t>
            </w:r>
            <w:r w:rsidRPr="005B7BD8">
              <w:rPr>
                <w:rFonts w:cs="Arial"/>
                <w:sz w:val="16"/>
                <w:szCs w:val="16"/>
              </w:rPr>
              <w:t>Hats, T-shirt/Tanks)</w:t>
            </w:r>
          </w:p>
          <w:p w14:paraId="1E83CE1A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5B7BD8">
              <w:rPr>
                <w:rFonts w:cs="Arial"/>
                <w:sz w:val="16"/>
                <w:szCs w:val="16"/>
              </w:rPr>
              <w:t>Sunscreen</w:t>
            </w:r>
          </w:p>
          <w:p w14:paraId="4186857A" w14:textId="77777777" w:rsidR="006923A8" w:rsidRPr="005B7BD8" w:rsidRDefault="006923A8" w:rsidP="006923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Prefer s</w:t>
            </w:r>
            <w:r w:rsidRPr="005B7BD8">
              <w:rPr>
                <w:rFonts w:cs="Arial"/>
                <w:sz w:val="16"/>
                <w:szCs w:val="16"/>
              </w:rPr>
              <w:t>haded area</w:t>
            </w:r>
          </w:p>
          <w:p w14:paraId="60BB5E7A" w14:textId="77777777" w:rsidR="00AB7164" w:rsidRDefault="001042A7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</w:tcPr>
          <w:p w14:paraId="0F246143" w14:textId="77777777" w:rsidR="00AB7164" w:rsidRPr="00CE4B52" w:rsidRDefault="00AB7164" w:rsidP="00552C04">
            <w:pPr>
              <w:pStyle w:val="textfield"/>
            </w:pPr>
          </w:p>
        </w:tc>
      </w:tr>
      <w:tr w:rsidR="00AB7164" w:rsidRPr="00670293" w14:paraId="0690E2A4" w14:textId="77777777" w:rsidTr="00C06A2D">
        <w:trPr>
          <w:cantSplit/>
        </w:trPr>
        <w:tc>
          <w:tcPr>
            <w:tcW w:w="1818" w:type="dxa"/>
          </w:tcPr>
          <w:p w14:paraId="74530B6F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 - Outdoor</w:t>
            </w:r>
          </w:p>
        </w:tc>
        <w:tc>
          <w:tcPr>
            <w:tcW w:w="1800" w:type="dxa"/>
          </w:tcPr>
          <w:p w14:paraId="30EAA055" w14:textId="77777777" w:rsidR="00AB7164" w:rsidRPr="00EF623F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Adverse weather conditions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  <w:r w:rsidRPr="00FF67C4">
              <w:rPr>
                <w:rFonts w:cs="Arial"/>
                <w:sz w:val="16"/>
                <w:szCs w:val="16"/>
              </w:rPr>
              <w:t>lightning</w:t>
            </w:r>
          </w:p>
        </w:tc>
        <w:tc>
          <w:tcPr>
            <w:tcW w:w="2527" w:type="dxa"/>
          </w:tcPr>
          <w:p w14:paraId="3415A2CA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urns,</w:t>
            </w:r>
            <w:r>
              <w:rPr>
                <w:rFonts w:cs="Arial"/>
                <w:sz w:val="16"/>
                <w:szCs w:val="16"/>
              </w:rPr>
              <w:t xml:space="preserve"> death</w:t>
            </w:r>
          </w:p>
        </w:tc>
        <w:tc>
          <w:tcPr>
            <w:tcW w:w="360" w:type="dxa"/>
          </w:tcPr>
          <w:p w14:paraId="3D12E4EB" w14:textId="77777777" w:rsidR="00171F43" w:rsidRDefault="008555A4" w:rsidP="00171F4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E4D46E" w14:textId="77777777" w:rsidR="00171F43" w:rsidRDefault="008555A4" w:rsidP="00171F4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B6374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72BAC3" w14:textId="77777777" w:rsidR="00AB7164" w:rsidRPr="00670293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73B83C" w14:textId="77777777" w:rsidR="00171F43" w:rsidRDefault="008555A4" w:rsidP="00171F4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6FB722" w14:textId="77777777" w:rsidR="00171F43" w:rsidRDefault="008555A4" w:rsidP="00171F4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D144F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4F27EB" w14:textId="77777777" w:rsidR="00AB7164" w:rsidRPr="00670293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BB5610" w14:textId="77777777" w:rsidR="00171F43" w:rsidRDefault="008555A4" w:rsidP="00171F4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E168AD" w14:textId="77777777" w:rsidR="00171F43" w:rsidRDefault="008555A4" w:rsidP="00171F4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F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79658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39AE9C" w14:textId="77777777" w:rsidR="00AB7164" w:rsidRPr="00670293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68EC6F16" w14:textId="77777777" w:rsidR="00171F43" w:rsidRPr="002C03C3" w:rsidRDefault="00171F43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On the job</w:t>
            </w:r>
            <w:r w:rsidR="00122FA4" w:rsidRPr="002C03C3">
              <w:rPr>
                <w:rFonts w:cs="Arial"/>
                <w:sz w:val="16"/>
                <w:szCs w:val="16"/>
              </w:rPr>
              <w:t xml:space="preserve">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 w:rsidR="00122FA4" w:rsidRPr="002C03C3">
              <w:rPr>
                <w:rFonts w:cs="Arial"/>
                <w:sz w:val="16"/>
                <w:szCs w:val="16"/>
              </w:rPr>
              <w:t>- weather conditions</w:t>
            </w:r>
          </w:p>
          <w:p w14:paraId="516E85B8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HIGH FIVE®</w:t>
            </w:r>
          </w:p>
          <w:p w14:paraId="180CBECF" w14:textId="77777777" w:rsidR="00AB7164" w:rsidRPr="002C03C3" w:rsidRDefault="00171F43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</w:tcPr>
          <w:p w14:paraId="3C00D24F" w14:textId="77777777" w:rsidR="00AB7164" w:rsidRPr="00670293" w:rsidRDefault="008555A4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B7164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="00AB7164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AB7164" w:rsidRPr="00670293" w14:paraId="36B06A4D" w14:textId="77777777" w:rsidTr="00C06A2D">
        <w:trPr>
          <w:cantSplit/>
        </w:trPr>
        <w:tc>
          <w:tcPr>
            <w:tcW w:w="1818" w:type="dxa"/>
          </w:tcPr>
          <w:p w14:paraId="7F535B0E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 - Outdoor</w:t>
            </w:r>
          </w:p>
        </w:tc>
        <w:tc>
          <w:tcPr>
            <w:tcW w:w="1800" w:type="dxa"/>
          </w:tcPr>
          <w:p w14:paraId="3BD9321B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EF623F">
              <w:rPr>
                <w:rFonts w:cs="Arial"/>
                <w:sz w:val="16"/>
                <w:szCs w:val="16"/>
              </w:rPr>
              <w:t>Insect bites and stings</w:t>
            </w:r>
          </w:p>
        </w:tc>
        <w:tc>
          <w:tcPr>
            <w:tcW w:w="2527" w:type="dxa"/>
          </w:tcPr>
          <w:p w14:paraId="1663FFC4" w14:textId="77777777" w:rsidR="00AB7164" w:rsidRDefault="00AB7164" w:rsidP="003D0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EF623F">
              <w:rPr>
                <w:rFonts w:cs="Arial"/>
                <w:sz w:val="16"/>
                <w:szCs w:val="16"/>
              </w:rPr>
              <w:t>ash, allergic reaction, infection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F623F">
              <w:rPr>
                <w:rFonts w:cs="Arial"/>
                <w:sz w:val="16"/>
                <w:szCs w:val="16"/>
              </w:rPr>
              <w:t>cuts, scrapes, punctures</w:t>
            </w:r>
          </w:p>
        </w:tc>
        <w:tc>
          <w:tcPr>
            <w:tcW w:w="360" w:type="dxa"/>
          </w:tcPr>
          <w:p w14:paraId="1557C06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7CB363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4FACED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DE850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A0F184" w14:textId="77777777" w:rsidR="004A4113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45E4EB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FE7C5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F45EAF" w14:textId="77777777" w:rsidR="004A4113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1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2E133F2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Avoid area with insects </w:t>
            </w:r>
          </w:p>
          <w:p w14:paraId="049292A0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Use insect repellent</w:t>
            </w:r>
          </w:p>
          <w:p w14:paraId="060FB116" w14:textId="77777777" w:rsidR="00AB7164" w:rsidRPr="002C03C3" w:rsidRDefault="00AB7164" w:rsidP="00F553C0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Allergic Reaction/Anaphylaxis </w:t>
            </w:r>
            <w:r w:rsidR="00F553C0" w:rsidRPr="002C03C3">
              <w:rPr>
                <w:rFonts w:cs="Arial"/>
                <w:sz w:val="16"/>
                <w:szCs w:val="16"/>
              </w:rPr>
              <w:t>p</w:t>
            </w:r>
            <w:r w:rsidRPr="002C03C3">
              <w:rPr>
                <w:rFonts w:cs="Arial"/>
                <w:sz w:val="16"/>
                <w:szCs w:val="16"/>
              </w:rPr>
              <w:t xml:space="preserve">lans in place </w:t>
            </w:r>
          </w:p>
        </w:tc>
        <w:tc>
          <w:tcPr>
            <w:tcW w:w="2340" w:type="dxa"/>
          </w:tcPr>
          <w:p w14:paraId="23094BDF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8"/>
          </w:p>
        </w:tc>
      </w:tr>
      <w:tr w:rsidR="00AB7164" w:rsidRPr="00670293" w14:paraId="0BF3F008" w14:textId="77777777" w:rsidTr="00C06A2D">
        <w:trPr>
          <w:cantSplit/>
        </w:trPr>
        <w:tc>
          <w:tcPr>
            <w:tcW w:w="1818" w:type="dxa"/>
          </w:tcPr>
          <w:p w14:paraId="28EADFF8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Demonstrate, instruct, conduct, facilitate, or assist with recreational and sport activities and programs - Outdoor</w:t>
            </w:r>
          </w:p>
        </w:tc>
        <w:tc>
          <w:tcPr>
            <w:tcW w:w="1800" w:type="dxa"/>
          </w:tcPr>
          <w:p w14:paraId="559EF852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Walk on sharp object</w:t>
            </w:r>
          </w:p>
        </w:tc>
        <w:tc>
          <w:tcPr>
            <w:tcW w:w="2527" w:type="dxa"/>
          </w:tcPr>
          <w:p w14:paraId="4EA949B7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>uts, scrapes, punctures</w:t>
            </w:r>
          </w:p>
        </w:tc>
        <w:tc>
          <w:tcPr>
            <w:tcW w:w="360" w:type="dxa"/>
          </w:tcPr>
          <w:p w14:paraId="4F7DC8D9" w14:textId="77777777" w:rsidR="001B6384" w:rsidRDefault="008555A4" w:rsidP="001B638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8EFEBB" w14:textId="77777777" w:rsidR="00AB7164" w:rsidRPr="000D0DA6" w:rsidRDefault="008555A4" w:rsidP="001B638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3CF13DE" w14:textId="77777777" w:rsidR="001B6384" w:rsidRDefault="008555A4" w:rsidP="001B638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39ED83" w14:textId="77777777" w:rsidR="00AB7164" w:rsidRPr="000D0DA6" w:rsidRDefault="008555A4" w:rsidP="001B638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B598778" w14:textId="77777777" w:rsidR="001B6384" w:rsidRDefault="008555A4" w:rsidP="001B638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AEC803" w14:textId="77777777" w:rsidR="00AB7164" w:rsidRPr="000D0DA6" w:rsidRDefault="008555A4" w:rsidP="001B638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03BBE28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Appropriate footwear</w:t>
            </w:r>
          </w:p>
          <w:p w14:paraId="4EFADEAB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Frequent patrols or sweeps of playground area to identify hazards for removal</w:t>
            </w:r>
          </w:p>
        </w:tc>
        <w:tc>
          <w:tcPr>
            <w:tcW w:w="2340" w:type="dxa"/>
          </w:tcPr>
          <w:p w14:paraId="093D33AC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53D89FCE" w14:textId="77777777" w:rsidTr="00C06A2D">
        <w:trPr>
          <w:cantSplit/>
        </w:trPr>
        <w:tc>
          <w:tcPr>
            <w:tcW w:w="1818" w:type="dxa"/>
          </w:tcPr>
          <w:p w14:paraId="284C0C45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Demonstrate, instruct, conduct, facilitate, or assist with recreational and sport activities and programs - Outdoor</w:t>
            </w:r>
          </w:p>
        </w:tc>
        <w:tc>
          <w:tcPr>
            <w:tcW w:w="1800" w:type="dxa"/>
          </w:tcPr>
          <w:p w14:paraId="087F70BC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1C14A295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 xml:space="preserve">roken bone </w:t>
            </w:r>
            <w:r w:rsidRPr="00A04F37">
              <w:rPr>
                <w:rFonts w:cs="Arial"/>
                <w:sz w:val="16"/>
                <w:szCs w:val="16"/>
              </w:rPr>
              <w:t>/ fracture bruises, cuts, scrapes, punctures, strain, sprain, dislocation, concussion</w:t>
            </w:r>
          </w:p>
        </w:tc>
        <w:tc>
          <w:tcPr>
            <w:tcW w:w="360" w:type="dxa"/>
          </w:tcPr>
          <w:p w14:paraId="5EADF02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E26FE4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6EB5D5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6982F7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0D210F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5E21917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DE97248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Appropriate footwear</w:t>
            </w:r>
          </w:p>
          <w:p w14:paraId="4FD1EF59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Frequent patrols or sweeps of playground area to identify hazards for removal</w:t>
            </w:r>
          </w:p>
        </w:tc>
        <w:tc>
          <w:tcPr>
            <w:tcW w:w="2340" w:type="dxa"/>
          </w:tcPr>
          <w:p w14:paraId="43D81634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7BD01F0E" w14:textId="77777777" w:rsidTr="000D37FF">
        <w:trPr>
          <w:cantSplit/>
          <w:trHeight w:val="1106"/>
        </w:trPr>
        <w:tc>
          <w:tcPr>
            <w:tcW w:w="1818" w:type="dxa"/>
          </w:tcPr>
          <w:p w14:paraId="387796A6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Take care of kid’s sudden illness (e.g. motion sickness, flu, common cold)</w:t>
            </w:r>
          </w:p>
        </w:tc>
        <w:tc>
          <w:tcPr>
            <w:tcW w:w="1800" w:type="dxa"/>
          </w:tcPr>
          <w:p w14:paraId="5EDB3EF6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 to body fluids </w:t>
            </w:r>
          </w:p>
        </w:tc>
        <w:tc>
          <w:tcPr>
            <w:tcW w:w="2527" w:type="dxa"/>
          </w:tcPr>
          <w:p w14:paraId="1C0B4959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Infections, viruses</w:t>
            </w:r>
          </w:p>
        </w:tc>
        <w:tc>
          <w:tcPr>
            <w:tcW w:w="360" w:type="dxa"/>
          </w:tcPr>
          <w:p w14:paraId="780996F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F1BEC7" w14:textId="77777777" w:rsidR="004E6B72" w:rsidRDefault="004E6B72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F30968F" w14:textId="77777777" w:rsidR="007E6E47" w:rsidRDefault="008555A4" w:rsidP="007E6E4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4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0CC39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B94BC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9DFBB8" w14:textId="77777777" w:rsidR="00AB7164" w:rsidRPr="00670293" w:rsidRDefault="008555A4" w:rsidP="000D37F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CEB28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A412CD" w14:textId="77777777" w:rsidR="004E6B72" w:rsidRDefault="004E6B72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17224E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FF8BD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0A5691E" w14:textId="77777777" w:rsidR="00AB7164" w:rsidRPr="00670293" w:rsidRDefault="008555A4" w:rsidP="000D37F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4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4BE507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225B71" w14:textId="77777777" w:rsidR="004E6B72" w:rsidRDefault="004E6B72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51B04C5" w14:textId="77777777" w:rsidR="007E6E47" w:rsidRDefault="008555A4" w:rsidP="007E6E4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4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92EA2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2EE72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66104A" w14:textId="77777777" w:rsidR="00AB7164" w:rsidRPr="00670293" w:rsidRDefault="008555A4" w:rsidP="000D37F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7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F8BDA46" w14:textId="77777777" w:rsidR="00122FA4" w:rsidRPr="002C03C3" w:rsidRDefault="00122FA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>training</w:t>
            </w:r>
            <w:r w:rsidRPr="002C03C3">
              <w:rPr>
                <w:rFonts w:cs="Arial"/>
                <w:sz w:val="16"/>
                <w:szCs w:val="16"/>
              </w:rPr>
              <w:t>- Communicable Illnesses and Spill Protocols</w:t>
            </w:r>
            <w:r w:rsidR="000D37FF" w:rsidRPr="002C03C3">
              <w:rPr>
                <w:rFonts w:cs="Arial"/>
                <w:sz w:val="16"/>
                <w:szCs w:val="16"/>
              </w:rPr>
              <w:t xml:space="preserve"> </w:t>
            </w:r>
          </w:p>
          <w:p w14:paraId="43417EC7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6"/>
                <w:szCs w:val="16"/>
              </w:rPr>
              <w:t>Frequent h</w:t>
            </w:r>
            <w:r w:rsidRPr="002C03C3">
              <w:rPr>
                <w:rFonts w:cs="Arial"/>
                <w:sz w:val="17"/>
                <w:szCs w:val="17"/>
              </w:rPr>
              <w:t>and washing</w:t>
            </w:r>
          </w:p>
          <w:p w14:paraId="42A97FD8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6"/>
                <w:szCs w:val="16"/>
              </w:rPr>
              <w:t>Universal precautions</w:t>
            </w:r>
          </w:p>
          <w:p w14:paraId="7B9A5C5A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 xml:space="preserve">HIGH FIVE® </w:t>
            </w:r>
          </w:p>
          <w:p w14:paraId="6BD5F58F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Poster Wash your hands</w:t>
            </w:r>
          </w:p>
        </w:tc>
        <w:tc>
          <w:tcPr>
            <w:tcW w:w="2340" w:type="dxa"/>
          </w:tcPr>
          <w:p w14:paraId="0A3A5B60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71351996" w14:textId="77777777" w:rsidTr="000D37FF">
        <w:trPr>
          <w:cantSplit/>
          <w:trHeight w:val="2051"/>
        </w:trPr>
        <w:tc>
          <w:tcPr>
            <w:tcW w:w="1818" w:type="dxa"/>
          </w:tcPr>
          <w:p w14:paraId="7A444A3A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Provide </w:t>
            </w:r>
            <w:r>
              <w:rPr>
                <w:rFonts w:cs="Arial"/>
                <w:sz w:val="16"/>
                <w:szCs w:val="16"/>
              </w:rPr>
              <w:t>f</w:t>
            </w:r>
            <w:r w:rsidRPr="00670293">
              <w:rPr>
                <w:rFonts w:cs="Arial"/>
                <w:sz w:val="16"/>
                <w:szCs w:val="16"/>
              </w:rPr>
              <w:t xml:space="preserve">irst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 xml:space="preserve">id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70293">
              <w:rPr>
                <w:rFonts w:cs="Arial"/>
                <w:sz w:val="16"/>
                <w:szCs w:val="16"/>
              </w:rPr>
              <w:t>reatment</w:t>
            </w:r>
          </w:p>
        </w:tc>
        <w:tc>
          <w:tcPr>
            <w:tcW w:w="1800" w:type="dxa"/>
          </w:tcPr>
          <w:p w14:paraId="28E093E0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Exposure to</w:t>
            </w:r>
            <w:r w:rsidRPr="00670293">
              <w:rPr>
                <w:rFonts w:cs="Arial"/>
                <w:sz w:val="16"/>
                <w:szCs w:val="16"/>
              </w:rPr>
              <w:br/>
              <w:t>blood and body fluids</w:t>
            </w:r>
          </w:p>
        </w:tc>
        <w:tc>
          <w:tcPr>
            <w:tcW w:w="2527" w:type="dxa"/>
          </w:tcPr>
          <w:p w14:paraId="4A95B524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Bloodborne pathogens </w:t>
            </w:r>
            <w:r>
              <w:rPr>
                <w:rFonts w:cs="Arial"/>
                <w:sz w:val="16"/>
                <w:szCs w:val="16"/>
              </w:rPr>
              <w:t>– acute or chronic</w:t>
            </w:r>
            <w:r w:rsidRPr="00670293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60" w:type="dxa"/>
          </w:tcPr>
          <w:p w14:paraId="6C530BD4" w14:textId="77777777" w:rsidR="004F3747" w:rsidRDefault="008555A4" w:rsidP="004F374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4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F9B77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00C014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AD5834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1AF81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AD53E4" w14:textId="77777777" w:rsidR="00102309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3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78264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611A1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334D0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1E1F58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2A52FBD" w14:textId="77777777" w:rsidR="00AB7164" w:rsidRPr="00670293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0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625250D" w14:textId="77777777" w:rsidR="004F3747" w:rsidRDefault="008555A4" w:rsidP="004F374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4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0B30D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5CFBFA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C3B59D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F1A95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0FBAAC9" w14:textId="77777777" w:rsidR="00102309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3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D38B8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B9BAD5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55502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F18DF7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2DFF860" w14:textId="77777777" w:rsidR="00AB7164" w:rsidRPr="00670293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0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54844D5" w14:textId="77777777" w:rsidR="004F3747" w:rsidRDefault="008555A4" w:rsidP="004F3747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4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855D9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637ABE" w14:textId="77777777" w:rsidR="004F3747" w:rsidRDefault="004F3747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E68703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A4BED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3B5E41" w14:textId="77777777" w:rsidR="00102309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30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9BDD6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8865B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B3265F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ED4053E" w14:textId="77777777" w:rsidR="00AB7164" w:rsidRPr="00670293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0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6DA0999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Current First aid and CPR cert.</w:t>
            </w:r>
          </w:p>
          <w:p w14:paraId="75AEDF89" w14:textId="77777777" w:rsidR="004F3747" w:rsidRPr="002C03C3" w:rsidRDefault="004F3747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 w:rsidRPr="002C03C3">
              <w:rPr>
                <w:rFonts w:cs="Arial"/>
                <w:sz w:val="16"/>
                <w:szCs w:val="16"/>
              </w:rPr>
              <w:t>- Communicable Illnesses and Spill Protocols</w:t>
            </w:r>
            <w:r w:rsidR="000D37FF" w:rsidRPr="002C03C3">
              <w:rPr>
                <w:rFonts w:cs="Arial"/>
                <w:sz w:val="16"/>
                <w:szCs w:val="16"/>
              </w:rPr>
              <w:t xml:space="preserve"> </w:t>
            </w:r>
          </w:p>
          <w:p w14:paraId="50C28A5F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Gloves Nitrile of different sizes to fit all team members </w:t>
            </w:r>
            <w:r w:rsidRPr="002C03C3">
              <w:rPr>
                <w:rFonts w:cs="Arial"/>
                <w:sz w:val="16"/>
                <w:szCs w:val="16"/>
              </w:rPr>
              <w:br/>
              <w:t>First aid kits</w:t>
            </w:r>
            <w:r w:rsidR="00102309" w:rsidRPr="002C03C3">
              <w:rPr>
                <w:rFonts w:cs="Arial"/>
                <w:sz w:val="16"/>
                <w:szCs w:val="16"/>
              </w:rPr>
              <w:t xml:space="preserve"> properly checked and maintained</w:t>
            </w:r>
          </w:p>
          <w:p w14:paraId="5243453D" w14:textId="77777777" w:rsidR="00102309" w:rsidRPr="002C03C3" w:rsidRDefault="00102309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Spill kits readily available and accessible</w:t>
            </w:r>
          </w:p>
          <w:p w14:paraId="79C4101F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Pocket mask</w:t>
            </w:r>
            <w:r w:rsidRPr="002C03C3">
              <w:rPr>
                <w:rFonts w:cs="Arial"/>
                <w:sz w:val="16"/>
                <w:szCs w:val="16"/>
              </w:rPr>
              <w:br/>
              <w:t>Follow universal precautions</w:t>
            </w:r>
            <w:r w:rsidRPr="002C03C3">
              <w:rPr>
                <w:rFonts w:cs="Arial"/>
                <w:sz w:val="16"/>
                <w:szCs w:val="16"/>
              </w:rPr>
              <w:br/>
              <w:t xml:space="preserve">Skills practiced and assessed regularly at in-service trainings </w:t>
            </w:r>
          </w:p>
          <w:p w14:paraId="71AB62BB" w14:textId="77777777" w:rsidR="00AB7164" w:rsidRPr="002C03C3" w:rsidRDefault="00AB7164" w:rsidP="00102309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Sterilize area where injury/illnesses was treated</w:t>
            </w:r>
          </w:p>
        </w:tc>
        <w:tc>
          <w:tcPr>
            <w:tcW w:w="2340" w:type="dxa"/>
          </w:tcPr>
          <w:p w14:paraId="56F7884F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3AEF660A" w14:textId="77777777" w:rsidTr="00436B7A">
        <w:trPr>
          <w:cantSplit/>
          <w:trHeight w:val="152"/>
        </w:trPr>
        <w:tc>
          <w:tcPr>
            <w:tcW w:w="1818" w:type="dxa"/>
          </w:tcPr>
          <w:p w14:paraId="1D2375FF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74727DB1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674CE922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</w:p>
        </w:tc>
        <w:tc>
          <w:tcPr>
            <w:tcW w:w="360" w:type="dxa"/>
          </w:tcPr>
          <w:p w14:paraId="0C98A4A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F26D31" w14:textId="77777777" w:rsidR="00AB7164" w:rsidRPr="00D72452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7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53E3A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51DC0F" w14:textId="77777777" w:rsidR="00AB7164" w:rsidRPr="00D72452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7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D73E32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DCF487" w14:textId="77777777" w:rsidR="00AB7164" w:rsidRPr="00D72452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7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049DB7D6" w14:textId="77777777" w:rsidR="00AB7164" w:rsidRPr="002C03C3" w:rsidRDefault="00174657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 housekeeping </w:t>
            </w:r>
          </w:p>
          <w:p w14:paraId="31A2499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Ensure the path is clear</w:t>
            </w:r>
          </w:p>
          <w:p w14:paraId="39EDC5DA" w14:textId="77777777" w:rsidR="00AB7164" w:rsidRPr="002C03C3" w:rsidRDefault="00102309" w:rsidP="00DE1C42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SOP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 </w:t>
            </w:r>
            <w:r w:rsidRPr="002C03C3">
              <w:rPr>
                <w:rFonts w:cs="Arial"/>
                <w:sz w:val="16"/>
                <w:szCs w:val="16"/>
              </w:rPr>
              <w:t xml:space="preserve">- </w:t>
            </w:r>
            <w:r w:rsidR="0002474A" w:rsidRPr="002C03C3">
              <w:rPr>
                <w:rFonts w:cs="Arial"/>
                <w:sz w:val="16"/>
                <w:szCs w:val="16"/>
              </w:rPr>
              <w:t>S</w:t>
            </w:r>
            <w:r w:rsidR="00AB7164" w:rsidRPr="002C03C3">
              <w:rPr>
                <w:rFonts w:cs="Arial"/>
                <w:sz w:val="16"/>
                <w:szCs w:val="16"/>
              </w:rPr>
              <w:t xml:space="preserve">afe lifting </w:t>
            </w:r>
          </w:p>
        </w:tc>
        <w:tc>
          <w:tcPr>
            <w:tcW w:w="2340" w:type="dxa"/>
          </w:tcPr>
          <w:p w14:paraId="71CC052C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2FDFC09F" w14:textId="77777777" w:rsidTr="00C06A2D">
        <w:trPr>
          <w:cantSplit/>
        </w:trPr>
        <w:tc>
          <w:tcPr>
            <w:tcW w:w="1818" w:type="dxa"/>
          </w:tcPr>
          <w:p w14:paraId="0D2A6D9F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2FBC1407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5D590AE9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3C04799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B973BE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7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F9A0A5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8BFFBB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7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CDE651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D96AD0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7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1E39BA2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Guideline - Manual materials handling (MMH)</w:t>
            </w:r>
          </w:p>
          <w:p w14:paraId="03D66940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Two person lifts when req.</w:t>
            </w:r>
          </w:p>
          <w:p w14:paraId="53907618" w14:textId="77777777" w:rsidR="00AB7164" w:rsidRPr="002C03C3" w:rsidRDefault="00102309" w:rsidP="00DE1C42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SOP - </w:t>
            </w:r>
            <w:r w:rsidR="00DE1C42" w:rsidRPr="002C03C3">
              <w:rPr>
                <w:rFonts w:cs="Arial"/>
                <w:sz w:val="16"/>
                <w:szCs w:val="16"/>
              </w:rPr>
              <w:t>S</w:t>
            </w:r>
            <w:r w:rsidRPr="002C03C3">
              <w:rPr>
                <w:rFonts w:cs="Arial"/>
                <w:sz w:val="16"/>
                <w:szCs w:val="16"/>
              </w:rPr>
              <w:t xml:space="preserve">afe lifting </w:t>
            </w:r>
          </w:p>
        </w:tc>
        <w:tc>
          <w:tcPr>
            <w:tcW w:w="2340" w:type="dxa"/>
          </w:tcPr>
          <w:p w14:paraId="680F593F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33EBD3FD" w14:textId="77777777" w:rsidTr="00C06A2D">
        <w:trPr>
          <w:cantSplit/>
        </w:trPr>
        <w:tc>
          <w:tcPr>
            <w:tcW w:w="1818" w:type="dxa"/>
          </w:tcPr>
          <w:p w14:paraId="35ED5B78" w14:textId="77777777" w:rsidR="00AB7164" w:rsidRDefault="00AB7164" w:rsidP="0038725B">
            <w:r w:rsidRPr="009E3758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9E3758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 w:rsidRPr="009E3758">
              <w:rPr>
                <w:rFonts w:cs="Arial"/>
                <w:sz w:val="16"/>
                <w:szCs w:val="16"/>
              </w:rPr>
              <w:t xml:space="preserve"> than 20 lbs</w:t>
            </w:r>
          </w:p>
        </w:tc>
        <w:tc>
          <w:tcPr>
            <w:tcW w:w="1800" w:type="dxa"/>
          </w:tcPr>
          <w:p w14:paraId="6DDADDE9" w14:textId="77777777" w:rsidR="00AB7164" w:rsidRPr="00D72452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72452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00803340" w14:textId="77777777" w:rsidR="00AB7164" w:rsidRPr="00D72452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513ADE9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A7B07FF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CEEBA9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785353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C215A4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919922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AAC758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24D2FF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0BF412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3337B4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BECD99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656B85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5DAC78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Safe method of manually lift or carry &gt; 22lbs (10 kg)</w:t>
            </w:r>
            <w:r w:rsidR="00A442B4" w:rsidRPr="002C03C3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1525436A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5197E3EB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Two person lifts when req.</w:t>
            </w:r>
          </w:p>
          <w:p w14:paraId="4B0F80DE" w14:textId="77777777" w:rsidR="00AB7164" w:rsidRPr="002C03C3" w:rsidRDefault="00102309" w:rsidP="00DE1C42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SOP - </w:t>
            </w:r>
            <w:r w:rsidR="00DE1C42" w:rsidRPr="002C03C3">
              <w:rPr>
                <w:rFonts w:cs="Arial"/>
                <w:sz w:val="16"/>
                <w:szCs w:val="16"/>
              </w:rPr>
              <w:t>S</w:t>
            </w:r>
            <w:r w:rsidRPr="002C03C3">
              <w:rPr>
                <w:rFonts w:cs="Arial"/>
                <w:sz w:val="16"/>
                <w:szCs w:val="16"/>
              </w:rPr>
              <w:t xml:space="preserve">afe lifting </w:t>
            </w:r>
          </w:p>
        </w:tc>
        <w:tc>
          <w:tcPr>
            <w:tcW w:w="2340" w:type="dxa"/>
          </w:tcPr>
          <w:p w14:paraId="2CCF9DF7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7B98431F" w14:textId="77777777" w:rsidTr="00C06A2D">
        <w:trPr>
          <w:cantSplit/>
        </w:trPr>
        <w:tc>
          <w:tcPr>
            <w:tcW w:w="1818" w:type="dxa"/>
          </w:tcPr>
          <w:p w14:paraId="793060C8" w14:textId="77777777" w:rsidR="00AB7164" w:rsidRDefault="00AB7164" w:rsidP="0038725B">
            <w:r w:rsidRPr="009E3758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9E3758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 w:rsidRPr="009E3758">
              <w:rPr>
                <w:rFonts w:cs="Arial"/>
                <w:sz w:val="16"/>
                <w:szCs w:val="16"/>
              </w:rPr>
              <w:t xml:space="preserve"> than 20 lbs</w:t>
            </w:r>
          </w:p>
        </w:tc>
        <w:tc>
          <w:tcPr>
            <w:tcW w:w="1800" w:type="dxa"/>
          </w:tcPr>
          <w:p w14:paraId="4FFDCA9F" w14:textId="77777777" w:rsidR="00AB7164" w:rsidRPr="00D72452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truck by dropped objects or items falling fro</w:t>
            </w:r>
            <w:r w:rsidRPr="00CD48CF">
              <w:rPr>
                <w:rFonts w:cs="Arial"/>
                <w:sz w:val="16"/>
                <w:szCs w:val="16"/>
              </w:rPr>
              <w:t>m material handling equipment</w:t>
            </w:r>
          </w:p>
        </w:tc>
        <w:tc>
          <w:tcPr>
            <w:tcW w:w="2527" w:type="dxa"/>
          </w:tcPr>
          <w:p w14:paraId="56531A3D" w14:textId="77777777" w:rsidR="00AB7164" w:rsidRPr="00D72452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ruises, cuts, scrapes, punctures broken bone / fracture</w:t>
            </w:r>
          </w:p>
        </w:tc>
        <w:tc>
          <w:tcPr>
            <w:tcW w:w="360" w:type="dxa"/>
          </w:tcPr>
          <w:p w14:paraId="4D22864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853B43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23F566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E277D2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51B9B4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214438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A42E61F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382FB9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F9CE61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46F3DE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A57DAA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9D29A95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Safe method of manually lift or carry &gt; 22lbs (10 kg)</w:t>
            </w:r>
            <w:r w:rsidR="00A442B4" w:rsidRPr="002C03C3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0F8105F9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Safety footwear </w:t>
            </w:r>
          </w:p>
          <w:p w14:paraId="63CECBA4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0F673689" w14:textId="77777777" w:rsidR="00AB7164" w:rsidRPr="002C03C3" w:rsidRDefault="00102309" w:rsidP="00DE1C42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SOP - </w:t>
            </w:r>
            <w:r w:rsidR="00DE1C42" w:rsidRPr="002C03C3">
              <w:rPr>
                <w:rFonts w:cs="Arial"/>
                <w:sz w:val="16"/>
                <w:szCs w:val="16"/>
              </w:rPr>
              <w:t>S</w:t>
            </w:r>
            <w:r w:rsidRPr="002C03C3">
              <w:rPr>
                <w:rFonts w:cs="Arial"/>
                <w:sz w:val="16"/>
                <w:szCs w:val="16"/>
              </w:rPr>
              <w:t xml:space="preserve">afe lifting </w:t>
            </w:r>
          </w:p>
        </w:tc>
        <w:tc>
          <w:tcPr>
            <w:tcW w:w="2340" w:type="dxa"/>
          </w:tcPr>
          <w:p w14:paraId="05A3E516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1A7752EE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1B53FD11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emov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002031F2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Struck by</w:t>
            </w:r>
            <w:r w:rsidRPr="00670293">
              <w:rPr>
                <w:rFonts w:cs="Arial"/>
                <w:sz w:val="16"/>
                <w:szCs w:val="16"/>
              </w:rPr>
              <w:t xml:space="preserve"> falling equipment from rack or while lifting</w:t>
            </w:r>
          </w:p>
        </w:tc>
        <w:tc>
          <w:tcPr>
            <w:tcW w:w="2527" w:type="dxa"/>
          </w:tcPr>
          <w:p w14:paraId="6E28D04D" w14:textId="77777777" w:rsidR="00AB7164" w:rsidRPr="00217897" w:rsidRDefault="00AB7164" w:rsidP="0038725B">
            <w:pPr>
              <w:spacing w:after="200" w:line="276" w:lineRule="auto"/>
              <w:rPr>
                <w:rFonts w:cs="Arial"/>
                <w:sz w:val="16"/>
                <w:szCs w:val="16"/>
                <w:lang w:val="fr-CA"/>
              </w:rPr>
            </w:pPr>
            <w:r w:rsidRPr="009D4FBD">
              <w:rPr>
                <w:rFonts w:cs="Arial"/>
                <w:sz w:val="16"/>
                <w:szCs w:val="16"/>
                <w:lang w:val="fr-CA"/>
              </w:rPr>
              <w:t xml:space="preserve">Bruises, cuts, scrapes, punctures, </w:t>
            </w:r>
            <w:r w:rsidRPr="0038725B">
              <w:rPr>
                <w:rFonts w:cs="Arial"/>
                <w:sz w:val="16"/>
                <w:szCs w:val="16"/>
                <w:lang w:val="fr-CA"/>
              </w:rPr>
              <w:t>concussion</w:t>
            </w:r>
          </w:p>
        </w:tc>
        <w:tc>
          <w:tcPr>
            <w:tcW w:w="360" w:type="dxa"/>
          </w:tcPr>
          <w:p w14:paraId="2ECC0D7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2C667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63C8D5" w14:textId="77777777" w:rsidR="00BA517E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AD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C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1C78E8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1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D573AE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7C0CA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FE6737" w14:textId="77777777" w:rsidR="00BA517E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AD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CA8F2E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1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C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EE3CEA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47A8DC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9E6B07" w14:textId="77777777" w:rsidR="00BA517E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AD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7CD3EB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1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C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3DAB943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Racks for equipment </w:t>
            </w:r>
          </w:p>
          <w:p w14:paraId="1901FF7B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Bins for small items</w:t>
            </w:r>
          </w:p>
          <w:p w14:paraId="7CB2D7BD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Heavy equipment not stored on racks</w:t>
            </w:r>
          </w:p>
          <w:p w14:paraId="740B677E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Proper housekeeping</w:t>
            </w:r>
          </w:p>
          <w:p w14:paraId="748E3419" w14:textId="77777777" w:rsidR="00AB7164" w:rsidRPr="002C03C3" w:rsidRDefault="00BA517E" w:rsidP="00BA517E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SOP - Safe lifting</w:t>
            </w:r>
          </w:p>
          <w:p w14:paraId="0E718F82" w14:textId="77777777" w:rsidR="00BA517E" w:rsidRPr="002C03C3" w:rsidRDefault="00BA517E" w:rsidP="00BA517E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SOP - Proper storage</w:t>
            </w:r>
          </w:p>
        </w:tc>
        <w:tc>
          <w:tcPr>
            <w:tcW w:w="2340" w:type="dxa"/>
          </w:tcPr>
          <w:p w14:paraId="359B1B69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50081E61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6EB52862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lastRenderedPageBreak/>
              <w:t xml:space="preserve">Stack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emov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36DB3316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alls due to </w:t>
            </w:r>
            <w:r w:rsidRPr="00670293">
              <w:rPr>
                <w:rFonts w:cs="Arial"/>
                <w:sz w:val="16"/>
                <w:szCs w:val="16"/>
              </w:rPr>
              <w:t>hazards on floors</w:t>
            </w:r>
          </w:p>
        </w:tc>
        <w:tc>
          <w:tcPr>
            <w:tcW w:w="2527" w:type="dxa"/>
          </w:tcPr>
          <w:p w14:paraId="124393A9" w14:textId="77777777" w:rsidR="00AB7164" w:rsidRPr="0038725B" w:rsidRDefault="00AB7164" w:rsidP="0038725B">
            <w:pPr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t>Bruises, broken bone / fracture, concussion</w:t>
            </w:r>
          </w:p>
        </w:tc>
        <w:tc>
          <w:tcPr>
            <w:tcW w:w="360" w:type="dxa"/>
          </w:tcPr>
          <w:p w14:paraId="45846481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31085DA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2BEBBFA2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E236F9E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07DA8A4" w14:textId="77777777" w:rsidR="008E0AD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AD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FBB3D71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7D311C26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6011CC2C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25D2A341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1CCDC457" w14:textId="77777777" w:rsidR="008E0AD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AD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CF1FB46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A4172B7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BDA987F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5C18F496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446BFE07" w14:textId="77777777" w:rsidR="008E0AD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AD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DFD1CB8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 w:rsidR="00432045" w:rsidRPr="002C03C3">
              <w:rPr>
                <w:rFonts w:cs="Arial"/>
                <w:sz w:val="16"/>
                <w:szCs w:val="16"/>
              </w:rPr>
              <w:t>–</w:t>
            </w:r>
            <w:r w:rsidRPr="002C03C3">
              <w:rPr>
                <w:rFonts w:cs="Arial"/>
                <w:sz w:val="16"/>
                <w:szCs w:val="16"/>
              </w:rPr>
              <w:t xml:space="preserve"> Housekeeping</w:t>
            </w:r>
            <w:r w:rsidR="00432045" w:rsidRPr="002C03C3">
              <w:rPr>
                <w:rFonts w:cs="Arial"/>
                <w:sz w:val="16"/>
                <w:szCs w:val="16"/>
              </w:rPr>
              <w:t xml:space="preserve"> </w:t>
            </w:r>
            <w:r w:rsidRPr="002C03C3">
              <w:rPr>
                <w:rFonts w:cs="Arial"/>
                <w:sz w:val="16"/>
                <w:szCs w:val="16"/>
              </w:rPr>
              <w:br/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>training</w:t>
            </w:r>
            <w:r w:rsidRPr="002C03C3">
              <w:rPr>
                <w:rFonts w:cs="Arial"/>
                <w:sz w:val="16"/>
                <w:szCs w:val="16"/>
              </w:rPr>
              <w:t>- Proper storage</w:t>
            </w:r>
            <w:r w:rsidR="00432045" w:rsidRPr="002C03C3">
              <w:rPr>
                <w:rFonts w:cs="Arial"/>
                <w:sz w:val="16"/>
                <w:szCs w:val="16"/>
              </w:rPr>
              <w:t xml:space="preserve"> </w:t>
            </w:r>
          </w:p>
          <w:p w14:paraId="7243B84D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Racks for equipment</w:t>
            </w:r>
          </w:p>
          <w:p w14:paraId="2B024CBF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Bins for small items</w:t>
            </w:r>
          </w:p>
          <w:p w14:paraId="12470F1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Signage displayed</w:t>
            </w:r>
          </w:p>
        </w:tc>
        <w:tc>
          <w:tcPr>
            <w:tcW w:w="2340" w:type="dxa"/>
          </w:tcPr>
          <w:p w14:paraId="4B1A6E59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7DF78263" w14:textId="77777777" w:rsidTr="00C06A2D">
        <w:trPr>
          <w:cantSplit/>
        </w:trPr>
        <w:tc>
          <w:tcPr>
            <w:tcW w:w="1818" w:type="dxa"/>
          </w:tcPr>
          <w:p w14:paraId="6282451B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Stack and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emov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670293">
              <w:rPr>
                <w:rFonts w:cs="Arial"/>
                <w:sz w:val="16"/>
                <w:szCs w:val="16"/>
              </w:rPr>
              <w:t xml:space="preserve">quipment and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upplies from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>oom</w:t>
            </w:r>
          </w:p>
        </w:tc>
        <w:tc>
          <w:tcPr>
            <w:tcW w:w="1800" w:type="dxa"/>
          </w:tcPr>
          <w:p w14:paraId="3AA1FCCB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670293">
              <w:rPr>
                <w:rFonts w:cs="Arial"/>
                <w:sz w:val="16"/>
                <w:szCs w:val="16"/>
              </w:rPr>
              <w:t xml:space="preserve">oving equipment in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 xml:space="preserve">torage </w:t>
            </w:r>
            <w:r>
              <w:rPr>
                <w:rFonts w:cs="Arial"/>
                <w:sz w:val="16"/>
                <w:szCs w:val="16"/>
              </w:rPr>
              <w:t>r</w:t>
            </w:r>
            <w:r w:rsidRPr="00670293">
              <w:rPr>
                <w:rFonts w:cs="Arial"/>
                <w:sz w:val="16"/>
                <w:szCs w:val="16"/>
              </w:rPr>
              <w:t xml:space="preserve">oom </w:t>
            </w:r>
          </w:p>
        </w:tc>
        <w:tc>
          <w:tcPr>
            <w:tcW w:w="2527" w:type="dxa"/>
          </w:tcPr>
          <w:p w14:paraId="736BC55E" w14:textId="77777777" w:rsidR="00AB7164" w:rsidRPr="0038725B" w:rsidRDefault="00AB7164" w:rsidP="0038725B">
            <w:pPr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t>Strain, sprain, crushed fingers</w:t>
            </w:r>
          </w:p>
        </w:tc>
        <w:tc>
          <w:tcPr>
            <w:tcW w:w="360" w:type="dxa"/>
          </w:tcPr>
          <w:p w14:paraId="087FAE3F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254C6D8C" w14:textId="77777777" w:rsidR="00AB7164" w:rsidRPr="0038725B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13525B" w14:textId="77777777" w:rsidR="00AB7164" w:rsidRPr="0038725B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04B0CE8" w14:textId="77777777" w:rsidR="00AB7164" w:rsidRPr="0038725B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3ADB53" w14:textId="77777777" w:rsidR="00AB7164" w:rsidRPr="0038725B" w:rsidRDefault="008555A4" w:rsidP="0010230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EFCEBBF" w14:textId="77777777" w:rsidR="00AB7164" w:rsidRPr="002C03C3" w:rsidRDefault="00AB7164" w:rsidP="00102309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Place frequently u</w:t>
            </w:r>
            <w:r w:rsidR="00102309" w:rsidRPr="002C03C3">
              <w:rPr>
                <w:rFonts w:cs="Arial"/>
                <w:sz w:val="17"/>
                <w:szCs w:val="17"/>
              </w:rPr>
              <w:t>sed items on arm level shelving</w:t>
            </w:r>
          </w:p>
        </w:tc>
        <w:tc>
          <w:tcPr>
            <w:tcW w:w="2340" w:type="dxa"/>
          </w:tcPr>
          <w:p w14:paraId="67ECAEB7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25F0974F" w14:textId="77777777" w:rsidTr="00C06A2D">
        <w:trPr>
          <w:cantSplit/>
        </w:trPr>
        <w:tc>
          <w:tcPr>
            <w:tcW w:w="1818" w:type="dxa"/>
          </w:tcPr>
          <w:p w14:paraId="1B51FCFD" w14:textId="77777777" w:rsidR="00AB7164" w:rsidRPr="000A3962" w:rsidRDefault="00AB7164" w:rsidP="0038725B">
            <w:pPr>
              <w:rPr>
                <w:rFonts w:cs="Arial"/>
                <w:sz w:val="16"/>
                <w:szCs w:val="16"/>
              </w:rPr>
            </w:pPr>
            <w:r w:rsidRPr="000A3962">
              <w:rPr>
                <w:rFonts w:cs="Arial"/>
                <w:sz w:val="16"/>
                <w:szCs w:val="16"/>
              </w:rPr>
              <w:t xml:space="preserve">Cleaning with </w:t>
            </w:r>
            <w:r>
              <w:rPr>
                <w:rFonts w:cs="Arial"/>
                <w:sz w:val="16"/>
                <w:szCs w:val="16"/>
              </w:rPr>
              <w:t>household products</w:t>
            </w:r>
          </w:p>
        </w:tc>
        <w:tc>
          <w:tcPr>
            <w:tcW w:w="1800" w:type="dxa"/>
          </w:tcPr>
          <w:p w14:paraId="3363347A" w14:textId="77777777" w:rsidR="00AB7164" w:rsidRPr="000A3962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ontact with skin and inhalation</w:t>
            </w:r>
          </w:p>
        </w:tc>
        <w:tc>
          <w:tcPr>
            <w:tcW w:w="2527" w:type="dxa"/>
          </w:tcPr>
          <w:p w14:paraId="7FE0F97E" w14:textId="77777777" w:rsidR="00AB7164" w:rsidRPr="0038725B" w:rsidRDefault="00AB7164" w:rsidP="0038725B">
            <w:pPr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t>Skin irritation, eye, nose and throat irritation</w:t>
            </w:r>
          </w:p>
        </w:tc>
        <w:tc>
          <w:tcPr>
            <w:tcW w:w="360" w:type="dxa"/>
          </w:tcPr>
          <w:p w14:paraId="74D05A6B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7829C09D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74CF5013" w14:textId="77777777" w:rsidR="00AB7164" w:rsidRPr="0038725B" w:rsidRDefault="008555A4" w:rsidP="00FF106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03FF1A5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402633D0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149E897B" w14:textId="77777777" w:rsidR="00AB7164" w:rsidRPr="0038725B" w:rsidRDefault="008555A4" w:rsidP="00FF106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10D0223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0B17B303" w14:textId="77777777" w:rsidR="00AB7164" w:rsidRPr="0038725B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273B39B5" w14:textId="77777777" w:rsidR="00FF106A" w:rsidRPr="0038725B" w:rsidRDefault="008555A4" w:rsidP="00FF106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  <w:p w14:paraId="26219066" w14:textId="77777777" w:rsidR="00FF106A" w:rsidRPr="0038725B" w:rsidRDefault="008555A4" w:rsidP="00FF106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  <w:r w:rsidRPr="0038725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06A" w:rsidRPr="0038725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 w:rsidRPr="0038725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0AD6302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On the job</w:t>
            </w:r>
            <w:r w:rsidR="00432045" w:rsidRPr="002C03C3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6BC2848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Follow manufacturer instruction</w:t>
            </w:r>
          </w:p>
          <w:p w14:paraId="3B622301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MSDSs available and up-to-date</w:t>
            </w:r>
          </w:p>
          <w:p w14:paraId="3EE5B6D4" w14:textId="77777777" w:rsidR="00102309" w:rsidRPr="002C03C3" w:rsidRDefault="00102309" w:rsidP="00102309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PPE Practice</w:t>
            </w:r>
          </w:p>
          <w:p w14:paraId="0DA3B83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Efforts to purchase “green” products are enforced</w:t>
            </w:r>
          </w:p>
          <w:p w14:paraId="5CDEB73F" w14:textId="77777777" w:rsidR="00FF106A" w:rsidRPr="002C03C3" w:rsidRDefault="00687216" w:rsidP="00174657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SOP </w:t>
            </w:r>
            <w:r w:rsidR="00174657">
              <w:rPr>
                <w:rFonts w:cs="Arial"/>
                <w:sz w:val="16"/>
                <w:szCs w:val="16"/>
              </w:rPr>
              <w:t>- C</w:t>
            </w:r>
            <w:r w:rsidRPr="002C03C3">
              <w:rPr>
                <w:rFonts w:cs="Arial"/>
                <w:sz w:val="16"/>
                <w:szCs w:val="16"/>
              </w:rPr>
              <w:t>hemical usage</w:t>
            </w:r>
          </w:p>
        </w:tc>
        <w:tc>
          <w:tcPr>
            <w:tcW w:w="2340" w:type="dxa"/>
          </w:tcPr>
          <w:p w14:paraId="6728DE9A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05B6E203" w14:textId="77777777" w:rsidTr="00C06A2D">
        <w:trPr>
          <w:cantSplit/>
        </w:trPr>
        <w:tc>
          <w:tcPr>
            <w:tcW w:w="1818" w:type="dxa"/>
          </w:tcPr>
          <w:p w14:paraId="19E9719E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Disinfect toys after fouling or general cleaning</w:t>
            </w:r>
          </w:p>
        </w:tc>
        <w:tc>
          <w:tcPr>
            <w:tcW w:w="1800" w:type="dxa"/>
          </w:tcPr>
          <w:p w14:paraId="2BB86B8E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5A7F73">
              <w:rPr>
                <w:rFonts w:cs="Arial"/>
                <w:sz w:val="16"/>
                <w:szCs w:val="16"/>
              </w:rPr>
              <w:t>Contact with chemicals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</w:tcPr>
          <w:p w14:paraId="5D02E00E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</w:tcPr>
          <w:p w14:paraId="525A5F2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00AAB0" w14:textId="77777777" w:rsidR="00A02B71" w:rsidRDefault="008555A4" w:rsidP="00A02B7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B7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A10E2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A8134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7F87E5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13602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5D0AA4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6E182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A29E69" w14:textId="77777777" w:rsidR="00A02B71" w:rsidRDefault="008555A4" w:rsidP="00A02B7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B7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A40C1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70C86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C5603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09631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2C4BD7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5665E1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332F1B" w14:textId="77777777" w:rsidR="00A02B71" w:rsidRDefault="008555A4" w:rsidP="00A02B7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B7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A2E77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97879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399C4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2C086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4B70B8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F30351C" w14:textId="77777777" w:rsidR="00A02B71" w:rsidRDefault="00A02B71" w:rsidP="00A02B7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57726416" w14:textId="77777777" w:rsidR="00A02B71" w:rsidRDefault="00A02B71" w:rsidP="00A02B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5A7695EE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Orientations conducted</w:t>
            </w:r>
          </w:p>
          <w:p w14:paraId="1262A18F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 xml:space="preserve">MSDS </w:t>
            </w:r>
            <w:r w:rsidR="00C90F86" w:rsidRPr="002C03C3">
              <w:rPr>
                <w:rFonts w:cs="Arial"/>
                <w:sz w:val="16"/>
                <w:szCs w:val="16"/>
              </w:rPr>
              <w:t>available and up-to-date</w:t>
            </w:r>
          </w:p>
          <w:p w14:paraId="6CDC931C" w14:textId="77777777" w:rsidR="00174657" w:rsidRDefault="00174657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SOP </w:t>
            </w:r>
            <w:r>
              <w:rPr>
                <w:rFonts w:cs="Arial"/>
                <w:sz w:val="16"/>
                <w:szCs w:val="16"/>
              </w:rPr>
              <w:t>- C</w:t>
            </w:r>
            <w:r w:rsidRPr="002C03C3">
              <w:rPr>
                <w:rFonts w:cs="Arial"/>
                <w:sz w:val="16"/>
                <w:szCs w:val="16"/>
              </w:rPr>
              <w:t>hemical usage</w:t>
            </w:r>
            <w:r w:rsidRPr="002C03C3">
              <w:rPr>
                <w:rFonts w:cs="Arial"/>
                <w:sz w:val="17"/>
                <w:szCs w:val="17"/>
              </w:rPr>
              <w:t xml:space="preserve"> </w:t>
            </w:r>
          </w:p>
          <w:p w14:paraId="650480CC" w14:textId="77777777" w:rsidR="00AB7164" w:rsidRPr="002C03C3" w:rsidRDefault="00AB7164" w:rsidP="0038725B">
            <w:pPr>
              <w:rPr>
                <w:rFonts w:cs="Arial"/>
                <w:sz w:val="17"/>
                <w:szCs w:val="17"/>
              </w:rPr>
            </w:pPr>
            <w:r w:rsidRPr="002C03C3">
              <w:rPr>
                <w:rFonts w:cs="Arial"/>
                <w:sz w:val="17"/>
                <w:szCs w:val="17"/>
              </w:rPr>
              <w:t>PPE Practice</w:t>
            </w:r>
          </w:p>
          <w:p w14:paraId="78CDF40A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Efforts to purchase “green” products are enforced</w:t>
            </w:r>
          </w:p>
        </w:tc>
        <w:tc>
          <w:tcPr>
            <w:tcW w:w="2340" w:type="dxa"/>
          </w:tcPr>
          <w:p w14:paraId="10180CFC" w14:textId="77777777" w:rsidR="00AB7164" w:rsidRPr="00670293" w:rsidRDefault="008555A4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670293">
              <w:instrText xml:space="preserve"> FORMTEXT </w:instrText>
            </w:r>
            <w:r w:rsidRPr="00670293">
              <w:fldChar w:fldCharType="separate"/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="00AB7164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AB7164" w:rsidRPr="00670293" w14:paraId="0664275A" w14:textId="77777777" w:rsidTr="00C06A2D">
        <w:trPr>
          <w:cantSplit/>
        </w:trPr>
        <w:tc>
          <w:tcPr>
            <w:tcW w:w="1818" w:type="dxa"/>
          </w:tcPr>
          <w:p w14:paraId="540944FC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o</w:t>
            </w:r>
            <w:r w:rsidRPr="00670293">
              <w:rPr>
                <w:rFonts w:cs="Arial"/>
                <w:sz w:val="16"/>
                <w:szCs w:val="16"/>
              </w:rPr>
              <w:t xml:space="preserve">ffice and </w:t>
            </w: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dministrative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</w:t>
            </w:r>
            <w:r w:rsidRPr="00670293">
              <w:rPr>
                <w:rFonts w:cs="Arial"/>
                <w:sz w:val="16"/>
                <w:szCs w:val="16"/>
              </w:rPr>
              <w:t xml:space="preserve">uties (Including </w:t>
            </w: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omputer </w:t>
            </w:r>
            <w:r>
              <w:rPr>
                <w:rFonts w:cs="Arial"/>
                <w:sz w:val="16"/>
                <w:szCs w:val="16"/>
              </w:rPr>
              <w:t>w</w:t>
            </w:r>
            <w:r w:rsidRPr="00670293">
              <w:rPr>
                <w:rFonts w:cs="Arial"/>
                <w:sz w:val="16"/>
                <w:szCs w:val="16"/>
              </w:rPr>
              <w:t>ork)</w:t>
            </w:r>
          </w:p>
        </w:tc>
        <w:tc>
          <w:tcPr>
            <w:tcW w:w="1800" w:type="dxa"/>
          </w:tcPr>
          <w:p w14:paraId="02A864B9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Sitting at desk performing computer work</w:t>
            </w:r>
          </w:p>
        </w:tc>
        <w:tc>
          <w:tcPr>
            <w:tcW w:w="2527" w:type="dxa"/>
          </w:tcPr>
          <w:p w14:paraId="112CB346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Minor muscle aches</w:t>
            </w:r>
            <w:r>
              <w:rPr>
                <w:rFonts w:cs="Arial"/>
                <w:sz w:val="16"/>
                <w:szCs w:val="16"/>
              </w:rPr>
              <w:t>, headaches, eye strain</w:t>
            </w:r>
          </w:p>
        </w:tc>
        <w:tc>
          <w:tcPr>
            <w:tcW w:w="360" w:type="dxa"/>
          </w:tcPr>
          <w:p w14:paraId="7AE6426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E8E15D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E91B1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C14BE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898AC6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99DAE1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2B776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8F765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BCBB7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713486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9F8E68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B0879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4F38D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44BA1F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A4F034" w14:textId="77777777" w:rsidR="00AB7164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E9FFCE4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Adjustable chair</w:t>
            </w:r>
            <w:r w:rsidRPr="002C03C3">
              <w:rPr>
                <w:rFonts w:cs="Arial"/>
                <w:sz w:val="16"/>
                <w:szCs w:val="16"/>
              </w:rPr>
              <w:br/>
              <w:t>Adjustable keyboard tray</w:t>
            </w:r>
          </w:p>
          <w:p w14:paraId="3AB5965D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635637F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7DADD1D3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Poster - Stretching exercise</w:t>
            </w:r>
          </w:p>
        </w:tc>
        <w:tc>
          <w:tcPr>
            <w:tcW w:w="2340" w:type="dxa"/>
          </w:tcPr>
          <w:p w14:paraId="1057765A" w14:textId="77777777" w:rsidR="00AB7164" w:rsidRPr="00552C04" w:rsidRDefault="008555A4" w:rsidP="00552C04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552C04">
              <w:instrText xml:space="preserve"> FORMTEXT </w:instrText>
            </w:r>
            <w:r w:rsidRPr="00552C04">
              <w:fldChar w:fldCharType="separate"/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Pr="00552C04">
              <w:fldChar w:fldCharType="end"/>
            </w:r>
          </w:p>
        </w:tc>
      </w:tr>
      <w:tr w:rsidR="00AB7164" w:rsidRPr="00670293" w14:paraId="77F3875D" w14:textId="77777777" w:rsidTr="00C06A2D">
        <w:trPr>
          <w:cantSplit/>
        </w:trPr>
        <w:tc>
          <w:tcPr>
            <w:tcW w:w="1818" w:type="dxa"/>
          </w:tcPr>
          <w:p w14:paraId="4B465434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Communicate with</w:t>
            </w:r>
            <w:r w:rsidRPr="006702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parents</w:t>
            </w:r>
          </w:p>
        </w:tc>
        <w:tc>
          <w:tcPr>
            <w:tcW w:w="1800" w:type="dxa"/>
          </w:tcPr>
          <w:p w14:paraId="641924AF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Stress/harassment from dealing </w:t>
            </w:r>
            <w:r>
              <w:rPr>
                <w:rFonts w:cs="Arial"/>
                <w:sz w:val="16"/>
                <w:szCs w:val="16"/>
              </w:rPr>
              <w:t>with the parents</w:t>
            </w:r>
          </w:p>
        </w:tc>
        <w:tc>
          <w:tcPr>
            <w:tcW w:w="2527" w:type="dxa"/>
          </w:tcPr>
          <w:p w14:paraId="33A12697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4852409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85344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345E7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17E12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266A2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EC3BFE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A5B0F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821E50" w14:textId="77777777" w:rsidR="00293CF4" w:rsidRDefault="008555A4" w:rsidP="00293C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F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D1BA34" w14:textId="77777777" w:rsidR="00AB7164" w:rsidRPr="00670293" w:rsidRDefault="008555A4" w:rsidP="00293C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F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FE1403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6A852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841CE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550EF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2B5BF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74DF5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A8CBB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9B4342" w14:textId="77777777" w:rsidR="00293CF4" w:rsidRDefault="008555A4" w:rsidP="00293C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F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6FFB6A" w14:textId="77777777" w:rsidR="00AB7164" w:rsidRPr="00670293" w:rsidRDefault="008555A4" w:rsidP="00293C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F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10CF37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E3F90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D5B71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DDF1F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98F12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67CC72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1AE723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220C9F" w14:textId="77777777" w:rsidR="00293CF4" w:rsidRDefault="008555A4" w:rsidP="00293C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F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4B009C" w14:textId="77777777" w:rsidR="00AB7164" w:rsidRPr="00670293" w:rsidRDefault="008555A4" w:rsidP="00293C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CF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5633A23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0ABA25E9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Course - Dealing with difficult customers </w:t>
            </w:r>
          </w:p>
          <w:p w14:paraId="224D2347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Try to diffuse situation</w:t>
            </w:r>
          </w:p>
          <w:p w14:paraId="044F2726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Involve Supervisor as needed </w:t>
            </w:r>
          </w:p>
          <w:p w14:paraId="6B9D93CD" w14:textId="77777777" w:rsidR="00AB7164" w:rsidRPr="002C03C3" w:rsidRDefault="00E51F55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Refer parents to </w:t>
            </w:r>
            <w:r w:rsidR="00DE1C42" w:rsidRPr="002C03C3">
              <w:rPr>
                <w:rFonts w:cs="Arial"/>
                <w:sz w:val="16"/>
                <w:szCs w:val="16"/>
              </w:rPr>
              <w:t>C</w:t>
            </w:r>
            <w:r w:rsidRPr="002C03C3">
              <w:rPr>
                <w:rFonts w:cs="Arial"/>
                <w:sz w:val="16"/>
                <w:szCs w:val="16"/>
              </w:rPr>
              <w:t>amp Policy Manual</w:t>
            </w:r>
          </w:p>
          <w:p w14:paraId="173C05C1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Workplace Violence Notices displayed – zero tolerance </w:t>
            </w:r>
          </w:p>
          <w:p w14:paraId="74B56E57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 xml:space="preserve">Client Statement Violence-Free Environment </w:t>
            </w:r>
          </w:p>
          <w:p w14:paraId="6F56E668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6"/>
                <w:szCs w:val="16"/>
              </w:rPr>
              <w:t>Prevention of Workplace Violence Policy</w:t>
            </w:r>
          </w:p>
          <w:p w14:paraId="73D205B6" w14:textId="77777777" w:rsidR="00AB7164" w:rsidRPr="002C03C3" w:rsidRDefault="00594495" w:rsidP="0038725B">
            <w:pPr>
              <w:rPr>
                <w:rFonts w:cs="Arial"/>
                <w:sz w:val="16"/>
                <w:szCs w:val="16"/>
              </w:rPr>
            </w:pPr>
            <w:hyperlink r:id="rId17" w:tgtFrame="_blank" w:history="1">
              <w:r w:rsidR="00AB7164" w:rsidRPr="002C03C3">
                <w:rPr>
                  <w:sz w:val="16"/>
                  <w:szCs w:val="16"/>
                </w:rPr>
                <w:t>Harassment Prevention and Resolution Policy</w:t>
              </w:r>
            </w:hyperlink>
            <w:r w:rsidR="00AB7164" w:rsidRPr="002C03C3">
              <w:rPr>
                <w:rFonts w:cs="Arial"/>
                <w:sz w:val="16"/>
                <w:szCs w:val="16"/>
              </w:rPr>
              <w:t xml:space="preserve"> </w:t>
            </w:r>
          </w:p>
          <w:p w14:paraId="5B32008A" w14:textId="77777777" w:rsidR="00AB7164" w:rsidRPr="002C03C3" w:rsidRDefault="00AB7164" w:rsidP="0038725B">
            <w:pPr>
              <w:rPr>
                <w:rFonts w:cs="Arial"/>
                <w:sz w:val="16"/>
                <w:szCs w:val="16"/>
              </w:rPr>
            </w:pPr>
            <w:r w:rsidRPr="002C03C3">
              <w:rPr>
                <w:rFonts w:cs="Arial"/>
                <w:sz w:val="17"/>
                <w:szCs w:val="17"/>
              </w:rPr>
              <w:t>HIGH FIVE®</w:t>
            </w:r>
          </w:p>
        </w:tc>
        <w:tc>
          <w:tcPr>
            <w:tcW w:w="2340" w:type="dxa"/>
          </w:tcPr>
          <w:p w14:paraId="284B9DDA" w14:textId="77777777" w:rsidR="00AB7164" w:rsidRPr="00552C04" w:rsidRDefault="008555A4" w:rsidP="00552C04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552C04">
              <w:instrText xml:space="preserve"> FORMTEXT </w:instrText>
            </w:r>
            <w:r w:rsidRPr="00552C04">
              <w:fldChar w:fldCharType="separate"/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Pr="00552C04">
              <w:fldChar w:fldCharType="end"/>
            </w:r>
          </w:p>
        </w:tc>
      </w:tr>
      <w:tr w:rsidR="00AB7164" w14:paraId="05A260D3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549CEC73" w14:textId="77777777" w:rsidR="00AB7164" w:rsidRPr="00670293" w:rsidRDefault="00AB7164" w:rsidP="008C5961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Money </w:t>
            </w:r>
            <w:r>
              <w:rPr>
                <w:rFonts w:cs="Arial"/>
                <w:sz w:val="16"/>
                <w:szCs w:val="16"/>
              </w:rPr>
              <w:t>h</w:t>
            </w:r>
            <w:r w:rsidRPr="00670293">
              <w:rPr>
                <w:rFonts w:cs="Arial"/>
                <w:sz w:val="16"/>
                <w:szCs w:val="16"/>
              </w:rPr>
              <w:t>andling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2327E6C0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Violence while b</w:t>
            </w:r>
            <w:r w:rsidRPr="00670293">
              <w:rPr>
                <w:rFonts w:cs="Arial"/>
                <w:sz w:val="16"/>
                <w:szCs w:val="16"/>
              </w:rPr>
              <w:t>eing robbed</w:t>
            </w:r>
          </w:p>
        </w:tc>
        <w:tc>
          <w:tcPr>
            <w:tcW w:w="2527" w:type="dxa"/>
          </w:tcPr>
          <w:p w14:paraId="4CCC079A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4A4C6D1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021CD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1A40BE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F32BFF7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FB6C2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71E78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CBA5BE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A24E5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A4B4E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BDC6F5" w14:textId="77777777" w:rsidR="00AB7164" w:rsidRPr="00BA2D6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C867D58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8378B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BB56CF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1FDF194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29A55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B7D34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31A6F0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DDEBC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AAF9AC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392728" w14:textId="77777777" w:rsidR="00AB7164" w:rsidRPr="00BA2D6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5A0040B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C80406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4F0E7A" w14:textId="77777777" w:rsidR="00AB7164" w:rsidRDefault="00AB716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DEB5649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59DA95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23321D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464DEA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27D981" w14:textId="77777777" w:rsidR="00AB7164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D01F5A" w14:textId="77777777" w:rsidR="00AB7164" w:rsidRPr="00BA2D6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1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54F9257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18ADFADC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 xml:space="preserve">– </w:t>
            </w:r>
            <w:r w:rsidRPr="00670293">
              <w:rPr>
                <w:rFonts w:cs="Arial"/>
                <w:sz w:val="16"/>
                <w:szCs w:val="16"/>
              </w:rPr>
              <w:t>Ensure personnel know to not attempt to resist robbery attempts</w:t>
            </w:r>
          </w:p>
          <w:p w14:paraId="657D88EF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safe used</w:t>
            </w:r>
          </w:p>
          <w:p w14:paraId="1BFB2FD0" w14:textId="77777777" w:rsidR="00AB7164" w:rsidRPr="00670293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security cameras</w:t>
            </w:r>
            <w:r w:rsidRPr="00670293">
              <w:rPr>
                <w:rFonts w:cs="Arial"/>
                <w:sz w:val="16"/>
                <w:szCs w:val="16"/>
              </w:rPr>
              <w:br/>
              <w:t>Count money behind a closed door</w:t>
            </w:r>
          </w:p>
          <w:p w14:paraId="0E660320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Only small floats kept onsite</w:t>
            </w:r>
          </w:p>
          <w:p w14:paraId="7A929DD1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Presence of coworkers / patrons (deterrence)</w:t>
            </w:r>
          </w:p>
          <w:p w14:paraId="65BD47CB" w14:textId="77777777" w:rsidR="00AB7164" w:rsidRDefault="00AB7164" w:rsidP="00387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Handling money</w:t>
            </w:r>
          </w:p>
          <w:p w14:paraId="2978341A" w14:textId="77777777" w:rsidR="00AB7164" w:rsidRPr="00BA2D63" w:rsidRDefault="00AB7164" w:rsidP="0038725B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Prevention of Workplace Violence Policy</w:t>
            </w:r>
          </w:p>
        </w:tc>
        <w:tc>
          <w:tcPr>
            <w:tcW w:w="2340" w:type="dxa"/>
          </w:tcPr>
          <w:p w14:paraId="03739EDE" w14:textId="77777777" w:rsidR="00AB7164" w:rsidRPr="00552C04" w:rsidRDefault="008555A4" w:rsidP="00552C04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B7164" w:rsidRPr="00552C04">
              <w:instrText xml:space="preserve"> FORMTEXT </w:instrText>
            </w:r>
            <w:r w:rsidRPr="00552C04">
              <w:fldChar w:fldCharType="separate"/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="00AB7164" w:rsidRPr="00552C04">
              <w:t> </w:t>
            </w:r>
            <w:r w:rsidRPr="00552C04">
              <w:fldChar w:fldCharType="end"/>
            </w:r>
          </w:p>
        </w:tc>
      </w:tr>
      <w:tr w:rsidR="00CF10FF" w14:paraId="7061B316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41693EA4" w14:textId="77777777" w:rsidR="00CF10FF" w:rsidRPr="00CF633D" w:rsidRDefault="00CF10FF" w:rsidP="00630E53">
            <w:pPr>
              <w:pStyle w:val="textfield"/>
              <w:rPr>
                <w:color w:val="auto"/>
              </w:rPr>
            </w:pPr>
            <w:r w:rsidRPr="00CF633D">
              <w:rPr>
                <w:color w:val="auto"/>
              </w:rPr>
              <w:lastRenderedPageBreak/>
              <w:t xml:space="preserve">Working Alone </w:t>
            </w:r>
          </w:p>
        </w:tc>
        <w:tc>
          <w:tcPr>
            <w:tcW w:w="1800" w:type="dxa"/>
          </w:tcPr>
          <w:p w14:paraId="7D94F80F" w14:textId="77777777" w:rsidR="00CF10FF" w:rsidRPr="00CF633D" w:rsidRDefault="00CF10FF" w:rsidP="008F249F">
            <w:pPr>
              <w:pStyle w:val="textfield"/>
              <w:rPr>
                <w:color w:val="auto"/>
              </w:rPr>
            </w:pPr>
            <w:r w:rsidRPr="00CF633D">
              <w:rPr>
                <w:color w:val="auto"/>
              </w:rPr>
              <w:t xml:space="preserve">Violence </w:t>
            </w:r>
            <w:r w:rsidR="00CF633D">
              <w:rPr>
                <w:color w:val="auto"/>
              </w:rPr>
              <w:t>from dealing with unsati</w:t>
            </w:r>
            <w:r w:rsidR="002F2097">
              <w:rPr>
                <w:color w:val="auto"/>
              </w:rPr>
              <w:t xml:space="preserve">sfied </w:t>
            </w:r>
            <w:r w:rsidR="008F249F">
              <w:rPr>
                <w:color w:val="auto"/>
              </w:rPr>
              <w:t>clients</w:t>
            </w:r>
          </w:p>
        </w:tc>
        <w:tc>
          <w:tcPr>
            <w:tcW w:w="2527" w:type="dxa"/>
          </w:tcPr>
          <w:p w14:paraId="56FD5986" w14:textId="77777777" w:rsidR="00CF10FF" w:rsidRPr="00CF633D" w:rsidRDefault="00CF10FF" w:rsidP="00630E53">
            <w:pPr>
              <w:pStyle w:val="textfield"/>
              <w:rPr>
                <w:color w:val="auto"/>
              </w:rPr>
            </w:pPr>
            <w:r w:rsidRPr="00CF633D">
              <w:rPr>
                <w:color w:val="auto"/>
              </w:rPr>
              <w:t>Violence / harassment, stress, psychological illness</w:t>
            </w:r>
          </w:p>
        </w:tc>
        <w:tc>
          <w:tcPr>
            <w:tcW w:w="360" w:type="dxa"/>
          </w:tcPr>
          <w:p w14:paraId="5060501B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EE0144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AB33EEE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821744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C34745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920B6B" w14:textId="77777777" w:rsidR="00CF10FF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1CCCA56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7AFD23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4E14E3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8414F7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253308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237195" w14:textId="77777777" w:rsidR="00CF10FF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C91308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EBF2B3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CA79DF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B2265E" w14:textId="77777777" w:rsidR="00CF10FF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76D37E" w14:textId="77777777" w:rsidR="00CF10FF" w:rsidRDefault="008555A4" w:rsidP="00CF10FF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9C5F77" w14:textId="77777777" w:rsidR="00CF10FF" w:rsidRPr="00670293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F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5073824" w14:textId="77777777" w:rsidR="00CF10FF" w:rsidRDefault="00CF10FF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  <w:r w:rsidRPr="00C05788">
              <w:rPr>
                <w:rFonts w:cs="Arial"/>
                <w:sz w:val="16"/>
                <w:szCs w:val="16"/>
              </w:rPr>
              <w:br/>
              <w:t>Panic button send alarm to MPs</w:t>
            </w:r>
            <w:r w:rsidRPr="00C05788">
              <w:rPr>
                <w:rFonts w:cs="Arial"/>
                <w:sz w:val="16"/>
                <w:szCs w:val="16"/>
              </w:rPr>
              <w:br/>
              <w:t xml:space="preserve">Security custodian at events </w:t>
            </w:r>
          </w:p>
          <w:p w14:paraId="210183BD" w14:textId="77777777" w:rsidR="00CF10FF" w:rsidRDefault="00CF10FF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Onsite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C05788">
              <w:rPr>
                <w:rFonts w:cs="Arial"/>
                <w:sz w:val="16"/>
                <w:szCs w:val="16"/>
              </w:rPr>
              <w:t xml:space="preserve">ecurity cameras </w:t>
            </w:r>
          </w:p>
          <w:p w14:paraId="5227A826" w14:textId="77777777" w:rsidR="00CF10FF" w:rsidRDefault="00CF10FF" w:rsidP="0038725B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Phone</w:t>
            </w:r>
            <w:r w:rsidRPr="00C05788">
              <w:rPr>
                <w:rFonts w:cs="Arial"/>
                <w:sz w:val="16"/>
                <w:szCs w:val="16"/>
              </w:rPr>
              <w:br/>
              <w:t>Lockup procedure</w:t>
            </w:r>
          </w:p>
          <w:p w14:paraId="566AA660" w14:textId="77777777" w:rsidR="00CF10FF" w:rsidRPr="00C05788" w:rsidRDefault="00CF10FF" w:rsidP="0038725B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547D9248" w14:textId="77777777" w:rsidR="00CF10FF" w:rsidRPr="00552C04" w:rsidRDefault="008555A4" w:rsidP="00552C04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F10FF" w:rsidRPr="00552C04">
              <w:instrText xml:space="preserve"> FORMTEXT </w:instrText>
            </w:r>
            <w:r w:rsidRPr="00552C04">
              <w:fldChar w:fldCharType="separate"/>
            </w:r>
            <w:r w:rsidR="00CF10FF" w:rsidRPr="00552C04">
              <w:t> </w:t>
            </w:r>
            <w:r w:rsidR="00CF10FF" w:rsidRPr="00552C04">
              <w:t> </w:t>
            </w:r>
            <w:r w:rsidR="00CF10FF" w:rsidRPr="00552C04">
              <w:t> </w:t>
            </w:r>
            <w:r w:rsidR="00CF10FF" w:rsidRPr="00552C04">
              <w:t> </w:t>
            </w:r>
            <w:r w:rsidR="00CF10FF" w:rsidRPr="00552C04">
              <w:t> </w:t>
            </w:r>
            <w:r w:rsidRPr="00552C04">
              <w:fldChar w:fldCharType="end"/>
            </w:r>
          </w:p>
        </w:tc>
      </w:tr>
      <w:tr w:rsidR="00630E53" w14:paraId="68376CB7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6F205883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46F08DCE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157CE730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73BDDD9F" w14:textId="77777777" w:rsidR="00630E53" w:rsidRPr="009B24AA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5EC1E03" w14:textId="77777777" w:rsidR="00630E53" w:rsidRPr="009B24AA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E483FAA" w14:textId="77777777" w:rsidR="00630E53" w:rsidRPr="009B24AA" w:rsidRDefault="008555A4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4BF5026" w14:textId="77777777" w:rsidR="00630E53" w:rsidRDefault="008555A4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2A7AFE">
              <w:instrText xml:space="preserve"> FORMTEXT </w:instrText>
            </w:r>
            <w:r w:rsidRPr="002A7AFE">
              <w:fldChar w:fldCharType="separate"/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0A729128" w14:textId="77777777" w:rsidR="00630E53" w:rsidRDefault="008555A4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2A7AFE">
              <w:instrText xml:space="preserve"> FORMTEXT </w:instrText>
            </w:r>
            <w:r w:rsidRPr="002A7AFE">
              <w:fldChar w:fldCharType="separate"/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Pr="002A7AFE">
              <w:fldChar w:fldCharType="end"/>
            </w:r>
          </w:p>
        </w:tc>
      </w:tr>
      <w:tr w:rsidR="00630E53" w14:paraId="5C4613CD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3152A9BC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4B46516F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63AEFBBE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4AFCA1DB" w14:textId="77777777" w:rsidR="00630E53" w:rsidRPr="009B24AA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8DA35BC" w14:textId="77777777" w:rsidR="00630E53" w:rsidRPr="009B24AA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64C4BB5" w14:textId="77777777" w:rsidR="00630E53" w:rsidRPr="009B24AA" w:rsidRDefault="008555A4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801337F" w14:textId="77777777" w:rsidR="00630E53" w:rsidRDefault="008555A4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2A7AFE">
              <w:instrText xml:space="preserve"> FORMTEXT </w:instrText>
            </w:r>
            <w:r w:rsidRPr="002A7AFE">
              <w:fldChar w:fldCharType="separate"/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612179AF" w14:textId="77777777" w:rsidR="00630E53" w:rsidRDefault="008555A4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2A7AFE">
              <w:instrText xml:space="preserve"> FORMTEXT </w:instrText>
            </w:r>
            <w:r w:rsidRPr="002A7AFE">
              <w:fldChar w:fldCharType="separate"/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Pr="002A7AFE">
              <w:fldChar w:fldCharType="end"/>
            </w:r>
          </w:p>
        </w:tc>
      </w:tr>
      <w:tr w:rsidR="00630E53" w14:paraId="61DED429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07728887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4FEC497B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36CBD47E" w14:textId="77777777" w:rsidR="00630E53" w:rsidRPr="009B24AA" w:rsidRDefault="008555A4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552C04">
              <w:instrText xml:space="preserve"> FORMTEXT </w:instrText>
            </w:r>
            <w:r w:rsidRPr="00552C04">
              <w:fldChar w:fldCharType="separate"/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="00630E53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44A3B353" w14:textId="77777777" w:rsidR="00630E53" w:rsidRPr="009B24AA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72350EA" w14:textId="77777777" w:rsidR="00630E53" w:rsidRPr="009B24AA" w:rsidRDefault="008555A4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0E41214" w14:textId="77777777" w:rsidR="00630E53" w:rsidRPr="009B24AA" w:rsidRDefault="008555A4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896406A" w14:textId="77777777" w:rsidR="00630E53" w:rsidRDefault="008555A4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2A7AFE">
              <w:instrText xml:space="preserve"> FORMTEXT </w:instrText>
            </w:r>
            <w:r w:rsidRPr="002A7AFE">
              <w:fldChar w:fldCharType="separate"/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4731F05C" w14:textId="77777777" w:rsidR="00630E53" w:rsidRDefault="008555A4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0E53" w:rsidRPr="002A7AFE">
              <w:instrText xml:space="preserve"> FORMTEXT </w:instrText>
            </w:r>
            <w:r w:rsidRPr="002A7AFE">
              <w:fldChar w:fldCharType="separate"/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="00630E53" w:rsidRPr="002A7AFE">
              <w:t> </w:t>
            </w:r>
            <w:r w:rsidRPr="002A7AFE">
              <w:fldChar w:fldCharType="end"/>
            </w:r>
          </w:p>
        </w:tc>
      </w:tr>
    </w:tbl>
    <w:p w14:paraId="3C7E0176" w14:textId="77777777" w:rsidR="00962E15" w:rsidRDefault="000A3B6D" w:rsidP="000A3B6D">
      <w:pPr>
        <w:spacing w:before="240"/>
        <w:rPr>
          <w:b/>
          <w:sz w:val="24"/>
        </w:rPr>
      </w:pPr>
      <w:r w:rsidRPr="00840F98">
        <w:rPr>
          <w:b/>
          <w:sz w:val="24"/>
        </w:rPr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5B40E9" w14:paraId="3113EF23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490ADA2B" w14:textId="77777777" w:rsidR="00962E15" w:rsidRPr="006A6FE8" w:rsidRDefault="00962E15" w:rsidP="00D128C1">
            <w:pPr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40607658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4FA8D5D3" w14:textId="77777777" w:rsidR="00962E15" w:rsidRPr="006A6FE8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1B1FE0E9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 xml:space="preserve">Control Measures </w:t>
            </w:r>
            <w:r>
              <w:rPr>
                <w:rFonts w:cs="Arial"/>
                <w:b/>
                <w:color w:val="000000"/>
                <w:sz w:val="18"/>
                <w:szCs w:val="16"/>
              </w:rPr>
              <w:t>Recommended</w:t>
            </w:r>
          </w:p>
          <w:p w14:paraId="31041BA5" w14:textId="77777777" w:rsidR="00962E15" w:rsidRPr="00265943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if not in place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or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05A549FC" w14:textId="77777777" w:rsidR="00962E15" w:rsidRPr="005B40E9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62E15" w:rsidRPr="006A6FE8" w14:paraId="199891D6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64C9DA18" w14:textId="77777777" w:rsidR="00962E15" w:rsidRPr="000D05C3" w:rsidRDefault="000D05C3" w:rsidP="000D05C3">
            <w:r>
              <w:rPr>
                <w:rFonts w:cs="Arial"/>
                <w:color w:val="0000FF"/>
                <w:sz w:val="14"/>
                <w:szCs w:val="16"/>
              </w:rPr>
              <w:t>Check the box</w:t>
            </w: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6"/>
              </w:rPr>
              <w:t>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2EC0B664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3221F4D8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BAC621" w14:textId="77777777" w:rsidR="00962E15" w:rsidRPr="00C47FD4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74FBAA7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B86A44" w14:textId="77777777" w:rsidR="00962E15" w:rsidRPr="00C47FD4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15D18521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21ECEEF9" w14:textId="77777777" w:rsidR="00962E15" w:rsidRPr="006A6FE8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962E15" w:rsidRPr="00E565AF" w14:paraId="34660041" w14:textId="77777777" w:rsidTr="00D128C1">
        <w:trPr>
          <w:cantSplit/>
        </w:trPr>
        <w:tc>
          <w:tcPr>
            <w:tcW w:w="1818" w:type="dxa"/>
          </w:tcPr>
          <w:p w14:paraId="0D1F8E3F" w14:textId="77777777" w:rsidR="00962E15" w:rsidRPr="00670293" w:rsidRDefault="008555A4" w:rsidP="000D05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>CHLORINE - Potential release of chemicals</w:t>
            </w:r>
          </w:p>
        </w:tc>
        <w:tc>
          <w:tcPr>
            <w:tcW w:w="1800" w:type="dxa"/>
          </w:tcPr>
          <w:p w14:paraId="0EA0AFA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457F45F3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TOXIC chlorine vapour</w:t>
            </w:r>
          </w:p>
        </w:tc>
        <w:tc>
          <w:tcPr>
            <w:tcW w:w="2527" w:type="dxa"/>
          </w:tcPr>
          <w:p w14:paraId="3EAB628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CD00C0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4FEFBA6C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death, breathing difficulty, respiratory irritation, lung injury</w:t>
            </w:r>
          </w:p>
        </w:tc>
        <w:tc>
          <w:tcPr>
            <w:tcW w:w="360" w:type="dxa"/>
          </w:tcPr>
          <w:p w14:paraId="3ACF91DC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1B697B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AA753D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609208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CF13D3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38541A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FF4A1B" w14:textId="77777777" w:rsidR="00962E15" w:rsidRPr="00670293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CAAD6C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6BEA3E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06167B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992ADF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0EA413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B9386F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B6B166" w14:textId="77777777" w:rsidR="00962E15" w:rsidRPr="00670293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CC05CF0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ABA3696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CCD255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AE0FC5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9FF35F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48789F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48684B" w14:textId="77777777" w:rsidR="00962E15" w:rsidRPr="00670293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AD5DAE3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793B27E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WHMIS applied to the workplace</w:t>
            </w:r>
          </w:p>
          <w:p w14:paraId="6D76C96B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Emergency evacuation drill</w:t>
            </w:r>
          </w:p>
          <w:p w14:paraId="0119FB7F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Emergency Button</w:t>
            </w:r>
          </w:p>
          <w:p w14:paraId="5CD1E0B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</w:p>
          <w:p w14:paraId="7AA6EBC7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evacuation plan</w:t>
            </w:r>
          </w:p>
          <w:p w14:paraId="70B01D0A" w14:textId="77777777" w:rsidR="00962E15" w:rsidRPr="00670293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Data Sheet</w:t>
            </w:r>
            <w:r w:rsidR="00432045">
              <w:rPr>
                <w:rFonts w:cs="Arial"/>
                <w:sz w:val="16"/>
                <w:szCs w:val="16"/>
              </w:rPr>
              <w:t xml:space="preserve"> (SDS)</w:t>
            </w:r>
          </w:p>
        </w:tc>
        <w:tc>
          <w:tcPr>
            <w:tcW w:w="2340" w:type="dxa"/>
          </w:tcPr>
          <w:p w14:paraId="2F56EA44" w14:textId="77777777" w:rsidR="00962E15" w:rsidRPr="00E565AF" w:rsidRDefault="008555A4" w:rsidP="00D128C1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E15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="00962E15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962E15" w:rsidRPr="00962E15" w14:paraId="1A453F4F" w14:textId="77777777" w:rsidTr="00D128C1">
        <w:trPr>
          <w:cantSplit/>
        </w:trPr>
        <w:tc>
          <w:tcPr>
            <w:tcW w:w="1818" w:type="dxa"/>
          </w:tcPr>
          <w:p w14:paraId="48249761" w14:textId="77777777" w:rsidR="00962E15" w:rsidRDefault="008555A4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>CHLORINE - Potential release of chemicals</w:t>
            </w:r>
          </w:p>
        </w:tc>
        <w:tc>
          <w:tcPr>
            <w:tcW w:w="1800" w:type="dxa"/>
          </w:tcPr>
          <w:p w14:paraId="3ED02EF1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53A5B10F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168680AA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CD00C0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4102C908" w14:textId="77777777" w:rsidR="00962E15" w:rsidRPr="00CD00C0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Irritation, burns</w:t>
            </w:r>
          </w:p>
        </w:tc>
        <w:tc>
          <w:tcPr>
            <w:tcW w:w="360" w:type="dxa"/>
          </w:tcPr>
          <w:p w14:paraId="22E7187E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A3526C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29DB900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7CEFE94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095BD7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152C68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45581CE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615E27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65DF5A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3649BA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DB729BA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C8B782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D34E87D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C803B1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424F95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F3B609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9B45DF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D4443E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04ADC43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72F0B2BB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WHMIS applied to the workplace</w:t>
            </w:r>
          </w:p>
          <w:p w14:paraId="17059936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– Emergency evacuation drill</w:t>
            </w:r>
          </w:p>
          <w:p w14:paraId="4CD36809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Emergency Button</w:t>
            </w:r>
          </w:p>
          <w:p w14:paraId="654AFCAE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Phone in pool</w:t>
            </w:r>
            <w:r>
              <w:rPr>
                <w:rFonts w:cs="Arial"/>
                <w:sz w:val="16"/>
                <w:szCs w:val="16"/>
              </w:rPr>
              <w:t xml:space="preserve"> area</w:t>
            </w:r>
          </w:p>
          <w:p w14:paraId="08CC9022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evacuation plan</w:t>
            </w:r>
          </w:p>
          <w:p w14:paraId="2AC21190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Data Sheet</w:t>
            </w:r>
          </w:p>
        </w:tc>
        <w:tc>
          <w:tcPr>
            <w:tcW w:w="2340" w:type="dxa"/>
          </w:tcPr>
          <w:p w14:paraId="72289767" w14:textId="77777777" w:rsidR="00962E15" w:rsidRPr="00962E15" w:rsidRDefault="008555A4" w:rsidP="00D128C1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6CA9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="00A16CA9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962E15" w:rsidRPr="00962E15" w14:paraId="198F7C64" w14:textId="77777777" w:rsidTr="00D128C1">
        <w:trPr>
          <w:cantSplit/>
        </w:trPr>
        <w:tc>
          <w:tcPr>
            <w:tcW w:w="1818" w:type="dxa"/>
          </w:tcPr>
          <w:p w14:paraId="6D9A7AF6" w14:textId="77777777" w:rsidR="00962E15" w:rsidRDefault="008555A4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5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0D05C3">
              <w:rPr>
                <w:rFonts w:cs="Arial"/>
                <w:sz w:val="16"/>
                <w:szCs w:val="16"/>
              </w:rPr>
              <w:t xml:space="preserve"> </w:t>
            </w:r>
            <w:r w:rsidR="00962E15">
              <w:rPr>
                <w:rFonts w:cs="Arial"/>
                <w:sz w:val="16"/>
                <w:szCs w:val="16"/>
              </w:rPr>
              <w:t xml:space="preserve">ASBESTOS - Potential </w:t>
            </w:r>
            <w:r w:rsidR="00962E15" w:rsidRPr="00011549">
              <w:rPr>
                <w:rFonts w:cs="Arial"/>
                <w:sz w:val="16"/>
                <w:szCs w:val="16"/>
              </w:rPr>
              <w:t>release of airborne asbestos fibers</w:t>
            </w:r>
            <w:r w:rsidR="00962E15" w:rsidRPr="00FA341B">
              <w:rPr>
                <w:rFonts w:cs="Arial"/>
                <w:sz w:val="16"/>
                <w:szCs w:val="16"/>
              </w:rPr>
              <w:t xml:space="preserve"> when</w:t>
            </w:r>
            <w:r w:rsidR="00962E15">
              <w:rPr>
                <w:rFonts w:cs="Arial"/>
                <w:sz w:val="16"/>
                <w:szCs w:val="16"/>
              </w:rPr>
              <w:t xml:space="preserve"> </w:t>
            </w:r>
            <w:r w:rsidR="00962E15" w:rsidRPr="00FA341B">
              <w:rPr>
                <w:rFonts w:cs="Arial"/>
                <w:sz w:val="16"/>
                <w:szCs w:val="16"/>
              </w:rPr>
              <w:t>renovation or</w:t>
            </w:r>
            <w:r w:rsidR="00962E15">
              <w:rPr>
                <w:rFonts w:cs="Arial"/>
                <w:sz w:val="16"/>
                <w:szCs w:val="16"/>
              </w:rPr>
              <w:t xml:space="preserve"> </w:t>
            </w:r>
            <w:r w:rsidR="00962E15" w:rsidRPr="00FA341B">
              <w:rPr>
                <w:rFonts w:cs="Arial"/>
                <w:sz w:val="16"/>
                <w:szCs w:val="16"/>
              </w:rPr>
              <w:t>demolition activities are occurring</w:t>
            </w:r>
            <w:r w:rsidR="00962E15">
              <w:rPr>
                <w:rFonts w:cs="Arial"/>
                <w:sz w:val="16"/>
                <w:szCs w:val="16"/>
              </w:rPr>
              <w:t xml:space="preserve"> if control measures are not in place</w:t>
            </w:r>
          </w:p>
        </w:tc>
        <w:tc>
          <w:tcPr>
            <w:tcW w:w="1800" w:type="dxa"/>
          </w:tcPr>
          <w:p w14:paraId="5A6C1139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7EDD9A3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 w:rsidRPr="00011549">
              <w:rPr>
                <w:rFonts w:cs="Arial"/>
                <w:sz w:val="16"/>
                <w:szCs w:val="16"/>
              </w:rPr>
              <w:t>airborne asbestos fibers</w:t>
            </w:r>
            <w:r w:rsidRPr="00FA341B">
              <w:rPr>
                <w:rFonts w:cs="Arial"/>
                <w:sz w:val="16"/>
                <w:szCs w:val="16"/>
              </w:rPr>
              <w:t xml:space="preserve"> </w:t>
            </w:r>
            <w:r w:rsidRPr="001D3738">
              <w:rPr>
                <w:rFonts w:cs="Arial"/>
                <w:sz w:val="16"/>
                <w:szCs w:val="16"/>
              </w:rPr>
              <w:t>when building is being renovated or demolished</w:t>
            </w:r>
          </w:p>
        </w:tc>
        <w:tc>
          <w:tcPr>
            <w:tcW w:w="2527" w:type="dxa"/>
          </w:tcPr>
          <w:p w14:paraId="1672EA8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519C2B43" w14:textId="77777777" w:rsidR="00962E15" w:rsidRPr="00CD00C0" w:rsidRDefault="00962E15" w:rsidP="00962E15">
            <w:pPr>
              <w:rPr>
                <w:rFonts w:cs="Arial"/>
                <w:sz w:val="16"/>
                <w:szCs w:val="16"/>
              </w:rPr>
            </w:pPr>
            <w:r w:rsidRPr="00330A79">
              <w:rPr>
                <w:rFonts w:cs="Arial"/>
                <w:sz w:val="16"/>
                <w:szCs w:val="16"/>
              </w:rPr>
              <w:t>Asbestosis</w:t>
            </w:r>
            <w:r>
              <w:rPr>
                <w:rFonts w:cs="Arial"/>
                <w:sz w:val="16"/>
                <w:szCs w:val="16"/>
              </w:rPr>
              <w:t>, pleura, lung cancer,</w:t>
            </w:r>
            <w:r w:rsidRPr="00C21823">
              <w:rPr>
                <w:rFonts w:cs="Arial"/>
                <w:sz w:val="16"/>
                <w:szCs w:val="16"/>
              </w:rPr>
              <w:t xml:space="preserve"> mesothelioma</w:t>
            </w:r>
            <w:r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6F348A98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B5E094" w14:textId="77777777" w:rsidR="00A9557D" w:rsidRDefault="00A9557D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575753E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1F9F72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349CAC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B6B5E88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1165E66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304478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0BFB27E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2F7234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3CF3FB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568BBC7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DF881BC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95C4DE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9AE3BA3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329E86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F8715D" w14:textId="77777777" w:rsidR="00962E15" w:rsidRDefault="00962E15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221F233" w14:textId="77777777" w:rsidR="00962E15" w:rsidRDefault="008555A4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E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94495">
              <w:rPr>
                <w:rFonts w:cs="Arial"/>
                <w:sz w:val="16"/>
                <w:szCs w:val="16"/>
              </w:rPr>
            </w:r>
            <w:r w:rsidR="005944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B555A48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</w:t>
            </w:r>
            <w:r w:rsidR="00B90FC4">
              <w:rPr>
                <w:rFonts w:cs="Arial"/>
                <w:sz w:val="16"/>
                <w:szCs w:val="16"/>
              </w:rPr>
              <w:t xml:space="preserve">training </w:t>
            </w:r>
            <w:r>
              <w:rPr>
                <w:rFonts w:cs="Arial"/>
                <w:sz w:val="16"/>
                <w:szCs w:val="16"/>
              </w:rPr>
              <w:t>- Awareness of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  <w:r w:rsidR="00432045">
              <w:rPr>
                <w:rFonts w:cs="Arial"/>
                <w:sz w:val="16"/>
                <w:szCs w:val="16"/>
              </w:rPr>
              <w:t xml:space="preserve"> </w:t>
            </w:r>
          </w:p>
          <w:p w14:paraId="54754822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325D213C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not perform or direct renovation without inquiring about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</w:p>
          <w:p w14:paraId="39D0CF51" w14:textId="77777777" w:rsidR="00962E15" w:rsidRDefault="00962E15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1AAE2C12" w14:textId="77777777" w:rsidR="00457276" w:rsidRDefault="008555A4" w:rsidP="00457276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16CA9" w:rsidRPr="00457276"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57276">
              <w:t xml:space="preserve">If unknown, please leave this note: </w:t>
            </w:r>
          </w:p>
          <w:p w14:paraId="26DD799E" w14:textId="77777777" w:rsidR="00962E15" w:rsidRPr="00962E15" w:rsidRDefault="00457276" w:rsidP="003240EF">
            <w:pPr>
              <w:pStyle w:val="textfield"/>
            </w:pPr>
            <w:r>
              <w:t>Pending national inventory</w:t>
            </w:r>
            <w:r w:rsidR="003240EF">
              <w:t xml:space="preserve"> of asbestos in DND buildings</w:t>
            </w:r>
            <w:r w:rsidR="008555A4" w:rsidRPr="00670293">
              <w:rPr>
                <w:lang w:val="fr-CA"/>
              </w:rPr>
              <w:fldChar w:fldCharType="end"/>
            </w:r>
          </w:p>
        </w:tc>
      </w:tr>
      <w:tr w:rsidR="005352E0" w:rsidRPr="00962E15" w14:paraId="3C08CF6A" w14:textId="77777777" w:rsidTr="00D128C1">
        <w:trPr>
          <w:cantSplit/>
        </w:trPr>
        <w:tc>
          <w:tcPr>
            <w:tcW w:w="1818" w:type="dxa"/>
          </w:tcPr>
          <w:p w14:paraId="30A3C193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1545F58D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37E9F133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24D6F63D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5B14B4A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DA23A83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33AB8B42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570A2A62" w14:textId="77777777" w:rsidR="005352E0" w:rsidRPr="00670293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5352E0" w:rsidRPr="00962E15" w14:paraId="1F51180D" w14:textId="77777777" w:rsidTr="00D128C1">
        <w:trPr>
          <w:cantSplit/>
        </w:trPr>
        <w:tc>
          <w:tcPr>
            <w:tcW w:w="1818" w:type="dxa"/>
          </w:tcPr>
          <w:p w14:paraId="3909D8DE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49D1A1CD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0A39178F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4B497382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BE122A8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6FB7E77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592F8999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0FBEA1C7" w14:textId="77777777" w:rsidR="005352E0" w:rsidRPr="00670293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5352E0" w:rsidRPr="00962E15" w14:paraId="695F7DE2" w14:textId="77777777" w:rsidTr="00D128C1">
        <w:trPr>
          <w:cantSplit/>
        </w:trPr>
        <w:tc>
          <w:tcPr>
            <w:tcW w:w="1818" w:type="dxa"/>
          </w:tcPr>
          <w:p w14:paraId="05146C83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7B93A37F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69F42B08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5723C153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1BC6AD1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045A895B" w14:textId="77777777" w:rsidR="005352E0" w:rsidRPr="00226A2E" w:rsidRDefault="008555A4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26A2E">
              <w:rPr>
                <w:color w:val="auto"/>
              </w:rPr>
              <w:instrText xml:space="preserve"> FORMCHECKBOX </w:instrText>
            </w:r>
            <w:r w:rsidR="00594495">
              <w:rPr>
                <w:color w:val="auto"/>
              </w:rPr>
            </w:r>
            <w:r w:rsidR="00594495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05408BB" w14:textId="77777777" w:rsidR="005352E0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52DFA8E7" w14:textId="77777777" w:rsidR="005352E0" w:rsidRPr="00670293" w:rsidRDefault="008555A4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670293">
              <w:instrText xml:space="preserve"> FORMTEXT </w:instrText>
            </w:r>
            <w:r w:rsidRPr="00670293">
              <w:fldChar w:fldCharType="separate"/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="005352E0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0F6D2A63" w14:textId="77777777" w:rsidR="00883B1B" w:rsidRPr="000524B3" w:rsidRDefault="00883B1B" w:rsidP="00883B1B">
      <w:pPr>
        <w:spacing w:before="240"/>
        <w:rPr>
          <w:b/>
          <w:sz w:val="24"/>
        </w:rPr>
      </w:pPr>
      <w:r w:rsidRPr="000524B3">
        <w:rPr>
          <w:b/>
          <w:sz w:val="24"/>
        </w:rPr>
        <w:t>Safety Equipment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988"/>
        <w:gridCol w:w="9687"/>
      </w:tblGrid>
      <w:tr w:rsidR="00883B1B" w:rsidRPr="001741CB" w14:paraId="773DA1DA" w14:textId="77777777" w:rsidTr="001876DA">
        <w:tc>
          <w:tcPr>
            <w:tcW w:w="3988" w:type="dxa"/>
          </w:tcPr>
          <w:p w14:paraId="69FFBEED" w14:textId="77777777" w:rsidR="00883B1B" w:rsidRPr="001741CB" w:rsidRDefault="00883B1B" w:rsidP="001876DA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687" w:type="dxa"/>
          </w:tcPr>
          <w:p w14:paraId="134C7553" w14:textId="77777777" w:rsidR="00883B1B" w:rsidRPr="001741CB" w:rsidRDefault="00883B1B" w:rsidP="001876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Physical L</w:t>
            </w:r>
            <w:r w:rsidRPr="001741CB">
              <w:rPr>
                <w:rFonts w:cs="Arial"/>
                <w:b/>
                <w:szCs w:val="20"/>
              </w:rPr>
              <w:t>ocation</w:t>
            </w:r>
            <w:r>
              <w:rPr>
                <w:rFonts w:cs="Arial"/>
                <w:b/>
                <w:szCs w:val="20"/>
              </w:rPr>
              <w:t xml:space="preserve"> of the item </w:t>
            </w:r>
          </w:p>
        </w:tc>
      </w:tr>
      <w:tr w:rsidR="00883B1B" w:rsidRPr="001741CB" w14:paraId="15AD831E" w14:textId="77777777" w:rsidTr="001876DA">
        <w:tc>
          <w:tcPr>
            <w:tcW w:w="3988" w:type="dxa"/>
          </w:tcPr>
          <w:p w14:paraId="12772AF3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First Aid Kit</w:t>
            </w:r>
          </w:p>
        </w:tc>
        <w:tc>
          <w:tcPr>
            <w:tcW w:w="9687" w:type="dxa"/>
          </w:tcPr>
          <w:p w14:paraId="00B75E69" w14:textId="77777777" w:rsidR="00883B1B" w:rsidRPr="001741CB" w:rsidRDefault="008555A4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789A39BB" w14:textId="77777777" w:rsidTr="001876DA">
        <w:tc>
          <w:tcPr>
            <w:tcW w:w="3988" w:type="dxa"/>
          </w:tcPr>
          <w:p w14:paraId="3C8BC661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lastRenderedPageBreak/>
              <w:t xml:space="preserve">Automated External Defibrillator </w:t>
            </w:r>
            <w:r w:rsidRPr="00BB685F">
              <w:rPr>
                <w:rFonts w:cs="Arial"/>
                <w:sz w:val="18"/>
                <w:szCs w:val="16"/>
              </w:rPr>
              <w:t>(AED)</w:t>
            </w:r>
          </w:p>
        </w:tc>
        <w:tc>
          <w:tcPr>
            <w:tcW w:w="9687" w:type="dxa"/>
          </w:tcPr>
          <w:p w14:paraId="59464A38" w14:textId="77777777" w:rsidR="00883B1B" w:rsidRPr="00EA6152" w:rsidRDefault="008555A4" w:rsidP="001876DA">
            <w:pPr>
              <w:pStyle w:val="textfield"/>
              <w:rPr>
                <w:rStyle w:val="Style3"/>
              </w:rPr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39BB4988" w14:textId="77777777" w:rsidTr="001876DA">
        <w:tc>
          <w:tcPr>
            <w:tcW w:w="3988" w:type="dxa"/>
          </w:tcPr>
          <w:p w14:paraId="4FA5B0A5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Safety Data Sheets</w:t>
            </w:r>
            <w:r>
              <w:rPr>
                <w:rFonts w:cs="Arial"/>
                <w:b/>
                <w:sz w:val="18"/>
                <w:szCs w:val="16"/>
              </w:rPr>
              <w:t xml:space="preserve"> Binder </w:t>
            </w:r>
            <w:r w:rsidRPr="00726E86">
              <w:rPr>
                <w:rFonts w:cs="Arial"/>
                <w:sz w:val="18"/>
                <w:szCs w:val="16"/>
              </w:rPr>
              <w:t>(SDS</w:t>
            </w:r>
            <w:r>
              <w:rPr>
                <w:rFonts w:cs="Arial"/>
                <w:sz w:val="18"/>
                <w:szCs w:val="16"/>
              </w:rPr>
              <w:t xml:space="preserve"> or MSDS</w:t>
            </w:r>
            <w:r w:rsidRPr="00726E86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687" w:type="dxa"/>
          </w:tcPr>
          <w:p w14:paraId="22769192" w14:textId="77777777" w:rsidR="00883B1B" w:rsidRPr="001741CB" w:rsidRDefault="008555A4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52B628E0" w14:textId="77777777" w:rsidTr="001876DA">
        <w:tc>
          <w:tcPr>
            <w:tcW w:w="3988" w:type="dxa"/>
          </w:tcPr>
          <w:p w14:paraId="6100C8C9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Eyewash Station</w:t>
            </w:r>
          </w:p>
        </w:tc>
        <w:tc>
          <w:tcPr>
            <w:tcW w:w="9687" w:type="dxa"/>
          </w:tcPr>
          <w:p w14:paraId="7623B3D0" w14:textId="77777777" w:rsidR="00883B1B" w:rsidRPr="001741CB" w:rsidRDefault="008555A4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0DDE688F" w14:textId="77777777" w:rsidTr="001876DA">
        <w:tc>
          <w:tcPr>
            <w:tcW w:w="3988" w:type="dxa"/>
          </w:tcPr>
          <w:p w14:paraId="314AEC06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 xml:space="preserve">Spill Kit </w:t>
            </w:r>
            <w:r w:rsidRPr="001741CB">
              <w:rPr>
                <w:rFonts w:cs="Arial"/>
                <w:sz w:val="16"/>
                <w:szCs w:val="16"/>
              </w:rPr>
              <w:t xml:space="preserve">(use </w:t>
            </w:r>
            <w:r>
              <w:rPr>
                <w:rFonts w:cs="Arial"/>
                <w:sz w:val="16"/>
                <w:szCs w:val="16"/>
              </w:rPr>
              <w:t xml:space="preserve">only </w:t>
            </w:r>
            <w:r w:rsidRPr="001741CB">
              <w:rPr>
                <w:rFonts w:cs="Arial"/>
                <w:sz w:val="16"/>
                <w:szCs w:val="16"/>
              </w:rPr>
              <w:t>if you are trained)</w:t>
            </w:r>
          </w:p>
        </w:tc>
        <w:tc>
          <w:tcPr>
            <w:tcW w:w="9687" w:type="dxa"/>
          </w:tcPr>
          <w:p w14:paraId="224D6312" w14:textId="77777777" w:rsidR="00883B1B" w:rsidRPr="001741CB" w:rsidRDefault="008555A4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</w:tbl>
    <w:p w14:paraId="285DE036" w14:textId="77777777" w:rsidR="007047FA" w:rsidRDefault="007047FA" w:rsidP="00C90CAE">
      <w:pPr>
        <w:spacing w:before="240" w:after="0"/>
        <w:rPr>
          <w:b/>
          <w:sz w:val="24"/>
        </w:rPr>
      </w:pPr>
    </w:p>
    <w:sectPr w:rsidR="007047FA" w:rsidSect="00156E8E"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C86C" w14:textId="77777777" w:rsidR="00594495" w:rsidRDefault="00594495" w:rsidP="005206E2">
      <w:pPr>
        <w:spacing w:after="0" w:line="240" w:lineRule="auto"/>
      </w:pPr>
      <w:r>
        <w:separator/>
      </w:r>
    </w:p>
  </w:endnote>
  <w:endnote w:type="continuationSeparator" w:id="0">
    <w:p w14:paraId="0C1F0516" w14:textId="77777777" w:rsidR="00594495" w:rsidRDefault="00594495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55F7" w14:textId="77777777" w:rsidR="00BE7AE5" w:rsidRPr="005206E2" w:rsidRDefault="00BE7AE5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>JHA – Recreation Leader applies to all similar jobs</w:t>
        </w:r>
        <w:r>
          <w:rPr>
            <w:sz w:val="16"/>
          </w:rPr>
          <w:tab/>
          <w:t xml:space="preserve">Saved on </w:t>
        </w:r>
        <w:r w:rsidR="008555A4"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 w:rsidR="008555A4">
          <w:rPr>
            <w:sz w:val="16"/>
          </w:rPr>
          <w:fldChar w:fldCharType="separate"/>
        </w:r>
        <w:r w:rsidR="00594495">
          <w:rPr>
            <w:noProof/>
            <w:sz w:val="16"/>
          </w:rPr>
          <w:t>0/0/0000 0:00 AM</w:t>
        </w:r>
        <w:r w:rsidR="008555A4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8555A4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8555A4" w:rsidRPr="005206E2">
          <w:rPr>
            <w:sz w:val="16"/>
          </w:rPr>
          <w:fldChar w:fldCharType="separate"/>
        </w:r>
        <w:r w:rsidR="00594495">
          <w:rPr>
            <w:noProof/>
            <w:sz w:val="16"/>
          </w:rPr>
          <w:t>2</w:t>
        </w:r>
        <w:r w:rsidR="008555A4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594495" w:rsidRPr="00594495">
            <w:rPr>
              <w:noProof/>
              <w:sz w:val="16"/>
            </w:rPr>
            <w:t>9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375E" w14:textId="77777777" w:rsidR="00BE7AE5" w:rsidRPr="007C33E2" w:rsidRDefault="00BE7AE5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8555A4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8555A4"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8555A4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594495" w:rsidRPr="00594495">
            <w:rPr>
              <w:noProof/>
              <w:sz w:val="16"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F56C" w14:textId="77777777" w:rsidR="00594495" w:rsidRDefault="00594495" w:rsidP="005206E2">
      <w:pPr>
        <w:spacing w:after="0" w:line="240" w:lineRule="auto"/>
      </w:pPr>
      <w:r>
        <w:separator/>
      </w:r>
    </w:p>
  </w:footnote>
  <w:footnote w:type="continuationSeparator" w:id="0">
    <w:p w14:paraId="3FA4E0CE" w14:textId="77777777" w:rsidR="00594495" w:rsidRDefault="00594495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rcE0j9l5tLR2rYeKmaEAdyk6gfg=" w:salt="zfjqDnRL39UOzj/Y9MIRh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5"/>
    <w:rsid w:val="00002693"/>
    <w:rsid w:val="00007130"/>
    <w:rsid w:val="00007266"/>
    <w:rsid w:val="00013189"/>
    <w:rsid w:val="0001591E"/>
    <w:rsid w:val="0001685C"/>
    <w:rsid w:val="0002474A"/>
    <w:rsid w:val="00024851"/>
    <w:rsid w:val="000261BB"/>
    <w:rsid w:val="00026226"/>
    <w:rsid w:val="00031B7C"/>
    <w:rsid w:val="00033A86"/>
    <w:rsid w:val="00033F6A"/>
    <w:rsid w:val="00035424"/>
    <w:rsid w:val="00040830"/>
    <w:rsid w:val="00046F55"/>
    <w:rsid w:val="000524B3"/>
    <w:rsid w:val="00052897"/>
    <w:rsid w:val="00054E21"/>
    <w:rsid w:val="00055F31"/>
    <w:rsid w:val="0005745B"/>
    <w:rsid w:val="00061F10"/>
    <w:rsid w:val="00062E9C"/>
    <w:rsid w:val="000644FF"/>
    <w:rsid w:val="00064B1D"/>
    <w:rsid w:val="00064C9C"/>
    <w:rsid w:val="00064CE9"/>
    <w:rsid w:val="00065D7D"/>
    <w:rsid w:val="00065EDE"/>
    <w:rsid w:val="0006667F"/>
    <w:rsid w:val="00070AC9"/>
    <w:rsid w:val="0007122D"/>
    <w:rsid w:val="00071C77"/>
    <w:rsid w:val="00071DAD"/>
    <w:rsid w:val="000728AD"/>
    <w:rsid w:val="00076CA3"/>
    <w:rsid w:val="000813B8"/>
    <w:rsid w:val="000821A0"/>
    <w:rsid w:val="000852F0"/>
    <w:rsid w:val="00085E3C"/>
    <w:rsid w:val="0008643C"/>
    <w:rsid w:val="000877BB"/>
    <w:rsid w:val="0009187D"/>
    <w:rsid w:val="00091F3B"/>
    <w:rsid w:val="000A087A"/>
    <w:rsid w:val="000A39E7"/>
    <w:rsid w:val="000A3B6D"/>
    <w:rsid w:val="000A63BC"/>
    <w:rsid w:val="000B17B8"/>
    <w:rsid w:val="000B1A4B"/>
    <w:rsid w:val="000B4633"/>
    <w:rsid w:val="000B7209"/>
    <w:rsid w:val="000C35F4"/>
    <w:rsid w:val="000C39F7"/>
    <w:rsid w:val="000C4C04"/>
    <w:rsid w:val="000C4FE4"/>
    <w:rsid w:val="000C586D"/>
    <w:rsid w:val="000D05C3"/>
    <w:rsid w:val="000D0DA6"/>
    <w:rsid w:val="000D174F"/>
    <w:rsid w:val="000D241B"/>
    <w:rsid w:val="000D2A07"/>
    <w:rsid w:val="000D37FF"/>
    <w:rsid w:val="000D4B58"/>
    <w:rsid w:val="000D4D9E"/>
    <w:rsid w:val="000D5C46"/>
    <w:rsid w:val="000E139B"/>
    <w:rsid w:val="000E139F"/>
    <w:rsid w:val="000E254F"/>
    <w:rsid w:val="000E29D1"/>
    <w:rsid w:val="000E443E"/>
    <w:rsid w:val="000E4B25"/>
    <w:rsid w:val="000E4D94"/>
    <w:rsid w:val="000E6BA5"/>
    <w:rsid w:val="000E748E"/>
    <w:rsid w:val="000E7AC3"/>
    <w:rsid w:val="000E7C0C"/>
    <w:rsid w:val="000F0769"/>
    <w:rsid w:val="000F10A5"/>
    <w:rsid w:val="000F43E8"/>
    <w:rsid w:val="00101A2A"/>
    <w:rsid w:val="00102309"/>
    <w:rsid w:val="00102BEF"/>
    <w:rsid w:val="00103BAB"/>
    <w:rsid w:val="001042A7"/>
    <w:rsid w:val="001048EA"/>
    <w:rsid w:val="0010630E"/>
    <w:rsid w:val="001112C2"/>
    <w:rsid w:val="00112999"/>
    <w:rsid w:val="001144BC"/>
    <w:rsid w:val="001149D8"/>
    <w:rsid w:val="00115F47"/>
    <w:rsid w:val="00116233"/>
    <w:rsid w:val="00117375"/>
    <w:rsid w:val="00122FA4"/>
    <w:rsid w:val="0012373D"/>
    <w:rsid w:val="00123A1F"/>
    <w:rsid w:val="00124218"/>
    <w:rsid w:val="001244C2"/>
    <w:rsid w:val="00124979"/>
    <w:rsid w:val="001308B4"/>
    <w:rsid w:val="00134BBE"/>
    <w:rsid w:val="00135B78"/>
    <w:rsid w:val="00136CE2"/>
    <w:rsid w:val="00140730"/>
    <w:rsid w:val="00140A44"/>
    <w:rsid w:val="0014151F"/>
    <w:rsid w:val="0014170E"/>
    <w:rsid w:val="0014185B"/>
    <w:rsid w:val="001447B6"/>
    <w:rsid w:val="00144B22"/>
    <w:rsid w:val="001508D7"/>
    <w:rsid w:val="00153379"/>
    <w:rsid w:val="00154314"/>
    <w:rsid w:val="00154497"/>
    <w:rsid w:val="00154DCE"/>
    <w:rsid w:val="00156B67"/>
    <w:rsid w:val="00156E8E"/>
    <w:rsid w:val="00161487"/>
    <w:rsid w:val="001636D4"/>
    <w:rsid w:val="00164560"/>
    <w:rsid w:val="00165DA7"/>
    <w:rsid w:val="00166D47"/>
    <w:rsid w:val="00167C8B"/>
    <w:rsid w:val="00167ED0"/>
    <w:rsid w:val="00171F43"/>
    <w:rsid w:val="001721F4"/>
    <w:rsid w:val="00172558"/>
    <w:rsid w:val="001741BD"/>
    <w:rsid w:val="00174657"/>
    <w:rsid w:val="001753C0"/>
    <w:rsid w:val="00175F56"/>
    <w:rsid w:val="00177BAA"/>
    <w:rsid w:val="001876DA"/>
    <w:rsid w:val="00190194"/>
    <w:rsid w:val="0019162F"/>
    <w:rsid w:val="00191C33"/>
    <w:rsid w:val="00192026"/>
    <w:rsid w:val="00193889"/>
    <w:rsid w:val="00194C8E"/>
    <w:rsid w:val="00195AF2"/>
    <w:rsid w:val="00195EDC"/>
    <w:rsid w:val="001A0F78"/>
    <w:rsid w:val="001A1351"/>
    <w:rsid w:val="001A3A27"/>
    <w:rsid w:val="001A5C69"/>
    <w:rsid w:val="001A7393"/>
    <w:rsid w:val="001A7ECC"/>
    <w:rsid w:val="001B14D1"/>
    <w:rsid w:val="001B3CC9"/>
    <w:rsid w:val="001B4857"/>
    <w:rsid w:val="001B6384"/>
    <w:rsid w:val="001B6A3F"/>
    <w:rsid w:val="001B7121"/>
    <w:rsid w:val="001C3B57"/>
    <w:rsid w:val="001C454A"/>
    <w:rsid w:val="001C7BE8"/>
    <w:rsid w:val="001D3C21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32D4"/>
    <w:rsid w:val="001F600B"/>
    <w:rsid w:val="002014FE"/>
    <w:rsid w:val="002060C5"/>
    <w:rsid w:val="002065D9"/>
    <w:rsid w:val="00210468"/>
    <w:rsid w:val="00210ACC"/>
    <w:rsid w:val="00212158"/>
    <w:rsid w:val="00220B80"/>
    <w:rsid w:val="00221C9D"/>
    <w:rsid w:val="002233B7"/>
    <w:rsid w:val="002245A8"/>
    <w:rsid w:val="00224E79"/>
    <w:rsid w:val="0022639F"/>
    <w:rsid w:val="00226A2E"/>
    <w:rsid w:val="00227103"/>
    <w:rsid w:val="002274D3"/>
    <w:rsid w:val="002309FB"/>
    <w:rsid w:val="002365F3"/>
    <w:rsid w:val="00236E58"/>
    <w:rsid w:val="00241D91"/>
    <w:rsid w:val="00247A88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616DB"/>
    <w:rsid w:val="0026224D"/>
    <w:rsid w:val="002644E3"/>
    <w:rsid w:val="00265943"/>
    <w:rsid w:val="002718C0"/>
    <w:rsid w:val="00271E13"/>
    <w:rsid w:val="00273509"/>
    <w:rsid w:val="00277411"/>
    <w:rsid w:val="00277AB9"/>
    <w:rsid w:val="0028153C"/>
    <w:rsid w:val="00281E7F"/>
    <w:rsid w:val="00284404"/>
    <w:rsid w:val="00284A86"/>
    <w:rsid w:val="00284EDA"/>
    <w:rsid w:val="002853B9"/>
    <w:rsid w:val="00287B3D"/>
    <w:rsid w:val="00291EF7"/>
    <w:rsid w:val="0029282C"/>
    <w:rsid w:val="00292AEE"/>
    <w:rsid w:val="00293204"/>
    <w:rsid w:val="00293869"/>
    <w:rsid w:val="00293CF4"/>
    <w:rsid w:val="002A06FA"/>
    <w:rsid w:val="002A1B92"/>
    <w:rsid w:val="002A22B6"/>
    <w:rsid w:val="002A3F91"/>
    <w:rsid w:val="002A71BA"/>
    <w:rsid w:val="002A745A"/>
    <w:rsid w:val="002A7EDF"/>
    <w:rsid w:val="002B053E"/>
    <w:rsid w:val="002B224A"/>
    <w:rsid w:val="002B2671"/>
    <w:rsid w:val="002C03C3"/>
    <w:rsid w:val="002C4A2C"/>
    <w:rsid w:val="002C5078"/>
    <w:rsid w:val="002C62A9"/>
    <w:rsid w:val="002D133C"/>
    <w:rsid w:val="002D136B"/>
    <w:rsid w:val="002D178A"/>
    <w:rsid w:val="002D19CA"/>
    <w:rsid w:val="002D7D6A"/>
    <w:rsid w:val="002E059A"/>
    <w:rsid w:val="002E07A0"/>
    <w:rsid w:val="002E3852"/>
    <w:rsid w:val="002E4369"/>
    <w:rsid w:val="002E55E0"/>
    <w:rsid w:val="002E5699"/>
    <w:rsid w:val="002E7A09"/>
    <w:rsid w:val="002E7CAF"/>
    <w:rsid w:val="002F1144"/>
    <w:rsid w:val="002F13D2"/>
    <w:rsid w:val="002F2097"/>
    <w:rsid w:val="002F30EA"/>
    <w:rsid w:val="002F3F90"/>
    <w:rsid w:val="002F6DE2"/>
    <w:rsid w:val="002F7A86"/>
    <w:rsid w:val="003007E1"/>
    <w:rsid w:val="00300E3E"/>
    <w:rsid w:val="0030180A"/>
    <w:rsid w:val="00303633"/>
    <w:rsid w:val="00303DE3"/>
    <w:rsid w:val="003044BF"/>
    <w:rsid w:val="003048A7"/>
    <w:rsid w:val="00313C7C"/>
    <w:rsid w:val="00315964"/>
    <w:rsid w:val="0032139C"/>
    <w:rsid w:val="0032184E"/>
    <w:rsid w:val="00321C08"/>
    <w:rsid w:val="003222C0"/>
    <w:rsid w:val="0032290A"/>
    <w:rsid w:val="0032375F"/>
    <w:rsid w:val="003240EF"/>
    <w:rsid w:val="00324D45"/>
    <w:rsid w:val="00327536"/>
    <w:rsid w:val="003275B4"/>
    <w:rsid w:val="00330008"/>
    <w:rsid w:val="00330328"/>
    <w:rsid w:val="003312D0"/>
    <w:rsid w:val="00343484"/>
    <w:rsid w:val="00343AE2"/>
    <w:rsid w:val="003452AC"/>
    <w:rsid w:val="00345C95"/>
    <w:rsid w:val="00354872"/>
    <w:rsid w:val="003550D2"/>
    <w:rsid w:val="00355DBB"/>
    <w:rsid w:val="0035775A"/>
    <w:rsid w:val="00357A74"/>
    <w:rsid w:val="00357FB1"/>
    <w:rsid w:val="00362244"/>
    <w:rsid w:val="00362713"/>
    <w:rsid w:val="00362B1B"/>
    <w:rsid w:val="00362B28"/>
    <w:rsid w:val="00366DE0"/>
    <w:rsid w:val="003717AC"/>
    <w:rsid w:val="0037307B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8725B"/>
    <w:rsid w:val="003904B9"/>
    <w:rsid w:val="00393D70"/>
    <w:rsid w:val="00393D8A"/>
    <w:rsid w:val="00393F66"/>
    <w:rsid w:val="003954DE"/>
    <w:rsid w:val="003969EB"/>
    <w:rsid w:val="003A0914"/>
    <w:rsid w:val="003A1B83"/>
    <w:rsid w:val="003A1E01"/>
    <w:rsid w:val="003A2090"/>
    <w:rsid w:val="003A22E3"/>
    <w:rsid w:val="003A30BE"/>
    <w:rsid w:val="003A4B91"/>
    <w:rsid w:val="003B2F88"/>
    <w:rsid w:val="003B4753"/>
    <w:rsid w:val="003B4A54"/>
    <w:rsid w:val="003B4CEB"/>
    <w:rsid w:val="003B5265"/>
    <w:rsid w:val="003B6E26"/>
    <w:rsid w:val="003C171D"/>
    <w:rsid w:val="003C6608"/>
    <w:rsid w:val="003D06F8"/>
    <w:rsid w:val="003D1817"/>
    <w:rsid w:val="003D43CC"/>
    <w:rsid w:val="003D4D4B"/>
    <w:rsid w:val="003D5306"/>
    <w:rsid w:val="003D5E33"/>
    <w:rsid w:val="003D735A"/>
    <w:rsid w:val="003E0DBA"/>
    <w:rsid w:val="003E13F9"/>
    <w:rsid w:val="003E2EC1"/>
    <w:rsid w:val="003E37FE"/>
    <w:rsid w:val="003E4201"/>
    <w:rsid w:val="003E6554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5BB1"/>
    <w:rsid w:val="004070FB"/>
    <w:rsid w:val="004109B2"/>
    <w:rsid w:val="00414835"/>
    <w:rsid w:val="0042066E"/>
    <w:rsid w:val="00420DD0"/>
    <w:rsid w:val="00421287"/>
    <w:rsid w:val="004221B7"/>
    <w:rsid w:val="00422C05"/>
    <w:rsid w:val="004231B0"/>
    <w:rsid w:val="00424037"/>
    <w:rsid w:val="004240FE"/>
    <w:rsid w:val="00425574"/>
    <w:rsid w:val="00432045"/>
    <w:rsid w:val="00433321"/>
    <w:rsid w:val="004350B5"/>
    <w:rsid w:val="00435659"/>
    <w:rsid w:val="00435A9A"/>
    <w:rsid w:val="00436B7A"/>
    <w:rsid w:val="00436FAF"/>
    <w:rsid w:val="0043752F"/>
    <w:rsid w:val="004400D2"/>
    <w:rsid w:val="00440F74"/>
    <w:rsid w:val="004412B5"/>
    <w:rsid w:val="00443AF3"/>
    <w:rsid w:val="00444021"/>
    <w:rsid w:val="00444B41"/>
    <w:rsid w:val="00445E09"/>
    <w:rsid w:val="00450CE2"/>
    <w:rsid w:val="00451065"/>
    <w:rsid w:val="004518E7"/>
    <w:rsid w:val="00455684"/>
    <w:rsid w:val="00457276"/>
    <w:rsid w:val="00457DD4"/>
    <w:rsid w:val="00461F5D"/>
    <w:rsid w:val="00462B42"/>
    <w:rsid w:val="00462DDC"/>
    <w:rsid w:val="00463AEC"/>
    <w:rsid w:val="00463E37"/>
    <w:rsid w:val="00464837"/>
    <w:rsid w:val="00465DAD"/>
    <w:rsid w:val="00467A06"/>
    <w:rsid w:val="00481F17"/>
    <w:rsid w:val="00481F46"/>
    <w:rsid w:val="00482649"/>
    <w:rsid w:val="004838B9"/>
    <w:rsid w:val="0048669D"/>
    <w:rsid w:val="00490F3E"/>
    <w:rsid w:val="004920B4"/>
    <w:rsid w:val="004922C5"/>
    <w:rsid w:val="00492350"/>
    <w:rsid w:val="00494025"/>
    <w:rsid w:val="004A2520"/>
    <w:rsid w:val="004A2C83"/>
    <w:rsid w:val="004A3341"/>
    <w:rsid w:val="004A4113"/>
    <w:rsid w:val="004A4AAD"/>
    <w:rsid w:val="004A6445"/>
    <w:rsid w:val="004A6EAF"/>
    <w:rsid w:val="004B404B"/>
    <w:rsid w:val="004B4C27"/>
    <w:rsid w:val="004C1013"/>
    <w:rsid w:val="004C4A9A"/>
    <w:rsid w:val="004C5286"/>
    <w:rsid w:val="004C748B"/>
    <w:rsid w:val="004C7F89"/>
    <w:rsid w:val="004D0DDE"/>
    <w:rsid w:val="004D1C1F"/>
    <w:rsid w:val="004D208C"/>
    <w:rsid w:val="004D234C"/>
    <w:rsid w:val="004D70F8"/>
    <w:rsid w:val="004E00D2"/>
    <w:rsid w:val="004E1403"/>
    <w:rsid w:val="004E21C6"/>
    <w:rsid w:val="004E2C27"/>
    <w:rsid w:val="004E4D37"/>
    <w:rsid w:val="004E62BF"/>
    <w:rsid w:val="004E69BA"/>
    <w:rsid w:val="004E6B72"/>
    <w:rsid w:val="004E7C8D"/>
    <w:rsid w:val="004F0E82"/>
    <w:rsid w:val="004F28E7"/>
    <w:rsid w:val="004F3747"/>
    <w:rsid w:val="004F4664"/>
    <w:rsid w:val="004F7EA5"/>
    <w:rsid w:val="00504C4B"/>
    <w:rsid w:val="005057AE"/>
    <w:rsid w:val="00505BC2"/>
    <w:rsid w:val="0050749B"/>
    <w:rsid w:val="00513C0C"/>
    <w:rsid w:val="00515134"/>
    <w:rsid w:val="005175B3"/>
    <w:rsid w:val="00517692"/>
    <w:rsid w:val="005206E2"/>
    <w:rsid w:val="00521508"/>
    <w:rsid w:val="0052313B"/>
    <w:rsid w:val="0052566E"/>
    <w:rsid w:val="0052567E"/>
    <w:rsid w:val="00526B2B"/>
    <w:rsid w:val="005275C0"/>
    <w:rsid w:val="00530418"/>
    <w:rsid w:val="0053087E"/>
    <w:rsid w:val="00531612"/>
    <w:rsid w:val="00533C0E"/>
    <w:rsid w:val="005352E0"/>
    <w:rsid w:val="005358A2"/>
    <w:rsid w:val="00536F47"/>
    <w:rsid w:val="00540F1A"/>
    <w:rsid w:val="005415AE"/>
    <w:rsid w:val="005431C2"/>
    <w:rsid w:val="005508B3"/>
    <w:rsid w:val="00550A2A"/>
    <w:rsid w:val="00551AC7"/>
    <w:rsid w:val="00552C04"/>
    <w:rsid w:val="00556F35"/>
    <w:rsid w:val="0056011F"/>
    <w:rsid w:val="00560B64"/>
    <w:rsid w:val="00564576"/>
    <w:rsid w:val="00566DCA"/>
    <w:rsid w:val="0056793D"/>
    <w:rsid w:val="005712B2"/>
    <w:rsid w:val="00573B26"/>
    <w:rsid w:val="005741C5"/>
    <w:rsid w:val="0057457C"/>
    <w:rsid w:val="0057585F"/>
    <w:rsid w:val="00576AB7"/>
    <w:rsid w:val="00577AA5"/>
    <w:rsid w:val="0059063B"/>
    <w:rsid w:val="00594495"/>
    <w:rsid w:val="00596258"/>
    <w:rsid w:val="00596AD1"/>
    <w:rsid w:val="00597C89"/>
    <w:rsid w:val="005A0ED5"/>
    <w:rsid w:val="005A1153"/>
    <w:rsid w:val="005A2237"/>
    <w:rsid w:val="005B3A85"/>
    <w:rsid w:val="005B40E9"/>
    <w:rsid w:val="005B5325"/>
    <w:rsid w:val="005B5F64"/>
    <w:rsid w:val="005B6146"/>
    <w:rsid w:val="005B72DC"/>
    <w:rsid w:val="005B7C56"/>
    <w:rsid w:val="005C0013"/>
    <w:rsid w:val="005C0B86"/>
    <w:rsid w:val="005C0E82"/>
    <w:rsid w:val="005C38A9"/>
    <w:rsid w:val="005C3926"/>
    <w:rsid w:val="005C45A1"/>
    <w:rsid w:val="005C48D6"/>
    <w:rsid w:val="005C5947"/>
    <w:rsid w:val="005D4C11"/>
    <w:rsid w:val="005D594B"/>
    <w:rsid w:val="005D7D2F"/>
    <w:rsid w:val="005E3B4B"/>
    <w:rsid w:val="005E6730"/>
    <w:rsid w:val="005F03F6"/>
    <w:rsid w:val="005F183C"/>
    <w:rsid w:val="005F20E5"/>
    <w:rsid w:val="005F3B82"/>
    <w:rsid w:val="00600CC2"/>
    <w:rsid w:val="006019E4"/>
    <w:rsid w:val="00602AA2"/>
    <w:rsid w:val="00605890"/>
    <w:rsid w:val="006116DB"/>
    <w:rsid w:val="00611793"/>
    <w:rsid w:val="00612FBA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57E5"/>
    <w:rsid w:val="006279FD"/>
    <w:rsid w:val="00630E53"/>
    <w:rsid w:val="00632CAE"/>
    <w:rsid w:val="00636593"/>
    <w:rsid w:val="0063727F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A3E"/>
    <w:rsid w:val="0067596A"/>
    <w:rsid w:val="00675C66"/>
    <w:rsid w:val="00676E71"/>
    <w:rsid w:val="00680453"/>
    <w:rsid w:val="00681C7B"/>
    <w:rsid w:val="00682073"/>
    <w:rsid w:val="00683614"/>
    <w:rsid w:val="0068399E"/>
    <w:rsid w:val="00683BD7"/>
    <w:rsid w:val="0068532D"/>
    <w:rsid w:val="006859F7"/>
    <w:rsid w:val="00686C74"/>
    <w:rsid w:val="00687216"/>
    <w:rsid w:val="006923A8"/>
    <w:rsid w:val="006924E5"/>
    <w:rsid w:val="006931B7"/>
    <w:rsid w:val="00693D7C"/>
    <w:rsid w:val="00695A08"/>
    <w:rsid w:val="006978C4"/>
    <w:rsid w:val="006A0EB7"/>
    <w:rsid w:val="006A4452"/>
    <w:rsid w:val="006A48E7"/>
    <w:rsid w:val="006A6FE8"/>
    <w:rsid w:val="006A7E0C"/>
    <w:rsid w:val="006B019D"/>
    <w:rsid w:val="006B4676"/>
    <w:rsid w:val="006B665E"/>
    <w:rsid w:val="006D1BE0"/>
    <w:rsid w:val="006D2481"/>
    <w:rsid w:val="006D7944"/>
    <w:rsid w:val="006E03D2"/>
    <w:rsid w:val="006E0CA7"/>
    <w:rsid w:val="006E35C6"/>
    <w:rsid w:val="006E5DB9"/>
    <w:rsid w:val="006E60E0"/>
    <w:rsid w:val="006E6499"/>
    <w:rsid w:val="006E6D3D"/>
    <w:rsid w:val="006E7002"/>
    <w:rsid w:val="006E75BE"/>
    <w:rsid w:val="006F0EB9"/>
    <w:rsid w:val="006F421A"/>
    <w:rsid w:val="006F6CC2"/>
    <w:rsid w:val="007047FA"/>
    <w:rsid w:val="007053D4"/>
    <w:rsid w:val="007114E1"/>
    <w:rsid w:val="00711BD6"/>
    <w:rsid w:val="00713802"/>
    <w:rsid w:val="0071649F"/>
    <w:rsid w:val="0071762C"/>
    <w:rsid w:val="00720B29"/>
    <w:rsid w:val="00722A58"/>
    <w:rsid w:val="00722AB0"/>
    <w:rsid w:val="00730397"/>
    <w:rsid w:val="007309BD"/>
    <w:rsid w:val="007316E5"/>
    <w:rsid w:val="00731B13"/>
    <w:rsid w:val="00731F73"/>
    <w:rsid w:val="00732442"/>
    <w:rsid w:val="007337DA"/>
    <w:rsid w:val="00733CB2"/>
    <w:rsid w:val="007401C1"/>
    <w:rsid w:val="007426A8"/>
    <w:rsid w:val="00744F53"/>
    <w:rsid w:val="0074525C"/>
    <w:rsid w:val="00746536"/>
    <w:rsid w:val="00747C9E"/>
    <w:rsid w:val="007513A0"/>
    <w:rsid w:val="00751EC1"/>
    <w:rsid w:val="00756AAD"/>
    <w:rsid w:val="00764CDD"/>
    <w:rsid w:val="00765C0A"/>
    <w:rsid w:val="0077086A"/>
    <w:rsid w:val="00770D81"/>
    <w:rsid w:val="00773F75"/>
    <w:rsid w:val="00774206"/>
    <w:rsid w:val="00774E23"/>
    <w:rsid w:val="00776593"/>
    <w:rsid w:val="00776D05"/>
    <w:rsid w:val="00777D1E"/>
    <w:rsid w:val="0078047D"/>
    <w:rsid w:val="00780D60"/>
    <w:rsid w:val="00785898"/>
    <w:rsid w:val="00787E1F"/>
    <w:rsid w:val="0079074B"/>
    <w:rsid w:val="00790772"/>
    <w:rsid w:val="007959A4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5F3C"/>
    <w:rsid w:val="007A6D40"/>
    <w:rsid w:val="007A7397"/>
    <w:rsid w:val="007B1536"/>
    <w:rsid w:val="007B2F40"/>
    <w:rsid w:val="007B4562"/>
    <w:rsid w:val="007B5D4E"/>
    <w:rsid w:val="007B7ACD"/>
    <w:rsid w:val="007C1706"/>
    <w:rsid w:val="007C1D3C"/>
    <w:rsid w:val="007C21B7"/>
    <w:rsid w:val="007C33E2"/>
    <w:rsid w:val="007C5190"/>
    <w:rsid w:val="007C650B"/>
    <w:rsid w:val="007C7491"/>
    <w:rsid w:val="007D0621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E6E47"/>
    <w:rsid w:val="007F15E7"/>
    <w:rsid w:val="007F3363"/>
    <w:rsid w:val="007F5AF4"/>
    <w:rsid w:val="007F7D76"/>
    <w:rsid w:val="0080070B"/>
    <w:rsid w:val="008032A0"/>
    <w:rsid w:val="0081128A"/>
    <w:rsid w:val="008120C3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2B2D"/>
    <w:rsid w:val="0083313D"/>
    <w:rsid w:val="00833A7F"/>
    <w:rsid w:val="00833CD9"/>
    <w:rsid w:val="00834961"/>
    <w:rsid w:val="00834B98"/>
    <w:rsid w:val="00834E11"/>
    <w:rsid w:val="00837581"/>
    <w:rsid w:val="008377DF"/>
    <w:rsid w:val="0084035F"/>
    <w:rsid w:val="00842B9C"/>
    <w:rsid w:val="00844617"/>
    <w:rsid w:val="00845F65"/>
    <w:rsid w:val="00846E23"/>
    <w:rsid w:val="00854D18"/>
    <w:rsid w:val="008555A4"/>
    <w:rsid w:val="00855C81"/>
    <w:rsid w:val="00857236"/>
    <w:rsid w:val="008576E6"/>
    <w:rsid w:val="00860F21"/>
    <w:rsid w:val="00860F28"/>
    <w:rsid w:val="00861E71"/>
    <w:rsid w:val="0086242D"/>
    <w:rsid w:val="00863C94"/>
    <w:rsid w:val="00864698"/>
    <w:rsid w:val="00864A7E"/>
    <w:rsid w:val="00865320"/>
    <w:rsid w:val="00872687"/>
    <w:rsid w:val="008731B4"/>
    <w:rsid w:val="008738EC"/>
    <w:rsid w:val="008767C1"/>
    <w:rsid w:val="00876874"/>
    <w:rsid w:val="008769C0"/>
    <w:rsid w:val="008774EF"/>
    <w:rsid w:val="0088039B"/>
    <w:rsid w:val="008809EC"/>
    <w:rsid w:val="00881B61"/>
    <w:rsid w:val="008839AE"/>
    <w:rsid w:val="00883B1B"/>
    <w:rsid w:val="00891583"/>
    <w:rsid w:val="008938BC"/>
    <w:rsid w:val="00893987"/>
    <w:rsid w:val="0089583B"/>
    <w:rsid w:val="00896BB4"/>
    <w:rsid w:val="008A0495"/>
    <w:rsid w:val="008A07FB"/>
    <w:rsid w:val="008A22DA"/>
    <w:rsid w:val="008A3BA5"/>
    <w:rsid w:val="008A4285"/>
    <w:rsid w:val="008A4622"/>
    <w:rsid w:val="008A5FAE"/>
    <w:rsid w:val="008A775D"/>
    <w:rsid w:val="008B3CF9"/>
    <w:rsid w:val="008B43B5"/>
    <w:rsid w:val="008B6CAA"/>
    <w:rsid w:val="008C138B"/>
    <w:rsid w:val="008C22E9"/>
    <w:rsid w:val="008C2640"/>
    <w:rsid w:val="008C5961"/>
    <w:rsid w:val="008C77EA"/>
    <w:rsid w:val="008D00B7"/>
    <w:rsid w:val="008D0F2B"/>
    <w:rsid w:val="008D33F4"/>
    <w:rsid w:val="008D3A39"/>
    <w:rsid w:val="008D4D6C"/>
    <w:rsid w:val="008D5C1C"/>
    <w:rsid w:val="008D6BF4"/>
    <w:rsid w:val="008D6F56"/>
    <w:rsid w:val="008E0AD4"/>
    <w:rsid w:val="008E415D"/>
    <w:rsid w:val="008E5E4D"/>
    <w:rsid w:val="008F14F9"/>
    <w:rsid w:val="008F249F"/>
    <w:rsid w:val="008F29F7"/>
    <w:rsid w:val="008F2D1F"/>
    <w:rsid w:val="008F4281"/>
    <w:rsid w:val="00902C11"/>
    <w:rsid w:val="009039B9"/>
    <w:rsid w:val="009066F0"/>
    <w:rsid w:val="0091348E"/>
    <w:rsid w:val="0091349B"/>
    <w:rsid w:val="00913D6B"/>
    <w:rsid w:val="00913D7C"/>
    <w:rsid w:val="00915887"/>
    <w:rsid w:val="00917786"/>
    <w:rsid w:val="00924684"/>
    <w:rsid w:val="00924A8B"/>
    <w:rsid w:val="0092682C"/>
    <w:rsid w:val="00930074"/>
    <w:rsid w:val="0093031E"/>
    <w:rsid w:val="00933BD0"/>
    <w:rsid w:val="009343B4"/>
    <w:rsid w:val="00934953"/>
    <w:rsid w:val="00935B08"/>
    <w:rsid w:val="009414D6"/>
    <w:rsid w:val="00943B93"/>
    <w:rsid w:val="00944C5A"/>
    <w:rsid w:val="00946C26"/>
    <w:rsid w:val="00950553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1CB0"/>
    <w:rsid w:val="00971EA6"/>
    <w:rsid w:val="009742C3"/>
    <w:rsid w:val="00983DD9"/>
    <w:rsid w:val="00983F7D"/>
    <w:rsid w:val="009845FE"/>
    <w:rsid w:val="009859FB"/>
    <w:rsid w:val="009873A8"/>
    <w:rsid w:val="00990677"/>
    <w:rsid w:val="0099239A"/>
    <w:rsid w:val="00995264"/>
    <w:rsid w:val="009A2455"/>
    <w:rsid w:val="009A499E"/>
    <w:rsid w:val="009A7D35"/>
    <w:rsid w:val="009B079F"/>
    <w:rsid w:val="009B23C6"/>
    <w:rsid w:val="009B25F5"/>
    <w:rsid w:val="009B4A3E"/>
    <w:rsid w:val="009B6249"/>
    <w:rsid w:val="009B7F23"/>
    <w:rsid w:val="009C0300"/>
    <w:rsid w:val="009C3752"/>
    <w:rsid w:val="009C4E6D"/>
    <w:rsid w:val="009C79A4"/>
    <w:rsid w:val="009D0861"/>
    <w:rsid w:val="009D42CC"/>
    <w:rsid w:val="009D43CB"/>
    <w:rsid w:val="009D6BB7"/>
    <w:rsid w:val="009D7865"/>
    <w:rsid w:val="009E022B"/>
    <w:rsid w:val="009E5901"/>
    <w:rsid w:val="009E7456"/>
    <w:rsid w:val="009E75C4"/>
    <w:rsid w:val="009F0DE2"/>
    <w:rsid w:val="009F190C"/>
    <w:rsid w:val="009F3783"/>
    <w:rsid w:val="009F3FA9"/>
    <w:rsid w:val="009F5E92"/>
    <w:rsid w:val="009F632E"/>
    <w:rsid w:val="009F7349"/>
    <w:rsid w:val="009F7BE6"/>
    <w:rsid w:val="00A025FF"/>
    <w:rsid w:val="00A02B71"/>
    <w:rsid w:val="00A02BA7"/>
    <w:rsid w:val="00A03FE5"/>
    <w:rsid w:val="00A0497A"/>
    <w:rsid w:val="00A04F37"/>
    <w:rsid w:val="00A063E3"/>
    <w:rsid w:val="00A1224E"/>
    <w:rsid w:val="00A1315F"/>
    <w:rsid w:val="00A139D8"/>
    <w:rsid w:val="00A16A4E"/>
    <w:rsid w:val="00A16B9E"/>
    <w:rsid w:val="00A16CA9"/>
    <w:rsid w:val="00A203AF"/>
    <w:rsid w:val="00A21202"/>
    <w:rsid w:val="00A237C1"/>
    <w:rsid w:val="00A238EC"/>
    <w:rsid w:val="00A30E42"/>
    <w:rsid w:val="00A33689"/>
    <w:rsid w:val="00A33746"/>
    <w:rsid w:val="00A33E66"/>
    <w:rsid w:val="00A35A76"/>
    <w:rsid w:val="00A442B4"/>
    <w:rsid w:val="00A4465A"/>
    <w:rsid w:val="00A51AF1"/>
    <w:rsid w:val="00A51FC2"/>
    <w:rsid w:val="00A53765"/>
    <w:rsid w:val="00A5464F"/>
    <w:rsid w:val="00A60F32"/>
    <w:rsid w:val="00A728C9"/>
    <w:rsid w:val="00A75DE8"/>
    <w:rsid w:val="00A763D1"/>
    <w:rsid w:val="00A7742F"/>
    <w:rsid w:val="00A774BB"/>
    <w:rsid w:val="00A81FA1"/>
    <w:rsid w:val="00A83028"/>
    <w:rsid w:val="00A83E4F"/>
    <w:rsid w:val="00A857B1"/>
    <w:rsid w:val="00A85AAA"/>
    <w:rsid w:val="00A86773"/>
    <w:rsid w:val="00A87A2C"/>
    <w:rsid w:val="00A87A6C"/>
    <w:rsid w:val="00A90960"/>
    <w:rsid w:val="00A913DB"/>
    <w:rsid w:val="00A91E75"/>
    <w:rsid w:val="00A9497F"/>
    <w:rsid w:val="00A9557D"/>
    <w:rsid w:val="00A97DA2"/>
    <w:rsid w:val="00AA03BB"/>
    <w:rsid w:val="00AA1A8C"/>
    <w:rsid w:val="00AA4664"/>
    <w:rsid w:val="00AA734D"/>
    <w:rsid w:val="00AA7F24"/>
    <w:rsid w:val="00AB0F98"/>
    <w:rsid w:val="00AB30A8"/>
    <w:rsid w:val="00AB4954"/>
    <w:rsid w:val="00AB6379"/>
    <w:rsid w:val="00AB6690"/>
    <w:rsid w:val="00AB7164"/>
    <w:rsid w:val="00AC2E8D"/>
    <w:rsid w:val="00AC2ED2"/>
    <w:rsid w:val="00AC435A"/>
    <w:rsid w:val="00AC47A8"/>
    <w:rsid w:val="00AC5F6C"/>
    <w:rsid w:val="00AC7948"/>
    <w:rsid w:val="00AD0616"/>
    <w:rsid w:val="00AD1162"/>
    <w:rsid w:val="00AD47F9"/>
    <w:rsid w:val="00AD543C"/>
    <w:rsid w:val="00AD6ADB"/>
    <w:rsid w:val="00AE2610"/>
    <w:rsid w:val="00AE2B54"/>
    <w:rsid w:val="00AE2D41"/>
    <w:rsid w:val="00AE2F74"/>
    <w:rsid w:val="00AE5965"/>
    <w:rsid w:val="00AE6C5F"/>
    <w:rsid w:val="00AE705D"/>
    <w:rsid w:val="00AE766D"/>
    <w:rsid w:val="00AF03CE"/>
    <w:rsid w:val="00AF3B25"/>
    <w:rsid w:val="00AF5075"/>
    <w:rsid w:val="00AF71E8"/>
    <w:rsid w:val="00B025A4"/>
    <w:rsid w:val="00B04F96"/>
    <w:rsid w:val="00B06B1E"/>
    <w:rsid w:val="00B0713B"/>
    <w:rsid w:val="00B17101"/>
    <w:rsid w:val="00B2070B"/>
    <w:rsid w:val="00B209D7"/>
    <w:rsid w:val="00B23600"/>
    <w:rsid w:val="00B253EE"/>
    <w:rsid w:val="00B2591F"/>
    <w:rsid w:val="00B26AD4"/>
    <w:rsid w:val="00B30C67"/>
    <w:rsid w:val="00B32629"/>
    <w:rsid w:val="00B32723"/>
    <w:rsid w:val="00B3343B"/>
    <w:rsid w:val="00B35F82"/>
    <w:rsid w:val="00B369EC"/>
    <w:rsid w:val="00B36D26"/>
    <w:rsid w:val="00B3779E"/>
    <w:rsid w:val="00B41E96"/>
    <w:rsid w:val="00B428AC"/>
    <w:rsid w:val="00B439BB"/>
    <w:rsid w:val="00B455E8"/>
    <w:rsid w:val="00B45610"/>
    <w:rsid w:val="00B45DB9"/>
    <w:rsid w:val="00B4785E"/>
    <w:rsid w:val="00B4797F"/>
    <w:rsid w:val="00B5300C"/>
    <w:rsid w:val="00B53C21"/>
    <w:rsid w:val="00B54B70"/>
    <w:rsid w:val="00B573B0"/>
    <w:rsid w:val="00B60AEE"/>
    <w:rsid w:val="00B627FB"/>
    <w:rsid w:val="00B62EF7"/>
    <w:rsid w:val="00B63615"/>
    <w:rsid w:val="00B63EAF"/>
    <w:rsid w:val="00B664D2"/>
    <w:rsid w:val="00B66900"/>
    <w:rsid w:val="00B70AC9"/>
    <w:rsid w:val="00B723A9"/>
    <w:rsid w:val="00B72CCB"/>
    <w:rsid w:val="00B7361D"/>
    <w:rsid w:val="00B74694"/>
    <w:rsid w:val="00B751A4"/>
    <w:rsid w:val="00B7711B"/>
    <w:rsid w:val="00B779C9"/>
    <w:rsid w:val="00B80174"/>
    <w:rsid w:val="00B82933"/>
    <w:rsid w:val="00B8518F"/>
    <w:rsid w:val="00B86DBA"/>
    <w:rsid w:val="00B87A76"/>
    <w:rsid w:val="00B90FC4"/>
    <w:rsid w:val="00B91DA7"/>
    <w:rsid w:val="00B942EB"/>
    <w:rsid w:val="00B95DBE"/>
    <w:rsid w:val="00B96D16"/>
    <w:rsid w:val="00BA0018"/>
    <w:rsid w:val="00BA2565"/>
    <w:rsid w:val="00BA26CD"/>
    <w:rsid w:val="00BA2D63"/>
    <w:rsid w:val="00BA427E"/>
    <w:rsid w:val="00BA517E"/>
    <w:rsid w:val="00BA5BC4"/>
    <w:rsid w:val="00BA5FB1"/>
    <w:rsid w:val="00BA7195"/>
    <w:rsid w:val="00BA7C75"/>
    <w:rsid w:val="00BB0AAC"/>
    <w:rsid w:val="00BB4D80"/>
    <w:rsid w:val="00BB5635"/>
    <w:rsid w:val="00BB685F"/>
    <w:rsid w:val="00BB6B56"/>
    <w:rsid w:val="00BC0A2A"/>
    <w:rsid w:val="00BC410B"/>
    <w:rsid w:val="00BC4D2A"/>
    <w:rsid w:val="00BC4D4E"/>
    <w:rsid w:val="00BD0655"/>
    <w:rsid w:val="00BD3E07"/>
    <w:rsid w:val="00BD6F78"/>
    <w:rsid w:val="00BD74A7"/>
    <w:rsid w:val="00BE1C5D"/>
    <w:rsid w:val="00BE5934"/>
    <w:rsid w:val="00BE6132"/>
    <w:rsid w:val="00BE76A3"/>
    <w:rsid w:val="00BE7A88"/>
    <w:rsid w:val="00BE7AE5"/>
    <w:rsid w:val="00BF0565"/>
    <w:rsid w:val="00BF1C32"/>
    <w:rsid w:val="00BF3A0C"/>
    <w:rsid w:val="00BF3FEF"/>
    <w:rsid w:val="00BF4DBA"/>
    <w:rsid w:val="00BF5E64"/>
    <w:rsid w:val="00BF72D1"/>
    <w:rsid w:val="00BF7A90"/>
    <w:rsid w:val="00C02494"/>
    <w:rsid w:val="00C024B9"/>
    <w:rsid w:val="00C02D55"/>
    <w:rsid w:val="00C048F1"/>
    <w:rsid w:val="00C06A2D"/>
    <w:rsid w:val="00C06E88"/>
    <w:rsid w:val="00C14361"/>
    <w:rsid w:val="00C157C8"/>
    <w:rsid w:val="00C16F61"/>
    <w:rsid w:val="00C17622"/>
    <w:rsid w:val="00C2152F"/>
    <w:rsid w:val="00C233E1"/>
    <w:rsid w:val="00C24F70"/>
    <w:rsid w:val="00C25D84"/>
    <w:rsid w:val="00C271C8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513D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D65"/>
    <w:rsid w:val="00C6520E"/>
    <w:rsid w:val="00C65E7F"/>
    <w:rsid w:val="00C6645E"/>
    <w:rsid w:val="00C67063"/>
    <w:rsid w:val="00C67B4A"/>
    <w:rsid w:val="00C71DBA"/>
    <w:rsid w:val="00C7230C"/>
    <w:rsid w:val="00C740B4"/>
    <w:rsid w:val="00C82422"/>
    <w:rsid w:val="00C8453E"/>
    <w:rsid w:val="00C85CE6"/>
    <w:rsid w:val="00C90CAE"/>
    <w:rsid w:val="00C90F52"/>
    <w:rsid w:val="00C90F86"/>
    <w:rsid w:val="00C91D2C"/>
    <w:rsid w:val="00C93709"/>
    <w:rsid w:val="00C94B70"/>
    <w:rsid w:val="00C965C9"/>
    <w:rsid w:val="00C979C4"/>
    <w:rsid w:val="00C97F26"/>
    <w:rsid w:val="00CA0452"/>
    <w:rsid w:val="00CA0731"/>
    <w:rsid w:val="00CA34B1"/>
    <w:rsid w:val="00CA7B8D"/>
    <w:rsid w:val="00CB01F9"/>
    <w:rsid w:val="00CB2273"/>
    <w:rsid w:val="00CB3310"/>
    <w:rsid w:val="00CB4AA2"/>
    <w:rsid w:val="00CB68DA"/>
    <w:rsid w:val="00CB6F82"/>
    <w:rsid w:val="00CB719D"/>
    <w:rsid w:val="00CC005D"/>
    <w:rsid w:val="00CC1A04"/>
    <w:rsid w:val="00CC2AC5"/>
    <w:rsid w:val="00CC69BA"/>
    <w:rsid w:val="00CC723E"/>
    <w:rsid w:val="00CD0B29"/>
    <w:rsid w:val="00CD1B65"/>
    <w:rsid w:val="00CD2A46"/>
    <w:rsid w:val="00CD5A32"/>
    <w:rsid w:val="00CD5B1E"/>
    <w:rsid w:val="00CE12FE"/>
    <w:rsid w:val="00CE1DC6"/>
    <w:rsid w:val="00CE44B8"/>
    <w:rsid w:val="00CE7F76"/>
    <w:rsid w:val="00CF02A5"/>
    <w:rsid w:val="00CF10FF"/>
    <w:rsid w:val="00CF24A5"/>
    <w:rsid w:val="00CF3070"/>
    <w:rsid w:val="00CF53A9"/>
    <w:rsid w:val="00CF53AB"/>
    <w:rsid w:val="00CF633D"/>
    <w:rsid w:val="00CF68EA"/>
    <w:rsid w:val="00D02036"/>
    <w:rsid w:val="00D128C1"/>
    <w:rsid w:val="00D13528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43C9"/>
    <w:rsid w:val="00D36A5C"/>
    <w:rsid w:val="00D36ACB"/>
    <w:rsid w:val="00D40165"/>
    <w:rsid w:val="00D40FD2"/>
    <w:rsid w:val="00D41073"/>
    <w:rsid w:val="00D43627"/>
    <w:rsid w:val="00D449F2"/>
    <w:rsid w:val="00D45023"/>
    <w:rsid w:val="00D4521F"/>
    <w:rsid w:val="00D4522E"/>
    <w:rsid w:val="00D52533"/>
    <w:rsid w:val="00D57706"/>
    <w:rsid w:val="00D57889"/>
    <w:rsid w:val="00D57C7A"/>
    <w:rsid w:val="00D60EC6"/>
    <w:rsid w:val="00D636C9"/>
    <w:rsid w:val="00D64CCB"/>
    <w:rsid w:val="00D66580"/>
    <w:rsid w:val="00D748B8"/>
    <w:rsid w:val="00D769CE"/>
    <w:rsid w:val="00D773F1"/>
    <w:rsid w:val="00D81310"/>
    <w:rsid w:val="00D90480"/>
    <w:rsid w:val="00D91DCA"/>
    <w:rsid w:val="00D931DA"/>
    <w:rsid w:val="00D946F4"/>
    <w:rsid w:val="00DA1943"/>
    <w:rsid w:val="00DA1D22"/>
    <w:rsid w:val="00DA2146"/>
    <w:rsid w:val="00DA3300"/>
    <w:rsid w:val="00DB0E5D"/>
    <w:rsid w:val="00DB10ED"/>
    <w:rsid w:val="00DB4B19"/>
    <w:rsid w:val="00DB51E2"/>
    <w:rsid w:val="00DB779D"/>
    <w:rsid w:val="00DC1DD3"/>
    <w:rsid w:val="00DC2971"/>
    <w:rsid w:val="00DC3260"/>
    <w:rsid w:val="00DC3E96"/>
    <w:rsid w:val="00DC55FF"/>
    <w:rsid w:val="00DC6B66"/>
    <w:rsid w:val="00DC6BFB"/>
    <w:rsid w:val="00DC7820"/>
    <w:rsid w:val="00DD0464"/>
    <w:rsid w:val="00DD490E"/>
    <w:rsid w:val="00DD50D8"/>
    <w:rsid w:val="00DD534F"/>
    <w:rsid w:val="00DD700B"/>
    <w:rsid w:val="00DE1C42"/>
    <w:rsid w:val="00DE4D56"/>
    <w:rsid w:val="00DE5F2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1E75"/>
    <w:rsid w:val="00E01F83"/>
    <w:rsid w:val="00E02CC3"/>
    <w:rsid w:val="00E074D1"/>
    <w:rsid w:val="00E10D3F"/>
    <w:rsid w:val="00E11E5B"/>
    <w:rsid w:val="00E127E3"/>
    <w:rsid w:val="00E129FC"/>
    <w:rsid w:val="00E136FC"/>
    <w:rsid w:val="00E14334"/>
    <w:rsid w:val="00E14935"/>
    <w:rsid w:val="00E14EB4"/>
    <w:rsid w:val="00E15213"/>
    <w:rsid w:val="00E154B9"/>
    <w:rsid w:val="00E32AC8"/>
    <w:rsid w:val="00E32FF4"/>
    <w:rsid w:val="00E35EE3"/>
    <w:rsid w:val="00E42795"/>
    <w:rsid w:val="00E43705"/>
    <w:rsid w:val="00E46E7C"/>
    <w:rsid w:val="00E516F4"/>
    <w:rsid w:val="00E51F55"/>
    <w:rsid w:val="00E54150"/>
    <w:rsid w:val="00E565AF"/>
    <w:rsid w:val="00E6266F"/>
    <w:rsid w:val="00E64381"/>
    <w:rsid w:val="00E649CB"/>
    <w:rsid w:val="00E6540C"/>
    <w:rsid w:val="00E65D96"/>
    <w:rsid w:val="00E663FE"/>
    <w:rsid w:val="00E70C1E"/>
    <w:rsid w:val="00E7102D"/>
    <w:rsid w:val="00E737D8"/>
    <w:rsid w:val="00E7570F"/>
    <w:rsid w:val="00E75FF1"/>
    <w:rsid w:val="00E803EC"/>
    <w:rsid w:val="00E81184"/>
    <w:rsid w:val="00E8219C"/>
    <w:rsid w:val="00E83523"/>
    <w:rsid w:val="00E840CD"/>
    <w:rsid w:val="00E847D0"/>
    <w:rsid w:val="00E91D9A"/>
    <w:rsid w:val="00E95AEE"/>
    <w:rsid w:val="00E97893"/>
    <w:rsid w:val="00EA0267"/>
    <w:rsid w:val="00EA271B"/>
    <w:rsid w:val="00EA5BCF"/>
    <w:rsid w:val="00EA5CF0"/>
    <w:rsid w:val="00EA5D75"/>
    <w:rsid w:val="00EA6152"/>
    <w:rsid w:val="00EA6A35"/>
    <w:rsid w:val="00EA74EC"/>
    <w:rsid w:val="00EB016D"/>
    <w:rsid w:val="00EB0260"/>
    <w:rsid w:val="00EB2943"/>
    <w:rsid w:val="00EB3CE8"/>
    <w:rsid w:val="00EB6A2C"/>
    <w:rsid w:val="00EC1940"/>
    <w:rsid w:val="00EC2D31"/>
    <w:rsid w:val="00EC52E6"/>
    <w:rsid w:val="00EC619D"/>
    <w:rsid w:val="00EC6CF2"/>
    <w:rsid w:val="00ED22F0"/>
    <w:rsid w:val="00ED2896"/>
    <w:rsid w:val="00ED3D60"/>
    <w:rsid w:val="00ED4679"/>
    <w:rsid w:val="00ED6585"/>
    <w:rsid w:val="00ED6B7F"/>
    <w:rsid w:val="00EE02DB"/>
    <w:rsid w:val="00EE2789"/>
    <w:rsid w:val="00EE48B4"/>
    <w:rsid w:val="00EE4A88"/>
    <w:rsid w:val="00EF034D"/>
    <w:rsid w:val="00EF197F"/>
    <w:rsid w:val="00EF2026"/>
    <w:rsid w:val="00EF276F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2D3F"/>
    <w:rsid w:val="00F1501E"/>
    <w:rsid w:val="00F165E7"/>
    <w:rsid w:val="00F17096"/>
    <w:rsid w:val="00F21012"/>
    <w:rsid w:val="00F24D0C"/>
    <w:rsid w:val="00F24E70"/>
    <w:rsid w:val="00F30AEF"/>
    <w:rsid w:val="00F32DB2"/>
    <w:rsid w:val="00F37415"/>
    <w:rsid w:val="00F404D2"/>
    <w:rsid w:val="00F429F8"/>
    <w:rsid w:val="00F4318F"/>
    <w:rsid w:val="00F45323"/>
    <w:rsid w:val="00F454B1"/>
    <w:rsid w:val="00F467F7"/>
    <w:rsid w:val="00F47202"/>
    <w:rsid w:val="00F47878"/>
    <w:rsid w:val="00F50BCA"/>
    <w:rsid w:val="00F52A01"/>
    <w:rsid w:val="00F547D0"/>
    <w:rsid w:val="00F55021"/>
    <w:rsid w:val="00F553C0"/>
    <w:rsid w:val="00F5590C"/>
    <w:rsid w:val="00F55A0E"/>
    <w:rsid w:val="00F561F3"/>
    <w:rsid w:val="00F60AB9"/>
    <w:rsid w:val="00F65EB2"/>
    <w:rsid w:val="00F6683A"/>
    <w:rsid w:val="00F67B1F"/>
    <w:rsid w:val="00F67E0D"/>
    <w:rsid w:val="00F7052D"/>
    <w:rsid w:val="00F71426"/>
    <w:rsid w:val="00F725C2"/>
    <w:rsid w:val="00F742C1"/>
    <w:rsid w:val="00F74B61"/>
    <w:rsid w:val="00F842A6"/>
    <w:rsid w:val="00F8498B"/>
    <w:rsid w:val="00F84E6A"/>
    <w:rsid w:val="00F85A79"/>
    <w:rsid w:val="00F860C7"/>
    <w:rsid w:val="00F8658D"/>
    <w:rsid w:val="00F92D67"/>
    <w:rsid w:val="00F94BB7"/>
    <w:rsid w:val="00F95EE1"/>
    <w:rsid w:val="00F95F8E"/>
    <w:rsid w:val="00F97D48"/>
    <w:rsid w:val="00FA1C5D"/>
    <w:rsid w:val="00FA2830"/>
    <w:rsid w:val="00FA2A68"/>
    <w:rsid w:val="00FA36A4"/>
    <w:rsid w:val="00FA496A"/>
    <w:rsid w:val="00FA5BF4"/>
    <w:rsid w:val="00FA714A"/>
    <w:rsid w:val="00FA749B"/>
    <w:rsid w:val="00FA7531"/>
    <w:rsid w:val="00FB2CD8"/>
    <w:rsid w:val="00FB6184"/>
    <w:rsid w:val="00FB7E5C"/>
    <w:rsid w:val="00FC03FB"/>
    <w:rsid w:val="00FC1DE9"/>
    <w:rsid w:val="00FC2C23"/>
    <w:rsid w:val="00FC3DCB"/>
    <w:rsid w:val="00FC515A"/>
    <w:rsid w:val="00FC63C1"/>
    <w:rsid w:val="00FC6B2A"/>
    <w:rsid w:val="00FD0F60"/>
    <w:rsid w:val="00FD3CCC"/>
    <w:rsid w:val="00FD5811"/>
    <w:rsid w:val="00FE0649"/>
    <w:rsid w:val="00FE102C"/>
    <w:rsid w:val="00FE1366"/>
    <w:rsid w:val="00FE2A00"/>
    <w:rsid w:val="00FE37D8"/>
    <w:rsid w:val="00FE53BD"/>
    <w:rsid w:val="00FF106A"/>
    <w:rsid w:val="00FF2823"/>
    <w:rsid w:val="00FF44D7"/>
    <w:rsid w:val="00FF4EA7"/>
    <w:rsid w:val="00FF5D5D"/>
    <w:rsid w:val="00FF6287"/>
    <w:rsid w:val="00FF62C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FF9AE"/>
  <w15:docId w15:val="{2977B27A-814A-46DE-872C-5B9236E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s://www.cfmws.com/en/AboutUs/Library/PoliciesandRegulations/Corporate/Documents/HarassmentPrevention_andResolutionPolicy_Bi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13-11-2-3-jha-recleaders-summercamplead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0EDC9C1E524D3E9D555F7273AA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E55-874F-4512-83D8-7B8F153E2332}"/>
      </w:docPartPr>
      <w:docPartBody>
        <w:p w:rsidR="00000000" w:rsidRDefault="00772918">
          <w:pPr>
            <w:pStyle w:val="160EDC9C1E524D3E9D555F7273AA02D2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219BBD2969CF42A1A32720C54A1E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553E-4D88-4F1C-8D12-62C581273020}"/>
      </w:docPartPr>
      <w:docPartBody>
        <w:p w:rsidR="00000000" w:rsidRDefault="003415B4">
          <w:pPr>
            <w:pStyle w:val="219BBD2969CF42A1A32720C54A1E0FD8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0EDC9C1E524D3E9D555F7273AA02D2">
    <w:name w:val="160EDC9C1E524D3E9D555F7273AA02D2"/>
  </w:style>
  <w:style w:type="paragraph" w:customStyle="1" w:styleId="219BBD2969CF42A1A32720C54A1E0FD8">
    <w:name w:val="219BBD2969CF42A1A32720C54A1E0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88A0-D82B-4E62-905C-22F66A70B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B0F6F-6FC6-4589-A562-6A1C9FC36E5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6a6d68-f5a2-41a1-95a9-a25d541cbb7b"/>
    <ds:schemaRef ds:uri="d96475d2-1772-4d1d-9331-f63250f33db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3CFD50-E3F6-4967-8745-8BE4FC1B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6AA61-12A1-48CC-8E01-DA2979A4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13-11-2-3-jha-recleaders-summercampleaders</Template>
  <TotalTime>0</TotalTime>
  <Pages>9</Pages>
  <Words>4312</Words>
  <Characters>24583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2017-04-28T15:21:00Z</cp:lastPrinted>
  <dcterms:created xsi:type="dcterms:W3CDTF">2022-10-25T19:15:00Z</dcterms:created>
  <dcterms:modified xsi:type="dcterms:W3CDTF">2022-10-25T19:15:00Z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Format">
    <vt:lpwstr/>
  </property>
  <property fmtid="{D5CDD505-2E9C-101B-9397-08002B2CF9AE}" pid="7" name="Sensitivity">
    <vt:lpwstr/>
  </property>
  <property fmtid="{D5CDD505-2E9C-101B-9397-08002B2CF9AE}" pid="8" name="CFPFSSLanguage">
    <vt:lpwstr/>
  </property>
  <property fmtid="{D5CDD505-2E9C-101B-9397-08002B2CF9AE}" pid="9" name="Contributor">
    <vt:lpwstr/>
  </property>
  <property fmtid="{D5CDD505-2E9C-101B-9397-08002B2CF9AE}" pid="10" name="Creator">
    <vt:lpwstr/>
  </property>
  <property fmtid="{D5CDD505-2E9C-101B-9397-08002B2CF9AE}" pid="11" name="ResourceType">
    <vt:lpwstr/>
  </property>
  <property fmtid="{D5CDD505-2E9C-101B-9397-08002B2CF9AE}" pid="12" name="Order">
    <vt:r8>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