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CA9E5" w14:textId="77777777" w:rsidR="00517692" w:rsidRDefault="00300E3E" w:rsidP="00300E3E">
      <w:pPr>
        <w:pStyle w:val="Header"/>
        <w:spacing w:after="240"/>
        <w:rPr>
          <w:rFonts w:cs="Arial"/>
          <w:sz w:val="16"/>
          <w:szCs w:val="16"/>
        </w:rPr>
      </w:pPr>
      <w:r w:rsidRPr="006B54D0">
        <w:object w:dxaOrig="1224" w:dyaOrig="960" w14:anchorId="69D86D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7.25pt" o:ole="">
            <v:imagedata r:id="rId11" o:title=""/>
          </v:shape>
          <o:OLEObject Type="Embed" ProgID="Word.Document.8" ShapeID="_x0000_i1025" DrawAspect="Content" ObjectID="_1728216050" r:id="rId12"/>
        </w:object>
      </w:r>
      <w:r w:rsidRPr="00156E8E">
        <w:rPr>
          <w:rFonts w:eastAsia="Times New Roman" w:cs="Arial"/>
          <w:b/>
          <w:bCs/>
          <w:color w:val="000000"/>
          <w:sz w:val="24"/>
          <w:szCs w:val="20"/>
        </w:rPr>
        <w:t xml:space="preserve"> </w:t>
      </w:r>
      <w:r w:rsidRPr="00293204">
        <w:rPr>
          <w:rFonts w:eastAsia="Times New Roman" w:cs="Arial"/>
          <w:b/>
          <w:bCs/>
          <w:color w:val="000000"/>
          <w:sz w:val="24"/>
          <w:szCs w:val="20"/>
        </w:rPr>
        <w:t xml:space="preserve">JOB HAZARD </w:t>
      </w:r>
      <w:r w:rsidRPr="004E62BF">
        <w:rPr>
          <w:rFonts w:eastAsia="Times New Roman" w:cs="Arial"/>
          <w:b/>
          <w:bCs/>
          <w:color w:val="000000"/>
          <w:sz w:val="24"/>
          <w:szCs w:val="20"/>
        </w:rPr>
        <w:t>ANALYSIS – PSP</w:t>
      </w:r>
      <w:r w:rsidR="000261BB" w:rsidRPr="000261B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</w:p>
    <w:p w14:paraId="20AE633A" w14:textId="77777777" w:rsidR="00300E3E" w:rsidRPr="00300E3E" w:rsidRDefault="00300E3E" w:rsidP="00300E3E">
      <w:pPr>
        <w:pStyle w:val="Header"/>
        <w:spacing w:after="240"/>
      </w:pPr>
      <w:r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  Instructions are located</w:t>
      </w:r>
      <w:r w:rsidRPr="00166D47"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 on page </w:t>
      </w:r>
      <w:r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2 </w:t>
      </w:r>
      <w:r w:rsidRPr="00166D47">
        <w:rPr>
          <w:rFonts w:eastAsia="Times New Roman" w:cs="Arial"/>
          <w:bCs/>
          <w:color w:val="000000"/>
          <w:sz w:val="16"/>
          <w:szCs w:val="20"/>
          <w:highlight w:val="yellow"/>
        </w:rPr>
        <w:t>of this document.</w:t>
      </w: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810"/>
        <w:gridCol w:w="1620"/>
        <w:gridCol w:w="2340"/>
        <w:gridCol w:w="3420"/>
        <w:gridCol w:w="900"/>
        <w:gridCol w:w="270"/>
        <w:gridCol w:w="180"/>
        <w:gridCol w:w="1530"/>
        <w:gridCol w:w="1170"/>
      </w:tblGrid>
      <w:tr w:rsidR="00AA1A8C" w:rsidRPr="00597C89" w14:paraId="567702F1" w14:textId="77777777" w:rsidTr="00461F5D">
        <w:tc>
          <w:tcPr>
            <w:tcW w:w="1818" w:type="dxa"/>
          </w:tcPr>
          <w:p w14:paraId="5D2161EA" w14:textId="77777777" w:rsidR="00AA1A8C" w:rsidRPr="00DC6BFB" w:rsidRDefault="00AA1A8C" w:rsidP="00E02CC3">
            <w:pPr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JOB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*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4770" w:type="dxa"/>
            <w:gridSpan w:val="3"/>
            <w:tcMar>
              <w:left w:w="29" w:type="dxa"/>
              <w:right w:w="29" w:type="dxa"/>
            </w:tcMar>
          </w:tcPr>
          <w:p w14:paraId="64B6478A" w14:textId="77777777" w:rsidR="00AA1A8C" w:rsidRPr="0035775A" w:rsidRDefault="002A1C3B" w:rsidP="00E02CC3">
            <w:pPr>
              <w:rPr>
                <w:rFonts w:cs="Arial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Instructor, Children Program Exercise</w:t>
            </w:r>
          </w:p>
        </w:tc>
        <w:tc>
          <w:tcPr>
            <w:tcW w:w="3420" w:type="dxa"/>
            <w:vMerge w:val="restart"/>
            <w:tcMar>
              <w:left w:w="29" w:type="dxa"/>
              <w:right w:w="29" w:type="dxa"/>
            </w:tcMar>
          </w:tcPr>
          <w:p w14:paraId="3FE36ACD" w14:textId="77777777" w:rsidR="00AA1A8C" w:rsidRPr="00461F5D" w:rsidRDefault="00AA1A8C" w:rsidP="00CD1B65">
            <w:pPr>
              <w:rPr>
                <w:rFonts w:cs="Arial"/>
                <w:szCs w:val="20"/>
              </w:rPr>
            </w:pPr>
            <w:r w:rsidRPr="00461F5D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Name of Building / Outdoor facility where the job is performed: </w:t>
            </w:r>
          </w:p>
        </w:tc>
        <w:tc>
          <w:tcPr>
            <w:tcW w:w="2880" w:type="dxa"/>
            <w:gridSpan w:val="4"/>
            <w:vMerge w:val="restart"/>
            <w:tcMar>
              <w:left w:w="29" w:type="dxa"/>
              <w:right w:w="29" w:type="dxa"/>
            </w:tcMar>
            <w:vAlign w:val="bottom"/>
          </w:tcPr>
          <w:p w14:paraId="12850302" w14:textId="77777777" w:rsidR="00AA1A8C" w:rsidRPr="00293869" w:rsidRDefault="001238C1" w:rsidP="00616AE3">
            <w:pPr>
              <w:pStyle w:val="textfield"/>
              <w:rPr>
                <w:sz w:val="20"/>
                <w:szCs w:val="20"/>
              </w:rPr>
            </w:pPr>
            <w:r w:rsidRPr="0029386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1A8C" w:rsidRPr="00293869">
              <w:rPr>
                <w:sz w:val="20"/>
                <w:szCs w:val="20"/>
              </w:rPr>
              <w:instrText xml:space="preserve"> FORMTEXT </w:instrText>
            </w:r>
            <w:r w:rsidRPr="00293869">
              <w:rPr>
                <w:sz w:val="20"/>
                <w:szCs w:val="20"/>
              </w:rPr>
            </w:r>
            <w:r w:rsidRPr="00293869">
              <w:rPr>
                <w:sz w:val="20"/>
                <w:szCs w:val="20"/>
              </w:rPr>
              <w:fldChar w:fldCharType="separate"/>
            </w:r>
            <w:bookmarkStart w:id="0" w:name="_GoBack"/>
            <w:r w:rsidR="00AA1A8C" w:rsidRPr="00293869">
              <w:rPr>
                <w:sz w:val="20"/>
                <w:szCs w:val="20"/>
              </w:rPr>
              <w:t> </w:t>
            </w:r>
            <w:r w:rsidR="00AA1A8C" w:rsidRPr="00293869">
              <w:rPr>
                <w:sz w:val="20"/>
                <w:szCs w:val="20"/>
              </w:rPr>
              <w:t> </w:t>
            </w:r>
            <w:r w:rsidR="00AA1A8C" w:rsidRPr="00293869">
              <w:rPr>
                <w:sz w:val="20"/>
                <w:szCs w:val="20"/>
              </w:rPr>
              <w:t> </w:t>
            </w:r>
            <w:r w:rsidR="00AA1A8C" w:rsidRPr="00293869">
              <w:rPr>
                <w:sz w:val="20"/>
                <w:szCs w:val="20"/>
              </w:rPr>
              <w:t> </w:t>
            </w:r>
            <w:r w:rsidR="00AA1A8C" w:rsidRPr="00293869">
              <w:rPr>
                <w:sz w:val="20"/>
                <w:szCs w:val="20"/>
              </w:rPr>
              <w:t> </w:t>
            </w:r>
            <w:bookmarkEnd w:id="0"/>
            <w:r w:rsidRPr="0029386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3D1109D" w14:textId="77777777" w:rsidR="00AA1A8C" w:rsidRPr="00293869" w:rsidRDefault="00AA1A8C" w:rsidP="00616AE3">
            <w:pPr>
              <w:pStyle w:val="textfield"/>
              <w:rPr>
                <w:sz w:val="20"/>
                <w:szCs w:val="20"/>
              </w:rPr>
            </w:pPr>
          </w:p>
        </w:tc>
      </w:tr>
      <w:tr w:rsidR="00AA1A8C" w:rsidRPr="00597C89" w14:paraId="2295EBA0" w14:textId="77777777" w:rsidTr="00461F5D">
        <w:tc>
          <w:tcPr>
            <w:tcW w:w="1818" w:type="dxa"/>
          </w:tcPr>
          <w:p w14:paraId="2EB8C253" w14:textId="77777777" w:rsidR="00AA1A8C" w:rsidRPr="00597C89" w:rsidRDefault="00AA1A8C" w:rsidP="00C02D55">
            <w:pPr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Base/Wing/Unit:</w:t>
            </w:r>
          </w:p>
        </w:tc>
        <w:sdt>
          <w:sdtPr>
            <w:rPr>
              <w:rStyle w:val="textfieldCar"/>
              <w:sz w:val="20"/>
              <w:szCs w:val="20"/>
            </w:rPr>
            <w:alias w:val="Location"/>
            <w:tag w:val="Location"/>
            <w:id w:val="107497419"/>
            <w:placeholder>
              <w:docPart w:val="F0793428E7FF48239A71B08287E64C7D"/>
            </w:placeholder>
            <w:dropDownList>
              <w:listItem w:displayText="Select a Base/Wing/Unit" w:value="Select a Base/Wing/Unit"/>
              <w:listItem w:displayText="Bagotville" w:value="Bagotville"/>
              <w:listItem w:displayText="Borden" w:value="Borden"/>
              <w:listItem w:displayText="CFSU(E)" w:value="CFSU(E)"/>
              <w:listItem w:displayText="CFSU(O)" w:value="CFSU(O)"/>
              <w:listItem w:displayText="Cold Lake" w:value="Cold Lake"/>
              <w:listItem w:displayText="Comox" w:value="Comox"/>
              <w:listItem w:displayText="Edmonton" w:value="Edmonton"/>
              <w:listItem w:displayText="Esquimalt" w:value="Esquimalt"/>
              <w:listItem w:displayText="Gagetown" w:value="Gagetown"/>
              <w:listItem w:displayText="Gander" w:value="Gander"/>
              <w:listItem w:displayText="Goosebay" w:value="Goosebay"/>
              <w:listItem w:displayText="Greenwood" w:value="Greenwood"/>
              <w:listItem w:displayText="Halifax" w:value="Halifax"/>
              <w:listItem w:displayText="Kingston" w:value="Kingston"/>
              <w:listItem w:displayText="London" w:value="London"/>
              <w:listItem w:displayText="Meaford" w:value="Meaford"/>
              <w:listItem w:displayText="MooseJaw" w:value="MooseJaw"/>
              <w:listItem w:displayText="Montreal (St-Jean)" w:value="Montreal (St-Jean)"/>
              <w:listItem w:displayText="North Bay" w:value="North Bay"/>
              <w:listItem w:displayText="Petawawa" w:value="Petawawa"/>
              <w:listItem w:displayText="Shilo" w:value="Shilo"/>
              <w:listItem w:displayText="St John's" w:value="St John's"/>
              <w:listItem w:displayText="Suffield" w:value="Suffield"/>
              <w:listItem w:displayText="Toronto" w:value="Toronto"/>
              <w:listItem w:displayText="Trenton" w:value="Trenton"/>
              <w:listItem w:displayText="Valcartier" w:value="Valcartier"/>
              <w:listItem w:displayText="Wainwright" w:value="Wainwright"/>
              <w:listItem w:displayText="Winnipeg" w:value="Winnipeg"/>
              <w:listItem w:displayText="Yellowknife" w:value="Yellowknife"/>
              <w:listItem w:displayText="Other" w:value="Other"/>
            </w:dropDownList>
          </w:sdtPr>
          <w:sdtEndPr>
            <w:rPr>
              <w:rStyle w:val="textfieldCar"/>
            </w:rPr>
          </w:sdtEndPr>
          <w:sdtContent>
            <w:tc>
              <w:tcPr>
                <w:tcW w:w="4770" w:type="dxa"/>
                <w:gridSpan w:val="3"/>
                <w:tcMar>
                  <w:left w:w="29" w:type="dxa"/>
                  <w:right w:w="29" w:type="dxa"/>
                </w:tcMar>
                <w:vAlign w:val="bottom"/>
              </w:tcPr>
              <w:p w14:paraId="0103BDC7" w14:textId="77777777" w:rsidR="00AA1A8C" w:rsidRPr="00293869" w:rsidRDefault="00054E21" w:rsidP="00DC6BFB">
                <w:pPr>
                  <w:rPr>
                    <w:rFonts w:cs="Arial"/>
                    <w:szCs w:val="20"/>
                  </w:rPr>
                </w:pPr>
                <w:r w:rsidRPr="00054E21">
                  <w:rPr>
                    <w:rStyle w:val="textfieldCar"/>
                    <w:sz w:val="20"/>
                    <w:szCs w:val="20"/>
                  </w:rPr>
                  <w:t>Select a Base/Wing/Unit</w:t>
                </w:r>
              </w:p>
            </w:tc>
          </w:sdtContent>
        </w:sdt>
        <w:tc>
          <w:tcPr>
            <w:tcW w:w="3420" w:type="dxa"/>
            <w:vMerge/>
          </w:tcPr>
          <w:p w14:paraId="079423AF" w14:textId="77777777" w:rsidR="00AA1A8C" w:rsidRPr="00597C89" w:rsidRDefault="00AA1A8C" w:rsidP="0001685C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14:paraId="5929A061" w14:textId="77777777" w:rsidR="00AA1A8C" w:rsidRPr="00124979" w:rsidRDefault="00AA1A8C" w:rsidP="00DC6BFB">
            <w:pPr>
              <w:pStyle w:val="textfield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CFA8A3C" w14:textId="77777777" w:rsidR="00AA1A8C" w:rsidRPr="00124979" w:rsidRDefault="00AA1A8C" w:rsidP="00DC6BFB">
            <w:pPr>
              <w:pStyle w:val="textfield"/>
            </w:pPr>
          </w:p>
        </w:tc>
      </w:tr>
      <w:tr w:rsidR="00AA1A8C" w:rsidRPr="00597C89" w14:paraId="1D9552E6" w14:textId="77777777" w:rsidTr="00461F5D">
        <w:trPr>
          <w:trHeight w:val="116"/>
        </w:trPr>
        <w:tc>
          <w:tcPr>
            <w:tcW w:w="2628" w:type="dxa"/>
            <w:gridSpan w:val="2"/>
          </w:tcPr>
          <w:p w14:paraId="6C7D2C11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19108B4E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3420" w:type="dxa"/>
          </w:tcPr>
          <w:p w14:paraId="2ABCDE05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2A9E1F83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0F2BB930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B6C1CB0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</w:tr>
      <w:tr w:rsidR="00AA1A8C" w:rsidRPr="00597C89" w14:paraId="3E1181C2" w14:textId="77777777" w:rsidTr="00461F5D">
        <w:tc>
          <w:tcPr>
            <w:tcW w:w="4248" w:type="dxa"/>
            <w:gridSpan w:val="3"/>
            <w:shd w:val="clear" w:color="auto" w:fill="auto"/>
          </w:tcPr>
          <w:p w14:paraId="0499F58F" w14:textId="77777777" w:rsidR="00AA1A8C" w:rsidRPr="00597C89" w:rsidRDefault="00AA1A8C">
            <w:pPr>
              <w:rPr>
                <w:rFonts w:cs="Arial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14:paraId="216E24AD" w14:textId="77777777" w:rsidR="00AA1A8C" w:rsidRPr="008F2D1F" w:rsidRDefault="00AA1A8C" w:rsidP="008F2D1F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Name(s)</w:t>
            </w:r>
          </w:p>
        </w:tc>
        <w:tc>
          <w:tcPr>
            <w:tcW w:w="270" w:type="dxa"/>
            <w:shd w:val="clear" w:color="auto" w:fill="auto"/>
          </w:tcPr>
          <w:p w14:paraId="1981BD64" w14:textId="77777777" w:rsidR="00AA1A8C" w:rsidRPr="00597C89" w:rsidRDefault="00AA1A8C" w:rsidP="00366DE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214B762E" w14:textId="77777777" w:rsidR="00AA1A8C" w:rsidRPr="00597C89" w:rsidRDefault="00AA1A8C" w:rsidP="001876DA">
            <w:pPr>
              <w:jc w:val="center"/>
              <w:rPr>
                <w:rFonts w:cs="Arial"/>
                <w:szCs w:val="20"/>
              </w:rPr>
            </w:pPr>
            <w:r w:rsidRPr="00597C89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1170" w:type="dxa"/>
          </w:tcPr>
          <w:p w14:paraId="670175CF" w14:textId="77777777" w:rsidR="00AA1A8C" w:rsidRPr="00597C89" w:rsidRDefault="00AA1A8C" w:rsidP="001876D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AA1A8C" w:rsidRPr="007D55FA" w14:paraId="11394EBB" w14:textId="77777777" w:rsidTr="00461F5D">
        <w:tc>
          <w:tcPr>
            <w:tcW w:w="4248" w:type="dxa"/>
            <w:gridSpan w:val="3"/>
          </w:tcPr>
          <w:p w14:paraId="40ABB71C" w14:textId="77777777" w:rsidR="00AA1A8C" w:rsidRPr="00597C89" w:rsidRDefault="00AA1A8C" w:rsidP="00A83028">
            <w:pPr>
              <w:jc w:val="right"/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Initial 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a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nalysis completed by: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169C7987" w14:textId="77777777" w:rsidR="00AA1A8C" w:rsidRPr="00EF034D" w:rsidRDefault="00AA1A8C" w:rsidP="00BA5FB1">
            <w:pPr>
              <w:rPr>
                <w:lang w:val="en-CA"/>
              </w:rPr>
            </w:pPr>
            <w:r w:rsidRPr="006214F9">
              <w:rPr>
                <w:rFonts w:cs="Arial"/>
                <w:szCs w:val="20"/>
                <w:lang w:val="fr-CA"/>
              </w:rPr>
              <w:t xml:space="preserve">Caroline Gauthier, Ed Gagnon, </w:t>
            </w:r>
            <w:r w:rsidR="00EF034D" w:rsidRPr="00EF034D">
              <w:rPr>
                <w:rFonts w:cs="Arial"/>
                <w:szCs w:val="20"/>
                <w:lang w:val="fr-CA"/>
              </w:rPr>
              <w:t>Karen A Donovan</w:t>
            </w:r>
          </w:p>
        </w:tc>
        <w:tc>
          <w:tcPr>
            <w:tcW w:w="450" w:type="dxa"/>
            <w:gridSpan w:val="2"/>
            <w:vAlign w:val="bottom"/>
          </w:tcPr>
          <w:p w14:paraId="0BEEE70B" w14:textId="77777777" w:rsidR="00AA1A8C" w:rsidRPr="003F43B7" w:rsidRDefault="00AA1A8C" w:rsidP="00C4513D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  <w:tc>
          <w:tcPr>
            <w:tcW w:w="1530" w:type="dxa"/>
            <w:vAlign w:val="bottom"/>
          </w:tcPr>
          <w:p w14:paraId="672250E8" w14:textId="77777777" w:rsidR="00AA1A8C" w:rsidRPr="003F43B7" w:rsidRDefault="00AA1A8C" w:rsidP="00EF034D">
            <w:pPr>
              <w:jc w:val="center"/>
              <w:rPr>
                <w:rFonts w:cs="Arial"/>
                <w:szCs w:val="20"/>
                <w:lang w:val="fr-CA"/>
              </w:rPr>
            </w:pPr>
            <w:r w:rsidRPr="003F43B7">
              <w:rPr>
                <w:rFonts w:cs="Arial"/>
                <w:szCs w:val="20"/>
              </w:rPr>
              <w:t>2017</w:t>
            </w:r>
            <w:r w:rsidR="0070695F">
              <w:rPr>
                <w:rFonts w:cs="Arial"/>
                <w:szCs w:val="20"/>
              </w:rPr>
              <w:t>/</w:t>
            </w:r>
            <w:r w:rsidR="0070695F" w:rsidRPr="003F43B7">
              <w:rPr>
                <w:rFonts w:cs="Arial"/>
                <w:szCs w:val="20"/>
              </w:rPr>
              <w:t>0</w:t>
            </w:r>
            <w:r w:rsidR="0070695F">
              <w:rPr>
                <w:rFonts w:cs="Arial"/>
                <w:szCs w:val="20"/>
              </w:rPr>
              <w:t>3</w:t>
            </w:r>
            <w:r w:rsidR="0070695F" w:rsidRPr="003F43B7">
              <w:rPr>
                <w:rFonts w:cs="Arial"/>
                <w:szCs w:val="20"/>
              </w:rPr>
              <w:t>/2</w:t>
            </w:r>
            <w:r w:rsidR="0070695F">
              <w:rPr>
                <w:rFonts w:cs="Arial"/>
                <w:szCs w:val="20"/>
              </w:rPr>
              <w:t>3</w:t>
            </w:r>
          </w:p>
        </w:tc>
        <w:tc>
          <w:tcPr>
            <w:tcW w:w="1170" w:type="dxa"/>
          </w:tcPr>
          <w:p w14:paraId="2A86D22A" w14:textId="77777777" w:rsidR="00AA1A8C" w:rsidRPr="003F43B7" w:rsidRDefault="00AA1A8C" w:rsidP="00C965C9">
            <w:pPr>
              <w:jc w:val="center"/>
              <w:rPr>
                <w:rFonts w:cs="Arial"/>
                <w:szCs w:val="20"/>
              </w:rPr>
            </w:pPr>
          </w:p>
        </w:tc>
      </w:tr>
      <w:tr w:rsidR="00AA1A8C" w:rsidRPr="00B5300C" w14:paraId="75ABEEF5" w14:textId="77777777" w:rsidTr="00461F5D">
        <w:tc>
          <w:tcPr>
            <w:tcW w:w="4248" w:type="dxa"/>
            <w:gridSpan w:val="3"/>
          </w:tcPr>
          <w:p w14:paraId="5E8E1B9F" w14:textId="77777777" w:rsidR="00AA1A8C" w:rsidRPr="00597C89" w:rsidRDefault="00AA1A8C" w:rsidP="007D55FA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Completed locally by: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68BBD" w14:textId="77777777" w:rsidR="00AA1A8C" w:rsidRPr="006214F9" w:rsidRDefault="001238C1" w:rsidP="009F0DE2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A1A8C"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37EB977F" w14:textId="77777777" w:rsidR="00AA1A8C" w:rsidRPr="003F43B7" w:rsidRDefault="00AA1A8C" w:rsidP="00B5300C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</w:p>
        </w:tc>
        <w:sdt>
          <w:sdtPr>
            <w:rPr>
              <w:rStyle w:val="textfieldCar"/>
              <w:sz w:val="20"/>
              <w:szCs w:val="20"/>
            </w:rPr>
            <w:alias w:val="Date"/>
            <w:tag w:val="Date"/>
            <w:id w:val="98266232"/>
            <w:placeholder>
              <w:docPart w:val="DCE16A88650943FDBECBC05CB1F909D6"/>
            </w:placeholder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textfieldCar"/>
            </w:rPr>
          </w:sdtEndPr>
          <w:sdtContent>
            <w:tc>
              <w:tcPr>
                <w:tcW w:w="1530" w:type="dxa"/>
                <w:vAlign w:val="bottom"/>
              </w:tcPr>
              <w:p w14:paraId="641FA1B3" w14:textId="77777777" w:rsidR="00AA1A8C" w:rsidRPr="003F43B7" w:rsidRDefault="00AA1A8C" w:rsidP="00C965C9">
                <w:pPr>
                  <w:jc w:val="center"/>
                  <w:rPr>
                    <w:rFonts w:cs="Arial"/>
                    <w:color w:val="0000FF"/>
                    <w:szCs w:val="20"/>
                    <w:lang w:val="fr-CA"/>
                  </w:rPr>
                </w:pPr>
                <w:r w:rsidRPr="00C965C9">
                  <w:rPr>
                    <w:rStyle w:val="textfieldCar"/>
                    <w:sz w:val="20"/>
                    <w:szCs w:val="20"/>
                  </w:rPr>
                  <w:t>Select a date</w:t>
                </w:r>
              </w:p>
            </w:tc>
          </w:sdtContent>
        </w:sdt>
        <w:tc>
          <w:tcPr>
            <w:tcW w:w="1170" w:type="dxa"/>
          </w:tcPr>
          <w:p w14:paraId="2C8B4391" w14:textId="77777777" w:rsidR="00AA1A8C" w:rsidRPr="00C965C9" w:rsidRDefault="00AA1A8C" w:rsidP="00C965C9">
            <w:pPr>
              <w:jc w:val="center"/>
              <w:rPr>
                <w:rStyle w:val="textfieldCar"/>
                <w:sz w:val="20"/>
                <w:szCs w:val="20"/>
              </w:rPr>
            </w:pPr>
          </w:p>
        </w:tc>
      </w:tr>
      <w:tr w:rsidR="00AA1A8C" w:rsidRPr="00EC619D" w14:paraId="0246CF3F" w14:textId="77777777" w:rsidTr="00461F5D">
        <w:tc>
          <w:tcPr>
            <w:tcW w:w="4248" w:type="dxa"/>
            <w:gridSpan w:val="3"/>
          </w:tcPr>
          <w:p w14:paraId="5FFB32AD" w14:textId="77777777" w:rsidR="00AA1A8C" w:rsidRPr="00597C89" w:rsidRDefault="00AA1A8C" w:rsidP="003B4A54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Reviewed and recommended for approval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42D3F27C" w14:textId="77777777" w:rsidR="00AA1A8C" w:rsidRPr="00AE2B54" w:rsidRDefault="00AA1A8C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580A5E81" w14:textId="77777777" w:rsidR="00AA1A8C" w:rsidRPr="004109B2" w:rsidRDefault="00AA1A8C" w:rsidP="00C4513D">
            <w:pPr>
              <w:jc w:val="center"/>
              <w:rPr>
                <w:rFonts w:cs="Arial"/>
                <w:color w:val="0000FF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0D86471" w14:textId="77777777" w:rsidR="00AA1A8C" w:rsidRPr="0070695F" w:rsidRDefault="0070695F" w:rsidP="00C965C9">
            <w:pPr>
              <w:jc w:val="center"/>
              <w:rPr>
                <w:rFonts w:cs="Arial"/>
                <w:sz w:val="16"/>
                <w:szCs w:val="16"/>
              </w:rPr>
            </w:pPr>
            <w:r w:rsidRPr="0070695F">
              <w:rPr>
                <w:rFonts w:cs="Arial"/>
                <w:sz w:val="16"/>
                <w:szCs w:val="16"/>
              </w:rPr>
              <w:t>YYYY/MM/DD</w:t>
            </w:r>
          </w:p>
        </w:tc>
        <w:tc>
          <w:tcPr>
            <w:tcW w:w="1170" w:type="dxa"/>
          </w:tcPr>
          <w:p w14:paraId="2891F3E8" w14:textId="77777777" w:rsidR="00AA1A8C" w:rsidRPr="004109B2" w:rsidRDefault="00AA1A8C" w:rsidP="00C965C9">
            <w:pPr>
              <w:jc w:val="center"/>
              <w:rPr>
                <w:rFonts w:cs="Arial"/>
                <w:color w:val="0000FF"/>
                <w:szCs w:val="20"/>
              </w:rPr>
            </w:pPr>
          </w:p>
        </w:tc>
      </w:tr>
      <w:tr w:rsidR="00AA1A8C" w:rsidRPr="00101A2A" w14:paraId="4CDC996C" w14:textId="77777777" w:rsidTr="00461F5D">
        <w:tc>
          <w:tcPr>
            <w:tcW w:w="4248" w:type="dxa"/>
            <w:gridSpan w:val="3"/>
          </w:tcPr>
          <w:p w14:paraId="71894DB2" w14:textId="77777777" w:rsidR="00AA1A8C" w:rsidRPr="00597C89" w:rsidRDefault="00AA1A8C" w:rsidP="003B4A54">
            <w:pPr>
              <w:jc w:val="right"/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by LOHSR/LOHSC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employee member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3B768D25" w14:textId="77777777" w:rsidR="00AA1A8C" w:rsidRPr="006214F9" w:rsidRDefault="001238C1" w:rsidP="009F0DE2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A1A8C"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4E118900" w14:textId="77777777" w:rsidR="00AA1A8C" w:rsidRPr="00101A2A" w:rsidRDefault="00AA1A8C" w:rsidP="00101A2A">
            <w:pPr>
              <w:jc w:val="center"/>
              <w:rPr>
                <w:rFonts w:cs="Arial"/>
                <w:color w:val="0000FF"/>
                <w:szCs w:val="20"/>
                <w:u w:val="single"/>
                <w:lang w:val="fr-C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11C1A68F" w14:textId="77777777" w:rsidR="00AA1A8C" w:rsidRPr="00C965C9" w:rsidRDefault="001238C1" w:rsidP="0070695F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A1A8C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AA1A8C" w:rsidRPr="00C965C9">
              <w:rPr>
                <w:rStyle w:val="textfieldCar"/>
              </w:rPr>
              <w:t> </w:t>
            </w:r>
            <w:r w:rsidR="00AA1A8C" w:rsidRPr="00C965C9">
              <w:rPr>
                <w:rStyle w:val="textfieldCar"/>
              </w:rPr>
              <w:t> </w:t>
            </w:r>
            <w:r w:rsidR="00AA1A8C" w:rsidRPr="00C965C9">
              <w:rPr>
                <w:rStyle w:val="textfieldCar"/>
              </w:rPr>
              <w:t> </w:t>
            </w:r>
            <w:r w:rsidR="00AA1A8C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="0070695F">
              <w:rPr>
                <w:rStyle w:val="textfieldCar"/>
              </w:rPr>
              <w:t xml:space="preserve"> </w:t>
            </w:r>
            <w:r w:rsidR="0070695F" w:rsidRPr="00C965C9">
              <w:rPr>
                <w:szCs w:val="20"/>
              </w:rPr>
              <w:t>/</w:t>
            </w:r>
            <w:r w:rsidR="0070695F">
              <w:rPr>
                <w:szCs w:val="20"/>
              </w:rPr>
              <w:t xml:space="preserve">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695F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70695F" w:rsidRPr="00C965C9">
              <w:rPr>
                <w:rStyle w:val="textfieldCar"/>
              </w:rPr>
              <w:t> </w:t>
            </w:r>
            <w:r w:rsidR="0070695F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="0070695F" w:rsidRPr="00C965C9">
              <w:rPr>
                <w:szCs w:val="20"/>
              </w:rPr>
              <w:t xml:space="preserve"> /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695F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70695F" w:rsidRPr="00C965C9">
              <w:rPr>
                <w:rStyle w:val="textfieldCar"/>
              </w:rPr>
              <w:t> </w:t>
            </w:r>
            <w:r w:rsidR="0070695F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="0070695F" w:rsidRPr="00C965C9">
              <w:rPr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D1F8275" w14:textId="77777777" w:rsidR="00AA1A8C" w:rsidRPr="00C965C9" w:rsidRDefault="00AA1A8C" w:rsidP="00C965C9">
            <w:pPr>
              <w:jc w:val="center"/>
              <w:rPr>
                <w:rStyle w:val="textfieldCar"/>
              </w:rPr>
            </w:pPr>
          </w:p>
        </w:tc>
      </w:tr>
      <w:tr w:rsidR="00AA1A8C" w:rsidRPr="00EC619D" w14:paraId="05F486D2" w14:textId="77777777" w:rsidTr="00461F5D">
        <w:tc>
          <w:tcPr>
            <w:tcW w:w="4248" w:type="dxa"/>
            <w:gridSpan w:val="3"/>
          </w:tcPr>
          <w:p w14:paraId="45F692AF" w14:textId="77777777" w:rsidR="00AA1A8C" w:rsidRPr="005C3926" w:rsidRDefault="00AA1A8C" w:rsidP="00F742C1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Approved 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b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y SLER: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6243C" w14:textId="77777777" w:rsidR="00AA1A8C" w:rsidRPr="006214F9" w:rsidRDefault="001238C1" w:rsidP="009F0DE2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A1A8C"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2C88D16A" w14:textId="77777777" w:rsidR="00AA1A8C" w:rsidRPr="003F43B7" w:rsidRDefault="00AA1A8C" w:rsidP="00C4513D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68B27" w14:textId="77777777" w:rsidR="00AA1A8C" w:rsidRPr="00C965C9" w:rsidRDefault="001238C1" w:rsidP="00C965C9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0695F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70695F" w:rsidRPr="00C965C9">
              <w:rPr>
                <w:rStyle w:val="textfieldCar"/>
              </w:rPr>
              <w:t> </w:t>
            </w:r>
            <w:r w:rsidR="0070695F" w:rsidRPr="00C965C9">
              <w:rPr>
                <w:rStyle w:val="textfieldCar"/>
              </w:rPr>
              <w:t> </w:t>
            </w:r>
            <w:r w:rsidR="0070695F" w:rsidRPr="00C965C9">
              <w:rPr>
                <w:rStyle w:val="textfieldCar"/>
              </w:rPr>
              <w:t> </w:t>
            </w:r>
            <w:r w:rsidR="0070695F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="0070695F">
              <w:rPr>
                <w:rStyle w:val="textfieldCar"/>
              </w:rPr>
              <w:t xml:space="preserve"> </w:t>
            </w:r>
            <w:r w:rsidR="0070695F" w:rsidRPr="00C965C9">
              <w:rPr>
                <w:szCs w:val="20"/>
              </w:rPr>
              <w:t>/</w:t>
            </w:r>
            <w:r w:rsidR="0070695F">
              <w:rPr>
                <w:szCs w:val="20"/>
              </w:rPr>
              <w:t xml:space="preserve">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695F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70695F" w:rsidRPr="00C965C9">
              <w:rPr>
                <w:rStyle w:val="textfieldCar"/>
              </w:rPr>
              <w:t> </w:t>
            </w:r>
            <w:r w:rsidR="0070695F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="0070695F" w:rsidRPr="00C965C9">
              <w:rPr>
                <w:szCs w:val="20"/>
              </w:rPr>
              <w:t xml:space="preserve"> /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695F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70695F" w:rsidRPr="00C965C9">
              <w:rPr>
                <w:rStyle w:val="textfieldCar"/>
              </w:rPr>
              <w:t> </w:t>
            </w:r>
            <w:r w:rsidR="0070695F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</w:p>
        </w:tc>
        <w:tc>
          <w:tcPr>
            <w:tcW w:w="1170" w:type="dxa"/>
          </w:tcPr>
          <w:p w14:paraId="1CA52120" w14:textId="77777777" w:rsidR="00AA1A8C" w:rsidRPr="00C965C9" w:rsidRDefault="00AA1A8C" w:rsidP="00C965C9">
            <w:pPr>
              <w:jc w:val="center"/>
              <w:rPr>
                <w:rStyle w:val="textfieldCar"/>
              </w:rPr>
            </w:pPr>
          </w:p>
        </w:tc>
      </w:tr>
    </w:tbl>
    <w:p w14:paraId="10E4D0A0" w14:textId="77777777" w:rsidR="00156E8E" w:rsidRDefault="00156E8E">
      <w:pPr>
        <w:sectPr w:rsidR="00156E8E" w:rsidSect="00A4465A">
          <w:footerReference w:type="default" r:id="rId13"/>
          <w:footerReference w:type="first" r:id="rId14"/>
          <w:pgSz w:w="15840" w:h="12240" w:orient="landscape" w:code="1"/>
          <w:pgMar w:top="446" w:right="1080" w:bottom="720" w:left="1080" w:header="360" w:footer="720" w:gutter="0"/>
          <w:cols w:space="720"/>
          <w:docGrid w:linePitch="360"/>
        </w:sectPr>
      </w:pPr>
    </w:p>
    <w:tbl>
      <w:tblPr>
        <w:tblStyle w:val="TableGrid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8"/>
      </w:tblGrid>
      <w:tr w:rsidR="00F742C1" w:rsidRPr="005C3926" w14:paraId="3DAF4A95" w14:textId="77777777" w:rsidTr="00277411">
        <w:tc>
          <w:tcPr>
            <w:tcW w:w="13788" w:type="dxa"/>
            <w:shd w:val="clear" w:color="auto" w:fill="auto"/>
          </w:tcPr>
          <w:p w14:paraId="352455A7" w14:textId="77777777" w:rsidR="00FC3DCB" w:rsidRPr="000877BB" w:rsidRDefault="00FC3DCB"/>
          <w:p w14:paraId="4DF6C51A" w14:textId="77777777" w:rsidR="00D769CE" w:rsidRPr="00BF4DBA" w:rsidRDefault="00A9497F" w:rsidP="00D769CE">
            <w:r w:rsidRPr="00DF71CA">
              <w:rPr>
                <w:b/>
                <w:sz w:val="16"/>
                <w:highlight w:val="yellow"/>
              </w:rPr>
              <w:t xml:space="preserve">DISTRIBUTION – </w:t>
            </w:r>
            <w:r>
              <w:rPr>
                <w:b/>
                <w:sz w:val="16"/>
                <w:highlight w:val="yellow"/>
              </w:rPr>
              <w:t xml:space="preserve">Electronic copy </w:t>
            </w:r>
            <w:r w:rsidR="00DB0E5D">
              <w:rPr>
                <w:b/>
                <w:sz w:val="16"/>
                <w:highlight w:val="yellow"/>
              </w:rPr>
              <w:t xml:space="preserve">approved by the SLER, but </w:t>
            </w:r>
            <w:r>
              <w:rPr>
                <w:b/>
                <w:sz w:val="16"/>
                <w:highlight w:val="yellow"/>
              </w:rPr>
              <w:t>n</w:t>
            </w:r>
            <w:r w:rsidRPr="00DF71CA">
              <w:rPr>
                <w:b/>
                <w:sz w:val="16"/>
                <w:highlight w:val="yellow"/>
              </w:rPr>
              <w:t>ot signed</w:t>
            </w:r>
            <w:r>
              <w:rPr>
                <w:b/>
                <w:sz w:val="16"/>
                <w:highlight w:val="yellow"/>
              </w:rPr>
              <w:t xml:space="preserve"> by employee</w:t>
            </w:r>
            <w:r w:rsidRPr="00DF71CA">
              <w:rPr>
                <w:b/>
                <w:sz w:val="16"/>
                <w:highlight w:val="yellow"/>
              </w:rPr>
              <w:t>:</w:t>
            </w:r>
            <w:r>
              <w:rPr>
                <w:b/>
                <w:sz w:val="16"/>
              </w:rPr>
              <w:t xml:space="preserve"> </w:t>
            </w:r>
            <w:r w:rsidRPr="00BF4DBA">
              <w:rPr>
                <w:sz w:val="16"/>
              </w:rPr>
              <w:t>SLER, LOHSC/LOHSR, Manager/Supervisor who supervise</w:t>
            </w:r>
            <w:r w:rsidR="00117375">
              <w:rPr>
                <w:sz w:val="16"/>
              </w:rPr>
              <w:t>s</w:t>
            </w:r>
            <w:r w:rsidRPr="00BF4DBA">
              <w:rPr>
                <w:sz w:val="16"/>
              </w:rPr>
              <w:t xml:space="preserve"> the job</w:t>
            </w:r>
            <w:r w:rsidR="00BF4DBA" w:rsidRPr="00BF4DBA">
              <w:rPr>
                <w:sz w:val="16"/>
              </w:rPr>
              <w:t xml:space="preserve">, </w:t>
            </w:r>
            <w:hyperlink r:id="rId15" w:history="1">
              <w:r w:rsidR="00BF4DBA" w:rsidRPr="00BF4DBA">
                <w:rPr>
                  <w:rStyle w:val="Hyperlink"/>
                  <w:b/>
                  <w:sz w:val="14"/>
                </w:rPr>
                <w:t>OHS@CFMWS.com</w:t>
              </w:r>
            </w:hyperlink>
            <w:r w:rsidR="00BF4DBA" w:rsidRPr="00BF4DBA">
              <w:rPr>
                <w:sz w:val="14"/>
              </w:rPr>
              <w:t xml:space="preserve"> </w:t>
            </w:r>
          </w:p>
          <w:p w14:paraId="0EF463B2" w14:textId="77777777" w:rsidR="00730397" w:rsidRDefault="00730397">
            <w:pPr>
              <w:rPr>
                <w:b/>
                <w:sz w:val="16"/>
                <w:highlight w:val="yellow"/>
              </w:rPr>
            </w:pPr>
          </w:p>
          <w:tbl>
            <w:tblPr>
              <w:tblStyle w:val="TableGrid"/>
              <w:tblW w:w="13675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667"/>
              <w:gridCol w:w="3934"/>
              <w:gridCol w:w="5074"/>
            </w:tblGrid>
            <w:tr w:rsidR="00A33689" w:rsidRPr="005C3926" w14:paraId="57A19CDF" w14:textId="77777777" w:rsidTr="0089583B">
              <w:trPr>
                <w:trHeight w:val="773"/>
              </w:trPr>
              <w:tc>
                <w:tcPr>
                  <w:tcW w:w="13675" w:type="dxa"/>
                  <w:gridSpan w:val="3"/>
                  <w:shd w:val="clear" w:color="auto" w:fill="F2F2F2" w:themeFill="background1" w:themeFillShade="F2"/>
                </w:tcPr>
                <w:p w14:paraId="50A150B2" w14:textId="77777777" w:rsidR="00A33689" w:rsidRPr="00EF2026" w:rsidRDefault="00A33689" w:rsidP="00EF2026">
                  <w:pPr>
                    <w:spacing w:before="120"/>
                    <w:rPr>
                      <w:rFonts w:cs="Arial"/>
                      <w:szCs w:val="20"/>
                      <w:lang w:val="en-CA"/>
                    </w:rPr>
                  </w:pPr>
                  <w:r w:rsidRPr="00224E79">
                    <w:rPr>
                      <w:rFonts w:cs="Arial"/>
                      <w:szCs w:val="20"/>
                      <w:lang w:val="en-CA"/>
                    </w:rPr>
                    <w:t xml:space="preserve">I acknowledge that I have reviewed this document and I am committed to discuss safety concerns </w:t>
                  </w:r>
                  <w:r w:rsidR="000B17B8" w:rsidRPr="00224E79">
                    <w:rPr>
                      <w:rFonts w:cs="Arial"/>
                      <w:szCs w:val="20"/>
                      <w:lang w:val="en-CA"/>
                    </w:rPr>
                    <w:t xml:space="preserve">with my manager </w:t>
                  </w:r>
                  <w:r w:rsidRPr="00224E79">
                    <w:rPr>
                      <w:rFonts w:cs="Arial"/>
                      <w:szCs w:val="20"/>
                      <w:lang w:val="en-CA"/>
                    </w:rPr>
                    <w:t xml:space="preserve">when they may arise in order to prevent occupational injuries and illnesses to myself or any other person in the workplace. </w:t>
                  </w:r>
                </w:p>
              </w:tc>
            </w:tr>
            <w:tr w:rsidR="00A33689" w14:paraId="272641F9" w14:textId="77777777" w:rsidTr="0089583B">
              <w:trPr>
                <w:trHeight w:val="531"/>
              </w:trPr>
              <w:tc>
                <w:tcPr>
                  <w:tcW w:w="4667" w:type="dxa"/>
                  <w:shd w:val="clear" w:color="auto" w:fill="F2F2F2" w:themeFill="background1" w:themeFillShade="F2"/>
                </w:tcPr>
                <w:p w14:paraId="6E0BF98A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5C711DDD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Employee Name</w:t>
                  </w:r>
                </w:p>
              </w:tc>
              <w:tc>
                <w:tcPr>
                  <w:tcW w:w="3934" w:type="dxa"/>
                  <w:shd w:val="clear" w:color="auto" w:fill="F2F2F2" w:themeFill="background1" w:themeFillShade="F2"/>
                </w:tcPr>
                <w:p w14:paraId="7A939580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0ADB5720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Signature</w:t>
                  </w:r>
                </w:p>
              </w:tc>
              <w:tc>
                <w:tcPr>
                  <w:tcW w:w="5074" w:type="dxa"/>
                  <w:shd w:val="clear" w:color="auto" w:fill="F2F2F2" w:themeFill="background1" w:themeFillShade="F2"/>
                </w:tcPr>
                <w:p w14:paraId="1BAA1169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</w:t>
                  </w:r>
                </w:p>
                <w:p w14:paraId="666AB81E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Date</w:t>
                  </w:r>
                </w:p>
              </w:tc>
            </w:tr>
            <w:tr w:rsidR="00A33689" w14:paraId="61360A79" w14:textId="77777777" w:rsidTr="0089583B">
              <w:trPr>
                <w:trHeight w:val="414"/>
              </w:trPr>
              <w:tc>
                <w:tcPr>
                  <w:tcW w:w="4667" w:type="dxa"/>
                  <w:shd w:val="clear" w:color="auto" w:fill="F2F2F2" w:themeFill="background1" w:themeFillShade="F2"/>
                </w:tcPr>
                <w:p w14:paraId="01BDB697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66127D1E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Manager/Supervisor Name</w:t>
                  </w:r>
                </w:p>
              </w:tc>
              <w:tc>
                <w:tcPr>
                  <w:tcW w:w="3934" w:type="dxa"/>
                  <w:shd w:val="clear" w:color="auto" w:fill="F2F2F2" w:themeFill="background1" w:themeFillShade="F2"/>
                </w:tcPr>
                <w:p w14:paraId="6E56E5ED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16BFB9E0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Signature</w:t>
                  </w:r>
                </w:p>
              </w:tc>
              <w:tc>
                <w:tcPr>
                  <w:tcW w:w="5074" w:type="dxa"/>
                  <w:shd w:val="clear" w:color="auto" w:fill="F2F2F2" w:themeFill="background1" w:themeFillShade="F2"/>
                </w:tcPr>
                <w:p w14:paraId="544A74C1" w14:textId="77777777" w:rsidR="00A33689" w:rsidRPr="00177BAA" w:rsidRDefault="00A33689" w:rsidP="00463AEC">
                  <w:pPr>
                    <w:jc w:val="center"/>
                  </w:pPr>
                  <w:r w:rsidRPr="00177BAA">
                    <w:t>____________</w:t>
                  </w:r>
                </w:p>
                <w:p w14:paraId="476DFAA9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Date</w:t>
                  </w:r>
                </w:p>
              </w:tc>
            </w:tr>
          </w:tbl>
          <w:p w14:paraId="713C9F11" w14:textId="77777777" w:rsidR="00156E8E" w:rsidRPr="00156E8E" w:rsidRDefault="00156E8E" w:rsidP="00135B78">
            <w:pPr>
              <w:spacing w:before="120"/>
              <w:rPr>
                <w:rFonts w:cs="Arial"/>
                <w:sz w:val="19"/>
                <w:szCs w:val="19"/>
              </w:rPr>
            </w:pPr>
          </w:p>
        </w:tc>
      </w:tr>
    </w:tbl>
    <w:p w14:paraId="08CD1644" w14:textId="77777777" w:rsidR="00BD74A7" w:rsidRDefault="00BD74A7" w:rsidP="00BD74A7">
      <w:pPr>
        <w:rPr>
          <w:b/>
          <w:sz w:val="16"/>
          <w:highlight w:val="yellow"/>
        </w:rPr>
      </w:pPr>
    </w:p>
    <w:p w14:paraId="3EDBE3E7" w14:textId="77777777" w:rsidR="00BD74A7" w:rsidRDefault="00BD74A7" w:rsidP="00BD74A7">
      <w:pPr>
        <w:rPr>
          <w:sz w:val="16"/>
        </w:rPr>
      </w:pPr>
      <w:r w:rsidRPr="00BE6132">
        <w:rPr>
          <w:b/>
          <w:sz w:val="16"/>
          <w:highlight w:val="yellow"/>
        </w:rPr>
        <w:t xml:space="preserve">DISTRIBUTION </w:t>
      </w:r>
      <w:r>
        <w:rPr>
          <w:b/>
          <w:sz w:val="16"/>
          <w:highlight w:val="yellow"/>
        </w:rPr>
        <w:t>–</w:t>
      </w:r>
      <w:r w:rsidRPr="00BE6132">
        <w:rPr>
          <w:b/>
          <w:sz w:val="16"/>
          <w:highlight w:val="yellow"/>
        </w:rPr>
        <w:t xml:space="preserve"> </w:t>
      </w:r>
      <w:r>
        <w:rPr>
          <w:b/>
          <w:sz w:val="16"/>
          <w:highlight w:val="yellow"/>
        </w:rPr>
        <w:t>Signed c</w:t>
      </w:r>
      <w:r w:rsidRPr="00BE6132">
        <w:rPr>
          <w:b/>
          <w:sz w:val="16"/>
          <w:highlight w:val="yellow"/>
        </w:rPr>
        <w:t>opy</w:t>
      </w:r>
      <w:r>
        <w:rPr>
          <w:b/>
          <w:sz w:val="16"/>
          <w:highlight w:val="yellow"/>
        </w:rPr>
        <w:t xml:space="preserve"> by Employee and Manager: </w:t>
      </w:r>
      <w:r>
        <w:rPr>
          <w:b/>
          <w:sz w:val="16"/>
        </w:rPr>
        <w:t xml:space="preserve"> </w:t>
      </w:r>
      <w:r w:rsidRPr="00156B67">
        <w:rPr>
          <w:sz w:val="16"/>
        </w:rPr>
        <w:t>Employee (Original)</w:t>
      </w:r>
      <w:r>
        <w:rPr>
          <w:sz w:val="16"/>
        </w:rPr>
        <w:t xml:space="preserve">, </w:t>
      </w:r>
      <w:r w:rsidRPr="00156B67">
        <w:rPr>
          <w:sz w:val="16"/>
        </w:rPr>
        <w:t>Local HR Office (</w:t>
      </w:r>
      <w:r>
        <w:rPr>
          <w:sz w:val="16"/>
        </w:rPr>
        <w:t>Copy of page 1 only</w:t>
      </w:r>
      <w:r w:rsidRPr="00156B67">
        <w:rPr>
          <w:sz w:val="16"/>
        </w:rPr>
        <w:t>)</w:t>
      </w:r>
    </w:p>
    <w:p w14:paraId="14C2ED69" w14:textId="77777777" w:rsidR="004D234C" w:rsidRDefault="004D234C" w:rsidP="00BD74A7">
      <w:pPr>
        <w:rPr>
          <w:sz w:val="16"/>
        </w:rPr>
      </w:pPr>
    </w:p>
    <w:tbl>
      <w:tblPr>
        <w:tblStyle w:val="TableGrid"/>
        <w:tblW w:w="1368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0"/>
      </w:tblGrid>
      <w:tr w:rsidR="00D36ACB" w:rsidRPr="001741CB" w14:paraId="737A2470" w14:textId="77777777" w:rsidTr="0089583B">
        <w:tc>
          <w:tcPr>
            <w:tcW w:w="13680" w:type="dxa"/>
            <w:shd w:val="clear" w:color="auto" w:fill="F2F2F2" w:themeFill="background1" w:themeFillShade="F2"/>
          </w:tcPr>
          <w:p w14:paraId="151A9C7B" w14:textId="77777777" w:rsidR="00952A4F" w:rsidRDefault="00D36ACB" w:rsidP="00BA7195">
            <w:pPr>
              <w:tabs>
                <w:tab w:val="left" w:pos="2917"/>
                <w:tab w:val="right" w:pos="6463"/>
                <w:tab w:val="left" w:pos="7210"/>
                <w:tab w:val="right" w:pos="11952"/>
              </w:tabs>
              <w:spacing w:before="120" w:after="120"/>
              <w:rPr>
                <w:rFonts w:cs="Arial"/>
                <w:b/>
                <w:szCs w:val="20"/>
                <w:u w:val="single"/>
              </w:rPr>
            </w:pPr>
            <w:r w:rsidRPr="00463AEC">
              <w:rPr>
                <w:rFonts w:cs="Arial"/>
                <w:b/>
                <w:szCs w:val="20"/>
                <w:u w:val="single"/>
              </w:rPr>
              <w:t>HR Office Use</w:t>
            </w:r>
          </w:p>
          <w:p w14:paraId="38F1CB2A" w14:textId="77777777" w:rsidR="001876DA" w:rsidRPr="00A53765" w:rsidRDefault="00B3779E" w:rsidP="00E15213">
            <w:pPr>
              <w:pStyle w:val="ListParagraph"/>
              <w:numPr>
                <w:ilvl w:val="0"/>
                <w:numId w:val="7"/>
              </w:numPr>
              <w:tabs>
                <w:tab w:val="left" w:pos="2917"/>
                <w:tab w:val="right" w:pos="6463"/>
                <w:tab w:val="left" w:pos="7210"/>
                <w:tab w:val="right" w:pos="11952"/>
              </w:tabs>
              <w:spacing w:before="120" w:after="120"/>
              <w:rPr>
                <w:rFonts w:cs="Arial"/>
                <w:szCs w:val="20"/>
              </w:rPr>
            </w:pPr>
            <w:r w:rsidRPr="00A53765">
              <w:rPr>
                <w:rFonts w:cs="Arial"/>
                <w:szCs w:val="20"/>
              </w:rPr>
              <w:t xml:space="preserve">Record </w:t>
            </w:r>
            <w:r w:rsidR="001876DA" w:rsidRPr="00A53765">
              <w:rPr>
                <w:rFonts w:cs="Arial"/>
                <w:szCs w:val="20"/>
              </w:rPr>
              <w:t>in Accero</w:t>
            </w:r>
            <w:r w:rsidRPr="00A53765">
              <w:rPr>
                <w:rFonts w:cs="Arial"/>
                <w:szCs w:val="20"/>
              </w:rPr>
              <w:t>, the date the employee signed the JHA</w:t>
            </w:r>
            <w:r w:rsidR="00A857B1">
              <w:rPr>
                <w:rFonts w:cs="Arial"/>
                <w:szCs w:val="20"/>
              </w:rPr>
              <w:tab/>
            </w:r>
            <w:r w:rsidR="00A857B1">
              <w:rPr>
                <w:rFonts w:cs="Arial"/>
                <w:szCs w:val="20"/>
              </w:rPr>
              <w:tab/>
            </w:r>
            <w:r w:rsidR="00A857B1" w:rsidRPr="00463AEC">
              <w:rPr>
                <w:rFonts w:cs="Arial"/>
                <w:szCs w:val="20"/>
              </w:rPr>
              <w:t xml:space="preserve">Date </w:t>
            </w:r>
            <w:r w:rsidR="00A857B1">
              <w:rPr>
                <w:rFonts w:cs="Arial"/>
                <w:szCs w:val="20"/>
              </w:rPr>
              <w:t>e</w:t>
            </w:r>
            <w:r w:rsidR="00165DA7">
              <w:rPr>
                <w:rFonts w:cs="Arial"/>
                <w:szCs w:val="20"/>
              </w:rPr>
              <w:t>ntered in Accero “Date Screen”</w:t>
            </w:r>
            <w:r w:rsidR="00A857B1" w:rsidRPr="00463AEC">
              <w:rPr>
                <w:rFonts w:cs="Arial"/>
                <w:szCs w:val="20"/>
              </w:rPr>
              <w:t>:</w:t>
            </w:r>
            <w:r w:rsidR="00A857B1">
              <w:rPr>
                <w:rFonts w:cs="Arial"/>
                <w:szCs w:val="20"/>
              </w:rPr>
              <w:t xml:space="preserve"> </w:t>
            </w:r>
            <w:r w:rsidR="00A857B1" w:rsidRPr="00BA7195">
              <w:rPr>
                <w:rFonts w:cs="Arial"/>
                <w:szCs w:val="20"/>
                <w:u w:val="single"/>
              </w:rPr>
              <w:tab/>
            </w:r>
          </w:p>
          <w:p w14:paraId="2F0BD1BE" w14:textId="77777777" w:rsidR="00D36ACB" w:rsidRPr="00A857B1" w:rsidRDefault="00A53765" w:rsidP="00E15213">
            <w:pPr>
              <w:pStyle w:val="ListParagraph"/>
              <w:numPr>
                <w:ilvl w:val="0"/>
                <w:numId w:val="7"/>
              </w:numPr>
              <w:tabs>
                <w:tab w:val="left" w:pos="2917"/>
                <w:tab w:val="right" w:pos="6463"/>
                <w:tab w:val="left" w:pos="7210"/>
                <w:tab w:val="right" w:pos="10692"/>
              </w:tabs>
              <w:spacing w:before="120" w:after="120"/>
              <w:rPr>
                <w:rFonts w:cs="Arial"/>
                <w:szCs w:val="20"/>
              </w:rPr>
            </w:pPr>
            <w:r w:rsidRPr="00A53765">
              <w:rPr>
                <w:rFonts w:cs="Arial"/>
                <w:szCs w:val="20"/>
              </w:rPr>
              <w:t>File in the employee’s personnel file</w:t>
            </w:r>
            <w:r w:rsidR="001741BD">
              <w:rPr>
                <w:rFonts w:cs="Arial"/>
                <w:szCs w:val="20"/>
              </w:rPr>
              <w:t xml:space="preserve"> </w:t>
            </w:r>
            <w:r w:rsidR="001741BD" w:rsidRPr="00A53765">
              <w:rPr>
                <w:rFonts w:cs="Arial"/>
                <w:szCs w:val="20"/>
              </w:rPr>
              <w:t>a hard copy of page 1</w:t>
            </w:r>
            <w:r w:rsidR="00D36ACB" w:rsidRPr="00A53765">
              <w:rPr>
                <w:rFonts w:cs="Arial"/>
                <w:szCs w:val="20"/>
              </w:rPr>
              <w:tab/>
            </w:r>
            <w:r w:rsidR="00A857B1">
              <w:rPr>
                <w:rFonts w:cs="Arial"/>
                <w:szCs w:val="20"/>
              </w:rPr>
              <w:tab/>
            </w:r>
            <w:r w:rsidR="00D36ACB" w:rsidRPr="00A857B1">
              <w:rPr>
                <w:rFonts w:cs="Arial"/>
                <w:szCs w:val="20"/>
              </w:rPr>
              <w:t xml:space="preserve">Date filed in personnel file: </w:t>
            </w:r>
            <w:r w:rsidR="00BA7195" w:rsidRPr="00A857B1">
              <w:rPr>
                <w:rFonts w:cs="Arial"/>
                <w:szCs w:val="20"/>
                <w:u w:val="single"/>
              </w:rPr>
              <w:tab/>
            </w:r>
          </w:p>
        </w:tc>
      </w:tr>
    </w:tbl>
    <w:p w14:paraId="2FD4C24B" w14:textId="77777777" w:rsidR="00A53765" w:rsidRDefault="00A53765" w:rsidP="00D40FD2">
      <w:pPr>
        <w:spacing w:before="240" w:after="0"/>
        <w:rPr>
          <w:b/>
          <w:sz w:val="24"/>
        </w:rPr>
      </w:pPr>
    </w:p>
    <w:p w14:paraId="102E766A" w14:textId="77777777" w:rsidR="00D40FD2" w:rsidRDefault="00D40FD2" w:rsidP="00D40FD2">
      <w:pPr>
        <w:spacing w:before="240" w:after="0"/>
        <w:rPr>
          <w:b/>
          <w:sz w:val="24"/>
        </w:rPr>
      </w:pPr>
      <w:r>
        <w:rPr>
          <w:b/>
          <w:sz w:val="24"/>
        </w:rPr>
        <w:t>References:</w:t>
      </w:r>
    </w:p>
    <w:p w14:paraId="618178B4" w14:textId="77777777" w:rsidR="00D40FD2" w:rsidRPr="00C271C8" w:rsidRDefault="00D40FD2" w:rsidP="009F7B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NPF OHS Policy (HRPOL13): 13.</w:t>
      </w:r>
      <w:r w:rsidR="008E5E4D">
        <w:rPr>
          <w:rFonts w:cs="Arial"/>
          <w:color w:val="221F1F"/>
          <w:szCs w:val="20"/>
        </w:rPr>
        <w:t>8</w:t>
      </w:r>
      <w:r w:rsidRPr="00C271C8">
        <w:rPr>
          <w:rFonts w:cs="Arial"/>
          <w:color w:val="221F1F"/>
          <w:szCs w:val="20"/>
        </w:rPr>
        <w:t xml:space="preserve"> Employees’ Right to know, 13.21 OHS Prevention Program</w:t>
      </w:r>
    </w:p>
    <w:p w14:paraId="3F007412" w14:textId="77777777" w:rsidR="00D40FD2" w:rsidRPr="00BA7195" w:rsidRDefault="00D40FD2" w:rsidP="009F7B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BA7195">
        <w:rPr>
          <w:rFonts w:cs="Arial"/>
          <w:color w:val="221F1F"/>
          <w:szCs w:val="20"/>
        </w:rPr>
        <w:t>Canada Labour Code Part II</w:t>
      </w:r>
      <w:r w:rsidR="0089583B" w:rsidRPr="00BA7195">
        <w:rPr>
          <w:rFonts w:cs="Arial"/>
          <w:color w:val="221F1F"/>
          <w:szCs w:val="20"/>
        </w:rPr>
        <w:t>, 124 and 125  Duties of Employers</w:t>
      </w:r>
    </w:p>
    <w:p w14:paraId="0F71B8D9" w14:textId="77777777" w:rsidR="00A4465A" w:rsidRPr="008C2640" w:rsidRDefault="00D40FD2" w:rsidP="00D20B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rPr>
          <w:rFonts w:cs="Arial"/>
          <w:color w:val="221F1F"/>
          <w:sz w:val="19"/>
          <w:szCs w:val="19"/>
        </w:rPr>
      </w:pPr>
      <w:r w:rsidRPr="00A4465A">
        <w:rPr>
          <w:rFonts w:cs="Arial"/>
          <w:color w:val="221F1F"/>
          <w:szCs w:val="20"/>
        </w:rPr>
        <w:t>Occupational Health and Safety Regulations, Part XIX – Hazard Prevention Program</w:t>
      </w:r>
    </w:p>
    <w:p w14:paraId="18CD1C4D" w14:textId="77777777" w:rsidR="00A4465A" w:rsidRDefault="008C2640" w:rsidP="008C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rPr>
          <w:b/>
          <w:sz w:val="24"/>
        </w:rPr>
      </w:pPr>
      <w:r w:rsidRPr="008C2640">
        <w:rPr>
          <w:rFonts w:cs="Arial"/>
          <w:color w:val="221F1F"/>
          <w:szCs w:val="20"/>
        </w:rPr>
        <w:lastRenderedPageBreak/>
        <w:t>Occupational Health and Safety Hazard and Risk Assessment</w:t>
      </w:r>
      <w:r>
        <w:rPr>
          <w:rFonts w:cs="Arial"/>
          <w:color w:val="221F1F"/>
          <w:szCs w:val="20"/>
        </w:rPr>
        <w:t xml:space="preserve"> performed by </w:t>
      </w:r>
      <w:r w:rsidRPr="008C2640">
        <w:rPr>
          <w:rFonts w:cs="Arial"/>
          <w:color w:val="221F1F"/>
          <w:szCs w:val="20"/>
        </w:rPr>
        <w:t>Resource Environmental Associates Limited</w:t>
      </w:r>
      <w:r w:rsidR="00A4465A">
        <w:rPr>
          <w:b/>
          <w:sz w:val="24"/>
        </w:rPr>
        <w:br w:type="page"/>
      </w:r>
    </w:p>
    <w:p w14:paraId="0FC363AF" w14:textId="77777777" w:rsidR="00D20B56" w:rsidRPr="00A4465A" w:rsidRDefault="001144BC" w:rsidP="00A4465A">
      <w:pPr>
        <w:autoSpaceDE w:val="0"/>
        <w:autoSpaceDN w:val="0"/>
        <w:adjustRightInd w:val="0"/>
        <w:spacing w:before="360" w:after="0" w:line="240" w:lineRule="auto"/>
        <w:rPr>
          <w:rFonts w:cs="Arial"/>
          <w:color w:val="221F1F"/>
          <w:sz w:val="19"/>
          <w:szCs w:val="19"/>
        </w:rPr>
      </w:pPr>
      <w:r w:rsidRPr="00A4465A">
        <w:rPr>
          <w:b/>
          <w:sz w:val="24"/>
        </w:rPr>
        <w:lastRenderedPageBreak/>
        <w:t>Overview</w:t>
      </w:r>
    </w:p>
    <w:p w14:paraId="55D3DC68" w14:textId="77777777" w:rsidR="00D20B56" w:rsidRPr="00C271C8" w:rsidRDefault="00D20B56" w:rsidP="00D20B56">
      <w:pPr>
        <w:spacing w:before="120"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 xml:space="preserve">A </w:t>
      </w:r>
      <w:r w:rsidR="00E4377C">
        <w:rPr>
          <w:rFonts w:cs="Arial"/>
          <w:color w:val="221F1F"/>
          <w:szCs w:val="20"/>
        </w:rPr>
        <w:t xml:space="preserve">Job Hazard Analysis (JHA) </w:t>
      </w:r>
      <w:r w:rsidRPr="00C271C8">
        <w:rPr>
          <w:rFonts w:cs="Arial"/>
          <w:color w:val="221F1F"/>
          <w:szCs w:val="20"/>
        </w:rPr>
        <w:t>is a process that:</w:t>
      </w:r>
    </w:p>
    <w:p w14:paraId="3BBB6596" w14:textId="77777777" w:rsidR="00D20B56" w:rsidRPr="00C271C8" w:rsidRDefault="00D20B56" w:rsidP="00D20B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offers a step-by step approach to recognize, assess and control hazards, and monitor the ongoing effectiveness of controls</w:t>
      </w:r>
    </w:p>
    <w:p w14:paraId="1F35033C" w14:textId="77777777" w:rsidR="00D20B56" w:rsidRPr="00C271C8" w:rsidRDefault="00D20B56" w:rsidP="00D20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systematically evaluates certain jobs, tasks or processes</w:t>
      </w:r>
    </w:p>
    <w:p w14:paraId="4FC9E32C" w14:textId="77777777" w:rsidR="00D20B56" w:rsidRPr="00C271C8" w:rsidRDefault="00D20B56" w:rsidP="00D20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Arial"/>
          <w:szCs w:val="20"/>
        </w:rPr>
      </w:pPr>
      <w:r w:rsidRPr="00C271C8">
        <w:rPr>
          <w:rFonts w:cs="Arial"/>
          <w:color w:val="221F1F"/>
          <w:szCs w:val="20"/>
        </w:rPr>
        <w:t>helps to eliminate or reduce risks or hazards in order to protect workers from injury or illness</w:t>
      </w:r>
    </w:p>
    <w:p w14:paraId="0F1CE8AD" w14:textId="77777777" w:rsidR="00330328" w:rsidRPr="0091349B" w:rsidRDefault="00330328" w:rsidP="0091349B">
      <w:pPr>
        <w:autoSpaceDE w:val="0"/>
        <w:autoSpaceDN w:val="0"/>
        <w:adjustRightInd w:val="0"/>
        <w:spacing w:before="240" w:after="0" w:line="240" w:lineRule="auto"/>
        <w:rPr>
          <w:rFonts w:cs="Arial"/>
          <w:sz w:val="19"/>
          <w:szCs w:val="19"/>
        </w:rPr>
      </w:pPr>
      <w:r w:rsidRPr="0091349B">
        <w:rPr>
          <w:b/>
          <w:sz w:val="24"/>
        </w:rPr>
        <w:t>Definitions</w:t>
      </w:r>
    </w:p>
    <w:p w14:paraId="6316F895" w14:textId="77777777" w:rsidR="00BD74A7" w:rsidRPr="00DF501A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Hazard</w:t>
      </w:r>
      <w:r w:rsidRPr="00DF501A">
        <w:rPr>
          <w:sz w:val="19"/>
          <w:szCs w:val="19"/>
        </w:rPr>
        <w:t xml:space="preserve">: </w:t>
      </w:r>
      <w:r w:rsidRPr="00DF501A">
        <w:rPr>
          <w:rFonts w:cs="Arial"/>
          <w:sz w:val="19"/>
          <w:szCs w:val="19"/>
        </w:rPr>
        <w:t>Hazard means any practice, behaviour, substance, condition, or combination of these that can cause injury or illness to people, or damage to property.</w:t>
      </w:r>
      <w:r w:rsidRPr="00DF501A">
        <w:rPr>
          <w:sz w:val="19"/>
          <w:szCs w:val="19"/>
        </w:rPr>
        <w:t xml:space="preserve"> </w:t>
      </w:r>
    </w:p>
    <w:p w14:paraId="034B4DC4" w14:textId="77777777" w:rsidR="00BD74A7" w:rsidRPr="00DF501A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LOHSC</w:t>
      </w:r>
      <w:r w:rsidRPr="00DF501A">
        <w:rPr>
          <w:b/>
          <w:sz w:val="19"/>
          <w:szCs w:val="19"/>
        </w:rPr>
        <w:t>/LOHSR</w:t>
      </w:r>
      <w:r w:rsidRPr="00DF501A">
        <w:rPr>
          <w:sz w:val="19"/>
          <w:szCs w:val="19"/>
        </w:rPr>
        <w:t>: Local Occupational Health and Safety Committee / Local Occupational Health and Safety Representative</w:t>
      </w:r>
    </w:p>
    <w:p w14:paraId="7AF2FF50" w14:textId="77777777" w:rsidR="00BD74A7" w:rsidRPr="00DF501A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NSER</w:t>
      </w:r>
      <w:r w:rsidRPr="00DF501A">
        <w:rPr>
          <w:sz w:val="19"/>
          <w:szCs w:val="19"/>
        </w:rPr>
        <w:t>: National Senior Employer Representative</w:t>
      </w:r>
    </w:p>
    <w:p w14:paraId="57399939" w14:textId="77777777" w:rsidR="00BD74A7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SLER</w:t>
      </w:r>
      <w:r w:rsidRPr="00DF501A">
        <w:rPr>
          <w:sz w:val="19"/>
          <w:szCs w:val="19"/>
        </w:rPr>
        <w:t>: Senior Local Employer Representative</w:t>
      </w:r>
    </w:p>
    <w:p w14:paraId="57B80589" w14:textId="77777777" w:rsidR="00BD74A7" w:rsidRDefault="00BD74A7" w:rsidP="00675C66">
      <w:pPr>
        <w:spacing w:before="120" w:after="0" w:line="240" w:lineRule="auto"/>
        <w:rPr>
          <w:rFonts w:cs="Arial"/>
          <w:sz w:val="19"/>
          <w:szCs w:val="19"/>
        </w:rPr>
      </w:pPr>
      <w:r w:rsidRPr="00DF501A">
        <w:rPr>
          <w:rFonts w:cs="Arial"/>
          <w:b/>
          <w:sz w:val="19"/>
          <w:szCs w:val="19"/>
        </w:rPr>
        <w:t>Workplace</w:t>
      </w:r>
      <w:r w:rsidRPr="00DF501A">
        <w:rPr>
          <w:rFonts w:cs="Arial"/>
          <w:sz w:val="19"/>
          <w:szCs w:val="19"/>
        </w:rPr>
        <w:t xml:space="preserve"> means any place where an employee is engaged in work for the employer. This includes the physical work location and the greater work environment, where work-related functions and other activities take place and work relationships exist such as when employees are on travel duty, attend conferences or any employer’s sponsored activities or events.</w:t>
      </w:r>
    </w:p>
    <w:p w14:paraId="49B92CD7" w14:textId="77777777" w:rsidR="00C90CAE" w:rsidRDefault="00C90CAE" w:rsidP="00BD74A7">
      <w:pPr>
        <w:spacing w:before="240" w:after="0"/>
        <w:rPr>
          <w:noProof/>
          <w:szCs w:val="20"/>
        </w:rPr>
      </w:pPr>
      <w:r w:rsidRPr="0088039B">
        <w:rPr>
          <w:b/>
          <w:sz w:val="24"/>
        </w:rPr>
        <w:t>Instructions</w:t>
      </w:r>
    </w:p>
    <w:p w14:paraId="5FFA064D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1 – The SLER receives from NSER a fillable generic JHA specific to a job. The SLER selects a manager who knows the job and the workplace at the local Base/Wing/Unit.</w:t>
      </w:r>
      <w:r w:rsidR="004231B0" w:rsidRPr="004231B0">
        <w:rPr>
          <w:noProof/>
          <w:sz w:val="19"/>
          <w:szCs w:val="19"/>
        </w:rPr>
        <w:t xml:space="preserve"> </w:t>
      </w:r>
    </w:p>
    <w:p w14:paraId="15D09BC8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2 – The manager selected by the SLER completes the following fields of the JHA electronically and returns to SLER when completed: </w:t>
      </w:r>
    </w:p>
    <w:p w14:paraId="7EF4F908" w14:textId="77777777" w:rsidR="00C90CAE" w:rsidRPr="004E62BF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Base/</w:t>
      </w:r>
      <w:r w:rsidRPr="004E62BF">
        <w:rPr>
          <w:noProof/>
          <w:sz w:val="19"/>
          <w:szCs w:val="19"/>
        </w:rPr>
        <w:t xml:space="preserve">Wing/Unit </w:t>
      </w:r>
    </w:p>
    <w:p w14:paraId="17029CA6" w14:textId="77777777" w:rsidR="00C90CAE" w:rsidRPr="004E62BF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4E62BF">
        <w:rPr>
          <w:noProof/>
          <w:sz w:val="19"/>
          <w:szCs w:val="19"/>
        </w:rPr>
        <w:t xml:space="preserve">Name of Building / Outdoor facility where the job is performed </w:t>
      </w:r>
    </w:p>
    <w:p w14:paraId="5A403FC7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4E62BF">
        <w:rPr>
          <w:noProof/>
          <w:sz w:val="19"/>
          <w:szCs w:val="19"/>
        </w:rPr>
        <w:t>Completed</w:t>
      </w:r>
      <w:r w:rsidRPr="00DF501A">
        <w:rPr>
          <w:noProof/>
          <w:sz w:val="19"/>
          <w:szCs w:val="19"/>
        </w:rPr>
        <w:t xml:space="preserve"> locally by and date </w:t>
      </w:r>
    </w:p>
    <w:p w14:paraId="6DDBAD53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Controle measures recommended </w:t>
      </w:r>
    </w:p>
    <w:p w14:paraId="1F9548E8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Additionnal control measures in place</w:t>
      </w:r>
    </w:p>
    <w:p w14:paraId="3D1ABA95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Hazardous substances </w:t>
      </w:r>
    </w:p>
    <w:p w14:paraId="4574B8DA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Safety equipment.</w:t>
      </w:r>
    </w:p>
    <w:p w14:paraId="29E44B0E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3 – The SLER reviews the JHA with the LOHSC/LOHSR to ensure it is complete and discuss any concerns. When agreed upon, one LOHSC member representing the employees or the LOHSR add his/her name and date to the line “reviewed and recommended for approval by LOHSC/LOHSR employee member”. Then, the SLER add his/her name and date to the line “Approved by SLER”. </w:t>
      </w:r>
    </w:p>
    <w:p w14:paraId="362012FB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4 – The SLER distributes an electronic copy to 1. LOHSC/LOHSR; 2. Manager/Supervisor who supervises the job; and 3. </w:t>
      </w:r>
      <w:hyperlink r:id="rId16" w:history="1">
        <w:r w:rsidRPr="00DF501A">
          <w:rPr>
            <w:rStyle w:val="Hyperlink"/>
            <w:noProof/>
            <w:sz w:val="19"/>
            <w:szCs w:val="19"/>
          </w:rPr>
          <w:t>OHS@CFMWS.com</w:t>
        </w:r>
      </w:hyperlink>
      <w:r w:rsidRPr="00DF501A">
        <w:rPr>
          <w:noProof/>
          <w:sz w:val="19"/>
          <w:szCs w:val="19"/>
        </w:rPr>
        <w:t xml:space="preserve"> .</w:t>
      </w:r>
    </w:p>
    <w:p w14:paraId="0784F82F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5 – The Manager/Supervisor who supervises the job goes over the approved JHA with the employees performing the job. They both sign and date a hard copy of the document.</w:t>
      </w:r>
      <w:r w:rsidR="007C7491" w:rsidRPr="007C7491">
        <w:rPr>
          <w:noProof/>
          <w:sz w:val="19"/>
          <w:szCs w:val="19"/>
        </w:rPr>
        <w:t xml:space="preserve"> </w:t>
      </w:r>
      <w:r w:rsidRPr="00DF501A">
        <w:rPr>
          <w:noProof/>
          <w:sz w:val="19"/>
          <w:szCs w:val="19"/>
        </w:rPr>
        <w:t xml:space="preserve">The Manager/Supervisor sends </w:t>
      </w:r>
      <w:r w:rsidR="006116DB">
        <w:rPr>
          <w:noProof/>
          <w:sz w:val="19"/>
          <w:szCs w:val="19"/>
        </w:rPr>
        <w:t>a copy of the first page</w:t>
      </w:r>
      <w:r w:rsidRPr="00DF501A">
        <w:rPr>
          <w:noProof/>
          <w:sz w:val="19"/>
          <w:szCs w:val="19"/>
        </w:rPr>
        <w:t xml:space="preserve"> to Local HR office and </w:t>
      </w:r>
      <w:r w:rsidR="00E32FF4">
        <w:rPr>
          <w:noProof/>
          <w:sz w:val="19"/>
          <w:szCs w:val="19"/>
        </w:rPr>
        <w:t xml:space="preserve">provides </w:t>
      </w:r>
      <w:r w:rsidR="007C7491">
        <w:rPr>
          <w:noProof/>
          <w:sz w:val="19"/>
          <w:szCs w:val="19"/>
        </w:rPr>
        <w:t>t</w:t>
      </w:r>
      <w:r w:rsidR="007C7491" w:rsidRPr="00DF501A">
        <w:rPr>
          <w:noProof/>
          <w:sz w:val="19"/>
          <w:szCs w:val="19"/>
        </w:rPr>
        <w:t xml:space="preserve">he employee </w:t>
      </w:r>
      <w:r w:rsidR="00E32FF4">
        <w:rPr>
          <w:noProof/>
          <w:sz w:val="19"/>
          <w:szCs w:val="19"/>
        </w:rPr>
        <w:t>with</w:t>
      </w:r>
      <w:r w:rsidR="007C7491" w:rsidRPr="00DF501A">
        <w:rPr>
          <w:noProof/>
          <w:sz w:val="19"/>
          <w:szCs w:val="19"/>
        </w:rPr>
        <w:t xml:space="preserve"> </w:t>
      </w:r>
      <w:r w:rsidR="007C7491">
        <w:rPr>
          <w:noProof/>
          <w:sz w:val="19"/>
          <w:szCs w:val="19"/>
        </w:rPr>
        <w:t>the original</w:t>
      </w:r>
      <w:r w:rsidR="00676E71">
        <w:rPr>
          <w:noProof/>
          <w:sz w:val="19"/>
          <w:szCs w:val="19"/>
        </w:rPr>
        <w:t xml:space="preserve"> document</w:t>
      </w:r>
      <w:r w:rsidRPr="00DF501A">
        <w:rPr>
          <w:noProof/>
          <w:sz w:val="19"/>
          <w:szCs w:val="19"/>
        </w:rPr>
        <w:t xml:space="preserve">. </w:t>
      </w:r>
    </w:p>
    <w:p w14:paraId="1331E41D" w14:textId="77777777" w:rsidR="00C90CAE" w:rsidRPr="00DF501A" w:rsidRDefault="00C90CAE" w:rsidP="00C90CAE">
      <w:p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NOTES:</w:t>
      </w:r>
    </w:p>
    <w:p w14:paraId="7C08F97C" w14:textId="77777777" w:rsidR="00C90CAE" w:rsidRPr="00DF501A" w:rsidRDefault="00C90CAE" w:rsidP="00C90CAE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5 must be performed when a new approved JHA  is available, during the employee orientation, and each time the approved JHA is updated.</w:t>
      </w:r>
    </w:p>
    <w:p w14:paraId="7F57F8CA" w14:textId="77777777" w:rsidR="00C90CAE" w:rsidRPr="00DF501A" w:rsidRDefault="00C90CAE" w:rsidP="00C90C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Arial"/>
          <w:b/>
          <w:color w:val="221F1F"/>
          <w:sz w:val="19"/>
          <w:szCs w:val="19"/>
        </w:rPr>
      </w:pPr>
      <w:r w:rsidRPr="00DF501A">
        <w:rPr>
          <w:noProof/>
          <w:sz w:val="19"/>
          <w:szCs w:val="19"/>
        </w:rPr>
        <w:t>The approved JHA is reviewed at least every 3 years, or when a new process, task, equipment is introduced in the workplace.</w:t>
      </w:r>
    </w:p>
    <w:p w14:paraId="6CF04934" w14:textId="77777777" w:rsidR="00B3343B" w:rsidRPr="00611793" w:rsidRDefault="00F37415" w:rsidP="00611793">
      <w:pPr>
        <w:autoSpaceDE w:val="0"/>
        <w:autoSpaceDN w:val="0"/>
        <w:adjustRightInd w:val="0"/>
        <w:spacing w:before="240" w:after="0" w:line="240" w:lineRule="auto"/>
        <w:rPr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</w:t>
      </w:r>
      <w:r>
        <w:rPr>
          <w:noProof/>
          <w:sz w:val="19"/>
          <w:szCs w:val="19"/>
        </w:rPr>
        <w:t>6</w:t>
      </w:r>
      <w:r w:rsidRPr="00DF501A">
        <w:rPr>
          <w:noProof/>
          <w:sz w:val="19"/>
          <w:szCs w:val="19"/>
        </w:rPr>
        <w:t xml:space="preserve"> –</w:t>
      </w:r>
      <w:r>
        <w:rPr>
          <w:noProof/>
          <w:sz w:val="19"/>
          <w:szCs w:val="19"/>
        </w:rPr>
        <w:t xml:space="preserve"> NPF National Environment, Health and Safety Manager prompt</w:t>
      </w:r>
      <w:r w:rsidR="00C71DBA">
        <w:rPr>
          <w:noProof/>
          <w:sz w:val="19"/>
          <w:szCs w:val="19"/>
        </w:rPr>
        <w:t>s</w:t>
      </w:r>
      <w:r>
        <w:rPr>
          <w:noProof/>
          <w:sz w:val="19"/>
          <w:szCs w:val="19"/>
        </w:rPr>
        <w:t xml:space="preserve"> a review of the generic JHA every three years.</w:t>
      </w:r>
      <w:r w:rsidR="00B3343B">
        <w:rPr>
          <w:sz w:val="10"/>
        </w:rPr>
        <w:br w:type="page"/>
      </w:r>
    </w:p>
    <w:p w14:paraId="5935386A" w14:textId="77777777" w:rsidR="00C90CAE" w:rsidRDefault="00C90CAE" w:rsidP="00EC2D31">
      <w:pPr>
        <w:spacing w:after="0"/>
        <w:rPr>
          <w:sz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800"/>
        <w:gridCol w:w="2527"/>
        <w:gridCol w:w="360"/>
        <w:gridCol w:w="360"/>
        <w:gridCol w:w="360"/>
        <w:gridCol w:w="4230"/>
        <w:gridCol w:w="2340"/>
      </w:tblGrid>
      <w:tr w:rsidR="0066727B" w14:paraId="7CE26853" w14:textId="77777777" w:rsidTr="003B69DA">
        <w:trPr>
          <w:cantSplit/>
          <w:trHeight w:val="386"/>
          <w:tblHeader/>
        </w:trPr>
        <w:tc>
          <w:tcPr>
            <w:tcW w:w="1818" w:type="dxa"/>
            <w:vMerge w:val="restart"/>
            <w:shd w:val="clear" w:color="auto" w:fill="D9D9D9" w:themeFill="background1" w:themeFillShade="D9"/>
          </w:tcPr>
          <w:p w14:paraId="69C22355" w14:textId="77777777" w:rsidR="0066727B" w:rsidRDefault="0066727B" w:rsidP="003B69DA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Activity</w:t>
            </w:r>
          </w:p>
          <w:p w14:paraId="57D25223" w14:textId="77777777" w:rsidR="0066727B" w:rsidRPr="006A6FE8" w:rsidRDefault="0066727B" w:rsidP="003B69DA">
            <w:pPr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14:paraId="3AA5F5E3" w14:textId="77777777" w:rsidR="0066727B" w:rsidRPr="006A6FE8" w:rsidRDefault="0066727B" w:rsidP="003B69DA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Hazard</w:t>
            </w:r>
          </w:p>
        </w:tc>
        <w:tc>
          <w:tcPr>
            <w:tcW w:w="2527" w:type="dxa"/>
            <w:tcBorders>
              <w:bottom w:val="nil"/>
            </w:tcBorders>
            <w:shd w:val="clear" w:color="auto" w:fill="D9D9D9" w:themeFill="background1" w:themeFillShade="D9"/>
          </w:tcPr>
          <w:p w14:paraId="0BD6D1E5" w14:textId="77777777" w:rsidR="0066727B" w:rsidRPr="006A6FE8" w:rsidRDefault="0066727B" w:rsidP="003B69DA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Risk/Impact Injury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</w:tcPr>
          <w:p w14:paraId="4B3EFC28" w14:textId="77777777" w:rsidR="0066727B" w:rsidRDefault="0066727B" w:rsidP="003B69DA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 xml:space="preserve">Control Measures </w:t>
            </w:r>
            <w:r>
              <w:rPr>
                <w:rFonts w:cs="Arial"/>
                <w:b/>
                <w:color w:val="000000"/>
                <w:sz w:val="18"/>
                <w:szCs w:val="16"/>
              </w:rPr>
              <w:t>Recommended</w:t>
            </w:r>
          </w:p>
          <w:p w14:paraId="4A5C6CB0" w14:textId="77777777" w:rsidR="0066727B" w:rsidRPr="00265943" w:rsidRDefault="0066727B" w:rsidP="003B69DA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A4622">
              <w:rPr>
                <w:rFonts w:cs="Arial"/>
                <w:color w:val="0000FF"/>
                <w:sz w:val="14"/>
                <w:szCs w:val="16"/>
              </w:rPr>
              <w:t xml:space="preserve">Select </w:t>
            </w:r>
            <w:r w:rsidRPr="00797F2D">
              <w:rPr>
                <w:rFonts w:cs="Arial"/>
                <w:b/>
                <w:color w:val="0000FF"/>
                <w:sz w:val="14"/>
                <w:szCs w:val="16"/>
              </w:rPr>
              <w:t>Yes</w:t>
            </w:r>
            <w:r>
              <w:rPr>
                <w:rFonts w:cs="Arial"/>
                <w:color w:val="0000FF"/>
                <w:sz w:val="14"/>
                <w:szCs w:val="16"/>
              </w:rPr>
              <w:t xml:space="preserve"> if in place; </w:t>
            </w:r>
            <w:r w:rsidRPr="00797F2D">
              <w:rPr>
                <w:rFonts w:cs="Arial"/>
                <w:b/>
                <w:color w:val="0000FF"/>
                <w:sz w:val="14"/>
                <w:szCs w:val="16"/>
              </w:rPr>
              <w:t>No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2E07A0">
              <w:rPr>
                <w:rFonts w:cs="Arial"/>
                <w:color w:val="0000FF"/>
                <w:sz w:val="14"/>
                <w:szCs w:val="16"/>
              </w:rPr>
              <w:t>if not in place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2E07A0">
              <w:rPr>
                <w:rFonts w:cs="Arial"/>
                <w:color w:val="0000FF"/>
                <w:sz w:val="14"/>
                <w:szCs w:val="16"/>
              </w:rPr>
              <w:t>or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N/A </w:t>
            </w:r>
            <w:r>
              <w:rPr>
                <w:rFonts w:cs="Arial"/>
                <w:color w:val="0000FF"/>
                <w:sz w:val="14"/>
                <w:szCs w:val="16"/>
              </w:rPr>
              <w:t>if it doesn’t apply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</w:tcPr>
          <w:p w14:paraId="56C273D4" w14:textId="77777777" w:rsidR="0066727B" w:rsidRPr="005B40E9" w:rsidRDefault="0066727B" w:rsidP="003B69DA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A6FE8">
              <w:rPr>
                <w:rFonts w:cs="Arial"/>
                <w:b/>
                <w:sz w:val="18"/>
                <w:szCs w:val="16"/>
              </w:rPr>
              <w:t>Additional Control Measures in place</w:t>
            </w:r>
          </w:p>
        </w:tc>
      </w:tr>
      <w:tr w:rsidR="0066727B" w14:paraId="75788B42" w14:textId="77777777" w:rsidTr="003B69DA">
        <w:trPr>
          <w:cantSplit/>
          <w:trHeight w:val="161"/>
          <w:tblHeader/>
        </w:trPr>
        <w:tc>
          <w:tcPr>
            <w:tcW w:w="1818" w:type="dxa"/>
            <w:vMerge/>
            <w:shd w:val="clear" w:color="auto" w:fill="D9D9D9" w:themeFill="background1" w:themeFillShade="D9"/>
          </w:tcPr>
          <w:p w14:paraId="14C92FF7" w14:textId="77777777" w:rsidR="0066727B" w:rsidRPr="006A6FE8" w:rsidRDefault="0066727B" w:rsidP="003B69DA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D9D9D9" w:themeFill="background1" w:themeFillShade="D9"/>
          </w:tcPr>
          <w:p w14:paraId="0541DB4B" w14:textId="77777777" w:rsidR="0066727B" w:rsidRPr="006A6FE8" w:rsidRDefault="0066727B" w:rsidP="003B69DA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D9D9D9" w:themeFill="background1" w:themeFillShade="D9"/>
          </w:tcPr>
          <w:p w14:paraId="4A868770" w14:textId="77777777" w:rsidR="0066727B" w:rsidRPr="006A6FE8" w:rsidRDefault="0066727B" w:rsidP="003B69DA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606C08F" w14:textId="77777777" w:rsidR="0066727B" w:rsidRPr="00C47FD4" w:rsidRDefault="0066727B" w:rsidP="003B69DA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C1604DD" w14:textId="77777777" w:rsidR="0066727B" w:rsidRDefault="0066727B" w:rsidP="003B69DA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3C5871A" w14:textId="77777777" w:rsidR="0066727B" w:rsidRPr="00C47FD4" w:rsidRDefault="0066727B" w:rsidP="003B69DA">
            <w:pPr>
              <w:ind w:left="-115" w:right="-115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D9D9D9" w:themeFill="background1" w:themeFillShade="D9"/>
          </w:tcPr>
          <w:p w14:paraId="6BDCAAD0" w14:textId="77777777" w:rsidR="0066727B" w:rsidRPr="006A6FE8" w:rsidRDefault="0066727B" w:rsidP="003B69DA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D9D9D9" w:themeFill="background1" w:themeFillShade="D9"/>
          </w:tcPr>
          <w:p w14:paraId="0B91DA83" w14:textId="77777777" w:rsidR="0066727B" w:rsidRPr="006A6FE8" w:rsidRDefault="0066727B" w:rsidP="003B69DA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E6D3D">
              <w:rPr>
                <w:rFonts w:cs="Arial"/>
                <w:color w:val="0000FF"/>
                <w:sz w:val="14"/>
                <w:szCs w:val="16"/>
              </w:rPr>
              <w:t>List below</w:t>
            </w:r>
          </w:p>
        </w:tc>
      </w:tr>
      <w:tr w:rsidR="0066727B" w:rsidRPr="00670293" w14:paraId="55F80767" w14:textId="77777777" w:rsidTr="003B69DA">
        <w:trPr>
          <w:cantSplit/>
        </w:trPr>
        <w:tc>
          <w:tcPr>
            <w:tcW w:w="1818" w:type="dxa"/>
          </w:tcPr>
          <w:p w14:paraId="2C83619B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 and instruct children exercise classes</w:t>
            </w:r>
          </w:p>
        </w:tc>
        <w:tc>
          <w:tcPr>
            <w:tcW w:w="1800" w:type="dxa"/>
          </w:tcPr>
          <w:p w14:paraId="47445040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670293">
              <w:rPr>
                <w:rFonts w:cs="Arial"/>
                <w:sz w:val="16"/>
                <w:szCs w:val="16"/>
              </w:rPr>
              <w:t>erform</w:t>
            </w:r>
            <w:r w:rsidRPr="00670293">
              <w:rPr>
                <w:rFonts w:cs="Arial"/>
                <w:sz w:val="16"/>
                <w:szCs w:val="16"/>
              </w:rPr>
              <w:br/>
              <w:t>physical activity</w:t>
            </w:r>
            <w:r w:rsidRPr="00670293">
              <w:rPr>
                <w:rFonts w:cs="Arial"/>
                <w:sz w:val="16"/>
                <w:szCs w:val="16"/>
              </w:rPr>
              <w:br/>
              <w:t>while instructing</w:t>
            </w:r>
          </w:p>
        </w:tc>
        <w:tc>
          <w:tcPr>
            <w:tcW w:w="2527" w:type="dxa"/>
          </w:tcPr>
          <w:p w14:paraId="22C77208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ruises, muscle tear, strain, sprain, dislocation</w:t>
            </w:r>
            <w:r w:rsidR="00AF2089">
              <w:rPr>
                <w:rFonts w:cs="Arial"/>
                <w:sz w:val="16"/>
                <w:szCs w:val="16"/>
              </w:rPr>
              <w:t>, concussion</w:t>
            </w:r>
          </w:p>
        </w:tc>
        <w:tc>
          <w:tcPr>
            <w:tcW w:w="360" w:type="dxa"/>
          </w:tcPr>
          <w:p w14:paraId="586E5B05" w14:textId="77777777" w:rsidR="0066727B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4C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CA6BEE9" w14:textId="77777777" w:rsidR="0066727B" w:rsidRPr="00670293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3F6C04B" w14:textId="77777777" w:rsidR="0066727B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4C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C3BDA4E" w14:textId="77777777" w:rsidR="0066727B" w:rsidRPr="00670293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F32D31A" w14:textId="77777777" w:rsidR="0066727B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4C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D97485" w14:textId="77777777" w:rsidR="0066727B" w:rsidRPr="00670293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4"/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230" w:type="dxa"/>
          </w:tcPr>
          <w:p w14:paraId="1057F79F" w14:textId="77777777" w:rsidR="0066727B" w:rsidRDefault="009D4C81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Appropriate attire and footwear</w:t>
            </w:r>
          </w:p>
          <w:p w14:paraId="19C3586B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Warm-up / cool down / stretching</w:t>
            </w:r>
          </w:p>
        </w:tc>
        <w:tc>
          <w:tcPr>
            <w:tcW w:w="2340" w:type="dxa"/>
          </w:tcPr>
          <w:p w14:paraId="7623C98C" w14:textId="77777777" w:rsidR="0066727B" w:rsidRPr="00E565AF" w:rsidRDefault="001238C1" w:rsidP="003B69DA">
            <w:pPr>
              <w:pStyle w:val="textfield"/>
              <w:rPr>
                <w:rStyle w:val="Style3"/>
                <w:b w:val="0"/>
                <w:shd w:val="clear" w:color="auto" w:fill="auto"/>
                <w:lang w:val="fr-CA"/>
              </w:rPr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6727B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66727B" w:rsidRPr="00670293" w14:paraId="4B299377" w14:textId="77777777" w:rsidTr="003B69DA">
        <w:trPr>
          <w:cantSplit/>
        </w:trPr>
        <w:tc>
          <w:tcPr>
            <w:tcW w:w="1818" w:type="dxa"/>
          </w:tcPr>
          <w:p w14:paraId="2740EAE3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 and instruct children exercise classes</w:t>
            </w:r>
          </w:p>
        </w:tc>
        <w:tc>
          <w:tcPr>
            <w:tcW w:w="1800" w:type="dxa"/>
          </w:tcPr>
          <w:p w14:paraId="007FD299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Slip, trip, fall</w:t>
            </w:r>
          </w:p>
        </w:tc>
        <w:tc>
          <w:tcPr>
            <w:tcW w:w="2527" w:type="dxa"/>
          </w:tcPr>
          <w:p w14:paraId="42BED9AD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roken bone / fracture</w:t>
            </w:r>
            <w:r>
              <w:rPr>
                <w:rFonts w:cs="Arial"/>
                <w:sz w:val="16"/>
                <w:szCs w:val="16"/>
              </w:rPr>
              <w:t>,</w:t>
            </w:r>
            <w:r w:rsidRPr="00670293">
              <w:rPr>
                <w:rFonts w:cs="Arial"/>
                <w:sz w:val="16"/>
                <w:szCs w:val="16"/>
              </w:rPr>
              <w:t xml:space="preserve"> bruises, cuts, scrapes, punctures, strain, sprain, dislocation</w:t>
            </w:r>
            <w:r w:rsidR="00AF2089">
              <w:rPr>
                <w:rFonts w:cs="Arial"/>
                <w:sz w:val="16"/>
                <w:szCs w:val="16"/>
              </w:rPr>
              <w:t>, concussion</w:t>
            </w:r>
          </w:p>
        </w:tc>
        <w:tc>
          <w:tcPr>
            <w:tcW w:w="360" w:type="dxa"/>
          </w:tcPr>
          <w:p w14:paraId="2EB18E21" w14:textId="77777777" w:rsidR="0066727B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CA6437B" w14:textId="77777777" w:rsidR="0066727B" w:rsidRPr="00E65D96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08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177A811" w14:textId="77777777" w:rsidR="0066727B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775AAF" w14:textId="77777777" w:rsidR="0066727B" w:rsidRPr="00E65D96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08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BDEC27E" w14:textId="77777777" w:rsidR="0066727B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BD82A39" w14:textId="77777777" w:rsidR="0066727B" w:rsidRPr="00B44581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08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ED8AD5D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 w:rsidRPr="00F71426">
              <w:rPr>
                <w:rFonts w:cs="Arial"/>
                <w:sz w:val="16"/>
                <w:szCs w:val="16"/>
              </w:rPr>
              <w:t xml:space="preserve">Appropriate </w:t>
            </w:r>
            <w:r>
              <w:rPr>
                <w:rFonts w:cs="Arial"/>
                <w:sz w:val="16"/>
                <w:szCs w:val="16"/>
              </w:rPr>
              <w:t>footwear</w:t>
            </w:r>
          </w:p>
          <w:p w14:paraId="097FAEC4" w14:textId="77777777" w:rsidR="0066727B" w:rsidRDefault="009310AD" w:rsidP="00AF20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Proper</w:t>
            </w:r>
            <w:r w:rsidR="00AF2089">
              <w:rPr>
                <w:rFonts w:cs="Arial"/>
                <w:sz w:val="16"/>
                <w:szCs w:val="16"/>
              </w:rPr>
              <w:t xml:space="preserve"> h</w:t>
            </w:r>
            <w:r w:rsidR="0066727B">
              <w:rPr>
                <w:rFonts w:cs="Arial"/>
                <w:sz w:val="16"/>
                <w:szCs w:val="16"/>
              </w:rPr>
              <w:t>ousekeeping</w:t>
            </w:r>
          </w:p>
          <w:p w14:paraId="026050ED" w14:textId="77777777" w:rsidR="00AF2089" w:rsidRPr="00670293" w:rsidRDefault="00AF2089" w:rsidP="00AF20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Site inspections and opening checklist</w:t>
            </w:r>
          </w:p>
        </w:tc>
        <w:tc>
          <w:tcPr>
            <w:tcW w:w="2340" w:type="dxa"/>
          </w:tcPr>
          <w:p w14:paraId="440D3EA8" w14:textId="77777777" w:rsidR="0066727B" w:rsidRPr="00FF5D5D" w:rsidRDefault="001238C1" w:rsidP="003B69DA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6727B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66727B" w:rsidRPr="00670293" w14:paraId="290A8DCB" w14:textId="77777777" w:rsidTr="003B69DA">
        <w:trPr>
          <w:cantSplit/>
        </w:trPr>
        <w:tc>
          <w:tcPr>
            <w:tcW w:w="1818" w:type="dxa"/>
          </w:tcPr>
          <w:p w14:paraId="150B244F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 and instruct children exercise classes</w:t>
            </w:r>
          </w:p>
        </w:tc>
        <w:tc>
          <w:tcPr>
            <w:tcW w:w="1800" w:type="dxa"/>
          </w:tcPr>
          <w:p w14:paraId="677CA9A3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Struck</w:t>
            </w:r>
            <w:r w:rsidRPr="00670293">
              <w:rPr>
                <w:rFonts w:cs="Arial"/>
                <w:sz w:val="16"/>
                <w:szCs w:val="16"/>
              </w:rPr>
              <w:t xml:space="preserve"> accidentally by sports equipment </w:t>
            </w:r>
          </w:p>
        </w:tc>
        <w:tc>
          <w:tcPr>
            <w:tcW w:w="2527" w:type="dxa"/>
          </w:tcPr>
          <w:p w14:paraId="3484C23C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ruises, cuts, scrapes, punctures, head injury</w:t>
            </w:r>
          </w:p>
          <w:p w14:paraId="641C407A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strain, sprain, dislocation</w:t>
            </w:r>
            <w:r w:rsidR="00CE3370">
              <w:rPr>
                <w:rFonts w:cs="Arial"/>
                <w:sz w:val="16"/>
                <w:szCs w:val="16"/>
              </w:rPr>
              <w:t>, concussion</w:t>
            </w:r>
          </w:p>
        </w:tc>
        <w:tc>
          <w:tcPr>
            <w:tcW w:w="360" w:type="dxa"/>
          </w:tcPr>
          <w:p w14:paraId="2AE26981" w14:textId="77777777" w:rsidR="0066727B" w:rsidRPr="000D0DA6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AF643E4" w14:textId="77777777" w:rsidR="0066727B" w:rsidRPr="000D0DA6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4976D59" w14:textId="77777777" w:rsidR="0066727B" w:rsidRPr="000D0DA6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04AE246" w14:textId="77777777" w:rsidR="0066727B" w:rsidRPr="00670293" w:rsidRDefault="0066727B" w:rsidP="003B69DA">
            <w:pPr>
              <w:rPr>
                <w:rFonts w:cs="Arial"/>
                <w:sz w:val="17"/>
                <w:szCs w:val="17"/>
              </w:rPr>
            </w:pPr>
            <w:r w:rsidRPr="00670293">
              <w:rPr>
                <w:rFonts w:cs="Arial"/>
                <w:sz w:val="17"/>
                <w:szCs w:val="17"/>
              </w:rPr>
              <w:t>Maintain space between instructor, equip, clients</w:t>
            </w:r>
          </w:p>
        </w:tc>
        <w:tc>
          <w:tcPr>
            <w:tcW w:w="2340" w:type="dxa"/>
          </w:tcPr>
          <w:p w14:paraId="73D76354" w14:textId="77777777" w:rsidR="0066727B" w:rsidRPr="003B6E26" w:rsidRDefault="001238C1" w:rsidP="003B69DA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6727B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66727B" w:rsidRPr="00670293" w14:paraId="1CE8B07D" w14:textId="77777777" w:rsidTr="003B69DA">
        <w:trPr>
          <w:cantSplit/>
        </w:trPr>
        <w:tc>
          <w:tcPr>
            <w:tcW w:w="1818" w:type="dxa"/>
          </w:tcPr>
          <w:p w14:paraId="14EE7D64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 and instruct children exercise classes</w:t>
            </w:r>
          </w:p>
        </w:tc>
        <w:tc>
          <w:tcPr>
            <w:tcW w:w="1800" w:type="dxa"/>
          </w:tcPr>
          <w:p w14:paraId="1C4D143C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Struck accidently, or hit by child </w:t>
            </w:r>
          </w:p>
        </w:tc>
        <w:tc>
          <w:tcPr>
            <w:tcW w:w="2527" w:type="dxa"/>
          </w:tcPr>
          <w:p w14:paraId="540E1065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ruises, cuts, scrapes, punctures, head injury</w:t>
            </w:r>
          </w:p>
          <w:p w14:paraId="3A97E149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strain, sprain, dislocation</w:t>
            </w:r>
          </w:p>
        </w:tc>
        <w:tc>
          <w:tcPr>
            <w:tcW w:w="360" w:type="dxa"/>
          </w:tcPr>
          <w:p w14:paraId="6FAA8B41" w14:textId="77777777" w:rsidR="0066727B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CAD1F5E" w14:textId="77777777" w:rsidR="0066727B" w:rsidRPr="00670293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8994293" w14:textId="77777777" w:rsidR="0066727B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A9BCAC2" w14:textId="77777777" w:rsidR="0066727B" w:rsidRPr="00670293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5BE47A5" w14:textId="77777777" w:rsidR="0066727B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FCF769B" w14:textId="77777777" w:rsidR="0066727B" w:rsidRPr="00670293" w:rsidRDefault="001238C1" w:rsidP="003B69D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5060734" w14:textId="77777777" w:rsidR="0066727B" w:rsidRDefault="0066727B" w:rsidP="003B69DA">
            <w:pPr>
              <w:rPr>
                <w:rFonts w:cs="Arial"/>
                <w:sz w:val="17"/>
                <w:szCs w:val="17"/>
              </w:rPr>
            </w:pPr>
            <w:r w:rsidRPr="00670293">
              <w:rPr>
                <w:rFonts w:cs="Arial"/>
                <w:sz w:val="17"/>
                <w:szCs w:val="17"/>
              </w:rPr>
              <w:t>Maintain space between instructor, equip, clients</w:t>
            </w:r>
          </w:p>
          <w:p w14:paraId="634F2922" w14:textId="77777777" w:rsidR="0066727B" w:rsidRPr="003B6E26" w:rsidRDefault="0066727B" w:rsidP="003B69DA">
            <w:pPr>
              <w:rPr>
                <w:rFonts w:cs="Arial"/>
                <w:sz w:val="17"/>
                <w:szCs w:val="17"/>
              </w:rPr>
            </w:pPr>
            <w:r w:rsidRPr="002245A8">
              <w:rPr>
                <w:rFonts w:cs="Arial"/>
                <w:sz w:val="17"/>
                <w:szCs w:val="17"/>
              </w:rPr>
              <w:t>HIGH FIVE®</w:t>
            </w:r>
          </w:p>
        </w:tc>
        <w:tc>
          <w:tcPr>
            <w:tcW w:w="2340" w:type="dxa"/>
          </w:tcPr>
          <w:p w14:paraId="6EE9F5FC" w14:textId="77777777" w:rsidR="0066727B" w:rsidRDefault="001238C1" w:rsidP="003B69DA">
            <w:pPr>
              <w:pStyle w:val="textfield"/>
              <w:rPr>
                <w:lang w:val="fr-CA"/>
              </w:rPr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66727B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  <w:bookmarkEnd w:id="2"/>
          </w:p>
          <w:p w14:paraId="208EAF52" w14:textId="77777777" w:rsidR="0066727B" w:rsidRPr="00670293" w:rsidRDefault="0066727B" w:rsidP="003B69DA">
            <w:pPr>
              <w:pStyle w:val="textfield"/>
              <w:rPr>
                <w:lang w:val="fr-CA"/>
              </w:rPr>
            </w:pPr>
          </w:p>
        </w:tc>
      </w:tr>
      <w:tr w:rsidR="0066727B" w:rsidRPr="00670293" w14:paraId="545F855B" w14:textId="77777777" w:rsidTr="003B69DA">
        <w:trPr>
          <w:cantSplit/>
        </w:trPr>
        <w:tc>
          <w:tcPr>
            <w:tcW w:w="1818" w:type="dxa"/>
          </w:tcPr>
          <w:p w14:paraId="25C75AC4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 and instruct children exercise classes</w:t>
            </w:r>
          </w:p>
        </w:tc>
        <w:tc>
          <w:tcPr>
            <w:tcW w:w="1800" w:type="dxa"/>
          </w:tcPr>
          <w:p w14:paraId="6BF1E33F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Bit, pinched or hit by a child on purpose (may be special needs)</w:t>
            </w:r>
          </w:p>
        </w:tc>
        <w:tc>
          <w:tcPr>
            <w:tcW w:w="2527" w:type="dxa"/>
          </w:tcPr>
          <w:p w14:paraId="39A7E41E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ruises, cuts, scrapes, punctures, head injury</w:t>
            </w:r>
          </w:p>
          <w:p w14:paraId="78E73307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strain, sprain, dislocation</w:t>
            </w:r>
          </w:p>
        </w:tc>
        <w:tc>
          <w:tcPr>
            <w:tcW w:w="360" w:type="dxa"/>
          </w:tcPr>
          <w:p w14:paraId="589D9578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07BF53C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E7BD411" w14:textId="77777777" w:rsidR="0066727B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F835EC7" w14:textId="77777777" w:rsidR="00707969" w:rsidRDefault="00707969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DD7C086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901B26B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1266F43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A87469D" w14:textId="77777777" w:rsidR="0066727B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2ACD6D1" w14:textId="77777777" w:rsidR="00707969" w:rsidRDefault="00707969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BB9EB57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6863329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  <w:p w14:paraId="25657B78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  <w:p w14:paraId="413E80B0" w14:textId="77777777" w:rsidR="0066727B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5DBAE77" w14:textId="77777777" w:rsidR="00707969" w:rsidRDefault="00707969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7C0CC7F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A71DFA2" w14:textId="77777777" w:rsidR="0066727B" w:rsidRDefault="0066727B" w:rsidP="003B69DA">
            <w:pPr>
              <w:rPr>
                <w:rFonts w:cs="Arial"/>
                <w:sz w:val="17"/>
                <w:szCs w:val="17"/>
              </w:rPr>
            </w:pPr>
            <w:r w:rsidRPr="00670293">
              <w:rPr>
                <w:rFonts w:cs="Arial"/>
                <w:sz w:val="17"/>
                <w:szCs w:val="17"/>
              </w:rPr>
              <w:t>Maintain space between instructor, equip, clients</w:t>
            </w:r>
          </w:p>
          <w:p w14:paraId="6D9D05DE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 w:rsidRPr="00033A86">
              <w:rPr>
                <w:rFonts w:cs="Arial"/>
                <w:sz w:val="17"/>
                <w:szCs w:val="17"/>
              </w:rPr>
              <w:t>Compile personal information at the time of registration and follow up with guardian before, during and after session.</w:t>
            </w:r>
            <w:r w:rsidRPr="00670293">
              <w:rPr>
                <w:rFonts w:cs="Arial"/>
                <w:sz w:val="16"/>
                <w:szCs w:val="16"/>
              </w:rPr>
              <w:t xml:space="preserve"> </w:t>
            </w:r>
          </w:p>
          <w:p w14:paraId="3BF70272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2245A8">
              <w:rPr>
                <w:rFonts w:cs="Arial"/>
                <w:sz w:val="17"/>
                <w:szCs w:val="17"/>
              </w:rPr>
              <w:t>HIGH FIVE®</w:t>
            </w:r>
          </w:p>
        </w:tc>
        <w:tc>
          <w:tcPr>
            <w:tcW w:w="2340" w:type="dxa"/>
          </w:tcPr>
          <w:p w14:paraId="0E259F5E" w14:textId="77777777" w:rsidR="0066727B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6727B" w:rsidRPr="00670293">
              <w:instrText xml:space="preserve"> FORMTEXT </w:instrText>
            </w:r>
            <w:r w:rsidRPr="00670293">
              <w:fldChar w:fldCharType="separate"/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66727B" w:rsidRPr="00670293" w14:paraId="4351830B" w14:textId="77777777" w:rsidTr="003B69DA">
        <w:trPr>
          <w:cantSplit/>
        </w:trPr>
        <w:tc>
          <w:tcPr>
            <w:tcW w:w="1818" w:type="dxa"/>
          </w:tcPr>
          <w:p w14:paraId="6F8BD457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Exposure to a large group of agitated children in a gym </w:t>
            </w:r>
          </w:p>
        </w:tc>
        <w:tc>
          <w:tcPr>
            <w:tcW w:w="1800" w:type="dxa"/>
          </w:tcPr>
          <w:p w14:paraId="625DF71A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Noise</w:t>
            </w:r>
          </w:p>
        </w:tc>
        <w:tc>
          <w:tcPr>
            <w:tcW w:w="2527" w:type="dxa"/>
          </w:tcPr>
          <w:p w14:paraId="49DD970E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Stress, hearing loss</w:t>
            </w:r>
          </w:p>
        </w:tc>
        <w:tc>
          <w:tcPr>
            <w:tcW w:w="360" w:type="dxa"/>
          </w:tcPr>
          <w:p w14:paraId="54F8E287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174B34" w14:textId="77777777" w:rsidR="0066727B" w:rsidRPr="000D0DA6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7ACF4E3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13B90FD" w14:textId="77777777" w:rsidR="0066727B" w:rsidRPr="000D0DA6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53622BD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  <w:p w14:paraId="28DF648F" w14:textId="77777777" w:rsidR="0066727B" w:rsidRPr="000D0DA6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230" w:type="dxa"/>
          </w:tcPr>
          <w:p w14:paraId="1D2188C2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Variation of activities (e.g. active-quiet, indoor-outdoor)</w:t>
            </w:r>
          </w:p>
          <w:p w14:paraId="2A8846E8" w14:textId="77777777" w:rsidR="0066727B" w:rsidRPr="00670293" w:rsidRDefault="0066727B" w:rsidP="003B69D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6"/>
                <w:szCs w:val="16"/>
              </w:rPr>
              <w:t>Hearing protection, if required</w:t>
            </w:r>
          </w:p>
        </w:tc>
        <w:tc>
          <w:tcPr>
            <w:tcW w:w="2340" w:type="dxa"/>
          </w:tcPr>
          <w:p w14:paraId="4914F03F" w14:textId="77777777" w:rsidR="0066727B" w:rsidRPr="00670293" w:rsidRDefault="001238C1" w:rsidP="003B69DA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6727B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66727B" w:rsidRPr="00670293" w14:paraId="049E647B" w14:textId="77777777" w:rsidTr="003B69DA">
        <w:trPr>
          <w:cantSplit/>
        </w:trPr>
        <w:tc>
          <w:tcPr>
            <w:tcW w:w="1818" w:type="dxa"/>
          </w:tcPr>
          <w:p w14:paraId="291D14E4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 and instruct children exercise classes - Outdoor</w:t>
            </w:r>
          </w:p>
        </w:tc>
        <w:tc>
          <w:tcPr>
            <w:tcW w:w="1800" w:type="dxa"/>
          </w:tcPr>
          <w:p w14:paraId="5BB724C6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 w:rsidRPr="00EF623F">
              <w:rPr>
                <w:rFonts w:cs="Arial"/>
                <w:sz w:val="16"/>
                <w:szCs w:val="16"/>
              </w:rPr>
              <w:t>Insect bites and stings</w:t>
            </w:r>
          </w:p>
        </w:tc>
        <w:tc>
          <w:tcPr>
            <w:tcW w:w="2527" w:type="dxa"/>
          </w:tcPr>
          <w:p w14:paraId="1C0AB7BE" w14:textId="77777777" w:rsidR="0066727B" w:rsidRDefault="0066727B" w:rsidP="000115A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EF623F">
              <w:rPr>
                <w:rFonts w:cs="Arial"/>
                <w:sz w:val="16"/>
                <w:szCs w:val="16"/>
              </w:rPr>
              <w:t>ash, allergic reaction, infection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EF623F">
              <w:rPr>
                <w:rFonts w:cs="Arial"/>
                <w:sz w:val="16"/>
                <w:szCs w:val="16"/>
              </w:rPr>
              <w:t xml:space="preserve">cuts, scrapes, punctures </w:t>
            </w:r>
          </w:p>
        </w:tc>
        <w:tc>
          <w:tcPr>
            <w:tcW w:w="360" w:type="dxa"/>
          </w:tcPr>
          <w:p w14:paraId="6237B882" w14:textId="77777777" w:rsidR="0017383B" w:rsidRDefault="001238C1" w:rsidP="0017383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83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EAE2DD1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20758E" w14:textId="77777777" w:rsidR="0066727B" w:rsidRPr="00E65D96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74A9F21" w14:textId="77777777" w:rsidR="0017383B" w:rsidRDefault="001238C1" w:rsidP="0017383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83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4C786F6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5915A45" w14:textId="77777777" w:rsidR="0066727B" w:rsidRPr="00E65D96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440C6CF" w14:textId="77777777" w:rsidR="0017383B" w:rsidRDefault="001238C1" w:rsidP="0017383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83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417C073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E3EE007" w14:textId="77777777" w:rsidR="0066727B" w:rsidRPr="00FC63C1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D256E18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Avoid area with insects </w:t>
            </w:r>
          </w:p>
          <w:p w14:paraId="2FFD6ACF" w14:textId="77777777" w:rsidR="0066727B" w:rsidRDefault="0017383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Use</w:t>
            </w:r>
            <w:r w:rsidR="0066727B">
              <w:rPr>
                <w:rFonts w:cs="Arial"/>
                <w:sz w:val="16"/>
                <w:szCs w:val="16"/>
              </w:rPr>
              <w:t xml:space="preserve"> insect repellent</w:t>
            </w:r>
          </w:p>
          <w:p w14:paraId="27F743BE" w14:textId="77777777" w:rsidR="0017383B" w:rsidRDefault="0017383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Allergic reaction/anaphylaxis plans in place</w:t>
            </w:r>
          </w:p>
        </w:tc>
        <w:tc>
          <w:tcPr>
            <w:tcW w:w="2340" w:type="dxa"/>
          </w:tcPr>
          <w:p w14:paraId="53EEA0DF" w14:textId="77777777" w:rsidR="0066727B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6727B" w:rsidRPr="00670293">
              <w:instrText xml:space="preserve"> FORMTEXT </w:instrText>
            </w:r>
            <w:r w:rsidRPr="00670293">
              <w:fldChar w:fldCharType="separate"/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66727B" w:rsidRPr="00670293" w14:paraId="53EB3AC3" w14:textId="77777777" w:rsidTr="003B69DA">
        <w:trPr>
          <w:cantSplit/>
        </w:trPr>
        <w:tc>
          <w:tcPr>
            <w:tcW w:w="1818" w:type="dxa"/>
          </w:tcPr>
          <w:p w14:paraId="4B817183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 and instruct children exercise classes - Outdoor</w:t>
            </w:r>
          </w:p>
        </w:tc>
        <w:tc>
          <w:tcPr>
            <w:tcW w:w="1800" w:type="dxa"/>
          </w:tcPr>
          <w:p w14:paraId="3FEC9C96" w14:textId="77777777" w:rsidR="0066727B" w:rsidRPr="00EF623F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UV radiation</w:t>
            </w:r>
          </w:p>
        </w:tc>
        <w:tc>
          <w:tcPr>
            <w:tcW w:w="2527" w:type="dxa"/>
          </w:tcPr>
          <w:p w14:paraId="733FF2D7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Sunburns, skin cancer</w:t>
            </w:r>
          </w:p>
        </w:tc>
        <w:tc>
          <w:tcPr>
            <w:tcW w:w="360" w:type="dxa"/>
          </w:tcPr>
          <w:p w14:paraId="775425D4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23C1C71" w14:textId="77777777" w:rsidR="00347A07" w:rsidRDefault="001238C1" w:rsidP="00347A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0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71C0095" w14:textId="77777777" w:rsidR="0066727B" w:rsidRPr="006D05B9" w:rsidRDefault="001238C1" w:rsidP="00347A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0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0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84F0C66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9B8EB4" w14:textId="77777777" w:rsidR="00347A07" w:rsidRDefault="001238C1" w:rsidP="00347A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0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9BE6D93" w14:textId="77777777" w:rsidR="0066727B" w:rsidRPr="006D05B9" w:rsidRDefault="001238C1" w:rsidP="00347A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0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0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97E86AE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60198B9" w14:textId="77777777" w:rsidR="00347A07" w:rsidRDefault="001238C1" w:rsidP="00347A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0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64CF768" w14:textId="77777777" w:rsidR="0066727B" w:rsidRPr="006D05B9" w:rsidRDefault="001238C1" w:rsidP="00347A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0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0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1BC108C" w14:textId="77777777" w:rsidR="0066727B" w:rsidRDefault="00347A07" w:rsidP="003B69D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6"/>
                <w:szCs w:val="16"/>
              </w:rPr>
              <w:t>On the job training- weather conditions</w:t>
            </w:r>
            <w:r w:rsidR="0066727B" w:rsidRPr="00670293">
              <w:rPr>
                <w:rFonts w:cs="Arial"/>
                <w:sz w:val="16"/>
                <w:szCs w:val="16"/>
              </w:rPr>
              <w:br/>
            </w:r>
            <w:r w:rsidR="0066727B">
              <w:rPr>
                <w:rFonts w:cs="Arial"/>
                <w:sz w:val="17"/>
                <w:szCs w:val="17"/>
              </w:rPr>
              <w:t>Protective clothing ( e.g. Hats, T-shirts/Tanks )</w:t>
            </w:r>
          </w:p>
          <w:p w14:paraId="66D39470" w14:textId="77777777" w:rsidR="0066727B" w:rsidRDefault="0066727B" w:rsidP="003B69D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Sunscreen</w:t>
            </w:r>
          </w:p>
          <w:p w14:paraId="5DF274C3" w14:textId="77777777" w:rsidR="00347A07" w:rsidRDefault="00347A07" w:rsidP="003B69D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Prefer shaded area</w:t>
            </w:r>
          </w:p>
          <w:p w14:paraId="39764225" w14:textId="77777777" w:rsidR="00347A07" w:rsidRPr="005334D5" w:rsidRDefault="00347A07" w:rsidP="003B69D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SOP – All weather conditions</w:t>
            </w:r>
          </w:p>
        </w:tc>
        <w:tc>
          <w:tcPr>
            <w:tcW w:w="2340" w:type="dxa"/>
          </w:tcPr>
          <w:p w14:paraId="08D44F1A" w14:textId="77777777" w:rsidR="0066727B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6727B" w:rsidRPr="00670293">
              <w:instrText xml:space="preserve"> FORMTEXT </w:instrText>
            </w:r>
            <w:r w:rsidRPr="00670293">
              <w:fldChar w:fldCharType="separate"/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66727B" w:rsidRPr="00670293" w14:paraId="391B2238" w14:textId="77777777" w:rsidTr="003B69DA">
        <w:trPr>
          <w:cantSplit/>
        </w:trPr>
        <w:tc>
          <w:tcPr>
            <w:tcW w:w="1818" w:type="dxa"/>
          </w:tcPr>
          <w:p w14:paraId="023A2C07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 and instruct children exercise classes - Outdoor</w:t>
            </w:r>
          </w:p>
        </w:tc>
        <w:tc>
          <w:tcPr>
            <w:tcW w:w="1800" w:type="dxa"/>
          </w:tcPr>
          <w:p w14:paraId="0CB7AC36" w14:textId="77777777" w:rsidR="0066727B" w:rsidRPr="00EF623F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Adverse weather conditions</w:t>
            </w:r>
            <w:r>
              <w:rPr>
                <w:rFonts w:cs="Arial"/>
                <w:sz w:val="16"/>
                <w:szCs w:val="16"/>
              </w:rPr>
              <w:t xml:space="preserve"> - </w:t>
            </w:r>
            <w:r w:rsidRPr="00FF67C4">
              <w:rPr>
                <w:rFonts w:cs="Arial"/>
                <w:sz w:val="16"/>
                <w:szCs w:val="16"/>
              </w:rPr>
              <w:t>lightning</w:t>
            </w:r>
          </w:p>
        </w:tc>
        <w:tc>
          <w:tcPr>
            <w:tcW w:w="2527" w:type="dxa"/>
          </w:tcPr>
          <w:p w14:paraId="7D5658C6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urns,</w:t>
            </w:r>
            <w:r>
              <w:rPr>
                <w:rFonts w:cs="Arial"/>
                <w:sz w:val="16"/>
                <w:szCs w:val="16"/>
              </w:rPr>
              <w:t xml:space="preserve"> death</w:t>
            </w:r>
          </w:p>
        </w:tc>
        <w:tc>
          <w:tcPr>
            <w:tcW w:w="360" w:type="dxa"/>
          </w:tcPr>
          <w:p w14:paraId="7498ADDC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BD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052D147" w14:textId="77777777" w:rsidR="0066727B" w:rsidRPr="006D05B9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4334A1D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BD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AF12A6" w14:textId="77777777" w:rsidR="0066727B" w:rsidRPr="006D05B9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D6B5B85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BD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AA2E8C4" w14:textId="77777777" w:rsidR="0066727B" w:rsidRPr="006D05B9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6C86CF5" w14:textId="77777777" w:rsidR="0066727B" w:rsidRDefault="00247E00" w:rsidP="003B69D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6"/>
                <w:szCs w:val="16"/>
              </w:rPr>
              <w:t>On the job training- weather conditions</w:t>
            </w:r>
            <w:r w:rsidR="0066727B" w:rsidRPr="00670293">
              <w:rPr>
                <w:rFonts w:cs="Arial"/>
                <w:sz w:val="16"/>
                <w:szCs w:val="16"/>
              </w:rPr>
              <w:br/>
            </w:r>
            <w:r w:rsidR="0066727B" w:rsidRPr="002245A8">
              <w:rPr>
                <w:rFonts w:cs="Arial"/>
                <w:sz w:val="17"/>
                <w:szCs w:val="17"/>
              </w:rPr>
              <w:t>HIGH FIVE®</w:t>
            </w:r>
          </w:p>
          <w:p w14:paraId="0208F755" w14:textId="77777777" w:rsidR="0066727B" w:rsidRPr="005334D5" w:rsidRDefault="00247E00" w:rsidP="003B69D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6"/>
                <w:szCs w:val="16"/>
              </w:rPr>
              <w:t>SOP</w:t>
            </w:r>
            <w:r w:rsidR="0066727B">
              <w:rPr>
                <w:rFonts w:cs="Arial"/>
                <w:sz w:val="16"/>
                <w:szCs w:val="16"/>
              </w:rPr>
              <w:t xml:space="preserve"> – </w:t>
            </w:r>
            <w:r>
              <w:rPr>
                <w:rFonts w:cs="Arial"/>
                <w:sz w:val="17"/>
                <w:szCs w:val="17"/>
              </w:rPr>
              <w:t>All weather conditions</w:t>
            </w:r>
          </w:p>
        </w:tc>
        <w:tc>
          <w:tcPr>
            <w:tcW w:w="2340" w:type="dxa"/>
          </w:tcPr>
          <w:p w14:paraId="2D0522F7" w14:textId="77777777" w:rsidR="0066727B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="0066727B" w:rsidRPr="00670293">
              <w:instrText xml:space="preserve"> FORMTEXT </w:instrText>
            </w:r>
            <w:r w:rsidRPr="00670293">
              <w:fldChar w:fldCharType="separate"/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Pr="00670293">
              <w:fldChar w:fldCharType="end"/>
            </w:r>
            <w:bookmarkEnd w:id="7"/>
          </w:p>
        </w:tc>
      </w:tr>
      <w:tr w:rsidR="0066727B" w:rsidRPr="00670293" w14:paraId="316BFD59" w14:textId="77777777" w:rsidTr="003B69DA">
        <w:trPr>
          <w:cantSplit/>
        </w:trPr>
        <w:tc>
          <w:tcPr>
            <w:tcW w:w="1818" w:type="dxa"/>
          </w:tcPr>
          <w:p w14:paraId="60FC8992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 and instruct children exercise classes – Outdoor</w:t>
            </w:r>
          </w:p>
        </w:tc>
        <w:tc>
          <w:tcPr>
            <w:tcW w:w="1800" w:type="dxa"/>
          </w:tcPr>
          <w:p w14:paraId="53368DF7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Adverse weather conditions</w:t>
            </w:r>
            <w:r>
              <w:rPr>
                <w:rFonts w:cs="Arial"/>
                <w:sz w:val="16"/>
                <w:szCs w:val="16"/>
              </w:rPr>
              <w:t xml:space="preserve"> - heat</w:t>
            </w:r>
          </w:p>
        </w:tc>
        <w:tc>
          <w:tcPr>
            <w:tcW w:w="2527" w:type="dxa"/>
          </w:tcPr>
          <w:p w14:paraId="6EF11418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Pr="00670293">
              <w:rPr>
                <w:rFonts w:cs="Arial"/>
                <w:sz w:val="16"/>
                <w:szCs w:val="16"/>
              </w:rPr>
              <w:t>eat stroke, blister, burns, scalds</w:t>
            </w:r>
          </w:p>
        </w:tc>
        <w:tc>
          <w:tcPr>
            <w:tcW w:w="360" w:type="dxa"/>
          </w:tcPr>
          <w:p w14:paraId="319CD4FB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8A36930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00745A1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207209C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67AC276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E82EEC7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00F0DD4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C924711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2BD5B34" w14:textId="77777777" w:rsidR="0066727B" w:rsidRPr="00E65D96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</w:tcPr>
          <w:p w14:paraId="05608F78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46C9D32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5D7869E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54341E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16018C6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EA32E69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383ABF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932B1F8" w14:textId="77777777" w:rsidR="0066727B" w:rsidRPr="00E65D96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</w:tcPr>
          <w:p w14:paraId="78E21EE1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C788E3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2DB3CB7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FB50090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DE3641C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784712B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EF66725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DDFDF32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0823217" w14:textId="77777777" w:rsidR="0066727B" w:rsidRPr="00E65D96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230" w:type="dxa"/>
          </w:tcPr>
          <w:p w14:paraId="7DC88DA5" w14:textId="77777777" w:rsidR="0066727B" w:rsidRDefault="00760EA6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– weather conditions</w:t>
            </w:r>
            <w:r w:rsidR="0066727B" w:rsidRPr="00670293">
              <w:rPr>
                <w:rFonts w:cs="Arial"/>
                <w:sz w:val="16"/>
                <w:szCs w:val="16"/>
              </w:rPr>
              <w:br/>
            </w:r>
            <w:r w:rsidR="0066727B">
              <w:rPr>
                <w:rFonts w:cs="Arial"/>
                <w:sz w:val="16"/>
                <w:szCs w:val="16"/>
              </w:rPr>
              <w:t>Prefer shaded area</w:t>
            </w:r>
          </w:p>
          <w:p w14:paraId="11EEE55C" w14:textId="77777777" w:rsidR="0066727B" w:rsidRPr="001F4D19" w:rsidRDefault="0066727B" w:rsidP="003B69DA">
            <w:pPr>
              <w:rPr>
                <w:rFonts w:cs="Arial"/>
                <w:sz w:val="16"/>
                <w:szCs w:val="16"/>
              </w:rPr>
            </w:pPr>
            <w:r w:rsidRPr="001F4D19">
              <w:rPr>
                <w:rFonts w:cs="Arial"/>
                <w:sz w:val="16"/>
                <w:szCs w:val="16"/>
              </w:rPr>
              <w:t>Supe</w:t>
            </w:r>
            <w:r w:rsidR="00760EA6">
              <w:rPr>
                <w:rFonts w:cs="Arial"/>
                <w:sz w:val="16"/>
                <w:szCs w:val="16"/>
              </w:rPr>
              <w:t>rvisor conducts frequent rounds/ contacts</w:t>
            </w:r>
          </w:p>
          <w:p w14:paraId="14E1BBFD" w14:textId="77777777" w:rsidR="0066727B" w:rsidRDefault="00760EA6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66727B" w:rsidRPr="001F4D19">
              <w:rPr>
                <w:rFonts w:cs="Arial"/>
                <w:sz w:val="16"/>
                <w:szCs w:val="16"/>
              </w:rPr>
              <w:t xml:space="preserve">taff to cool off in water during </w:t>
            </w:r>
            <w:r>
              <w:rPr>
                <w:rFonts w:cs="Arial"/>
                <w:sz w:val="16"/>
                <w:szCs w:val="16"/>
              </w:rPr>
              <w:t>activities</w:t>
            </w:r>
          </w:p>
          <w:p w14:paraId="32F589EA" w14:textId="77777777" w:rsidR="0066727B" w:rsidRDefault="0066727B" w:rsidP="003B69DA">
            <w:pPr>
              <w:rPr>
                <w:rFonts w:cs="Arial"/>
                <w:sz w:val="17"/>
                <w:szCs w:val="17"/>
              </w:rPr>
            </w:pPr>
            <w:r w:rsidRPr="002245A8">
              <w:rPr>
                <w:rFonts w:cs="Arial"/>
                <w:sz w:val="17"/>
                <w:szCs w:val="17"/>
              </w:rPr>
              <w:t>HIGH FIVE®</w:t>
            </w:r>
          </w:p>
          <w:p w14:paraId="10B8A7E8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Drinking w</w:t>
            </w:r>
            <w:r w:rsidRPr="00670293">
              <w:rPr>
                <w:rFonts w:cs="Arial"/>
                <w:sz w:val="16"/>
                <w:szCs w:val="16"/>
              </w:rPr>
              <w:t xml:space="preserve">ater provided to </w:t>
            </w:r>
            <w:r>
              <w:rPr>
                <w:rFonts w:cs="Arial"/>
                <w:sz w:val="16"/>
                <w:szCs w:val="16"/>
              </w:rPr>
              <w:t>staff</w:t>
            </w:r>
            <w:r w:rsidRPr="00670293">
              <w:rPr>
                <w:rFonts w:cs="Arial"/>
                <w:sz w:val="16"/>
                <w:szCs w:val="16"/>
              </w:rPr>
              <w:br/>
              <w:t>Protective clothing (Hats, T-shirt</w:t>
            </w:r>
            <w:r>
              <w:rPr>
                <w:rFonts w:cs="Arial"/>
                <w:sz w:val="16"/>
                <w:szCs w:val="16"/>
              </w:rPr>
              <w:t>/Tanks</w:t>
            </w:r>
            <w:r w:rsidRPr="00670293">
              <w:rPr>
                <w:rFonts w:cs="Arial"/>
                <w:sz w:val="16"/>
                <w:szCs w:val="16"/>
              </w:rPr>
              <w:t>)</w:t>
            </w:r>
          </w:p>
          <w:p w14:paraId="170E3737" w14:textId="77777777" w:rsidR="0066727B" w:rsidRPr="00670293" w:rsidRDefault="00760EA6" w:rsidP="00760E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SOP</w:t>
            </w:r>
            <w:r w:rsidR="0066727B">
              <w:rPr>
                <w:rFonts w:cs="Arial"/>
                <w:sz w:val="16"/>
                <w:szCs w:val="16"/>
              </w:rPr>
              <w:t xml:space="preserve"> – </w:t>
            </w:r>
            <w:r>
              <w:rPr>
                <w:rFonts w:cs="Arial"/>
                <w:sz w:val="17"/>
                <w:szCs w:val="17"/>
              </w:rPr>
              <w:t>All weather conditions</w:t>
            </w:r>
          </w:p>
        </w:tc>
        <w:tc>
          <w:tcPr>
            <w:tcW w:w="2340" w:type="dxa"/>
          </w:tcPr>
          <w:p w14:paraId="1768FAD8" w14:textId="77777777" w:rsidR="0066727B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6727B" w:rsidRPr="00670293">
              <w:instrText xml:space="preserve"> FORMTEXT </w:instrText>
            </w:r>
            <w:r w:rsidRPr="00670293">
              <w:fldChar w:fldCharType="separate"/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66727B" w:rsidRPr="00670293" w14:paraId="22FF1173" w14:textId="77777777" w:rsidTr="003B69DA">
        <w:trPr>
          <w:cantSplit/>
        </w:trPr>
        <w:tc>
          <w:tcPr>
            <w:tcW w:w="1818" w:type="dxa"/>
          </w:tcPr>
          <w:p w14:paraId="16E300BF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 and instruct children exercise classes – Outdoor</w:t>
            </w:r>
          </w:p>
        </w:tc>
        <w:tc>
          <w:tcPr>
            <w:tcW w:w="1800" w:type="dxa"/>
          </w:tcPr>
          <w:p w14:paraId="1DA068D2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Adverse weather conditions</w:t>
            </w:r>
            <w:r>
              <w:rPr>
                <w:rFonts w:cs="Arial"/>
                <w:sz w:val="16"/>
                <w:szCs w:val="16"/>
              </w:rPr>
              <w:t xml:space="preserve"> - cold</w:t>
            </w:r>
          </w:p>
        </w:tc>
        <w:tc>
          <w:tcPr>
            <w:tcW w:w="2527" w:type="dxa"/>
          </w:tcPr>
          <w:p w14:paraId="2DE1F411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Frostbite, hypothermia</w:t>
            </w:r>
          </w:p>
        </w:tc>
        <w:tc>
          <w:tcPr>
            <w:tcW w:w="360" w:type="dxa"/>
          </w:tcPr>
          <w:p w14:paraId="505CF75B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98A4D54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9C55F3D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3E38B30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B5F9D15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E1A1700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9F15C2D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6A09E1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E09ED48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DE0B641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0BC9FF2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F50F9ED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090F256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AD7CD3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19A6B3D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C10F308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14834A7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A18ADBA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FCDA836" w14:textId="77777777" w:rsidR="00BA2E05" w:rsidRPr="001F4D19" w:rsidRDefault="00BA2E05" w:rsidP="00BA2E0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– weather conditions</w:t>
            </w:r>
            <w:r w:rsidRPr="00670293">
              <w:rPr>
                <w:rFonts w:cs="Arial"/>
                <w:sz w:val="16"/>
                <w:szCs w:val="16"/>
              </w:rPr>
              <w:br/>
            </w:r>
            <w:r w:rsidRPr="001F4D19">
              <w:rPr>
                <w:rFonts w:cs="Arial"/>
                <w:sz w:val="16"/>
                <w:szCs w:val="16"/>
              </w:rPr>
              <w:t>Supe</w:t>
            </w:r>
            <w:r>
              <w:rPr>
                <w:rFonts w:cs="Arial"/>
                <w:sz w:val="16"/>
                <w:szCs w:val="16"/>
              </w:rPr>
              <w:t>rvisor conducts frequent rounds/ contacts</w:t>
            </w:r>
          </w:p>
          <w:p w14:paraId="1FBB122F" w14:textId="77777777" w:rsidR="00BA2E05" w:rsidRDefault="00BA2E05" w:rsidP="00BA2E0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1F4D19">
              <w:rPr>
                <w:rFonts w:cs="Arial"/>
                <w:sz w:val="16"/>
                <w:szCs w:val="16"/>
              </w:rPr>
              <w:t xml:space="preserve">taff to </w:t>
            </w:r>
            <w:r>
              <w:rPr>
                <w:rFonts w:cs="Arial"/>
                <w:sz w:val="16"/>
                <w:szCs w:val="16"/>
              </w:rPr>
              <w:t>warm up</w:t>
            </w:r>
            <w:r w:rsidRPr="001F4D19">
              <w:rPr>
                <w:rFonts w:cs="Arial"/>
                <w:sz w:val="16"/>
                <w:szCs w:val="16"/>
              </w:rPr>
              <w:t xml:space="preserve"> during </w:t>
            </w:r>
            <w:r>
              <w:rPr>
                <w:rFonts w:cs="Arial"/>
                <w:sz w:val="16"/>
                <w:szCs w:val="16"/>
              </w:rPr>
              <w:t>activities</w:t>
            </w:r>
          </w:p>
          <w:p w14:paraId="66B5647F" w14:textId="77777777" w:rsidR="00BA2E05" w:rsidRDefault="00BA2E05" w:rsidP="00BA2E05">
            <w:pPr>
              <w:rPr>
                <w:rFonts w:cs="Arial"/>
                <w:sz w:val="17"/>
                <w:szCs w:val="17"/>
              </w:rPr>
            </w:pPr>
            <w:r w:rsidRPr="002245A8">
              <w:rPr>
                <w:rFonts w:cs="Arial"/>
                <w:sz w:val="17"/>
                <w:szCs w:val="17"/>
              </w:rPr>
              <w:t>HIGH FIVE®</w:t>
            </w:r>
          </w:p>
          <w:p w14:paraId="57DD4AA8" w14:textId="77777777" w:rsidR="00BA2E05" w:rsidRDefault="00BA2E05" w:rsidP="00BA2E0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Protective clothing</w:t>
            </w:r>
            <w:r>
              <w:rPr>
                <w:rFonts w:cs="Arial"/>
                <w:sz w:val="16"/>
                <w:szCs w:val="16"/>
              </w:rPr>
              <w:t xml:space="preserve"> and layering strategies</w:t>
            </w:r>
          </w:p>
          <w:p w14:paraId="5F85E5CC" w14:textId="77777777" w:rsidR="0066727B" w:rsidRPr="00670293" w:rsidRDefault="00BA2E05" w:rsidP="00BA2E0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SOP – </w:t>
            </w:r>
            <w:r>
              <w:rPr>
                <w:rFonts w:cs="Arial"/>
                <w:sz w:val="17"/>
                <w:szCs w:val="17"/>
              </w:rPr>
              <w:t>All weather conditions</w:t>
            </w:r>
          </w:p>
        </w:tc>
        <w:tc>
          <w:tcPr>
            <w:tcW w:w="2340" w:type="dxa"/>
          </w:tcPr>
          <w:p w14:paraId="2ECDA9FD" w14:textId="77777777" w:rsidR="0066727B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="0066727B" w:rsidRPr="00670293">
              <w:instrText xml:space="preserve"> FORMTEXT </w:instrText>
            </w:r>
            <w:r w:rsidRPr="00670293">
              <w:fldChar w:fldCharType="separate"/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Pr="00670293">
              <w:fldChar w:fldCharType="end"/>
            </w:r>
            <w:bookmarkEnd w:id="8"/>
          </w:p>
        </w:tc>
      </w:tr>
      <w:tr w:rsidR="0066727B" w:rsidRPr="00670293" w14:paraId="27005739" w14:textId="77777777" w:rsidTr="003B69DA">
        <w:trPr>
          <w:cantSplit/>
        </w:trPr>
        <w:tc>
          <w:tcPr>
            <w:tcW w:w="1818" w:type="dxa"/>
          </w:tcPr>
          <w:p w14:paraId="2E4D27A5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Demonstrate and instruct children exercise classes - Outdoor</w:t>
            </w:r>
          </w:p>
        </w:tc>
        <w:tc>
          <w:tcPr>
            <w:tcW w:w="1800" w:type="dxa"/>
          </w:tcPr>
          <w:p w14:paraId="60F6A7A0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Walk on sharp object</w:t>
            </w:r>
          </w:p>
        </w:tc>
        <w:tc>
          <w:tcPr>
            <w:tcW w:w="2527" w:type="dxa"/>
          </w:tcPr>
          <w:p w14:paraId="71899849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670293">
              <w:rPr>
                <w:rFonts w:cs="Arial"/>
                <w:sz w:val="16"/>
                <w:szCs w:val="16"/>
              </w:rPr>
              <w:t>uts, scrapes, punctures</w:t>
            </w:r>
          </w:p>
        </w:tc>
        <w:tc>
          <w:tcPr>
            <w:tcW w:w="360" w:type="dxa"/>
          </w:tcPr>
          <w:p w14:paraId="46A42FB1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C666DB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D6492F6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666B212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CCA3A0E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521D293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D9820AD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 w:rsidRPr="00F71426">
              <w:rPr>
                <w:rFonts w:cs="Arial"/>
                <w:sz w:val="16"/>
                <w:szCs w:val="16"/>
              </w:rPr>
              <w:t xml:space="preserve">Appropriate </w:t>
            </w:r>
            <w:r>
              <w:rPr>
                <w:rFonts w:cs="Arial"/>
                <w:sz w:val="16"/>
                <w:szCs w:val="16"/>
              </w:rPr>
              <w:t>footwear</w:t>
            </w:r>
          </w:p>
          <w:p w14:paraId="102A6D6F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Frequent patrols or sweeps of playground area to identify hazards for removal</w:t>
            </w:r>
          </w:p>
        </w:tc>
        <w:tc>
          <w:tcPr>
            <w:tcW w:w="2340" w:type="dxa"/>
          </w:tcPr>
          <w:p w14:paraId="46B4F3F8" w14:textId="77777777" w:rsidR="0066727B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6727B" w:rsidRPr="00670293">
              <w:instrText xml:space="preserve"> FORMTEXT </w:instrText>
            </w:r>
            <w:r w:rsidRPr="00670293">
              <w:fldChar w:fldCharType="separate"/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66727B" w:rsidRPr="00670293" w14:paraId="03F3936A" w14:textId="77777777" w:rsidTr="003B69DA">
        <w:trPr>
          <w:cantSplit/>
        </w:trPr>
        <w:tc>
          <w:tcPr>
            <w:tcW w:w="1818" w:type="dxa"/>
          </w:tcPr>
          <w:p w14:paraId="531EEF49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 and instruct children exercise classes - Outdoor</w:t>
            </w:r>
          </w:p>
        </w:tc>
        <w:tc>
          <w:tcPr>
            <w:tcW w:w="1800" w:type="dxa"/>
          </w:tcPr>
          <w:p w14:paraId="64CEAB98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Slip, trip, fall over uneven surfaces or protrusions</w:t>
            </w:r>
          </w:p>
        </w:tc>
        <w:tc>
          <w:tcPr>
            <w:tcW w:w="2527" w:type="dxa"/>
          </w:tcPr>
          <w:p w14:paraId="6799CB85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roken bone / fracture bruises, cuts, scrapes, punctures, strain, sprain, dislocation</w:t>
            </w:r>
            <w:r w:rsidR="007631DC">
              <w:rPr>
                <w:rFonts w:cs="Arial"/>
                <w:sz w:val="16"/>
                <w:szCs w:val="16"/>
              </w:rPr>
              <w:t>, concussion</w:t>
            </w:r>
          </w:p>
        </w:tc>
        <w:tc>
          <w:tcPr>
            <w:tcW w:w="360" w:type="dxa"/>
          </w:tcPr>
          <w:p w14:paraId="12219D56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E9DB4ED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332A2EA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8A0DB66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E0DC394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114D16C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6B2C8BF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 w:rsidRPr="00F71426">
              <w:rPr>
                <w:rFonts w:cs="Arial"/>
                <w:sz w:val="16"/>
                <w:szCs w:val="16"/>
              </w:rPr>
              <w:t xml:space="preserve">Appropriate </w:t>
            </w:r>
            <w:r>
              <w:rPr>
                <w:rFonts w:cs="Arial"/>
                <w:sz w:val="16"/>
                <w:szCs w:val="16"/>
              </w:rPr>
              <w:t>footwear</w:t>
            </w:r>
          </w:p>
          <w:p w14:paraId="63CBF6D1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Frequent patrols or sweeps of playground area to identify hazards for removal</w:t>
            </w:r>
          </w:p>
        </w:tc>
        <w:tc>
          <w:tcPr>
            <w:tcW w:w="2340" w:type="dxa"/>
          </w:tcPr>
          <w:p w14:paraId="22C89472" w14:textId="77777777" w:rsidR="0066727B" w:rsidRPr="00670293" w:rsidRDefault="001238C1" w:rsidP="003B69DA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6727B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66727B" w:rsidRPr="00670293" w14:paraId="7DB40BB4" w14:textId="77777777" w:rsidTr="003B69DA">
        <w:trPr>
          <w:cantSplit/>
        </w:trPr>
        <w:tc>
          <w:tcPr>
            <w:tcW w:w="1818" w:type="dxa"/>
          </w:tcPr>
          <w:p w14:paraId="326AED40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Provide </w:t>
            </w:r>
            <w:r>
              <w:rPr>
                <w:rFonts w:cs="Arial"/>
                <w:sz w:val="16"/>
                <w:szCs w:val="16"/>
              </w:rPr>
              <w:t>f</w:t>
            </w:r>
            <w:r w:rsidRPr="00670293">
              <w:rPr>
                <w:rFonts w:cs="Arial"/>
                <w:sz w:val="16"/>
                <w:szCs w:val="16"/>
              </w:rPr>
              <w:t xml:space="preserve">irst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 xml:space="preserve">id </w:t>
            </w:r>
            <w:r>
              <w:rPr>
                <w:rFonts w:cs="Arial"/>
                <w:sz w:val="16"/>
                <w:szCs w:val="16"/>
              </w:rPr>
              <w:t>t</w:t>
            </w:r>
            <w:r w:rsidRPr="00670293">
              <w:rPr>
                <w:rFonts w:cs="Arial"/>
                <w:sz w:val="16"/>
                <w:szCs w:val="16"/>
              </w:rPr>
              <w:t>reatment</w:t>
            </w:r>
          </w:p>
        </w:tc>
        <w:tc>
          <w:tcPr>
            <w:tcW w:w="1800" w:type="dxa"/>
          </w:tcPr>
          <w:p w14:paraId="4B1C7C60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Exposure to</w:t>
            </w:r>
            <w:r w:rsidRPr="00670293">
              <w:rPr>
                <w:rFonts w:cs="Arial"/>
                <w:sz w:val="16"/>
                <w:szCs w:val="16"/>
              </w:rPr>
              <w:br/>
              <w:t>blood and body fluids</w:t>
            </w:r>
          </w:p>
        </w:tc>
        <w:tc>
          <w:tcPr>
            <w:tcW w:w="2527" w:type="dxa"/>
          </w:tcPr>
          <w:p w14:paraId="1EDC5DB2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Bloodborne pathogens </w:t>
            </w:r>
            <w:r>
              <w:rPr>
                <w:rFonts w:cs="Arial"/>
                <w:sz w:val="16"/>
                <w:szCs w:val="16"/>
              </w:rPr>
              <w:t>– acute or chronic</w:t>
            </w:r>
            <w:r w:rsidRPr="00670293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60" w:type="dxa"/>
          </w:tcPr>
          <w:p w14:paraId="070341F2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0590F2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79657F3" w14:textId="77777777" w:rsidR="000C0D2A" w:rsidRDefault="000C0D2A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DB8DC6B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7ECD83A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42FFD5D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017BFE4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A293EE8" w14:textId="77777777" w:rsidR="000C0D2A" w:rsidRDefault="001238C1" w:rsidP="000C0D2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D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B5F2326" w14:textId="77777777" w:rsidR="000C0D2A" w:rsidRDefault="000C0D2A" w:rsidP="000C0D2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BD42C9D" w14:textId="77777777" w:rsidR="0066727B" w:rsidRPr="00670293" w:rsidRDefault="001238C1" w:rsidP="000C0D2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D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5C06BA3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1EE1593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BE5535" w14:textId="77777777" w:rsidR="000C0D2A" w:rsidRDefault="000C0D2A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1D7C3EC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D83FD56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B9ACCD1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CB06270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BD4DEA" w14:textId="77777777" w:rsidR="000C0D2A" w:rsidRDefault="001238C1" w:rsidP="000C0D2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D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A62BACA" w14:textId="77777777" w:rsidR="000C0D2A" w:rsidRDefault="000C0D2A" w:rsidP="000C0D2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8A49460" w14:textId="77777777" w:rsidR="0066727B" w:rsidRPr="00670293" w:rsidRDefault="001238C1" w:rsidP="000C0D2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D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CDCFB2B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9C87BA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0F9BA7" w14:textId="77777777" w:rsidR="000C0D2A" w:rsidRDefault="000C0D2A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5D3082B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ED43CB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84EAB5A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D103EB0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341B91D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D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B67327A" w14:textId="77777777" w:rsidR="000C0D2A" w:rsidRDefault="000C0D2A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1083ADB" w14:textId="77777777" w:rsidR="000C0D2A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D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03C6A770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Current First aid and CPR cert.</w:t>
            </w:r>
          </w:p>
          <w:p w14:paraId="77122DA4" w14:textId="77777777" w:rsidR="000C0D2A" w:rsidRDefault="000C0D2A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– Communicable illness and spill protocols</w:t>
            </w:r>
          </w:p>
          <w:p w14:paraId="0F6DECBF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Gloves Nitrile</w:t>
            </w:r>
            <w:r>
              <w:rPr>
                <w:rFonts w:cs="Arial"/>
                <w:sz w:val="16"/>
                <w:szCs w:val="16"/>
              </w:rPr>
              <w:t xml:space="preserve"> of different sizes to fit all team members </w:t>
            </w:r>
            <w:r w:rsidRPr="00670293">
              <w:rPr>
                <w:rFonts w:cs="Arial"/>
                <w:sz w:val="16"/>
                <w:szCs w:val="16"/>
              </w:rPr>
              <w:br/>
              <w:t>First aid kits</w:t>
            </w:r>
            <w:r w:rsidR="000C0D2A">
              <w:rPr>
                <w:rFonts w:cs="Arial"/>
                <w:sz w:val="16"/>
                <w:szCs w:val="16"/>
              </w:rPr>
              <w:t xml:space="preserve"> properly checked and maintained</w:t>
            </w:r>
          </w:p>
          <w:p w14:paraId="07201682" w14:textId="77777777" w:rsidR="000C0D2A" w:rsidRDefault="000C0D2A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Spill kits readily available and accessible</w:t>
            </w:r>
          </w:p>
          <w:p w14:paraId="750C38C3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Pocket mask</w:t>
            </w:r>
            <w:r w:rsidRPr="00670293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F</w:t>
            </w:r>
            <w:r w:rsidRPr="00670293">
              <w:rPr>
                <w:rFonts w:cs="Arial"/>
                <w:sz w:val="16"/>
                <w:szCs w:val="16"/>
              </w:rPr>
              <w:t>ollow universal precautions</w:t>
            </w:r>
            <w:r w:rsidRPr="00670293">
              <w:rPr>
                <w:rFonts w:cs="Arial"/>
                <w:sz w:val="16"/>
                <w:szCs w:val="16"/>
              </w:rPr>
              <w:br/>
              <w:t>Skills practiced and assessed regularly</w:t>
            </w:r>
            <w:r>
              <w:rPr>
                <w:rFonts w:cs="Arial"/>
                <w:sz w:val="16"/>
                <w:szCs w:val="16"/>
              </w:rPr>
              <w:t xml:space="preserve"> at in-service trainings </w:t>
            </w:r>
          </w:p>
          <w:p w14:paraId="70EA923D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Sterilize area where injury/illnesses was treated</w:t>
            </w:r>
          </w:p>
        </w:tc>
        <w:tc>
          <w:tcPr>
            <w:tcW w:w="2340" w:type="dxa"/>
          </w:tcPr>
          <w:p w14:paraId="71F922AC" w14:textId="77777777" w:rsidR="0066727B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6727B" w:rsidRPr="00670293">
              <w:instrText xml:space="preserve"> FORMTEXT </w:instrText>
            </w:r>
            <w:r w:rsidRPr="00670293">
              <w:fldChar w:fldCharType="separate"/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66727B" w:rsidRPr="00670293" w14:paraId="17A4FDC5" w14:textId="77777777" w:rsidTr="003B69DA">
        <w:trPr>
          <w:cantSplit/>
        </w:trPr>
        <w:tc>
          <w:tcPr>
            <w:tcW w:w="1818" w:type="dxa"/>
          </w:tcPr>
          <w:p w14:paraId="7F31F5E4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>
              <w:rPr>
                <w:rFonts w:cs="Arial"/>
                <w:sz w:val="16"/>
                <w:szCs w:val="16"/>
              </w:rPr>
              <w:t xml:space="preserve">less than </w:t>
            </w:r>
            <w:r w:rsidRPr="00670293">
              <w:rPr>
                <w:rFonts w:cs="Arial"/>
                <w:sz w:val="16"/>
                <w:szCs w:val="16"/>
              </w:rPr>
              <w:t>20 lbs</w:t>
            </w:r>
          </w:p>
        </w:tc>
        <w:tc>
          <w:tcPr>
            <w:tcW w:w="1800" w:type="dxa"/>
          </w:tcPr>
          <w:p w14:paraId="3AB3359F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Slip, trip, fall over uneven surfaces or protrusions</w:t>
            </w:r>
          </w:p>
        </w:tc>
        <w:tc>
          <w:tcPr>
            <w:tcW w:w="2527" w:type="dxa"/>
          </w:tcPr>
          <w:p w14:paraId="081CF01A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roken bone / fracture bruises, cuts, scrapes, punctures, strain, sprain, dislocation</w:t>
            </w:r>
          </w:p>
        </w:tc>
        <w:tc>
          <w:tcPr>
            <w:tcW w:w="360" w:type="dxa"/>
          </w:tcPr>
          <w:p w14:paraId="5933D908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519DB9A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7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C0A78AA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8C3E3CD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7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E072BB5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4247886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7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630883E" w14:textId="77777777" w:rsidR="0066727B" w:rsidRDefault="009310AD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Proper</w:t>
            </w:r>
            <w:r w:rsidR="0066727B">
              <w:rPr>
                <w:rFonts w:cs="Arial"/>
                <w:sz w:val="16"/>
                <w:szCs w:val="16"/>
              </w:rPr>
              <w:t xml:space="preserve"> housekeeping </w:t>
            </w:r>
          </w:p>
          <w:p w14:paraId="4EE78B03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Ensure the path is clear</w:t>
            </w:r>
          </w:p>
          <w:p w14:paraId="23CCDFC9" w14:textId="77777777" w:rsidR="00867570" w:rsidRPr="00670293" w:rsidRDefault="00867570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SOP – Safe lifting</w:t>
            </w:r>
          </w:p>
        </w:tc>
        <w:tc>
          <w:tcPr>
            <w:tcW w:w="2340" w:type="dxa"/>
          </w:tcPr>
          <w:p w14:paraId="05B1F8DE" w14:textId="77777777" w:rsidR="0066727B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6727B" w:rsidRPr="00670293">
              <w:instrText xml:space="preserve"> FORMTEXT </w:instrText>
            </w:r>
            <w:r w:rsidRPr="00670293">
              <w:fldChar w:fldCharType="separate"/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66727B" w:rsidRPr="00670293" w14:paraId="53434A62" w14:textId="77777777" w:rsidTr="003B69DA">
        <w:trPr>
          <w:cantSplit/>
          <w:trHeight w:val="665"/>
        </w:trPr>
        <w:tc>
          <w:tcPr>
            <w:tcW w:w="1818" w:type="dxa"/>
          </w:tcPr>
          <w:p w14:paraId="2FA82CFC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>
              <w:rPr>
                <w:rFonts w:cs="Arial"/>
                <w:sz w:val="16"/>
                <w:szCs w:val="16"/>
              </w:rPr>
              <w:t xml:space="preserve">less than </w:t>
            </w:r>
            <w:r w:rsidRPr="00670293">
              <w:rPr>
                <w:rFonts w:cs="Arial"/>
                <w:sz w:val="16"/>
                <w:szCs w:val="16"/>
              </w:rPr>
              <w:t>20 lbs</w:t>
            </w:r>
          </w:p>
        </w:tc>
        <w:tc>
          <w:tcPr>
            <w:tcW w:w="1800" w:type="dxa"/>
          </w:tcPr>
          <w:p w14:paraId="61D27EC9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>wkward postures</w:t>
            </w:r>
          </w:p>
        </w:tc>
        <w:tc>
          <w:tcPr>
            <w:tcW w:w="2527" w:type="dxa"/>
          </w:tcPr>
          <w:p w14:paraId="6356CA8C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>train, sprain, dislocation</w:t>
            </w:r>
          </w:p>
        </w:tc>
        <w:tc>
          <w:tcPr>
            <w:tcW w:w="360" w:type="dxa"/>
          </w:tcPr>
          <w:p w14:paraId="13A53B6C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4E55A8D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1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DCFB588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473E1E0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1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CACFC15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34F83D3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1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C811975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Guideline - </w:t>
            </w:r>
            <w:r w:rsidRPr="009824CB">
              <w:rPr>
                <w:rFonts w:cs="Arial"/>
                <w:sz w:val="16"/>
                <w:szCs w:val="16"/>
              </w:rPr>
              <w:t>Manual materials handling (MMH)</w:t>
            </w:r>
          </w:p>
          <w:p w14:paraId="6FBA753E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Two person lifts when req.</w:t>
            </w:r>
          </w:p>
          <w:p w14:paraId="5F30C043" w14:textId="77777777" w:rsidR="004F21A8" w:rsidRPr="00670293" w:rsidRDefault="004F21A8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SOP – Safe lifting</w:t>
            </w:r>
          </w:p>
        </w:tc>
        <w:tc>
          <w:tcPr>
            <w:tcW w:w="2340" w:type="dxa"/>
          </w:tcPr>
          <w:p w14:paraId="6C4CA42D" w14:textId="77777777" w:rsidR="0066727B" w:rsidRPr="00670293" w:rsidRDefault="001238C1" w:rsidP="003B69DA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6727B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66727B" w:rsidRPr="00670293" w14:paraId="42A7D8E7" w14:textId="77777777" w:rsidTr="003B69DA">
        <w:trPr>
          <w:cantSplit/>
        </w:trPr>
        <w:tc>
          <w:tcPr>
            <w:tcW w:w="1818" w:type="dxa"/>
          </w:tcPr>
          <w:p w14:paraId="57896B24" w14:textId="77777777" w:rsidR="0066727B" w:rsidRDefault="0066727B" w:rsidP="003B69DA">
            <w:r w:rsidRPr="009E3758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9E3758">
              <w:rPr>
                <w:rFonts w:cs="Arial"/>
                <w:sz w:val="16"/>
                <w:szCs w:val="16"/>
              </w:rPr>
              <w:t xml:space="preserve">tems </w:t>
            </w:r>
            <w:r w:rsidRPr="00DA460E">
              <w:rPr>
                <w:rFonts w:cs="Arial"/>
                <w:sz w:val="16"/>
                <w:szCs w:val="16"/>
                <w:u w:val="single"/>
              </w:rPr>
              <w:t>more</w:t>
            </w:r>
            <w:r w:rsidRPr="009E3758">
              <w:rPr>
                <w:rFonts w:cs="Arial"/>
                <w:sz w:val="16"/>
                <w:szCs w:val="16"/>
              </w:rPr>
              <w:t xml:space="preserve"> than 20 lbs</w:t>
            </w:r>
          </w:p>
        </w:tc>
        <w:tc>
          <w:tcPr>
            <w:tcW w:w="1800" w:type="dxa"/>
          </w:tcPr>
          <w:p w14:paraId="4DE0203D" w14:textId="77777777" w:rsidR="0066727B" w:rsidRPr="00D72452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D72452">
              <w:rPr>
                <w:rFonts w:cs="Arial"/>
                <w:sz w:val="16"/>
                <w:szCs w:val="16"/>
              </w:rPr>
              <w:t>wkward postures</w:t>
            </w:r>
          </w:p>
        </w:tc>
        <w:tc>
          <w:tcPr>
            <w:tcW w:w="2527" w:type="dxa"/>
          </w:tcPr>
          <w:p w14:paraId="2A41AE09" w14:textId="77777777" w:rsidR="0066727B" w:rsidRPr="00D72452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D72452">
              <w:rPr>
                <w:rFonts w:cs="Arial"/>
                <w:sz w:val="16"/>
                <w:szCs w:val="16"/>
              </w:rPr>
              <w:t>train, sprain, dislocation</w:t>
            </w:r>
          </w:p>
        </w:tc>
        <w:tc>
          <w:tcPr>
            <w:tcW w:w="360" w:type="dxa"/>
          </w:tcPr>
          <w:p w14:paraId="34BE5BFF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5DC1F7B" w14:textId="77777777" w:rsidR="0066727B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8B05CFD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0EC55AA" w14:textId="77777777" w:rsidR="0066727B" w:rsidRDefault="001238C1" w:rsidP="0090177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77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59F28FC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F4174D" w14:textId="77777777" w:rsidR="0066727B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02EB0F3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A473B29" w14:textId="77777777" w:rsidR="00901772" w:rsidRDefault="001238C1" w:rsidP="0090177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77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9B5686B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F738027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D08233F" w14:textId="77777777" w:rsidR="0066727B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C3D01E1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7DCDFB" w14:textId="77777777" w:rsidR="00901772" w:rsidRDefault="001238C1" w:rsidP="0090177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77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4540DB1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79E34B7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FA3B0F">
              <w:rPr>
                <w:rFonts w:cs="Arial"/>
                <w:sz w:val="16"/>
                <w:szCs w:val="16"/>
              </w:rPr>
              <w:t xml:space="preserve">afe method of </w:t>
            </w:r>
            <w:r w:rsidRPr="00BA0BB6">
              <w:rPr>
                <w:rFonts w:cs="Arial"/>
                <w:sz w:val="16"/>
                <w:szCs w:val="16"/>
              </w:rPr>
              <w:t>manually lift or carry &gt;</w:t>
            </w:r>
            <w:r>
              <w:rPr>
                <w:rFonts w:cs="Arial"/>
                <w:sz w:val="16"/>
                <w:szCs w:val="16"/>
              </w:rPr>
              <w:t xml:space="preserve"> 22lbs (</w:t>
            </w:r>
            <w:r w:rsidRPr="00BA0BB6">
              <w:rPr>
                <w:rFonts w:cs="Arial"/>
                <w:sz w:val="16"/>
                <w:szCs w:val="16"/>
              </w:rPr>
              <w:t>10 kg</w:t>
            </w:r>
            <w:r>
              <w:rPr>
                <w:rFonts w:cs="Arial"/>
                <w:sz w:val="16"/>
                <w:szCs w:val="16"/>
              </w:rPr>
              <w:t>)</w:t>
            </w:r>
            <w:r w:rsidR="00027C0B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4B591C28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349A15E8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Two person lifts </w:t>
            </w:r>
            <w:r w:rsidRPr="00670293">
              <w:rPr>
                <w:rFonts w:cs="Arial"/>
                <w:sz w:val="16"/>
                <w:szCs w:val="16"/>
              </w:rPr>
              <w:t>when req.</w:t>
            </w:r>
          </w:p>
          <w:p w14:paraId="164723ED" w14:textId="77777777" w:rsidR="00901772" w:rsidRPr="00D72452" w:rsidRDefault="00901772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SOP – Safe lifting</w:t>
            </w:r>
          </w:p>
        </w:tc>
        <w:tc>
          <w:tcPr>
            <w:tcW w:w="2340" w:type="dxa"/>
          </w:tcPr>
          <w:p w14:paraId="4239E8E1" w14:textId="77777777" w:rsidR="0066727B" w:rsidRPr="00CE4B52" w:rsidRDefault="0066727B" w:rsidP="003B69DA">
            <w:pPr>
              <w:pStyle w:val="textfield"/>
            </w:pPr>
          </w:p>
        </w:tc>
      </w:tr>
      <w:tr w:rsidR="0066727B" w:rsidRPr="00670293" w14:paraId="265D922E" w14:textId="77777777" w:rsidTr="003B69DA">
        <w:trPr>
          <w:cantSplit/>
        </w:trPr>
        <w:tc>
          <w:tcPr>
            <w:tcW w:w="1818" w:type="dxa"/>
          </w:tcPr>
          <w:p w14:paraId="3C38F59A" w14:textId="77777777" w:rsidR="0066727B" w:rsidRDefault="0066727B" w:rsidP="003B69DA">
            <w:r w:rsidRPr="009E3758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9E3758">
              <w:rPr>
                <w:rFonts w:cs="Arial"/>
                <w:sz w:val="16"/>
                <w:szCs w:val="16"/>
              </w:rPr>
              <w:t xml:space="preserve">tems </w:t>
            </w:r>
            <w:r w:rsidRPr="00DA460E">
              <w:rPr>
                <w:rFonts w:cs="Arial"/>
                <w:sz w:val="16"/>
                <w:szCs w:val="16"/>
                <w:u w:val="single"/>
              </w:rPr>
              <w:t>more</w:t>
            </w:r>
            <w:r w:rsidRPr="009E3758">
              <w:rPr>
                <w:rFonts w:cs="Arial"/>
                <w:sz w:val="16"/>
                <w:szCs w:val="16"/>
              </w:rPr>
              <w:t xml:space="preserve"> than 20 lbs</w:t>
            </w:r>
          </w:p>
        </w:tc>
        <w:tc>
          <w:tcPr>
            <w:tcW w:w="1800" w:type="dxa"/>
          </w:tcPr>
          <w:p w14:paraId="7032ED0F" w14:textId="77777777" w:rsidR="0066727B" w:rsidRPr="00D72452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D72452">
              <w:rPr>
                <w:rFonts w:cs="Arial"/>
                <w:sz w:val="16"/>
                <w:szCs w:val="16"/>
              </w:rPr>
              <w:t>truck by dropped objects or items falling fro</w:t>
            </w:r>
            <w:r w:rsidRPr="00CD48CF">
              <w:rPr>
                <w:rFonts w:cs="Arial"/>
                <w:sz w:val="16"/>
                <w:szCs w:val="16"/>
              </w:rPr>
              <w:t>m material handling equipment</w:t>
            </w:r>
          </w:p>
        </w:tc>
        <w:tc>
          <w:tcPr>
            <w:tcW w:w="2527" w:type="dxa"/>
          </w:tcPr>
          <w:p w14:paraId="6CBD49AA" w14:textId="77777777" w:rsidR="0066727B" w:rsidRPr="00D72452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D72452">
              <w:rPr>
                <w:rFonts w:cs="Arial"/>
                <w:sz w:val="16"/>
                <w:szCs w:val="16"/>
              </w:rPr>
              <w:t>ruises, cuts, scrapes, punctures broken bone / fracture</w:t>
            </w:r>
          </w:p>
        </w:tc>
        <w:tc>
          <w:tcPr>
            <w:tcW w:w="360" w:type="dxa"/>
          </w:tcPr>
          <w:p w14:paraId="34BFEA48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18B98CF" w14:textId="77777777" w:rsidR="0066727B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3721012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9DF5854" w14:textId="77777777" w:rsidR="00901772" w:rsidRDefault="001238C1" w:rsidP="0090177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77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84C8DE5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BEC5BF0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58FE68B" w14:textId="77777777" w:rsidR="0066727B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C8C531D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E5D599A" w14:textId="77777777" w:rsidR="00901772" w:rsidRDefault="001238C1" w:rsidP="0090177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77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E432929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18ED6EB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FD7EB15" w14:textId="77777777" w:rsidR="0066727B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9626C2E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FDCFB9A" w14:textId="77777777" w:rsidR="0066727B" w:rsidRPr="00670293" w:rsidRDefault="001238C1" w:rsidP="0090177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77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BAD0315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FA3B0F">
              <w:rPr>
                <w:rFonts w:cs="Arial"/>
                <w:sz w:val="16"/>
                <w:szCs w:val="16"/>
              </w:rPr>
              <w:t xml:space="preserve">afe method of </w:t>
            </w:r>
            <w:r w:rsidRPr="00BA0BB6">
              <w:rPr>
                <w:rFonts w:cs="Arial"/>
                <w:sz w:val="16"/>
                <w:szCs w:val="16"/>
              </w:rPr>
              <w:t>manually lift or carry &gt;</w:t>
            </w:r>
            <w:r>
              <w:rPr>
                <w:rFonts w:cs="Arial"/>
                <w:sz w:val="16"/>
                <w:szCs w:val="16"/>
              </w:rPr>
              <w:t xml:space="preserve"> 22lbs (</w:t>
            </w:r>
            <w:r w:rsidRPr="00BA0BB6">
              <w:rPr>
                <w:rFonts w:cs="Arial"/>
                <w:sz w:val="16"/>
                <w:szCs w:val="16"/>
              </w:rPr>
              <w:t>10 kg</w:t>
            </w:r>
            <w:r>
              <w:rPr>
                <w:rFonts w:cs="Arial"/>
                <w:sz w:val="16"/>
                <w:szCs w:val="16"/>
              </w:rPr>
              <w:t>)</w:t>
            </w:r>
            <w:r w:rsidR="00901772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475C290D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Safety </w:t>
            </w:r>
            <w:r>
              <w:rPr>
                <w:rFonts w:cs="Arial"/>
                <w:sz w:val="16"/>
                <w:szCs w:val="16"/>
              </w:rPr>
              <w:t>footwear</w:t>
            </w:r>
            <w:r w:rsidRPr="00D72452">
              <w:rPr>
                <w:rFonts w:cs="Arial"/>
                <w:sz w:val="16"/>
                <w:szCs w:val="16"/>
              </w:rPr>
              <w:t xml:space="preserve"> </w:t>
            </w:r>
          </w:p>
          <w:p w14:paraId="359FAB32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49775DFA" w14:textId="77777777" w:rsidR="00901772" w:rsidRPr="00D72452" w:rsidRDefault="00901772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SOP – Safe lifting</w:t>
            </w:r>
          </w:p>
        </w:tc>
        <w:tc>
          <w:tcPr>
            <w:tcW w:w="2340" w:type="dxa"/>
          </w:tcPr>
          <w:p w14:paraId="035D1E3C" w14:textId="77777777" w:rsidR="0066727B" w:rsidRPr="00670293" w:rsidRDefault="001238C1" w:rsidP="003B69DA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6727B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="0066727B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66727B" w:rsidRPr="00670293" w14:paraId="54F10A24" w14:textId="77777777" w:rsidTr="003B69DA">
        <w:trPr>
          <w:cantSplit/>
        </w:trPr>
        <w:tc>
          <w:tcPr>
            <w:tcW w:w="1818" w:type="dxa"/>
          </w:tcPr>
          <w:p w14:paraId="6EBDB2E5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Stack and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>emov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 xml:space="preserve">quipment and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upplies from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torage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>oom</w:t>
            </w:r>
          </w:p>
        </w:tc>
        <w:tc>
          <w:tcPr>
            <w:tcW w:w="1800" w:type="dxa"/>
          </w:tcPr>
          <w:p w14:paraId="7E84E044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Struck by</w:t>
            </w:r>
            <w:r w:rsidRPr="00670293">
              <w:rPr>
                <w:rFonts w:cs="Arial"/>
                <w:sz w:val="16"/>
                <w:szCs w:val="16"/>
              </w:rPr>
              <w:t xml:space="preserve"> falling equipment from rack or while lifting</w:t>
            </w:r>
          </w:p>
        </w:tc>
        <w:tc>
          <w:tcPr>
            <w:tcW w:w="2527" w:type="dxa"/>
          </w:tcPr>
          <w:p w14:paraId="4A9C9241" w14:textId="77777777" w:rsidR="0066727B" w:rsidRPr="007631DC" w:rsidRDefault="0066727B" w:rsidP="003B69DA">
            <w:pPr>
              <w:rPr>
                <w:rFonts w:cs="Arial"/>
                <w:sz w:val="16"/>
                <w:szCs w:val="16"/>
                <w:lang w:val="fr-CA"/>
              </w:rPr>
            </w:pPr>
            <w:r w:rsidRPr="007631DC">
              <w:rPr>
                <w:rFonts w:cs="Arial"/>
                <w:sz w:val="16"/>
                <w:szCs w:val="16"/>
                <w:lang w:val="fr-CA"/>
              </w:rPr>
              <w:t>Bruises, cuts, scrapes, punctures</w:t>
            </w:r>
            <w:r w:rsidR="007631DC" w:rsidRPr="007631DC">
              <w:rPr>
                <w:rFonts w:cs="Arial"/>
                <w:sz w:val="16"/>
                <w:szCs w:val="16"/>
                <w:lang w:val="fr-CA"/>
              </w:rPr>
              <w:t>, conc</w:t>
            </w:r>
            <w:r w:rsidR="007631DC">
              <w:rPr>
                <w:rFonts w:cs="Arial"/>
                <w:sz w:val="16"/>
                <w:szCs w:val="16"/>
                <w:lang w:val="fr-CA"/>
              </w:rPr>
              <w:t>ussion</w:t>
            </w:r>
          </w:p>
        </w:tc>
        <w:tc>
          <w:tcPr>
            <w:tcW w:w="360" w:type="dxa"/>
          </w:tcPr>
          <w:p w14:paraId="73A3A3B3" w14:textId="77777777" w:rsidR="0066727B" w:rsidRPr="007631DC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  <w:lang w:val="fr-CA"/>
              </w:rPr>
            </w:pPr>
          </w:p>
          <w:p w14:paraId="67CBECEE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4D5DAD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40F68F3" w14:textId="77777777" w:rsidR="0066727B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E3A0778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33D7497" w14:textId="77777777" w:rsidR="0066727B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7AE9136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F057B9D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0641C50" w14:textId="77777777" w:rsidR="0066727B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B9F00A7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DE8ED77" w14:textId="77777777" w:rsidR="0066727B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BEAF686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0005C1B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8DA412B" w14:textId="77777777" w:rsidR="0066727B" w:rsidRDefault="0066727B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802BB6F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BDD3643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 xml:space="preserve">acks for equipment </w:t>
            </w:r>
          </w:p>
          <w:p w14:paraId="2077973C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Bins for small items</w:t>
            </w:r>
          </w:p>
          <w:p w14:paraId="26F1AC0B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Heavy equipment not stored on racks</w:t>
            </w:r>
          </w:p>
          <w:p w14:paraId="2061F445" w14:textId="77777777" w:rsidR="005E1C18" w:rsidRDefault="005E1C18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Proper housekeeping</w:t>
            </w:r>
          </w:p>
          <w:p w14:paraId="68E4BF79" w14:textId="77777777" w:rsidR="005E1C18" w:rsidRDefault="005E1C18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SOP – </w:t>
            </w:r>
            <w:r w:rsidR="007B5988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afe lifting</w:t>
            </w:r>
          </w:p>
          <w:p w14:paraId="2A927EF1" w14:textId="77777777" w:rsidR="005E1C18" w:rsidRPr="00670293" w:rsidRDefault="005E1C18" w:rsidP="007B598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SOP – </w:t>
            </w:r>
            <w:r w:rsidR="007B5988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roper storage</w:t>
            </w:r>
          </w:p>
        </w:tc>
        <w:tc>
          <w:tcPr>
            <w:tcW w:w="2340" w:type="dxa"/>
          </w:tcPr>
          <w:p w14:paraId="511CB24D" w14:textId="77777777" w:rsidR="0066727B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="0066727B" w:rsidRPr="00670293">
              <w:instrText xml:space="preserve"> FORMTEXT </w:instrText>
            </w:r>
            <w:r w:rsidRPr="00670293">
              <w:fldChar w:fldCharType="separate"/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Pr="00670293">
              <w:fldChar w:fldCharType="end"/>
            </w:r>
            <w:bookmarkEnd w:id="9"/>
          </w:p>
        </w:tc>
      </w:tr>
      <w:tr w:rsidR="0066727B" w:rsidRPr="00670293" w14:paraId="0D4F1D02" w14:textId="77777777" w:rsidTr="003B69DA">
        <w:trPr>
          <w:cantSplit/>
        </w:trPr>
        <w:tc>
          <w:tcPr>
            <w:tcW w:w="1818" w:type="dxa"/>
          </w:tcPr>
          <w:p w14:paraId="3E1EDC92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Stack and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>emov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 xml:space="preserve">quipment and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upplies from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torage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>oom</w:t>
            </w:r>
          </w:p>
        </w:tc>
        <w:tc>
          <w:tcPr>
            <w:tcW w:w="1800" w:type="dxa"/>
          </w:tcPr>
          <w:p w14:paraId="4100B08B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 xml:space="preserve">alls due to </w:t>
            </w:r>
            <w:r w:rsidRPr="00670293">
              <w:rPr>
                <w:rFonts w:cs="Arial"/>
                <w:sz w:val="16"/>
                <w:szCs w:val="16"/>
              </w:rPr>
              <w:t>hazards on floors</w:t>
            </w:r>
          </w:p>
        </w:tc>
        <w:tc>
          <w:tcPr>
            <w:tcW w:w="2527" w:type="dxa"/>
          </w:tcPr>
          <w:p w14:paraId="5281A6BA" w14:textId="77777777" w:rsidR="0066727B" w:rsidRPr="00670293" w:rsidRDefault="0066727B" w:rsidP="00576E8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ruises, broken bone / fra</w:t>
            </w:r>
            <w:r>
              <w:rPr>
                <w:rFonts w:cs="Arial"/>
                <w:sz w:val="16"/>
                <w:szCs w:val="16"/>
              </w:rPr>
              <w:t>c</w:t>
            </w:r>
            <w:r w:rsidRPr="00670293">
              <w:rPr>
                <w:rFonts w:cs="Arial"/>
                <w:sz w:val="16"/>
                <w:szCs w:val="16"/>
              </w:rPr>
              <w:t>ture</w:t>
            </w:r>
            <w:r w:rsidR="007F017B">
              <w:rPr>
                <w:rFonts w:cs="Arial"/>
                <w:sz w:val="16"/>
                <w:szCs w:val="16"/>
              </w:rPr>
              <w:t>, c</w:t>
            </w:r>
            <w:r w:rsidR="00576E88">
              <w:rPr>
                <w:rFonts w:cs="Arial"/>
                <w:sz w:val="16"/>
                <w:szCs w:val="16"/>
              </w:rPr>
              <w:t>oncu</w:t>
            </w:r>
            <w:r w:rsidR="007F017B">
              <w:rPr>
                <w:rFonts w:cs="Arial"/>
                <w:sz w:val="16"/>
                <w:szCs w:val="16"/>
              </w:rPr>
              <w:t>ssion</w:t>
            </w:r>
          </w:p>
        </w:tc>
        <w:tc>
          <w:tcPr>
            <w:tcW w:w="360" w:type="dxa"/>
          </w:tcPr>
          <w:p w14:paraId="52E60C6E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77B026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0AD99FE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EF9663D" w14:textId="77777777" w:rsidR="0066727B" w:rsidRPr="000D0DA6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0D3F825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EE36FF2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64A5BD9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DB271DE" w14:textId="77777777" w:rsidR="0066727B" w:rsidRPr="000D0DA6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1C729EA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09FCECC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DCD4B50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7CF28C8" w14:textId="77777777" w:rsidR="0066727B" w:rsidRPr="000D0DA6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15C7013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</w:t>
            </w:r>
            <w:r w:rsidR="00C05C18">
              <w:rPr>
                <w:rFonts w:cs="Arial"/>
                <w:sz w:val="16"/>
                <w:szCs w:val="16"/>
              </w:rPr>
              <w:t xml:space="preserve">training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670293">
              <w:rPr>
                <w:rFonts w:cs="Arial"/>
                <w:sz w:val="16"/>
                <w:szCs w:val="16"/>
              </w:rPr>
              <w:t>Housekeeping</w:t>
            </w:r>
            <w:r w:rsidRPr="00670293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 xml:space="preserve">On the job </w:t>
            </w:r>
            <w:r w:rsidR="00C05C18">
              <w:rPr>
                <w:rFonts w:cs="Arial"/>
                <w:sz w:val="16"/>
                <w:szCs w:val="16"/>
              </w:rPr>
              <w:t xml:space="preserve">training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670293">
              <w:rPr>
                <w:rFonts w:cs="Arial"/>
                <w:sz w:val="16"/>
                <w:szCs w:val="16"/>
              </w:rPr>
              <w:t>Proper storage</w:t>
            </w:r>
          </w:p>
          <w:p w14:paraId="324466A4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Racks for equipment</w:t>
            </w:r>
          </w:p>
          <w:p w14:paraId="05225DF9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Bins for small items </w:t>
            </w:r>
          </w:p>
          <w:p w14:paraId="127BDC5F" w14:textId="77777777" w:rsidR="00C05C18" w:rsidRPr="00670293" w:rsidRDefault="00C05C18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Signage displayed</w:t>
            </w:r>
          </w:p>
        </w:tc>
        <w:tc>
          <w:tcPr>
            <w:tcW w:w="2340" w:type="dxa"/>
          </w:tcPr>
          <w:p w14:paraId="34C1E3DB" w14:textId="77777777" w:rsidR="0066727B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6727B" w:rsidRPr="00670293">
              <w:instrText xml:space="preserve"> FORMTEXT </w:instrText>
            </w:r>
            <w:r w:rsidRPr="00670293">
              <w:fldChar w:fldCharType="separate"/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66727B" w:rsidRPr="00670293" w14:paraId="3FDE303B" w14:textId="77777777" w:rsidTr="003B69DA">
        <w:trPr>
          <w:cantSplit/>
        </w:trPr>
        <w:tc>
          <w:tcPr>
            <w:tcW w:w="1818" w:type="dxa"/>
          </w:tcPr>
          <w:p w14:paraId="2F187E0A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Stack and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>emov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 xml:space="preserve">quipment and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upplies from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torage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>oom</w:t>
            </w:r>
          </w:p>
        </w:tc>
        <w:tc>
          <w:tcPr>
            <w:tcW w:w="1800" w:type="dxa"/>
          </w:tcPr>
          <w:p w14:paraId="59A814D5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Pr="00670293">
              <w:rPr>
                <w:rFonts w:cs="Arial"/>
                <w:sz w:val="16"/>
                <w:szCs w:val="16"/>
              </w:rPr>
              <w:t xml:space="preserve">oving equipment in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torage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 xml:space="preserve">oom </w:t>
            </w:r>
          </w:p>
        </w:tc>
        <w:tc>
          <w:tcPr>
            <w:tcW w:w="2527" w:type="dxa"/>
          </w:tcPr>
          <w:p w14:paraId="203408FF" w14:textId="77777777" w:rsidR="0066727B" w:rsidRPr="00670293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>train, sprain</w:t>
            </w:r>
            <w:r w:rsidR="007F017B">
              <w:rPr>
                <w:rFonts w:cs="Arial"/>
                <w:sz w:val="16"/>
                <w:szCs w:val="16"/>
              </w:rPr>
              <w:t>, crushed fingers</w:t>
            </w:r>
          </w:p>
        </w:tc>
        <w:tc>
          <w:tcPr>
            <w:tcW w:w="360" w:type="dxa"/>
          </w:tcPr>
          <w:p w14:paraId="0749DB68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772E42C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DA83916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9A2D74F" w14:textId="77777777" w:rsidR="0066727B" w:rsidRPr="00670293" w:rsidRDefault="0066727B" w:rsidP="003B69DA">
            <w:pPr>
              <w:rPr>
                <w:rFonts w:cs="Arial"/>
                <w:sz w:val="17"/>
                <w:szCs w:val="17"/>
              </w:rPr>
            </w:pPr>
            <w:r w:rsidRPr="00670293">
              <w:rPr>
                <w:rFonts w:cs="Arial"/>
                <w:sz w:val="17"/>
                <w:szCs w:val="17"/>
              </w:rPr>
              <w:t>Place frequently used items on arm level shelving</w:t>
            </w:r>
          </w:p>
          <w:p w14:paraId="072AD522" w14:textId="77777777" w:rsidR="0066727B" w:rsidRPr="00C65E7F" w:rsidRDefault="0066727B" w:rsidP="003B69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13F2E41" w14:textId="77777777" w:rsidR="0066727B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6727B" w:rsidRPr="00670293">
              <w:instrText xml:space="preserve"> FORMTEXT </w:instrText>
            </w:r>
            <w:r w:rsidRPr="00670293">
              <w:fldChar w:fldCharType="separate"/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66727B" w:rsidRPr="00670293" w14:paraId="1EFB5CAC" w14:textId="77777777" w:rsidTr="003B69DA">
        <w:trPr>
          <w:cantSplit/>
        </w:trPr>
        <w:tc>
          <w:tcPr>
            <w:tcW w:w="1818" w:type="dxa"/>
          </w:tcPr>
          <w:p w14:paraId="49ED1F40" w14:textId="77777777" w:rsidR="0066727B" w:rsidRPr="000A3962" w:rsidRDefault="0066727B" w:rsidP="00576E88">
            <w:pPr>
              <w:rPr>
                <w:rFonts w:cs="Arial"/>
                <w:sz w:val="16"/>
                <w:szCs w:val="16"/>
              </w:rPr>
            </w:pPr>
            <w:r w:rsidRPr="000A3962">
              <w:rPr>
                <w:rFonts w:cs="Arial"/>
                <w:sz w:val="16"/>
                <w:szCs w:val="16"/>
              </w:rPr>
              <w:lastRenderedPageBreak/>
              <w:t xml:space="preserve">Cleaning with </w:t>
            </w:r>
            <w:r>
              <w:rPr>
                <w:rFonts w:cs="Arial"/>
                <w:sz w:val="16"/>
                <w:szCs w:val="16"/>
              </w:rPr>
              <w:t xml:space="preserve">household products </w:t>
            </w:r>
          </w:p>
        </w:tc>
        <w:tc>
          <w:tcPr>
            <w:tcW w:w="1800" w:type="dxa"/>
          </w:tcPr>
          <w:p w14:paraId="28D4AF98" w14:textId="77777777" w:rsidR="0066727B" w:rsidRPr="000A3962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0A3962">
              <w:rPr>
                <w:rFonts w:cs="Arial"/>
                <w:sz w:val="16"/>
                <w:szCs w:val="16"/>
              </w:rPr>
              <w:t>ontact with skin and inhalation</w:t>
            </w:r>
          </w:p>
        </w:tc>
        <w:tc>
          <w:tcPr>
            <w:tcW w:w="2527" w:type="dxa"/>
          </w:tcPr>
          <w:p w14:paraId="02612FCA" w14:textId="77777777" w:rsidR="0066727B" w:rsidRPr="000A3962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0A3962">
              <w:rPr>
                <w:rFonts w:cs="Arial"/>
                <w:sz w:val="16"/>
                <w:szCs w:val="16"/>
              </w:rPr>
              <w:t>kin irritation, eye, nose and throat irritation</w:t>
            </w:r>
          </w:p>
        </w:tc>
        <w:tc>
          <w:tcPr>
            <w:tcW w:w="360" w:type="dxa"/>
          </w:tcPr>
          <w:p w14:paraId="65731C7E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C18EBE4" w14:textId="77777777" w:rsidR="00576E88" w:rsidRDefault="001238C1" w:rsidP="00576E8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E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31E3357" w14:textId="77777777" w:rsidR="00576E88" w:rsidRDefault="001238C1" w:rsidP="00576E8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E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A45C36" w14:textId="77777777" w:rsidR="0066727B" w:rsidRDefault="001238C1" w:rsidP="00576E8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E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47241A8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E4DB327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5DED94D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1433BCF" w14:textId="77777777" w:rsidR="00576E88" w:rsidRDefault="001238C1" w:rsidP="00576E8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E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5A5010" w14:textId="77777777" w:rsidR="00576E88" w:rsidRDefault="001238C1" w:rsidP="00576E8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E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2BE43D0" w14:textId="77777777" w:rsidR="0066727B" w:rsidRPr="00670293" w:rsidRDefault="001238C1" w:rsidP="00576E8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E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83C5FC6" w14:textId="77777777" w:rsidR="0066727B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F330744" w14:textId="77777777" w:rsidR="00576E88" w:rsidRDefault="001238C1" w:rsidP="00576E8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E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AAC1D3" w14:textId="77777777" w:rsidR="00576E88" w:rsidRDefault="001238C1" w:rsidP="00576E8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E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DA9AE3" w14:textId="77777777" w:rsidR="0066727B" w:rsidRDefault="001238C1" w:rsidP="00576E8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E8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574CB22" w14:textId="77777777" w:rsidR="0066727B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7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CA1BAEE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 w:rsidRPr="00FB4C13">
              <w:rPr>
                <w:rFonts w:cs="Arial"/>
                <w:sz w:val="16"/>
                <w:szCs w:val="16"/>
              </w:rPr>
              <w:t>On the job</w:t>
            </w:r>
            <w:r w:rsidR="00576E88">
              <w:rPr>
                <w:rFonts w:cs="Arial"/>
                <w:sz w:val="16"/>
                <w:szCs w:val="16"/>
              </w:rPr>
              <w:t xml:space="preserve"> training - Cleaning</w:t>
            </w:r>
          </w:p>
          <w:p w14:paraId="738D25A8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Follow manufacturer instruction</w:t>
            </w:r>
          </w:p>
          <w:p w14:paraId="08EA9F23" w14:textId="77777777" w:rsidR="0066727B" w:rsidRDefault="0066727B" w:rsidP="003B69DA">
            <w:pPr>
              <w:rPr>
                <w:rFonts w:cs="Arial"/>
                <w:sz w:val="16"/>
                <w:szCs w:val="16"/>
              </w:rPr>
            </w:pPr>
            <w:r w:rsidRPr="00CC54AA">
              <w:rPr>
                <w:rFonts w:cs="Arial"/>
                <w:sz w:val="16"/>
                <w:szCs w:val="16"/>
              </w:rPr>
              <w:t>SDSs available and up-to-date</w:t>
            </w:r>
          </w:p>
          <w:p w14:paraId="2BE7B3FE" w14:textId="77777777" w:rsidR="00576E88" w:rsidRDefault="00576E88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PPE practice</w:t>
            </w:r>
          </w:p>
          <w:p w14:paraId="72F0EC8A" w14:textId="77777777" w:rsidR="00576E88" w:rsidRDefault="00576E88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Effort to purchase “green” products are enforced</w:t>
            </w:r>
          </w:p>
          <w:p w14:paraId="1FAF5F19" w14:textId="77777777" w:rsidR="00576E88" w:rsidRPr="00670293" w:rsidRDefault="00576E88" w:rsidP="006C539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SOP – </w:t>
            </w:r>
            <w:r w:rsidR="006C5396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hemical usage</w:t>
            </w:r>
          </w:p>
        </w:tc>
        <w:tc>
          <w:tcPr>
            <w:tcW w:w="2340" w:type="dxa"/>
          </w:tcPr>
          <w:p w14:paraId="25E00A64" w14:textId="77777777" w:rsidR="0066727B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6727B" w:rsidRPr="00670293">
              <w:instrText xml:space="preserve"> FORMTEXT </w:instrText>
            </w:r>
            <w:r w:rsidRPr="00670293">
              <w:fldChar w:fldCharType="separate"/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="0066727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841BD2" w:rsidRPr="00670293" w14:paraId="7CCA869E" w14:textId="77777777" w:rsidTr="003B69DA">
        <w:trPr>
          <w:cantSplit/>
          <w:trHeight w:val="1124"/>
        </w:trPr>
        <w:tc>
          <w:tcPr>
            <w:tcW w:w="1818" w:type="dxa"/>
          </w:tcPr>
          <w:p w14:paraId="2C1EEAC2" w14:textId="77777777" w:rsidR="00841BD2" w:rsidRDefault="00841BD2" w:rsidP="00841BD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Disinfect toys after fouling or general cleaning </w:t>
            </w:r>
          </w:p>
        </w:tc>
        <w:tc>
          <w:tcPr>
            <w:tcW w:w="1800" w:type="dxa"/>
          </w:tcPr>
          <w:p w14:paraId="3920D7C3" w14:textId="77777777" w:rsidR="00841BD2" w:rsidRPr="00670293" w:rsidRDefault="00841BD2" w:rsidP="003B69DA">
            <w:pPr>
              <w:rPr>
                <w:rFonts w:cs="Arial"/>
                <w:sz w:val="16"/>
                <w:szCs w:val="16"/>
              </w:rPr>
            </w:pPr>
            <w:r w:rsidRPr="005A7F73">
              <w:rPr>
                <w:rFonts w:cs="Arial"/>
                <w:sz w:val="16"/>
                <w:szCs w:val="16"/>
              </w:rPr>
              <w:t>Contact with chemicals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27" w:type="dxa"/>
          </w:tcPr>
          <w:p w14:paraId="3C023206" w14:textId="77777777" w:rsidR="00841BD2" w:rsidRPr="00670293" w:rsidRDefault="00841BD2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Adverse skin reaction, contact with eyes</w:t>
            </w:r>
          </w:p>
        </w:tc>
        <w:tc>
          <w:tcPr>
            <w:tcW w:w="360" w:type="dxa"/>
          </w:tcPr>
          <w:p w14:paraId="3B45F662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609DE27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39C3BC2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BAD6727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5B2FAB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3406733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C3CC39" w14:textId="77777777" w:rsidR="00841BD2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A7E5F20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D144636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DD65B8F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38363E6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29C5E92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3E4F614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1C164F6" w14:textId="77777777" w:rsidR="00841BD2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34B0968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0B4C507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1F78D1D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0ED56C5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C26971D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F7FFB51" w14:textId="77777777" w:rsidR="00841BD2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BD92CB7" w14:textId="77777777" w:rsidR="00841BD2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B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5953D9A" w14:textId="77777777" w:rsidR="00841BD2" w:rsidRDefault="00841BD2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3968FD9C" w14:textId="77777777" w:rsidR="00841BD2" w:rsidRDefault="00841BD2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0BD61A26" w14:textId="77777777" w:rsidR="00841BD2" w:rsidRPr="002C03C3" w:rsidRDefault="00841BD2" w:rsidP="003B69DA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Orientations conducted</w:t>
            </w:r>
          </w:p>
          <w:p w14:paraId="2FB5DA6E" w14:textId="77777777" w:rsidR="00841BD2" w:rsidRPr="002C03C3" w:rsidRDefault="00841BD2" w:rsidP="003B69DA">
            <w:pPr>
              <w:rPr>
                <w:rFonts w:cs="Arial"/>
                <w:sz w:val="17"/>
                <w:szCs w:val="17"/>
              </w:rPr>
            </w:pPr>
            <w:r w:rsidRPr="002C03C3">
              <w:rPr>
                <w:rFonts w:cs="Arial"/>
                <w:sz w:val="17"/>
                <w:szCs w:val="17"/>
              </w:rPr>
              <w:t xml:space="preserve">MSDS </w:t>
            </w:r>
            <w:r w:rsidRPr="002C03C3">
              <w:rPr>
                <w:rFonts w:cs="Arial"/>
                <w:sz w:val="16"/>
                <w:szCs w:val="16"/>
              </w:rPr>
              <w:t>available and up-to-date</w:t>
            </w:r>
          </w:p>
          <w:p w14:paraId="6E897165" w14:textId="77777777" w:rsidR="00841BD2" w:rsidRPr="002C03C3" w:rsidRDefault="006C5396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SOP -</w:t>
            </w:r>
            <w:r w:rsidR="00841BD2" w:rsidRPr="002C03C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</w:t>
            </w:r>
            <w:r w:rsidR="00841BD2" w:rsidRPr="002C03C3">
              <w:rPr>
                <w:rFonts w:cs="Arial"/>
                <w:sz w:val="16"/>
                <w:szCs w:val="16"/>
              </w:rPr>
              <w:t>hemical usage</w:t>
            </w:r>
          </w:p>
          <w:p w14:paraId="29D01BD1" w14:textId="77777777" w:rsidR="00841BD2" w:rsidRPr="002C03C3" w:rsidRDefault="00841BD2" w:rsidP="003B69DA">
            <w:pPr>
              <w:rPr>
                <w:rFonts w:cs="Arial"/>
                <w:sz w:val="17"/>
                <w:szCs w:val="17"/>
              </w:rPr>
            </w:pPr>
            <w:r w:rsidRPr="002C03C3">
              <w:rPr>
                <w:rFonts w:cs="Arial"/>
                <w:sz w:val="17"/>
                <w:szCs w:val="17"/>
              </w:rPr>
              <w:t>PPE Practice</w:t>
            </w:r>
          </w:p>
          <w:p w14:paraId="2FC7D899" w14:textId="77777777" w:rsidR="00841BD2" w:rsidRPr="002C03C3" w:rsidRDefault="00841BD2" w:rsidP="003B69DA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Efforts to purchase “green” products are enforced</w:t>
            </w:r>
          </w:p>
        </w:tc>
        <w:tc>
          <w:tcPr>
            <w:tcW w:w="2340" w:type="dxa"/>
          </w:tcPr>
          <w:p w14:paraId="20CD3DDA" w14:textId="77777777" w:rsidR="00841BD2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41BD2" w:rsidRPr="00670293">
              <w:instrText xml:space="preserve"> FORMTEXT </w:instrText>
            </w:r>
            <w:r w:rsidRPr="00670293">
              <w:fldChar w:fldCharType="separate"/>
            </w:r>
            <w:r w:rsidR="00841BD2" w:rsidRPr="00670293">
              <w:rPr>
                <w:noProof/>
              </w:rPr>
              <w:t> </w:t>
            </w:r>
            <w:r w:rsidR="00841BD2" w:rsidRPr="00670293">
              <w:rPr>
                <w:noProof/>
              </w:rPr>
              <w:t> </w:t>
            </w:r>
            <w:r w:rsidR="00841BD2" w:rsidRPr="00670293">
              <w:rPr>
                <w:noProof/>
              </w:rPr>
              <w:t> </w:t>
            </w:r>
            <w:r w:rsidR="00841BD2" w:rsidRPr="00670293">
              <w:rPr>
                <w:noProof/>
              </w:rPr>
              <w:t> </w:t>
            </w:r>
            <w:r w:rsidR="00841BD2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40FBC" w:rsidRPr="00670293" w14:paraId="086A3888" w14:textId="77777777" w:rsidTr="003B69DA">
        <w:trPr>
          <w:cantSplit/>
          <w:trHeight w:val="557"/>
        </w:trPr>
        <w:tc>
          <w:tcPr>
            <w:tcW w:w="1818" w:type="dxa"/>
          </w:tcPr>
          <w:p w14:paraId="009B64F9" w14:textId="77777777" w:rsidR="00240FBC" w:rsidRPr="00670293" w:rsidRDefault="00240FBC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General </w:t>
            </w:r>
            <w:r>
              <w:rPr>
                <w:rFonts w:cs="Arial"/>
                <w:sz w:val="16"/>
                <w:szCs w:val="16"/>
              </w:rPr>
              <w:t>o</w:t>
            </w:r>
            <w:r w:rsidRPr="00670293">
              <w:rPr>
                <w:rFonts w:cs="Arial"/>
                <w:sz w:val="16"/>
                <w:szCs w:val="16"/>
              </w:rPr>
              <w:t xml:space="preserve">ffice and </w:t>
            </w: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>dministrative</w:t>
            </w:r>
            <w:r w:rsidRPr="00670293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d</w:t>
            </w:r>
            <w:r w:rsidRPr="00670293">
              <w:rPr>
                <w:rFonts w:cs="Arial"/>
                <w:sz w:val="16"/>
                <w:szCs w:val="16"/>
              </w:rPr>
              <w:t xml:space="preserve">uties (Including </w:t>
            </w:r>
            <w:r>
              <w:rPr>
                <w:rFonts w:cs="Arial"/>
                <w:sz w:val="16"/>
                <w:szCs w:val="16"/>
              </w:rPr>
              <w:t>c</w:t>
            </w:r>
            <w:r w:rsidRPr="00670293">
              <w:rPr>
                <w:rFonts w:cs="Arial"/>
                <w:sz w:val="16"/>
                <w:szCs w:val="16"/>
              </w:rPr>
              <w:t xml:space="preserve">omputer </w:t>
            </w:r>
            <w:r>
              <w:rPr>
                <w:rFonts w:cs="Arial"/>
                <w:sz w:val="16"/>
                <w:szCs w:val="16"/>
              </w:rPr>
              <w:t>w</w:t>
            </w:r>
            <w:r w:rsidRPr="00670293">
              <w:rPr>
                <w:rFonts w:cs="Arial"/>
                <w:sz w:val="16"/>
                <w:szCs w:val="16"/>
              </w:rPr>
              <w:t>ork)</w:t>
            </w:r>
          </w:p>
        </w:tc>
        <w:tc>
          <w:tcPr>
            <w:tcW w:w="1800" w:type="dxa"/>
          </w:tcPr>
          <w:p w14:paraId="647D4473" w14:textId="77777777" w:rsidR="00240FBC" w:rsidRPr="00670293" w:rsidRDefault="00240FBC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Sitting at desk performing computer work</w:t>
            </w:r>
          </w:p>
        </w:tc>
        <w:tc>
          <w:tcPr>
            <w:tcW w:w="2527" w:type="dxa"/>
          </w:tcPr>
          <w:p w14:paraId="34B7DF1F" w14:textId="77777777" w:rsidR="00240FBC" w:rsidRPr="00670293" w:rsidRDefault="00240FBC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Minor muscle aches</w:t>
            </w:r>
            <w:r>
              <w:rPr>
                <w:rFonts w:cs="Arial"/>
                <w:sz w:val="16"/>
                <w:szCs w:val="16"/>
              </w:rPr>
              <w:t>, headaches, eye strain</w:t>
            </w:r>
          </w:p>
        </w:tc>
        <w:tc>
          <w:tcPr>
            <w:tcW w:w="360" w:type="dxa"/>
          </w:tcPr>
          <w:p w14:paraId="0CF78A6C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F8602C4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24CF27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62BDC9D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BB5DE1" w14:textId="77777777" w:rsidR="00240FBC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E0D81B1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7352E01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E32B9E1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11943A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C704457" w14:textId="77777777" w:rsidR="00240FBC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9FAC48C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453344F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70A8182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91724A7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7E5FEFF" w14:textId="77777777" w:rsidR="00240FBC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D745ECA" w14:textId="77777777" w:rsidR="00240FBC" w:rsidRPr="002C03C3" w:rsidRDefault="00240FBC" w:rsidP="003B69DA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Adjustable chair</w:t>
            </w:r>
            <w:r w:rsidRPr="002C03C3">
              <w:rPr>
                <w:rFonts w:cs="Arial"/>
                <w:sz w:val="16"/>
                <w:szCs w:val="16"/>
              </w:rPr>
              <w:br/>
              <w:t>Adjustable keyboard tray</w:t>
            </w:r>
          </w:p>
          <w:p w14:paraId="746569A2" w14:textId="77777777" w:rsidR="00240FBC" w:rsidRPr="002C03C3" w:rsidRDefault="00240FBC" w:rsidP="003B69DA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Worker has ability to schedule breaks as required</w:t>
            </w:r>
          </w:p>
          <w:p w14:paraId="71926E99" w14:textId="77777777" w:rsidR="00240FBC" w:rsidRPr="002C03C3" w:rsidRDefault="00240FBC" w:rsidP="003B69DA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A DND/CF Guide to Office Ergonomics</w:t>
            </w:r>
          </w:p>
          <w:p w14:paraId="19A9E270" w14:textId="77777777" w:rsidR="00240FBC" w:rsidRPr="002C03C3" w:rsidRDefault="00240FBC" w:rsidP="003B69DA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Poster - Stretching exercise</w:t>
            </w:r>
          </w:p>
        </w:tc>
        <w:tc>
          <w:tcPr>
            <w:tcW w:w="2340" w:type="dxa"/>
          </w:tcPr>
          <w:p w14:paraId="2560AA19" w14:textId="77777777" w:rsidR="00240FBC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40FBC" w:rsidRPr="00670293">
              <w:instrText xml:space="preserve"> FORMTEXT </w:instrText>
            </w:r>
            <w:r w:rsidRPr="00670293">
              <w:fldChar w:fldCharType="separate"/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40FBC" w:rsidRPr="00670293" w14:paraId="5DCD6921" w14:textId="77777777" w:rsidTr="003B69DA">
        <w:trPr>
          <w:cantSplit/>
          <w:trHeight w:val="791"/>
        </w:trPr>
        <w:tc>
          <w:tcPr>
            <w:tcW w:w="1818" w:type="dxa"/>
          </w:tcPr>
          <w:p w14:paraId="6E077CC4" w14:textId="77777777" w:rsidR="00240FBC" w:rsidRPr="00670293" w:rsidRDefault="00240FBC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Communicate with</w:t>
            </w:r>
            <w:r w:rsidRPr="0067029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parents</w:t>
            </w:r>
          </w:p>
        </w:tc>
        <w:tc>
          <w:tcPr>
            <w:tcW w:w="1800" w:type="dxa"/>
          </w:tcPr>
          <w:p w14:paraId="304A505C" w14:textId="77777777" w:rsidR="00240FBC" w:rsidRPr="00670293" w:rsidRDefault="00240FBC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Stress/harassment from dealing </w:t>
            </w:r>
            <w:r>
              <w:rPr>
                <w:rFonts w:cs="Arial"/>
                <w:sz w:val="16"/>
                <w:szCs w:val="16"/>
              </w:rPr>
              <w:t>with the parents</w:t>
            </w:r>
          </w:p>
        </w:tc>
        <w:tc>
          <w:tcPr>
            <w:tcW w:w="2527" w:type="dxa"/>
          </w:tcPr>
          <w:p w14:paraId="2DF9954A" w14:textId="77777777" w:rsidR="00240FBC" w:rsidRPr="00670293" w:rsidRDefault="00240FBC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Stress, psychological illness</w:t>
            </w:r>
          </w:p>
        </w:tc>
        <w:tc>
          <w:tcPr>
            <w:tcW w:w="360" w:type="dxa"/>
          </w:tcPr>
          <w:p w14:paraId="5AE116BE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8324F38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D15C2CE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6DF19CD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7ED9376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03EBC02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1BF5DA9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578FA6D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D2C2639" w14:textId="77777777" w:rsidR="00240FBC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1C357DC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E0E7634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BD97638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0990735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9B62CF6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CE78F65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A74D33F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ED8E6E5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21EE0F7" w14:textId="77777777" w:rsidR="00240FBC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5A954A5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C2133E1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0D014D6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9BBFDE7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C086E8B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A85B7D0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6E9A749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CC39E1E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795D5D0" w14:textId="77777777" w:rsidR="00240FBC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A388293" w14:textId="77777777" w:rsidR="00240FBC" w:rsidRPr="002C03C3" w:rsidRDefault="00240FBC" w:rsidP="003B69DA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Online course - Prevention of Workplace Violence </w:t>
            </w:r>
          </w:p>
          <w:p w14:paraId="74F61E89" w14:textId="77777777" w:rsidR="00240FBC" w:rsidRPr="002C03C3" w:rsidRDefault="00240FBC" w:rsidP="003B69DA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Course - Dealing with difficult customers </w:t>
            </w:r>
          </w:p>
          <w:p w14:paraId="20FE6582" w14:textId="77777777" w:rsidR="00240FBC" w:rsidRPr="002C03C3" w:rsidRDefault="00240FBC" w:rsidP="003B69DA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Try to diffuse situation</w:t>
            </w:r>
          </w:p>
          <w:p w14:paraId="5A88E9E4" w14:textId="77777777" w:rsidR="00240FBC" w:rsidRPr="002C03C3" w:rsidRDefault="00240FBC" w:rsidP="003B69DA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Involve Supervisor as needed </w:t>
            </w:r>
          </w:p>
          <w:p w14:paraId="5181BC79" w14:textId="77777777" w:rsidR="00240FBC" w:rsidRPr="002C03C3" w:rsidRDefault="00240FBC" w:rsidP="003B69DA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Refer parents to Camp Policy Manual</w:t>
            </w:r>
          </w:p>
          <w:p w14:paraId="79285654" w14:textId="77777777" w:rsidR="00240FBC" w:rsidRPr="002C03C3" w:rsidRDefault="00240FBC" w:rsidP="003B69DA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Workplace Violence Notices displayed – zero tolerance </w:t>
            </w:r>
          </w:p>
          <w:p w14:paraId="1B84D5B2" w14:textId="77777777" w:rsidR="00240FBC" w:rsidRPr="002C03C3" w:rsidRDefault="00240FBC" w:rsidP="003B69DA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Client Statement Violence-Free Environment </w:t>
            </w:r>
          </w:p>
          <w:p w14:paraId="5206C6D5" w14:textId="77777777" w:rsidR="00240FBC" w:rsidRPr="002C03C3" w:rsidRDefault="00240FBC" w:rsidP="003B69DA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Prevention of Workplace Violence Policy</w:t>
            </w:r>
          </w:p>
          <w:p w14:paraId="6906C9EB" w14:textId="77777777" w:rsidR="00240FBC" w:rsidRPr="002C03C3" w:rsidRDefault="00A82F72" w:rsidP="003B69DA">
            <w:pPr>
              <w:rPr>
                <w:rFonts w:cs="Arial"/>
                <w:sz w:val="16"/>
                <w:szCs w:val="16"/>
              </w:rPr>
            </w:pPr>
            <w:hyperlink r:id="rId17" w:tgtFrame="_blank" w:history="1">
              <w:r w:rsidR="00240FBC" w:rsidRPr="002C03C3">
                <w:rPr>
                  <w:sz w:val="16"/>
                  <w:szCs w:val="16"/>
                </w:rPr>
                <w:t>Harassment Prevention and Resolution Policy</w:t>
              </w:r>
            </w:hyperlink>
            <w:r w:rsidR="00240FBC" w:rsidRPr="002C03C3">
              <w:rPr>
                <w:rFonts w:cs="Arial"/>
                <w:sz w:val="16"/>
                <w:szCs w:val="16"/>
              </w:rPr>
              <w:t xml:space="preserve"> </w:t>
            </w:r>
          </w:p>
          <w:p w14:paraId="447D35D4" w14:textId="77777777" w:rsidR="00240FBC" w:rsidRPr="002C03C3" w:rsidRDefault="00240FBC" w:rsidP="003B69DA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7"/>
                <w:szCs w:val="17"/>
              </w:rPr>
              <w:t>HIGH FIVE®</w:t>
            </w:r>
          </w:p>
        </w:tc>
        <w:tc>
          <w:tcPr>
            <w:tcW w:w="2340" w:type="dxa"/>
          </w:tcPr>
          <w:p w14:paraId="1286F0B7" w14:textId="77777777" w:rsidR="00240FBC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40FBC" w:rsidRPr="00670293">
              <w:instrText xml:space="preserve"> FORMTEXT </w:instrText>
            </w:r>
            <w:r w:rsidRPr="00670293">
              <w:fldChar w:fldCharType="separate"/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40FBC" w:rsidRPr="00670293" w14:paraId="1CE27AAE" w14:textId="77777777" w:rsidTr="003B69DA">
        <w:trPr>
          <w:cantSplit/>
        </w:trPr>
        <w:tc>
          <w:tcPr>
            <w:tcW w:w="1818" w:type="dxa"/>
          </w:tcPr>
          <w:p w14:paraId="2C471039" w14:textId="77777777" w:rsidR="00240FBC" w:rsidRPr="00670293" w:rsidRDefault="00240FBC" w:rsidP="00240FBC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Money </w:t>
            </w:r>
            <w:r>
              <w:rPr>
                <w:rFonts w:cs="Arial"/>
                <w:sz w:val="16"/>
                <w:szCs w:val="16"/>
              </w:rPr>
              <w:t>h</w:t>
            </w:r>
            <w:r w:rsidRPr="00670293">
              <w:rPr>
                <w:rFonts w:cs="Arial"/>
                <w:sz w:val="16"/>
                <w:szCs w:val="16"/>
              </w:rPr>
              <w:t>andling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14:paraId="3D463080" w14:textId="77777777" w:rsidR="00240FBC" w:rsidRPr="00670293" w:rsidRDefault="00240FBC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Violence while b</w:t>
            </w:r>
            <w:r w:rsidRPr="00670293">
              <w:rPr>
                <w:rFonts w:cs="Arial"/>
                <w:sz w:val="16"/>
                <w:szCs w:val="16"/>
              </w:rPr>
              <w:t>eing robbed</w:t>
            </w:r>
          </w:p>
        </w:tc>
        <w:tc>
          <w:tcPr>
            <w:tcW w:w="2527" w:type="dxa"/>
          </w:tcPr>
          <w:p w14:paraId="48BF7784" w14:textId="77777777" w:rsidR="00240FBC" w:rsidRPr="00670293" w:rsidRDefault="00240FBC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Stress, psychological illness</w:t>
            </w:r>
          </w:p>
        </w:tc>
        <w:tc>
          <w:tcPr>
            <w:tcW w:w="360" w:type="dxa"/>
          </w:tcPr>
          <w:p w14:paraId="7458D4B2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EE4B763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75C1B37" w14:textId="77777777" w:rsidR="00240FBC" w:rsidRDefault="00240FBC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38D0D69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483581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E399730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269FA0F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AAE166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95D8A1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3A45269" w14:textId="77777777" w:rsidR="00240FBC" w:rsidRPr="00BA2D6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1FA4948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9DA1F68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FF3A0DE" w14:textId="77777777" w:rsidR="00240FBC" w:rsidRDefault="00240FBC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06F0E16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F7C26A1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E2B0A7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B9FB90F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98B2560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A25C52B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09CEAD" w14:textId="77777777" w:rsidR="00240FBC" w:rsidRPr="00BA2D6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14A8455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2C3A7A5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7031499" w14:textId="77777777" w:rsidR="00240FBC" w:rsidRDefault="00240FBC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C39F924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717B678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3BFCBA6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FF45FAA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D06FE16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04E593F" w14:textId="77777777" w:rsidR="00240FBC" w:rsidRPr="00BA2D6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8C2BC20" w14:textId="77777777" w:rsidR="00240FBC" w:rsidRDefault="00240FBC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670293">
              <w:rPr>
                <w:rFonts w:cs="Arial"/>
                <w:sz w:val="16"/>
                <w:szCs w:val="16"/>
              </w:rPr>
              <w:t xml:space="preserve">Prevention of Workplace Violence </w:t>
            </w:r>
          </w:p>
          <w:p w14:paraId="21B7E33B" w14:textId="77777777" w:rsidR="00240FBC" w:rsidRDefault="00240FBC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training – </w:t>
            </w:r>
            <w:r w:rsidRPr="00670293">
              <w:rPr>
                <w:rFonts w:cs="Arial"/>
                <w:sz w:val="16"/>
                <w:szCs w:val="16"/>
              </w:rPr>
              <w:t>Ensure personnel know to not attempt to resist robbery attempts</w:t>
            </w:r>
          </w:p>
          <w:p w14:paraId="26950C7A" w14:textId="77777777" w:rsidR="00240FBC" w:rsidRPr="00670293" w:rsidRDefault="00240FBC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Onsite safe used</w:t>
            </w:r>
          </w:p>
          <w:p w14:paraId="3F0C6715" w14:textId="77777777" w:rsidR="00240FBC" w:rsidRPr="00670293" w:rsidRDefault="00240FBC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Onsite security cameras</w:t>
            </w:r>
            <w:r w:rsidRPr="00670293">
              <w:rPr>
                <w:rFonts w:cs="Arial"/>
                <w:sz w:val="16"/>
                <w:szCs w:val="16"/>
              </w:rPr>
              <w:br/>
              <w:t>Count money behind a closed door</w:t>
            </w:r>
          </w:p>
          <w:p w14:paraId="59DB6466" w14:textId="77777777" w:rsidR="00240FBC" w:rsidRDefault="00240FBC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Only small floats kept onsite</w:t>
            </w:r>
          </w:p>
          <w:p w14:paraId="50A779BE" w14:textId="77777777" w:rsidR="00240FBC" w:rsidRDefault="00240FBC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Presence of coworkers / patrons (deterrence)</w:t>
            </w:r>
          </w:p>
          <w:p w14:paraId="43F63BF3" w14:textId="77777777" w:rsidR="00240FBC" w:rsidRDefault="00240FBC" w:rsidP="003B69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Guidelines - Handling money</w:t>
            </w:r>
          </w:p>
          <w:p w14:paraId="5866AF85" w14:textId="77777777" w:rsidR="00240FBC" w:rsidRPr="00BA2D63" w:rsidRDefault="00240FBC" w:rsidP="003B69DA">
            <w:pPr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Prevention of Workplace Violence Policy</w:t>
            </w:r>
          </w:p>
        </w:tc>
        <w:tc>
          <w:tcPr>
            <w:tcW w:w="2340" w:type="dxa"/>
          </w:tcPr>
          <w:p w14:paraId="76685DC6" w14:textId="77777777" w:rsidR="00240FBC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40FBC" w:rsidRPr="00670293">
              <w:instrText xml:space="preserve"> FORMTEXT </w:instrText>
            </w:r>
            <w:r w:rsidRPr="00670293">
              <w:fldChar w:fldCharType="separate"/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40FBC" w:rsidRPr="00670293" w14:paraId="489DEF45" w14:textId="77777777" w:rsidTr="003B69DA">
        <w:trPr>
          <w:cantSplit/>
        </w:trPr>
        <w:tc>
          <w:tcPr>
            <w:tcW w:w="1818" w:type="dxa"/>
          </w:tcPr>
          <w:p w14:paraId="37892187" w14:textId="77777777" w:rsidR="00240FBC" w:rsidRDefault="00240FBC" w:rsidP="00240FBC">
            <w:pPr>
              <w:rPr>
                <w:rFonts w:cs="Arial"/>
                <w:sz w:val="16"/>
                <w:szCs w:val="16"/>
              </w:rPr>
            </w:pPr>
            <w:r w:rsidRPr="00C05788">
              <w:rPr>
                <w:rFonts w:cs="Arial"/>
                <w:sz w:val="16"/>
                <w:szCs w:val="16"/>
              </w:rPr>
              <w:t>Working Alone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14:paraId="22D81A5A" w14:textId="77777777" w:rsidR="00240FBC" w:rsidRPr="00CF633D" w:rsidRDefault="00240FBC" w:rsidP="003B69DA">
            <w:pPr>
              <w:pStyle w:val="textfield"/>
              <w:rPr>
                <w:color w:val="auto"/>
              </w:rPr>
            </w:pPr>
            <w:r w:rsidRPr="00CF633D">
              <w:rPr>
                <w:color w:val="auto"/>
              </w:rPr>
              <w:t xml:space="preserve">Violence </w:t>
            </w:r>
            <w:r>
              <w:rPr>
                <w:color w:val="auto"/>
              </w:rPr>
              <w:t>from dealing with unsatisfied clients</w:t>
            </w:r>
          </w:p>
        </w:tc>
        <w:tc>
          <w:tcPr>
            <w:tcW w:w="2527" w:type="dxa"/>
          </w:tcPr>
          <w:p w14:paraId="5777AE29" w14:textId="77777777" w:rsidR="00240FBC" w:rsidRPr="00CF633D" w:rsidRDefault="00240FBC" w:rsidP="003B69DA">
            <w:pPr>
              <w:pStyle w:val="textfield"/>
              <w:rPr>
                <w:color w:val="auto"/>
              </w:rPr>
            </w:pPr>
            <w:r w:rsidRPr="00CF633D">
              <w:rPr>
                <w:color w:val="auto"/>
              </w:rPr>
              <w:t>Violence / harassment, stress, psychological illness</w:t>
            </w:r>
          </w:p>
        </w:tc>
        <w:tc>
          <w:tcPr>
            <w:tcW w:w="360" w:type="dxa"/>
          </w:tcPr>
          <w:p w14:paraId="25612EF7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C538BEE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C2BE6E7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4603A9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80738C5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19B742" w14:textId="77777777" w:rsidR="00240FBC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D9822B5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07881C0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A16704D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9DF13BE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E05045D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185414C" w14:textId="77777777" w:rsidR="00240FBC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026CE75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CB5424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267C9A9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2B03767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D4A508B" w14:textId="77777777" w:rsidR="00240FBC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700D483" w14:textId="77777777" w:rsidR="00240FBC" w:rsidRPr="00670293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5E594B5" w14:textId="77777777" w:rsidR="00240FBC" w:rsidRDefault="00240FBC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670293">
              <w:rPr>
                <w:rFonts w:cs="Arial"/>
                <w:sz w:val="16"/>
                <w:szCs w:val="16"/>
              </w:rPr>
              <w:t xml:space="preserve">Prevention of Workplace Violence </w:t>
            </w:r>
            <w:r w:rsidRPr="00C05788">
              <w:rPr>
                <w:rFonts w:cs="Arial"/>
                <w:sz w:val="16"/>
                <w:szCs w:val="16"/>
              </w:rPr>
              <w:br/>
              <w:t>Panic button send alarm to MPs</w:t>
            </w:r>
            <w:r w:rsidRPr="00C05788">
              <w:rPr>
                <w:rFonts w:cs="Arial"/>
                <w:sz w:val="16"/>
                <w:szCs w:val="16"/>
              </w:rPr>
              <w:br/>
              <w:t xml:space="preserve">Security custodian at events </w:t>
            </w:r>
          </w:p>
          <w:p w14:paraId="6386CBE7" w14:textId="77777777" w:rsidR="00240FBC" w:rsidRDefault="00240FBC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Onsite </w:t>
            </w:r>
            <w:r>
              <w:rPr>
                <w:rFonts w:cs="Arial"/>
                <w:sz w:val="16"/>
                <w:szCs w:val="16"/>
              </w:rPr>
              <w:t>s</w:t>
            </w:r>
            <w:r w:rsidRPr="00C05788">
              <w:rPr>
                <w:rFonts w:cs="Arial"/>
                <w:sz w:val="16"/>
                <w:szCs w:val="16"/>
              </w:rPr>
              <w:t xml:space="preserve">ecurity cameras </w:t>
            </w:r>
          </w:p>
          <w:p w14:paraId="45494930" w14:textId="77777777" w:rsidR="00240FBC" w:rsidRDefault="00240FBC" w:rsidP="003B69DA">
            <w:pPr>
              <w:rPr>
                <w:rFonts w:cs="Arial"/>
                <w:sz w:val="16"/>
                <w:szCs w:val="16"/>
              </w:rPr>
            </w:pPr>
            <w:r w:rsidRPr="00C05788">
              <w:rPr>
                <w:rFonts w:cs="Arial"/>
                <w:sz w:val="16"/>
                <w:szCs w:val="16"/>
              </w:rPr>
              <w:t>Phone</w:t>
            </w:r>
            <w:r w:rsidRPr="00C05788">
              <w:rPr>
                <w:rFonts w:cs="Arial"/>
                <w:sz w:val="16"/>
                <w:szCs w:val="16"/>
              </w:rPr>
              <w:br/>
              <w:t>Lockup procedure</w:t>
            </w:r>
          </w:p>
          <w:p w14:paraId="2789A256" w14:textId="77777777" w:rsidR="00240FBC" w:rsidRPr="00C05788" w:rsidRDefault="00240FBC" w:rsidP="003B69D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Client Statement Violence-Free Environment</w:t>
            </w:r>
          </w:p>
        </w:tc>
        <w:tc>
          <w:tcPr>
            <w:tcW w:w="2340" w:type="dxa"/>
          </w:tcPr>
          <w:p w14:paraId="6625864C" w14:textId="77777777" w:rsidR="00240FBC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40FBC" w:rsidRPr="00670293">
              <w:instrText xml:space="preserve"> FORMTEXT </w:instrText>
            </w:r>
            <w:r w:rsidRPr="00670293">
              <w:fldChar w:fldCharType="separate"/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40FBC" w14:paraId="5C69C164" w14:textId="77777777" w:rsidTr="003B6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6DF105DA" w14:textId="77777777" w:rsidR="00240FBC" w:rsidRPr="00814E9D" w:rsidRDefault="00240FBC" w:rsidP="003B69DA">
            <w:pPr>
              <w:rPr>
                <w:rFonts w:cs="Arial"/>
                <w:sz w:val="16"/>
                <w:szCs w:val="16"/>
              </w:rPr>
            </w:pPr>
            <w:r w:rsidRPr="00814E9D">
              <w:rPr>
                <w:rFonts w:cs="Arial"/>
                <w:sz w:val="16"/>
                <w:szCs w:val="16"/>
              </w:rPr>
              <w:t>Indoor air quality</w:t>
            </w:r>
          </w:p>
        </w:tc>
        <w:tc>
          <w:tcPr>
            <w:tcW w:w="1800" w:type="dxa"/>
          </w:tcPr>
          <w:p w14:paraId="527A6997" w14:textId="77777777" w:rsidR="00240FBC" w:rsidRPr="00814E9D" w:rsidRDefault="00240FBC" w:rsidP="003B69DA">
            <w:pPr>
              <w:rPr>
                <w:rFonts w:cs="Arial"/>
                <w:sz w:val="16"/>
                <w:szCs w:val="16"/>
              </w:rPr>
            </w:pPr>
            <w:r w:rsidRPr="00814E9D">
              <w:rPr>
                <w:rFonts w:cs="Arial"/>
                <w:sz w:val="16"/>
                <w:szCs w:val="16"/>
              </w:rPr>
              <w:t>Pollutants (e.g. moulds, CO, VOCs)</w:t>
            </w:r>
          </w:p>
        </w:tc>
        <w:tc>
          <w:tcPr>
            <w:tcW w:w="2527" w:type="dxa"/>
          </w:tcPr>
          <w:p w14:paraId="3D31A730" w14:textId="77777777" w:rsidR="00240FBC" w:rsidRPr="00814E9D" w:rsidRDefault="00240FBC" w:rsidP="003B69DA">
            <w:pPr>
              <w:rPr>
                <w:rFonts w:cs="Arial"/>
                <w:sz w:val="16"/>
                <w:szCs w:val="16"/>
              </w:rPr>
            </w:pPr>
            <w:r w:rsidRPr="00814E9D">
              <w:rPr>
                <w:rFonts w:cs="Arial"/>
                <w:sz w:val="16"/>
                <w:szCs w:val="16"/>
              </w:rPr>
              <w:t>Eye, nose, and throat irritation, cough, aggravation of asthma</w:t>
            </w:r>
          </w:p>
        </w:tc>
        <w:tc>
          <w:tcPr>
            <w:tcW w:w="360" w:type="dxa"/>
          </w:tcPr>
          <w:p w14:paraId="34E7B468" w14:textId="77777777" w:rsidR="00240FBC" w:rsidRPr="00814E9D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814E9D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 w:rsidRPr="00814E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 w:rsidRPr="00814E9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800B6B3" w14:textId="77777777" w:rsidR="00240FBC" w:rsidRPr="00814E9D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814E9D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 w:rsidRPr="00814E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 w:rsidRPr="00814E9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E6DBE5B" w14:textId="77777777" w:rsidR="00240FBC" w:rsidRPr="00814E9D" w:rsidRDefault="001238C1" w:rsidP="003B69D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814E9D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 w:rsidRPr="00814E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 w:rsidRPr="00814E9D">
              <w:rPr>
                <w:rFonts w:cs="Arial"/>
                <w:sz w:val="16"/>
                <w:szCs w:val="16"/>
              </w:rPr>
              <w:fldChar w:fldCharType="end"/>
            </w:r>
          </w:p>
          <w:p w14:paraId="232C6DEB" w14:textId="77777777" w:rsidR="00240FBC" w:rsidRPr="00814E9D" w:rsidRDefault="00240FBC" w:rsidP="003B69DA">
            <w:pPr>
              <w:ind w:righ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</w:tcPr>
          <w:p w14:paraId="7A81A76F" w14:textId="77777777" w:rsidR="00240FBC" w:rsidRPr="00814E9D" w:rsidRDefault="00240FBC" w:rsidP="003B69DA">
            <w:pPr>
              <w:rPr>
                <w:rFonts w:cs="Arial"/>
                <w:sz w:val="16"/>
                <w:szCs w:val="16"/>
              </w:rPr>
            </w:pPr>
            <w:r w:rsidRPr="00814E9D">
              <w:rPr>
                <w:rFonts w:cs="Arial"/>
                <w:sz w:val="16"/>
                <w:szCs w:val="16"/>
              </w:rPr>
              <w:t>Maintenance and inspection performed by building owner</w:t>
            </w:r>
          </w:p>
        </w:tc>
        <w:tc>
          <w:tcPr>
            <w:tcW w:w="2340" w:type="dxa"/>
          </w:tcPr>
          <w:p w14:paraId="5B015013" w14:textId="77777777" w:rsidR="00240FBC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40FBC" w:rsidRPr="00670293">
              <w:instrText xml:space="preserve"> FORMTEXT </w:instrText>
            </w:r>
            <w:r w:rsidRPr="00670293">
              <w:fldChar w:fldCharType="separate"/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40FBC" w14:paraId="5539B243" w14:textId="77777777" w:rsidTr="003B6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602D0706" w14:textId="77777777" w:rsidR="00240FBC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40FBC" w:rsidRPr="00670293">
              <w:instrText xml:space="preserve"> FORMTEXT </w:instrText>
            </w:r>
            <w:r w:rsidRPr="00670293">
              <w:fldChar w:fldCharType="separate"/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3A734806" w14:textId="77777777" w:rsidR="00240FBC" w:rsidRPr="005A7F7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40FBC" w:rsidRPr="00670293">
              <w:instrText xml:space="preserve"> FORMTEXT </w:instrText>
            </w:r>
            <w:r w:rsidRPr="00670293">
              <w:fldChar w:fldCharType="separate"/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739ED5A9" w14:textId="77777777" w:rsidR="00240FBC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40FBC" w:rsidRPr="00670293">
              <w:instrText xml:space="preserve"> FORMTEXT </w:instrText>
            </w:r>
            <w:r w:rsidRPr="00670293">
              <w:fldChar w:fldCharType="separate"/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2F77992D" w14:textId="77777777" w:rsidR="00240FBC" w:rsidRPr="00065D7D" w:rsidRDefault="001238C1" w:rsidP="003B69DA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065D7D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 w:rsidRPr="00065D7D">
              <w:rPr>
                <w:color w:val="auto"/>
              </w:rPr>
              <w:instrText xml:space="preserve"> FORMCHECKBOX </w:instrText>
            </w:r>
            <w:r w:rsidR="00A82F72">
              <w:rPr>
                <w:color w:val="auto"/>
              </w:rPr>
            </w:r>
            <w:r w:rsidR="00A82F72">
              <w:rPr>
                <w:color w:val="auto"/>
              </w:rPr>
              <w:fldChar w:fldCharType="separate"/>
            </w:r>
            <w:r w:rsidRPr="00065D7D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1A3C12AA" w14:textId="77777777" w:rsidR="00240FBC" w:rsidRPr="00065D7D" w:rsidRDefault="001238C1" w:rsidP="003B69DA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065D7D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 w:rsidRPr="00065D7D">
              <w:rPr>
                <w:color w:val="auto"/>
              </w:rPr>
              <w:instrText xml:space="preserve"> FORMCHECKBOX </w:instrText>
            </w:r>
            <w:r w:rsidR="00A82F72">
              <w:rPr>
                <w:color w:val="auto"/>
              </w:rPr>
            </w:r>
            <w:r w:rsidR="00A82F72">
              <w:rPr>
                <w:color w:val="auto"/>
              </w:rPr>
              <w:fldChar w:fldCharType="separate"/>
            </w:r>
            <w:r w:rsidRPr="00065D7D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0DA4C9E5" w14:textId="77777777" w:rsidR="00240FBC" w:rsidRPr="00065D7D" w:rsidRDefault="001238C1" w:rsidP="003B69DA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065D7D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 w:rsidRPr="00065D7D">
              <w:rPr>
                <w:color w:val="auto"/>
              </w:rPr>
              <w:instrText xml:space="preserve"> FORMCHECKBOX </w:instrText>
            </w:r>
            <w:r w:rsidR="00A82F72">
              <w:rPr>
                <w:color w:val="auto"/>
              </w:rPr>
            </w:r>
            <w:r w:rsidR="00A82F72">
              <w:rPr>
                <w:color w:val="auto"/>
              </w:rPr>
              <w:fldChar w:fldCharType="separate"/>
            </w:r>
            <w:r w:rsidRPr="00065D7D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05E20A45" w14:textId="77777777" w:rsidR="00240FBC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40FBC" w:rsidRPr="00670293">
              <w:instrText xml:space="preserve"> FORMTEXT </w:instrText>
            </w:r>
            <w:r w:rsidRPr="00670293">
              <w:fldChar w:fldCharType="separate"/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4BB0B5C2" w14:textId="77777777" w:rsidR="00240FBC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40FBC" w:rsidRPr="00670293">
              <w:instrText xml:space="preserve"> FORMTEXT </w:instrText>
            </w:r>
            <w:r w:rsidRPr="00670293">
              <w:fldChar w:fldCharType="separate"/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40FBC" w14:paraId="4115C49B" w14:textId="77777777" w:rsidTr="003B69D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21788590" w14:textId="77777777" w:rsidR="00240FBC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40FBC" w:rsidRPr="00670293">
              <w:instrText xml:space="preserve"> FORMTEXT </w:instrText>
            </w:r>
            <w:r w:rsidRPr="00670293">
              <w:fldChar w:fldCharType="separate"/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27A8BB42" w14:textId="77777777" w:rsidR="00240FBC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40FBC" w:rsidRPr="00670293">
              <w:instrText xml:space="preserve"> FORMTEXT </w:instrText>
            </w:r>
            <w:r w:rsidRPr="00670293">
              <w:fldChar w:fldCharType="separate"/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0F249391" w14:textId="77777777" w:rsidR="00240FBC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40FBC" w:rsidRPr="00670293">
              <w:instrText xml:space="preserve"> FORMTEXT </w:instrText>
            </w:r>
            <w:r w:rsidRPr="00670293">
              <w:fldChar w:fldCharType="separate"/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093DEB2F" w14:textId="77777777" w:rsidR="00240FBC" w:rsidRPr="00065D7D" w:rsidRDefault="001238C1" w:rsidP="003B69DA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065D7D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 w:rsidRPr="00065D7D">
              <w:rPr>
                <w:color w:val="auto"/>
              </w:rPr>
              <w:instrText xml:space="preserve"> FORMCHECKBOX </w:instrText>
            </w:r>
            <w:r w:rsidR="00A82F72">
              <w:rPr>
                <w:color w:val="auto"/>
              </w:rPr>
            </w:r>
            <w:r w:rsidR="00A82F72">
              <w:rPr>
                <w:color w:val="auto"/>
              </w:rPr>
              <w:fldChar w:fldCharType="separate"/>
            </w:r>
            <w:r w:rsidRPr="00065D7D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277424D2" w14:textId="77777777" w:rsidR="00240FBC" w:rsidRPr="00065D7D" w:rsidRDefault="001238C1" w:rsidP="003B69DA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065D7D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 w:rsidRPr="00065D7D">
              <w:rPr>
                <w:color w:val="auto"/>
              </w:rPr>
              <w:instrText xml:space="preserve"> FORMCHECKBOX </w:instrText>
            </w:r>
            <w:r w:rsidR="00A82F72">
              <w:rPr>
                <w:color w:val="auto"/>
              </w:rPr>
            </w:r>
            <w:r w:rsidR="00A82F72">
              <w:rPr>
                <w:color w:val="auto"/>
              </w:rPr>
              <w:fldChar w:fldCharType="separate"/>
            </w:r>
            <w:r w:rsidRPr="00065D7D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2DB54F5A" w14:textId="77777777" w:rsidR="00240FBC" w:rsidRPr="00065D7D" w:rsidRDefault="001238C1" w:rsidP="003B69DA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065D7D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BC" w:rsidRPr="00065D7D">
              <w:rPr>
                <w:color w:val="auto"/>
              </w:rPr>
              <w:instrText xml:space="preserve"> FORMCHECKBOX </w:instrText>
            </w:r>
            <w:r w:rsidR="00A82F72">
              <w:rPr>
                <w:color w:val="auto"/>
              </w:rPr>
            </w:r>
            <w:r w:rsidR="00A82F72">
              <w:rPr>
                <w:color w:val="auto"/>
              </w:rPr>
              <w:fldChar w:fldCharType="separate"/>
            </w:r>
            <w:r w:rsidRPr="00065D7D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1FB1F8FA" w14:textId="77777777" w:rsidR="00240FBC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40FBC" w:rsidRPr="00670293">
              <w:instrText xml:space="preserve"> FORMTEXT </w:instrText>
            </w:r>
            <w:r w:rsidRPr="00670293">
              <w:fldChar w:fldCharType="separate"/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09A95B07" w14:textId="77777777" w:rsidR="00240FBC" w:rsidRPr="00670293" w:rsidRDefault="001238C1" w:rsidP="003B69DA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40FBC" w:rsidRPr="00670293">
              <w:instrText xml:space="preserve"> FORMTEXT </w:instrText>
            </w:r>
            <w:r w:rsidRPr="00670293">
              <w:fldChar w:fldCharType="separate"/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="00240FBC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</w:tbl>
    <w:p w14:paraId="7B243676" w14:textId="77777777" w:rsidR="0066727B" w:rsidRDefault="0066727B" w:rsidP="00EC2D31">
      <w:pPr>
        <w:spacing w:after="0"/>
        <w:rPr>
          <w:sz w:val="10"/>
        </w:rPr>
      </w:pPr>
    </w:p>
    <w:p w14:paraId="374A4A00" w14:textId="77777777" w:rsidR="0066727B" w:rsidRDefault="0066727B" w:rsidP="00EC2D31">
      <w:pPr>
        <w:spacing w:after="0"/>
        <w:rPr>
          <w:sz w:val="10"/>
        </w:rPr>
      </w:pPr>
    </w:p>
    <w:p w14:paraId="3805A2AA" w14:textId="77777777" w:rsidR="0066727B" w:rsidRPr="00A9497F" w:rsidRDefault="0066727B" w:rsidP="00EC2D31">
      <w:pPr>
        <w:spacing w:after="0"/>
        <w:rPr>
          <w:sz w:val="10"/>
        </w:rPr>
      </w:pPr>
    </w:p>
    <w:p w14:paraId="4B3E243B" w14:textId="77777777" w:rsidR="00962E15" w:rsidRDefault="000A3B6D" w:rsidP="000A3B6D">
      <w:pPr>
        <w:spacing w:before="240"/>
        <w:rPr>
          <w:b/>
          <w:sz w:val="24"/>
        </w:rPr>
      </w:pPr>
      <w:r w:rsidRPr="00840F98">
        <w:rPr>
          <w:b/>
          <w:sz w:val="24"/>
        </w:rPr>
        <w:lastRenderedPageBreak/>
        <w:t>Hazardous Substances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800"/>
        <w:gridCol w:w="2527"/>
        <w:gridCol w:w="360"/>
        <w:gridCol w:w="360"/>
        <w:gridCol w:w="360"/>
        <w:gridCol w:w="4230"/>
        <w:gridCol w:w="2340"/>
      </w:tblGrid>
      <w:tr w:rsidR="00962E15" w:rsidRPr="005B40E9" w14:paraId="604102C5" w14:textId="77777777" w:rsidTr="00D128C1">
        <w:trPr>
          <w:cantSplit/>
          <w:trHeight w:val="386"/>
          <w:tblHeader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2A00C86C" w14:textId="77777777" w:rsidR="00962E15" w:rsidRPr="006A6FE8" w:rsidRDefault="00962E15" w:rsidP="00D128C1">
            <w:pPr>
              <w:rPr>
                <w:rFonts w:cs="Arial"/>
                <w:b/>
                <w:color w:val="000000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 xml:space="preserve">Hazardous Substances 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14:paraId="7B159AAB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Hazard</w:t>
            </w:r>
          </w:p>
        </w:tc>
        <w:tc>
          <w:tcPr>
            <w:tcW w:w="2527" w:type="dxa"/>
            <w:tcBorders>
              <w:bottom w:val="nil"/>
            </w:tcBorders>
            <w:shd w:val="clear" w:color="auto" w:fill="D9D9D9" w:themeFill="background1" w:themeFillShade="D9"/>
          </w:tcPr>
          <w:p w14:paraId="06DB7E3F" w14:textId="77777777" w:rsidR="00962E15" w:rsidRPr="006A6FE8" w:rsidRDefault="00962E15" w:rsidP="00F547D0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Risk/Injury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</w:tcPr>
          <w:p w14:paraId="2D86EE8F" w14:textId="77777777" w:rsidR="00962E15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 xml:space="preserve">Control Measures </w:t>
            </w:r>
            <w:r>
              <w:rPr>
                <w:rFonts w:cs="Arial"/>
                <w:b/>
                <w:color w:val="000000"/>
                <w:sz w:val="18"/>
                <w:szCs w:val="16"/>
              </w:rPr>
              <w:t>Recommended</w:t>
            </w:r>
          </w:p>
          <w:p w14:paraId="2C7ABC37" w14:textId="77777777" w:rsidR="00962E15" w:rsidRPr="00265943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A4622">
              <w:rPr>
                <w:rFonts w:cs="Arial"/>
                <w:color w:val="0000FF"/>
                <w:sz w:val="14"/>
                <w:szCs w:val="16"/>
              </w:rPr>
              <w:t xml:space="preserve">Select </w:t>
            </w:r>
            <w:r w:rsidRPr="00797F2D">
              <w:rPr>
                <w:rFonts w:cs="Arial"/>
                <w:b/>
                <w:color w:val="0000FF"/>
                <w:sz w:val="14"/>
                <w:szCs w:val="16"/>
              </w:rPr>
              <w:t>Yes</w:t>
            </w:r>
            <w:r>
              <w:rPr>
                <w:rFonts w:cs="Arial"/>
                <w:color w:val="0000FF"/>
                <w:sz w:val="14"/>
                <w:szCs w:val="16"/>
              </w:rPr>
              <w:t xml:space="preserve"> if in place; </w:t>
            </w:r>
            <w:r w:rsidRPr="00797F2D">
              <w:rPr>
                <w:rFonts w:cs="Arial"/>
                <w:b/>
                <w:color w:val="0000FF"/>
                <w:sz w:val="14"/>
                <w:szCs w:val="16"/>
              </w:rPr>
              <w:t>No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2E07A0">
              <w:rPr>
                <w:rFonts w:cs="Arial"/>
                <w:color w:val="0000FF"/>
                <w:sz w:val="14"/>
                <w:szCs w:val="16"/>
              </w:rPr>
              <w:t>if not in place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2E07A0">
              <w:rPr>
                <w:rFonts w:cs="Arial"/>
                <w:color w:val="0000FF"/>
                <w:sz w:val="14"/>
                <w:szCs w:val="16"/>
              </w:rPr>
              <w:t>or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N/A </w:t>
            </w:r>
            <w:r>
              <w:rPr>
                <w:rFonts w:cs="Arial"/>
                <w:color w:val="0000FF"/>
                <w:sz w:val="14"/>
                <w:szCs w:val="16"/>
              </w:rPr>
              <w:t>if it doesn’t apply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</w:tcPr>
          <w:p w14:paraId="7B9362C4" w14:textId="77777777" w:rsidR="00962E15" w:rsidRPr="005B40E9" w:rsidRDefault="00962E15" w:rsidP="00D128C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A6FE8">
              <w:rPr>
                <w:rFonts w:cs="Arial"/>
                <w:b/>
                <w:sz w:val="18"/>
                <w:szCs w:val="16"/>
              </w:rPr>
              <w:t>Additional Control Measures in place</w:t>
            </w:r>
          </w:p>
        </w:tc>
      </w:tr>
      <w:tr w:rsidR="00962E15" w:rsidRPr="006A6FE8" w14:paraId="0E4587AB" w14:textId="77777777" w:rsidTr="00D128C1">
        <w:trPr>
          <w:cantSplit/>
          <w:trHeight w:val="161"/>
          <w:tblHeader/>
        </w:trPr>
        <w:tc>
          <w:tcPr>
            <w:tcW w:w="1818" w:type="dxa"/>
            <w:tcBorders>
              <w:top w:val="nil"/>
            </w:tcBorders>
            <w:shd w:val="clear" w:color="auto" w:fill="D9D9D9" w:themeFill="background1" w:themeFillShade="D9"/>
          </w:tcPr>
          <w:p w14:paraId="39142C4A" w14:textId="77777777" w:rsidR="00962E15" w:rsidRPr="000D05C3" w:rsidRDefault="000D05C3" w:rsidP="000D05C3">
            <w:r>
              <w:rPr>
                <w:rFonts w:cs="Arial"/>
                <w:color w:val="0000FF"/>
                <w:sz w:val="14"/>
                <w:szCs w:val="16"/>
              </w:rPr>
              <w:t>Check the box</w:t>
            </w:r>
            <w:r w:rsidRPr="008A4622">
              <w:rPr>
                <w:rFonts w:cs="Arial"/>
                <w:color w:val="0000FF"/>
                <w:sz w:val="14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6"/>
              </w:rPr>
              <w:t>if the substance is present or stored in or near the workplace.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D9D9D9" w:themeFill="background1" w:themeFillShade="D9"/>
          </w:tcPr>
          <w:p w14:paraId="55F3DBDD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D9D9D9" w:themeFill="background1" w:themeFillShade="D9"/>
          </w:tcPr>
          <w:p w14:paraId="074683FB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741EDBB" w14:textId="77777777" w:rsidR="00962E15" w:rsidRPr="00C47FD4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749E597" w14:textId="77777777" w:rsidR="00962E15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8F9B6B5" w14:textId="77777777" w:rsidR="00962E15" w:rsidRPr="00C47FD4" w:rsidRDefault="00962E15" w:rsidP="00D128C1">
            <w:pPr>
              <w:ind w:left="-115" w:right="-115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D9D9D9" w:themeFill="background1" w:themeFillShade="D9"/>
          </w:tcPr>
          <w:p w14:paraId="4EE32A79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D9D9D9" w:themeFill="background1" w:themeFillShade="D9"/>
          </w:tcPr>
          <w:p w14:paraId="7BE1534C" w14:textId="77777777" w:rsidR="00962E15" w:rsidRPr="006A6FE8" w:rsidRDefault="00962E15" w:rsidP="00D128C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E6D3D">
              <w:rPr>
                <w:rFonts w:cs="Arial"/>
                <w:color w:val="0000FF"/>
                <w:sz w:val="14"/>
                <w:szCs w:val="16"/>
              </w:rPr>
              <w:t>List below</w:t>
            </w:r>
          </w:p>
        </w:tc>
      </w:tr>
      <w:tr w:rsidR="00962E15" w:rsidRPr="00E565AF" w14:paraId="69CFC191" w14:textId="77777777" w:rsidTr="00D128C1">
        <w:trPr>
          <w:cantSplit/>
        </w:trPr>
        <w:tc>
          <w:tcPr>
            <w:tcW w:w="1818" w:type="dxa"/>
          </w:tcPr>
          <w:p w14:paraId="1C7264BE" w14:textId="77777777" w:rsidR="00962E15" w:rsidRPr="00670293" w:rsidRDefault="001238C1" w:rsidP="000D05C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5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D05C3">
              <w:rPr>
                <w:rFonts w:cs="Arial"/>
                <w:sz w:val="16"/>
                <w:szCs w:val="16"/>
              </w:rPr>
              <w:t xml:space="preserve"> </w:t>
            </w:r>
            <w:r w:rsidR="00962E15">
              <w:rPr>
                <w:rFonts w:cs="Arial"/>
                <w:sz w:val="16"/>
                <w:szCs w:val="16"/>
              </w:rPr>
              <w:t>CHLORINE - Potential release of chemicals</w:t>
            </w:r>
          </w:p>
        </w:tc>
        <w:tc>
          <w:tcPr>
            <w:tcW w:w="1800" w:type="dxa"/>
          </w:tcPr>
          <w:p w14:paraId="6B8F9AA6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CHEMICAL: </w:t>
            </w:r>
          </w:p>
          <w:p w14:paraId="7F2CB309" w14:textId="77777777" w:rsidR="00962E15" w:rsidRPr="00670293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TOXIC chlorine vapour</w:t>
            </w:r>
          </w:p>
        </w:tc>
        <w:tc>
          <w:tcPr>
            <w:tcW w:w="2527" w:type="dxa"/>
          </w:tcPr>
          <w:p w14:paraId="70DD4D4A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CD00C0"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74EAF4CF" w14:textId="77777777" w:rsidR="00962E15" w:rsidRPr="00670293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death, breathing difficulty, respiratory irritation, lung injury</w:t>
            </w:r>
          </w:p>
        </w:tc>
        <w:tc>
          <w:tcPr>
            <w:tcW w:w="360" w:type="dxa"/>
          </w:tcPr>
          <w:p w14:paraId="74BE9CD0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F92BBE4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3EFC0F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A58AA4F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68A70E4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819ACA6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C0143A2" w14:textId="77777777" w:rsidR="00962E15" w:rsidRPr="00670293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78C63D5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FDED53E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2A796E6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254B431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691B650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F0BE4DF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657EF44" w14:textId="77777777" w:rsidR="00962E15" w:rsidRPr="00670293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682DCA6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55770B8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68C2752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9CD64E2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7A401C0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9E3FFCF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AD998F8" w14:textId="77777777" w:rsidR="00962E15" w:rsidRPr="00670293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8CE23CE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27407B24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</w:t>
            </w:r>
            <w:r w:rsidR="00B90FC4">
              <w:rPr>
                <w:rFonts w:cs="Arial"/>
                <w:sz w:val="16"/>
                <w:szCs w:val="16"/>
              </w:rPr>
              <w:t xml:space="preserve">training </w:t>
            </w:r>
            <w:r>
              <w:rPr>
                <w:rFonts w:cs="Arial"/>
                <w:sz w:val="16"/>
                <w:szCs w:val="16"/>
              </w:rPr>
              <w:t>– WHMIS applied to the workplace</w:t>
            </w:r>
          </w:p>
          <w:p w14:paraId="6FC0DDBB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</w:t>
            </w:r>
            <w:r w:rsidR="00B90FC4">
              <w:rPr>
                <w:rFonts w:cs="Arial"/>
                <w:sz w:val="16"/>
                <w:szCs w:val="16"/>
              </w:rPr>
              <w:t xml:space="preserve">training </w:t>
            </w:r>
            <w:r>
              <w:rPr>
                <w:rFonts w:cs="Arial"/>
                <w:sz w:val="16"/>
                <w:szCs w:val="16"/>
              </w:rPr>
              <w:t>– Emergency evacuation drill</w:t>
            </w:r>
          </w:p>
          <w:p w14:paraId="55073DFA" w14:textId="77777777" w:rsidR="00962E15" w:rsidRPr="00670293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Emergency Button</w:t>
            </w:r>
          </w:p>
          <w:p w14:paraId="11E18128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Phone in pool</w:t>
            </w:r>
            <w:r>
              <w:rPr>
                <w:rFonts w:cs="Arial"/>
                <w:sz w:val="16"/>
                <w:szCs w:val="16"/>
              </w:rPr>
              <w:t xml:space="preserve"> area</w:t>
            </w:r>
          </w:p>
          <w:p w14:paraId="13248D23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evacuation plan</w:t>
            </w:r>
          </w:p>
          <w:p w14:paraId="7C4734A1" w14:textId="77777777" w:rsidR="00962E15" w:rsidRPr="00670293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Safety Data Sheet</w:t>
            </w:r>
            <w:r w:rsidR="00432045">
              <w:rPr>
                <w:rFonts w:cs="Arial"/>
                <w:sz w:val="16"/>
                <w:szCs w:val="16"/>
              </w:rPr>
              <w:t xml:space="preserve"> (SDS)</w:t>
            </w:r>
          </w:p>
        </w:tc>
        <w:tc>
          <w:tcPr>
            <w:tcW w:w="2340" w:type="dxa"/>
          </w:tcPr>
          <w:p w14:paraId="52BAF82D" w14:textId="77777777" w:rsidR="00962E15" w:rsidRPr="00E565AF" w:rsidRDefault="001238C1" w:rsidP="00D128C1">
            <w:pPr>
              <w:pStyle w:val="textfield"/>
              <w:rPr>
                <w:rStyle w:val="Style3"/>
                <w:b w:val="0"/>
                <w:shd w:val="clear" w:color="auto" w:fill="auto"/>
                <w:lang w:val="fr-CA"/>
              </w:rPr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62E15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962E15" w:rsidRPr="00670293">
              <w:rPr>
                <w:noProof/>
                <w:lang w:val="fr-CA"/>
              </w:rPr>
              <w:t> </w:t>
            </w:r>
            <w:r w:rsidR="00962E15" w:rsidRPr="00670293">
              <w:rPr>
                <w:noProof/>
                <w:lang w:val="fr-CA"/>
              </w:rPr>
              <w:t> </w:t>
            </w:r>
            <w:r w:rsidR="00962E15" w:rsidRPr="00670293">
              <w:rPr>
                <w:noProof/>
                <w:lang w:val="fr-CA"/>
              </w:rPr>
              <w:t> </w:t>
            </w:r>
            <w:r w:rsidR="00962E15" w:rsidRPr="00670293">
              <w:rPr>
                <w:noProof/>
                <w:lang w:val="fr-CA"/>
              </w:rPr>
              <w:t> </w:t>
            </w:r>
            <w:r w:rsidR="00962E15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962E15" w:rsidRPr="00962E15" w14:paraId="1C11EB13" w14:textId="77777777" w:rsidTr="00D128C1">
        <w:trPr>
          <w:cantSplit/>
        </w:trPr>
        <w:tc>
          <w:tcPr>
            <w:tcW w:w="1818" w:type="dxa"/>
          </w:tcPr>
          <w:p w14:paraId="6241D51B" w14:textId="77777777" w:rsidR="00962E15" w:rsidRDefault="001238C1" w:rsidP="00D128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5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D05C3">
              <w:rPr>
                <w:rFonts w:cs="Arial"/>
                <w:sz w:val="16"/>
                <w:szCs w:val="16"/>
              </w:rPr>
              <w:t xml:space="preserve"> </w:t>
            </w:r>
            <w:r w:rsidR="00962E15">
              <w:rPr>
                <w:rFonts w:cs="Arial"/>
                <w:sz w:val="16"/>
                <w:szCs w:val="16"/>
              </w:rPr>
              <w:t>CHLORINE - Potential release of chemicals</w:t>
            </w:r>
          </w:p>
        </w:tc>
        <w:tc>
          <w:tcPr>
            <w:tcW w:w="1800" w:type="dxa"/>
          </w:tcPr>
          <w:p w14:paraId="12994933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CHEMICAL: </w:t>
            </w:r>
          </w:p>
          <w:p w14:paraId="1D99DB95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CORROSIVE</w:t>
            </w:r>
          </w:p>
        </w:tc>
        <w:tc>
          <w:tcPr>
            <w:tcW w:w="2527" w:type="dxa"/>
          </w:tcPr>
          <w:p w14:paraId="3289A37E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CD00C0"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6551F3BC" w14:textId="77777777" w:rsidR="00962E15" w:rsidRPr="00CD00C0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Irritation, burns</w:t>
            </w:r>
          </w:p>
        </w:tc>
        <w:tc>
          <w:tcPr>
            <w:tcW w:w="360" w:type="dxa"/>
          </w:tcPr>
          <w:p w14:paraId="140060C5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D8D2780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B3153B5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E652A7D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A1BA7D1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201F5C8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03EF955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AF01F80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8F54161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3D9CB7A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5FEBBA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BE30155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EB6EDA5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AC7D5FD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F693F46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AD3DB7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82574CB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FFE4506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8AAB046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47395701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</w:t>
            </w:r>
            <w:r w:rsidR="00B90FC4">
              <w:rPr>
                <w:rFonts w:cs="Arial"/>
                <w:sz w:val="16"/>
                <w:szCs w:val="16"/>
              </w:rPr>
              <w:t xml:space="preserve">training </w:t>
            </w:r>
            <w:r>
              <w:rPr>
                <w:rFonts w:cs="Arial"/>
                <w:sz w:val="16"/>
                <w:szCs w:val="16"/>
              </w:rPr>
              <w:t>– WHMIS applied to the workplace</w:t>
            </w:r>
          </w:p>
          <w:p w14:paraId="7DCB98A7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</w:t>
            </w:r>
            <w:r w:rsidR="00B90FC4">
              <w:rPr>
                <w:rFonts w:cs="Arial"/>
                <w:sz w:val="16"/>
                <w:szCs w:val="16"/>
              </w:rPr>
              <w:t xml:space="preserve">training </w:t>
            </w:r>
            <w:r>
              <w:rPr>
                <w:rFonts w:cs="Arial"/>
                <w:sz w:val="16"/>
                <w:szCs w:val="16"/>
              </w:rPr>
              <w:t>– Emergency evacuation drill</w:t>
            </w:r>
          </w:p>
          <w:p w14:paraId="06AC2FF7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Emergency Button</w:t>
            </w:r>
          </w:p>
          <w:p w14:paraId="16B8BC6C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Phone in pool</w:t>
            </w:r>
            <w:r>
              <w:rPr>
                <w:rFonts w:cs="Arial"/>
                <w:sz w:val="16"/>
                <w:szCs w:val="16"/>
              </w:rPr>
              <w:t xml:space="preserve"> area</w:t>
            </w:r>
          </w:p>
          <w:p w14:paraId="48213CB9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evacuation plan</w:t>
            </w:r>
          </w:p>
          <w:p w14:paraId="3E23559B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Safety Data Sheet</w:t>
            </w:r>
          </w:p>
        </w:tc>
        <w:tc>
          <w:tcPr>
            <w:tcW w:w="2340" w:type="dxa"/>
          </w:tcPr>
          <w:p w14:paraId="6C97F153" w14:textId="77777777" w:rsidR="00962E15" w:rsidRPr="00962E15" w:rsidRDefault="001238C1" w:rsidP="00D128C1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16CA9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A16CA9" w:rsidRPr="00670293">
              <w:rPr>
                <w:noProof/>
                <w:lang w:val="fr-CA"/>
              </w:rPr>
              <w:t> </w:t>
            </w:r>
            <w:r w:rsidR="00A16CA9" w:rsidRPr="00670293">
              <w:rPr>
                <w:noProof/>
                <w:lang w:val="fr-CA"/>
              </w:rPr>
              <w:t> </w:t>
            </w:r>
            <w:r w:rsidR="00A16CA9" w:rsidRPr="00670293">
              <w:rPr>
                <w:noProof/>
                <w:lang w:val="fr-CA"/>
              </w:rPr>
              <w:t> </w:t>
            </w:r>
            <w:r w:rsidR="00A16CA9" w:rsidRPr="00670293">
              <w:rPr>
                <w:noProof/>
                <w:lang w:val="fr-CA"/>
              </w:rPr>
              <w:t> </w:t>
            </w:r>
            <w:r w:rsidR="00A16CA9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962E15" w:rsidRPr="00962E15" w14:paraId="26FA9BC4" w14:textId="77777777" w:rsidTr="00D128C1">
        <w:trPr>
          <w:cantSplit/>
        </w:trPr>
        <w:tc>
          <w:tcPr>
            <w:tcW w:w="1818" w:type="dxa"/>
          </w:tcPr>
          <w:p w14:paraId="7673FD5C" w14:textId="77777777" w:rsidR="00962E15" w:rsidRDefault="001238C1" w:rsidP="00D128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5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D05C3">
              <w:rPr>
                <w:rFonts w:cs="Arial"/>
                <w:sz w:val="16"/>
                <w:szCs w:val="16"/>
              </w:rPr>
              <w:t xml:space="preserve"> </w:t>
            </w:r>
            <w:r w:rsidR="00962E15">
              <w:rPr>
                <w:rFonts w:cs="Arial"/>
                <w:sz w:val="16"/>
                <w:szCs w:val="16"/>
              </w:rPr>
              <w:t xml:space="preserve">ASBESTOS - Potential </w:t>
            </w:r>
            <w:r w:rsidR="00962E15" w:rsidRPr="00011549">
              <w:rPr>
                <w:rFonts w:cs="Arial"/>
                <w:sz w:val="16"/>
                <w:szCs w:val="16"/>
              </w:rPr>
              <w:t>release of airborne asbestos fibers</w:t>
            </w:r>
            <w:r w:rsidR="00962E15" w:rsidRPr="00FA341B">
              <w:rPr>
                <w:rFonts w:cs="Arial"/>
                <w:sz w:val="16"/>
                <w:szCs w:val="16"/>
              </w:rPr>
              <w:t xml:space="preserve"> when</w:t>
            </w:r>
            <w:r w:rsidR="00962E15">
              <w:rPr>
                <w:rFonts w:cs="Arial"/>
                <w:sz w:val="16"/>
                <w:szCs w:val="16"/>
              </w:rPr>
              <w:t xml:space="preserve"> </w:t>
            </w:r>
            <w:r w:rsidR="00962E15" w:rsidRPr="00FA341B">
              <w:rPr>
                <w:rFonts w:cs="Arial"/>
                <w:sz w:val="16"/>
                <w:szCs w:val="16"/>
              </w:rPr>
              <w:t>renovation or</w:t>
            </w:r>
            <w:r w:rsidR="00962E15">
              <w:rPr>
                <w:rFonts w:cs="Arial"/>
                <w:sz w:val="16"/>
                <w:szCs w:val="16"/>
              </w:rPr>
              <w:t xml:space="preserve"> </w:t>
            </w:r>
            <w:r w:rsidR="00962E15" w:rsidRPr="00FA341B">
              <w:rPr>
                <w:rFonts w:cs="Arial"/>
                <w:sz w:val="16"/>
                <w:szCs w:val="16"/>
              </w:rPr>
              <w:t>demolition activities are occurring</w:t>
            </w:r>
            <w:r w:rsidR="00962E15">
              <w:rPr>
                <w:rFonts w:cs="Arial"/>
                <w:sz w:val="16"/>
                <w:szCs w:val="16"/>
              </w:rPr>
              <w:t xml:space="preserve"> if control measures are not in place</w:t>
            </w:r>
          </w:p>
        </w:tc>
        <w:tc>
          <w:tcPr>
            <w:tcW w:w="1800" w:type="dxa"/>
          </w:tcPr>
          <w:p w14:paraId="5ACB9ADF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50013EF1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011549">
              <w:rPr>
                <w:rFonts w:cs="Arial"/>
                <w:sz w:val="16"/>
                <w:szCs w:val="16"/>
              </w:rPr>
              <w:t>airborne asbestos fibers</w:t>
            </w:r>
            <w:r w:rsidRPr="00FA341B">
              <w:rPr>
                <w:rFonts w:cs="Arial"/>
                <w:sz w:val="16"/>
                <w:szCs w:val="16"/>
              </w:rPr>
              <w:t xml:space="preserve"> </w:t>
            </w:r>
            <w:r w:rsidRPr="001D3738">
              <w:rPr>
                <w:rFonts w:cs="Arial"/>
                <w:sz w:val="16"/>
                <w:szCs w:val="16"/>
              </w:rPr>
              <w:t>when building is being renovated or demolished</w:t>
            </w:r>
          </w:p>
        </w:tc>
        <w:tc>
          <w:tcPr>
            <w:tcW w:w="2527" w:type="dxa"/>
          </w:tcPr>
          <w:p w14:paraId="5AD88CE6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40A23C3B" w14:textId="77777777" w:rsidR="00962E15" w:rsidRPr="00CD00C0" w:rsidRDefault="00962E15" w:rsidP="00962E15">
            <w:pPr>
              <w:rPr>
                <w:rFonts w:cs="Arial"/>
                <w:sz w:val="16"/>
                <w:szCs w:val="16"/>
              </w:rPr>
            </w:pPr>
            <w:r w:rsidRPr="00330A79">
              <w:rPr>
                <w:rFonts w:cs="Arial"/>
                <w:sz w:val="16"/>
                <w:szCs w:val="16"/>
              </w:rPr>
              <w:t>Asbestosis</w:t>
            </w:r>
            <w:r>
              <w:rPr>
                <w:rFonts w:cs="Arial"/>
                <w:sz w:val="16"/>
                <w:szCs w:val="16"/>
              </w:rPr>
              <w:t>, pleura, lung cancer,</w:t>
            </w:r>
            <w:r w:rsidRPr="00C21823">
              <w:rPr>
                <w:rFonts w:cs="Arial"/>
                <w:sz w:val="16"/>
                <w:szCs w:val="16"/>
              </w:rPr>
              <w:t xml:space="preserve"> mesothelioma</w:t>
            </w:r>
            <w:r>
              <w:rPr>
                <w:rFonts w:cs="Arial"/>
                <w:sz w:val="16"/>
                <w:szCs w:val="16"/>
              </w:rPr>
              <w:t>, death</w:t>
            </w:r>
          </w:p>
        </w:tc>
        <w:tc>
          <w:tcPr>
            <w:tcW w:w="360" w:type="dxa"/>
          </w:tcPr>
          <w:p w14:paraId="2AED73C2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27EA886" w14:textId="77777777" w:rsidR="00A9557D" w:rsidRDefault="00A9557D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0140EBA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C85945E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99A6BA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09E071C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9839956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89E3BC1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96727D7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703CF1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DDEE195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A811109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4773C24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D4B21EB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6612357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7959AD1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1613870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9BF0BD6" w14:textId="77777777" w:rsidR="00962E15" w:rsidRDefault="001238C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82F72">
              <w:rPr>
                <w:rFonts w:cs="Arial"/>
                <w:sz w:val="16"/>
                <w:szCs w:val="16"/>
              </w:rPr>
            </w:r>
            <w:r w:rsidR="00A82F7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135E0FD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</w:t>
            </w:r>
            <w:r w:rsidR="00B90FC4">
              <w:rPr>
                <w:rFonts w:cs="Arial"/>
                <w:sz w:val="16"/>
                <w:szCs w:val="16"/>
              </w:rPr>
              <w:t xml:space="preserve">training </w:t>
            </w:r>
            <w:r>
              <w:rPr>
                <w:rFonts w:cs="Arial"/>
                <w:sz w:val="16"/>
                <w:szCs w:val="16"/>
              </w:rPr>
              <w:t>- Awareness of the building a</w:t>
            </w:r>
            <w:r w:rsidRPr="00FD2648">
              <w:rPr>
                <w:rFonts w:cs="Arial"/>
                <w:sz w:val="16"/>
                <w:szCs w:val="16"/>
              </w:rPr>
              <w:t>sbestos</w:t>
            </w:r>
            <w:r>
              <w:rPr>
                <w:rFonts w:cs="Arial"/>
                <w:sz w:val="16"/>
                <w:szCs w:val="16"/>
              </w:rPr>
              <w:t xml:space="preserve"> management plan</w:t>
            </w:r>
            <w:r w:rsidR="00432045">
              <w:rPr>
                <w:rFonts w:cs="Arial"/>
                <w:sz w:val="16"/>
                <w:szCs w:val="16"/>
              </w:rPr>
              <w:t xml:space="preserve"> </w:t>
            </w:r>
          </w:p>
          <w:p w14:paraId="3B05385B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Follow directive when building is being renovated</w:t>
            </w:r>
          </w:p>
          <w:p w14:paraId="524FCB02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not perform or direct renovation without inquiring about the building a</w:t>
            </w:r>
            <w:r w:rsidRPr="00FD2648">
              <w:rPr>
                <w:rFonts w:cs="Arial"/>
                <w:sz w:val="16"/>
                <w:szCs w:val="16"/>
              </w:rPr>
              <w:t>sbestos</w:t>
            </w:r>
            <w:r>
              <w:rPr>
                <w:rFonts w:cs="Arial"/>
                <w:sz w:val="16"/>
                <w:szCs w:val="16"/>
              </w:rPr>
              <w:t xml:space="preserve"> management plan</w:t>
            </w:r>
          </w:p>
          <w:p w14:paraId="5A2BDE4C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Guidelines - Asbestos</w:t>
            </w:r>
          </w:p>
        </w:tc>
        <w:tc>
          <w:tcPr>
            <w:tcW w:w="2340" w:type="dxa"/>
          </w:tcPr>
          <w:p w14:paraId="5FFBE9E4" w14:textId="77777777" w:rsidR="00457276" w:rsidRDefault="001238C1" w:rsidP="00457276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16CA9" w:rsidRPr="00457276"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457276">
              <w:t xml:space="preserve">If unknown, please leave this note: </w:t>
            </w:r>
          </w:p>
          <w:p w14:paraId="5E48B953" w14:textId="77777777" w:rsidR="00962E15" w:rsidRPr="00962E15" w:rsidRDefault="00457276" w:rsidP="003240EF">
            <w:pPr>
              <w:pStyle w:val="textfield"/>
            </w:pPr>
            <w:r>
              <w:t>Pending national inventory</w:t>
            </w:r>
            <w:r w:rsidR="003240EF">
              <w:t xml:space="preserve"> of asbestos in DND buildings</w:t>
            </w:r>
            <w:r w:rsidR="001238C1" w:rsidRPr="00670293">
              <w:rPr>
                <w:lang w:val="fr-CA"/>
              </w:rPr>
              <w:fldChar w:fldCharType="end"/>
            </w:r>
          </w:p>
        </w:tc>
      </w:tr>
      <w:tr w:rsidR="005352E0" w:rsidRPr="00962E15" w14:paraId="4072A00F" w14:textId="77777777" w:rsidTr="00D128C1">
        <w:trPr>
          <w:cantSplit/>
        </w:trPr>
        <w:tc>
          <w:tcPr>
            <w:tcW w:w="1818" w:type="dxa"/>
          </w:tcPr>
          <w:p w14:paraId="77367648" w14:textId="77777777" w:rsidR="005352E0" w:rsidRDefault="001238C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7F649E51" w14:textId="77777777" w:rsidR="005352E0" w:rsidRDefault="001238C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521A747F" w14:textId="77777777" w:rsidR="005352E0" w:rsidRDefault="001238C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5BF41BB4" w14:textId="77777777" w:rsidR="005352E0" w:rsidRPr="00226A2E" w:rsidRDefault="001238C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A82F72">
              <w:rPr>
                <w:color w:val="auto"/>
              </w:rPr>
            </w:r>
            <w:r w:rsidR="00A82F72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3ED7B3FD" w14:textId="77777777" w:rsidR="005352E0" w:rsidRPr="00226A2E" w:rsidRDefault="001238C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A82F72">
              <w:rPr>
                <w:color w:val="auto"/>
              </w:rPr>
            </w:r>
            <w:r w:rsidR="00A82F72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7420C474" w14:textId="77777777" w:rsidR="005352E0" w:rsidRPr="00226A2E" w:rsidRDefault="001238C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A82F72">
              <w:rPr>
                <w:color w:val="auto"/>
              </w:rPr>
            </w:r>
            <w:r w:rsidR="00A82F72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281D8449" w14:textId="77777777" w:rsidR="005352E0" w:rsidRDefault="001238C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0F68BEF6" w14:textId="77777777" w:rsidR="005352E0" w:rsidRPr="00670293" w:rsidRDefault="001238C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5352E0" w:rsidRPr="00962E15" w14:paraId="1F857A9F" w14:textId="77777777" w:rsidTr="00D128C1">
        <w:trPr>
          <w:cantSplit/>
        </w:trPr>
        <w:tc>
          <w:tcPr>
            <w:tcW w:w="1818" w:type="dxa"/>
          </w:tcPr>
          <w:p w14:paraId="08733E3D" w14:textId="77777777" w:rsidR="005352E0" w:rsidRDefault="001238C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48275505" w14:textId="77777777" w:rsidR="005352E0" w:rsidRDefault="001238C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27F576C3" w14:textId="77777777" w:rsidR="005352E0" w:rsidRDefault="001238C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0ED9D76E" w14:textId="77777777" w:rsidR="005352E0" w:rsidRPr="00226A2E" w:rsidRDefault="001238C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A82F72">
              <w:rPr>
                <w:color w:val="auto"/>
              </w:rPr>
            </w:r>
            <w:r w:rsidR="00A82F72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562A6077" w14:textId="77777777" w:rsidR="005352E0" w:rsidRPr="00226A2E" w:rsidRDefault="001238C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A82F72">
              <w:rPr>
                <w:color w:val="auto"/>
              </w:rPr>
            </w:r>
            <w:r w:rsidR="00A82F72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32C39657" w14:textId="77777777" w:rsidR="005352E0" w:rsidRPr="00226A2E" w:rsidRDefault="001238C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A82F72">
              <w:rPr>
                <w:color w:val="auto"/>
              </w:rPr>
            </w:r>
            <w:r w:rsidR="00A82F72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146B4AAB" w14:textId="77777777" w:rsidR="005352E0" w:rsidRDefault="001238C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731C4B66" w14:textId="77777777" w:rsidR="005352E0" w:rsidRPr="00670293" w:rsidRDefault="001238C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5352E0" w:rsidRPr="00962E15" w14:paraId="33A89454" w14:textId="77777777" w:rsidTr="00D128C1">
        <w:trPr>
          <w:cantSplit/>
        </w:trPr>
        <w:tc>
          <w:tcPr>
            <w:tcW w:w="1818" w:type="dxa"/>
          </w:tcPr>
          <w:p w14:paraId="5EBDF542" w14:textId="77777777" w:rsidR="005352E0" w:rsidRDefault="001238C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3876DA77" w14:textId="77777777" w:rsidR="005352E0" w:rsidRDefault="001238C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42A7D9E0" w14:textId="77777777" w:rsidR="005352E0" w:rsidRDefault="001238C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3C5E4DA0" w14:textId="77777777" w:rsidR="005352E0" w:rsidRPr="00226A2E" w:rsidRDefault="001238C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A82F72">
              <w:rPr>
                <w:color w:val="auto"/>
              </w:rPr>
            </w:r>
            <w:r w:rsidR="00A82F72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08D4D882" w14:textId="77777777" w:rsidR="005352E0" w:rsidRPr="00226A2E" w:rsidRDefault="001238C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A82F72">
              <w:rPr>
                <w:color w:val="auto"/>
              </w:rPr>
            </w:r>
            <w:r w:rsidR="00A82F72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68829D7C" w14:textId="77777777" w:rsidR="005352E0" w:rsidRPr="00226A2E" w:rsidRDefault="001238C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A82F72">
              <w:rPr>
                <w:color w:val="auto"/>
              </w:rPr>
            </w:r>
            <w:r w:rsidR="00A82F72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75E088F7" w14:textId="77777777" w:rsidR="005352E0" w:rsidRDefault="001238C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41F373A7" w14:textId="77777777" w:rsidR="005352E0" w:rsidRPr="00670293" w:rsidRDefault="001238C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</w:tbl>
    <w:p w14:paraId="654F1901" w14:textId="77777777" w:rsidR="00883B1B" w:rsidRPr="000524B3" w:rsidRDefault="00883B1B" w:rsidP="00883B1B">
      <w:pPr>
        <w:spacing w:before="240"/>
        <w:rPr>
          <w:b/>
          <w:sz w:val="24"/>
        </w:rPr>
      </w:pPr>
      <w:r w:rsidRPr="000524B3">
        <w:rPr>
          <w:b/>
          <w:sz w:val="24"/>
        </w:rPr>
        <w:t>Safety Equipment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988"/>
        <w:gridCol w:w="9687"/>
      </w:tblGrid>
      <w:tr w:rsidR="00883B1B" w:rsidRPr="001741CB" w14:paraId="68D2FF5E" w14:textId="77777777" w:rsidTr="001876DA">
        <w:tc>
          <w:tcPr>
            <w:tcW w:w="3988" w:type="dxa"/>
          </w:tcPr>
          <w:p w14:paraId="267F27F0" w14:textId="77777777" w:rsidR="00883B1B" w:rsidRPr="001741CB" w:rsidRDefault="00883B1B" w:rsidP="001876DA">
            <w:pPr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687" w:type="dxa"/>
          </w:tcPr>
          <w:p w14:paraId="772BDD3A" w14:textId="77777777" w:rsidR="00883B1B" w:rsidRPr="001741CB" w:rsidRDefault="00883B1B" w:rsidP="001876D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Physical L</w:t>
            </w:r>
            <w:r w:rsidRPr="001741CB">
              <w:rPr>
                <w:rFonts w:cs="Arial"/>
                <w:b/>
                <w:szCs w:val="20"/>
              </w:rPr>
              <w:t>ocation</w:t>
            </w:r>
            <w:r>
              <w:rPr>
                <w:rFonts w:cs="Arial"/>
                <w:b/>
                <w:szCs w:val="20"/>
              </w:rPr>
              <w:t xml:space="preserve"> of the item </w:t>
            </w:r>
          </w:p>
        </w:tc>
      </w:tr>
      <w:tr w:rsidR="00883B1B" w:rsidRPr="001741CB" w14:paraId="141086A6" w14:textId="77777777" w:rsidTr="001876DA">
        <w:tc>
          <w:tcPr>
            <w:tcW w:w="3988" w:type="dxa"/>
          </w:tcPr>
          <w:p w14:paraId="019B9863" w14:textId="77777777" w:rsidR="00883B1B" w:rsidRPr="001741CB" w:rsidRDefault="00883B1B" w:rsidP="001876DA">
            <w:pPr>
              <w:rPr>
                <w:rFonts w:cs="Arial"/>
                <w:b/>
                <w:sz w:val="18"/>
                <w:szCs w:val="16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>First Aid Kit</w:t>
            </w:r>
          </w:p>
        </w:tc>
        <w:tc>
          <w:tcPr>
            <w:tcW w:w="9687" w:type="dxa"/>
          </w:tcPr>
          <w:p w14:paraId="4931BC45" w14:textId="77777777" w:rsidR="00883B1B" w:rsidRPr="001741CB" w:rsidRDefault="001238C1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0422EFC4" w14:textId="77777777" w:rsidTr="001876DA">
        <w:tc>
          <w:tcPr>
            <w:tcW w:w="3988" w:type="dxa"/>
          </w:tcPr>
          <w:p w14:paraId="590A5C9B" w14:textId="77777777" w:rsidR="00883B1B" w:rsidRPr="001741CB" w:rsidRDefault="00883B1B" w:rsidP="001876DA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 xml:space="preserve">Automated External Defibrillator </w:t>
            </w:r>
            <w:r w:rsidRPr="00BB685F">
              <w:rPr>
                <w:rFonts w:cs="Arial"/>
                <w:sz w:val="18"/>
                <w:szCs w:val="16"/>
              </w:rPr>
              <w:t>(AED)</w:t>
            </w:r>
          </w:p>
        </w:tc>
        <w:tc>
          <w:tcPr>
            <w:tcW w:w="9687" w:type="dxa"/>
          </w:tcPr>
          <w:p w14:paraId="7D8F7907" w14:textId="77777777" w:rsidR="00883B1B" w:rsidRPr="00EA6152" w:rsidRDefault="001238C1" w:rsidP="001876DA">
            <w:pPr>
              <w:pStyle w:val="textfield"/>
              <w:rPr>
                <w:rStyle w:val="Style3"/>
              </w:rPr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7F61B58E" w14:textId="77777777" w:rsidTr="001876DA">
        <w:tc>
          <w:tcPr>
            <w:tcW w:w="3988" w:type="dxa"/>
          </w:tcPr>
          <w:p w14:paraId="4B54ED2C" w14:textId="77777777" w:rsidR="00883B1B" w:rsidRPr="001741CB" w:rsidRDefault="00883B1B" w:rsidP="001876DA">
            <w:pPr>
              <w:rPr>
                <w:rFonts w:cs="Arial"/>
                <w:szCs w:val="20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>Safety Data Sheets</w:t>
            </w:r>
            <w:r>
              <w:rPr>
                <w:rFonts w:cs="Arial"/>
                <w:b/>
                <w:sz w:val="18"/>
                <w:szCs w:val="16"/>
              </w:rPr>
              <w:t xml:space="preserve"> Binder </w:t>
            </w:r>
            <w:r w:rsidRPr="00726E86">
              <w:rPr>
                <w:rFonts w:cs="Arial"/>
                <w:sz w:val="18"/>
                <w:szCs w:val="16"/>
              </w:rPr>
              <w:t>(SDS</w:t>
            </w:r>
            <w:r>
              <w:rPr>
                <w:rFonts w:cs="Arial"/>
                <w:sz w:val="18"/>
                <w:szCs w:val="16"/>
              </w:rPr>
              <w:t xml:space="preserve"> or MSDS</w:t>
            </w:r>
            <w:r w:rsidRPr="00726E86">
              <w:rPr>
                <w:rFonts w:cs="Arial"/>
                <w:sz w:val="18"/>
                <w:szCs w:val="16"/>
              </w:rPr>
              <w:t>)</w:t>
            </w:r>
          </w:p>
        </w:tc>
        <w:tc>
          <w:tcPr>
            <w:tcW w:w="9687" w:type="dxa"/>
          </w:tcPr>
          <w:p w14:paraId="141B88F4" w14:textId="77777777" w:rsidR="00883B1B" w:rsidRPr="001741CB" w:rsidRDefault="001238C1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05D681BD" w14:textId="77777777" w:rsidTr="001876DA">
        <w:tc>
          <w:tcPr>
            <w:tcW w:w="3988" w:type="dxa"/>
          </w:tcPr>
          <w:p w14:paraId="627EFC46" w14:textId="77777777" w:rsidR="00883B1B" w:rsidRPr="001741CB" w:rsidRDefault="00883B1B" w:rsidP="001876DA">
            <w:pPr>
              <w:rPr>
                <w:rFonts w:cs="Arial"/>
                <w:szCs w:val="20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>Eyewash Station</w:t>
            </w:r>
          </w:p>
        </w:tc>
        <w:tc>
          <w:tcPr>
            <w:tcW w:w="9687" w:type="dxa"/>
          </w:tcPr>
          <w:p w14:paraId="3CA0F4A7" w14:textId="77777777" w:rsidR="00883B1B" w:rsidRPr="001741CB" w:rsidRDefault="001238C1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6001CAA3" w14:textId="77777777" w:rsidTr="001876DA">
        <w:tc>
          <w:tcPr>
            <w:tcW w:w="3988" w:type="dxa"/>
          </w:tcPr>
          <w:p w14:paraId="113BE5B0" w14:textId="77777777" w:rsidR="00883B1B" w:rsidRPr="001741CB" w:rsidRDefault="00883B1B" w:rsidP="001876DA">
            <w:pPr>
              <w:rPr>
                <w:rFonts w:cs="Arial"/>
                <w:b/>
                <w:sz w:val="18"/>
                <w:szCs w:val="16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 xml:space="preserve">Spill Kit </w:t>
            </w:r>
            <w:r w:rsidRPr="001741CB">
              <w:rPr>
                <w:rFonts w:cs="Arial"/>
                <w:sz w:val="16"/>
                <w:szCs w:val="16"/>
              </w:rPr>
              <w:t xml:space="preserve">(use </w:t>
            </w:r>
            <w:r>
              <w:rPr>
                <w:rFonts w:cs="Arial"/>
                <w:sz w:val="16"/>
                <w:szCs w:val="16"/>
              </w:rPr>
              <w:t xml:space="preserve">only </w:t>
            </w:r>
            <w:r w:rsidRPr="001741CB">
              <w:rPr>
                <w:rFonts w:cs="Arial"/>
                <w:sz w:val="16"/>
                <w:szCs w:val="16"/>
              </w:rPr>
              <w:t>if you are trained)</w:t>
            </w:r>
          </w:p>
        </w:tc>
        <w:tc>
          <w:tcPr>
            <w:tcW w:w="9687" w:type="dxa"/>
          </w:tcPr>
          <w:p w14:paraId="41E742FD" w14:textId="77777777" w:rsidR="00883B1B" w:rsidRPr="001741CB" w:rsidRDefault="001238C1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</w:tbl>
    <w:p w14:paraId="3FC7AA2E" w14:textId="77777777" w:rsidR="007047FA" w:rsidRDefault="007047FA" w:rsidP="00C90CAE">
      <w:pPr>
        <w:spacing w:before="240" w:after="0"/>
        <w:rPr>
          <w:b/>
          <w:sz w:val="24"/>
        </w:rPr>
      </w:pPr>
    </w:p>
    <w:sectPr w:rsidR="007047FA" w:rsidSect="00156E8E">
      <w:type w:val="continuous"/>
      <w:pgSz w:w="15840" w:h="12240" w:orient="landscape"/>
      <w:pgMar w:top="72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F5D32" w14:textId="77777777" w:rsidR="00A82F72" w:rsidRDefault="00A82F72" w:rsidP="005206E2">
      <w:pPr>
        <w:spacing w:after="0" w:line="240" w:lineRule="auto"/>
      </w:pPr>
      <w:r>
        <w:separator/>
      </w:r>
    </w:p>
  </w:endnote>
  <w:endnote w:type="continuationSeparator" w:id="0">
    <w:p w14:paraId="395222AC" w14:textId="77777777" w:rsidR="00A82F72" w:rsidRDefault="00A82F72" w:rsidP="0052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256A" w14:textId="77777777" w:rsidR="00BE7AE5" w:rsidRPr="005206E2" w:rsidRDefault="00BE7AE5" w:rsidP="009F632E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100198920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– </w:t>
        </w:r>
        <w:r w:rsidR="002A1C3B" w:rsidRPr="002A1C3B">
          <w:rPr>
            <w:sz w:val="16"/>
          </w:rPr>
          <w:t>Instructor, Children Program Exercise</w:t>
        </w:r>
        <w:r w:rsidR="002A1C3B">
          <w:rPr>
            <w:sz w:val="16"/>
          </w:rPr>
          <w:t xml:space="preserve"> </w:t>
        </w:r>
        <w:r>
          <w:rPr>
            <w:sz w:val="16"/>
          </w:rPr>
          <w:t>applies to all similar jobs</w:t>
        </w:r>
        <w:r>
          <w:rPr>
            <w:sz w:val="16"/>
          </w:rPr>
          <w:tab/>
          <w:t xml:space="preserve">Saved on </w:t>
        </w:r>
        <w:r w:rsidR="001238C1">
          <w:rPr>
            <w:sz w:val="16"/>
          </w:rPr>
          <w:fldChar w:fldCharType="begin"/>
        </w:r>
        <w:r>
          <w:rPr>
            <w:sz w:val="16"/>
          </w:rPr>
          <w:instrText xml:space="preserve"> SAVEDATE  \@ "M/d/yyyy h:mm am/pm"  \* MERGEFORMAT </w:instrText>
        </w:r>
        <w:r w:rsidR="001238C1">
          <w:rPr>
            <w:sz w:val="16"/>
          </w:rPr>
          <w:fldChar w:fldCharType="separate"/>
        </w:r>
        <w:r w:rsidR="00A82F72">
          <w:rPr>
            <w:noProof/>
            <w:sz w:val="16"/>
          </w:rPr>
          <w:t>0/0/0000 0:00 AM</w:t>
        </w:r>
        <w:r w:rsidR="001238C1">
          <w:rPr>
            <w:sz w:val="16"/>
          </w:rPr>
          <w:fldChar w:fldCharType="end"/>
        </w:r>
        <w:r>
          <w:rPr>
            <w:sz w:val="16"/>
          </w:rPr>
          <w:t xml:space="preserve"> 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="001238C1"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="001238C1" w:rsidRPr="005206E2">
          <w:rPr>
            <w:sz w:val="16"/>
          </w:rPr>
          <w:fldChar w:fldCharType="separate"/>
        </w:r>
        <w:r w:rsidR="00A82F72">
          <w:rPr>
            <w:noProof/>
            <w:sz w:val="16"/>
          </w:rPr>
          <w:t>2</w:t>
        </w:r>
        <w:r w:rsidR="001238C1"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fldSimple w:instr=" NUMPAGES  \* Arabic  \* MERGEFORMAT ">
          <w:r w:rsidR="00A82F72" w:rsidRPr="00A82F72">
            <w:rPr>
              <w:noProof/>
              <w:sz w:val="16"/>
            </w:rPr>
            <w:t>7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5BA5" w14:textId="77777777" w:rsidR="00BE7AE5" w:rsidRPr="007C33E2" w:rsidRDefault="00BE7AE5" w:rsidP="00EF2F5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90901803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- </w:t>
        </w:r>
        <w:r w:rsidRPr="001B7121">
          <w:rPr>
            <w:sz w:val="16"/>
          </w:rPr>
          <w:t xml:space="preserve">Lifeguard/Swim </w:t>
        </w:r>
        <w:r>
          <w:rPr>
            <w:sz w:val="16"/>
          </w:rPr>
          <w:t xml:space="preserve">Instructor applies to all similar jobs </w:t>
        </w:r>
        <w:r>
          <w:rPr>
            <w:sz w:val="16"/>
          </w:rPr>
          <w:tab/>
          <w:t>Saved on 3/8/2017 3:08 PM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="001238C1"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="001238C1" w:rsidRPr="005206E2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1238C1"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fldSimple w:instr=" NUMPAGES  \* Arabic  \* MERGEFORMAT ">
          <w:r w:rsidR="00A82F72" w:rsidRPr="00A82F72">
            <w:rPr>
              <w:noProof/>
              <w:sz w:val="16"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693A9" w14:textId="77777777" w:rsidR="00A82F72" w:rsidRDefault="00A82F72" w:rsidP="005206E2">
      <w:pPr>
        <w:spacing w:after="0" w:line="240" w:lineRule="auto"/>
      </w:pPr>
      <w:r>
        <w:separator/>
      </w:r>
    </w:p>
  </w:footnote>
  <w:footnote w:type="continuationSeparator" w:id="0">
    <w:p w14:paraId="522B2CEE" w14:textId="77777777" w:rsidR="00A82F72" w:rsidRDefault="00A82F72" w:rsidP="0052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332"/>
    <w:multiLevelType w:val="hybridMultilevel"/>
    <w:tmpl w:val="D5B05A0E"/>
    <w:lvl w:ilvl="0" w:tplc="61962B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B86"/>
    <w:multiLevelType w:val="hybridMultilevel"/>
    <w:tmpl w:val="626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750C"/>
    <w:multiLevelType w:val="hybridMultilevel"/>
    <w:tmpl w:val="3C9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26D4"/>
    <w:multiLevelType w:val="hybridMultilevel"/>
    <w:tmpl w:val="B280527A"/>
    <w:lvl w:ilvl="0" w:tplc="894A5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178D7"/>
    <w:multiLevelType w:val="hybridMultilevel"/>
    <w:tmpl w:val="68B0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268DD"/>
    <w:multiLevelType w:val="hybridMultilevel"/>
    <w:tmpl w:val="BCCE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233C7"/>
    <w:multiLevelType w:val="hybridMultilevel"/>
    <w:tmpl w:val="98FC604E"/>
    <w:lvl w:ilvl="0" w:tplc="FD52D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BRvA4FykoFYGHpjhkyGrcMwOkfM=" w:salt="Jb97JAGGdYqhkAni75N+f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72"/>
    <w:rsid w:val="00002693"/>
    <w:rsid w:val="00007130"/>
    <w:rsid w:val="00007266"/>
    <w:rsid w:val="000115A7"/>
    <w:rsid w:val="00013189"/>
    <w:rsid w:val="0001591E"/>
    <w:rsid w:val="0001685C"/>
    <w:rsid w:val="0002474A"/>
    <w:rsid w:val="00024851"/>
    <w:rsid w:val="000261BB"/>
    <w:rsid w:val="00026226"/>
    <w:rsid w:val="00027C0B"/>
    <w:rsid w:val="00031B7C"/>
    <w:rsid w:val="00033A86"/>
    <w:rsid w:val="00033F6A"/>
    <w:rsid w:val="00035424"/>
    <w:rsid w:val="00040830"/>
    <w:rsid w:val="00046F55"/>
    <w:rsid w:val="000524B3"/>
    <w:rsid w:val="00052897"/>
    <w:rsid w:val="00054E21"/>
    <w:rsid w:val="00055F31"/>
    <w:rsid w:val="0005745B"/>
    <w:rsid w:val="00061F10"/>
    <w:rsid w:val="00062E9C"/>
    <w:rsid w:val="000644FF"/>
    <w:rsid w:val="00064B1D"/>
    <w:rsid w:val="00064C9C"/>
    <w:rsid w:val="00064CE9"/>
    <w:rsid w:val="00065D7D"/>
    <w:rsid w:val="00065EDE"/>
    <w:rsid w:val="0006667F"/>
    <w:rsid w:val="00070AC9"/>
    <w:rsid w:val="0007122D"/>
    <w:rsid w:val="00071C77"/>
    <w:rsid w:val="00071DAD"/>
    <w:rsid w:val="000728AD"/>
    <w:rsid w:val="00076CA3"/>
    <w:rsid w:val="000813B8"/>
    <w:rsid w:val="000821A0"/>
    <w:rsid w:val="000852F0"/>
    <w:rsid w:val="00085E3C"/>
    <w:rsid w:val="0008643C"/>
    <w:rsid w:val="000877BB"/>
    <w:rsid w:val="0009187D"/>
    <w:rsid w:val="00091F3B"/>
    <w:rsid w:val="000A087A"/>
    <w:rsid w:val="000A39E7"/>
    <w:rsid w:val="000A3B6D"/>
    <w:rsid w:val="000A63BC"/>
    <w:rsid w:val="000B17B8"/>
    <w:rsid w:val="000B4633"/>
    <w:rsid w:val="000B7209"/>
    <w:rsid w:val="000C0D2A"/>
    <w:rsid w:val="000C35F4"/>
    <w:rsid w:val="000C39F7"/>
    <w:rsid w:val="000C4C04"/>
    <w:rsid w:val="000C4FE4"/>
    <w:rsid w:val="000C586D"/>
    <w:rsid w:val="000D05C3"/>
    <w:rsid w:val="000D0DA6"/>
    <w:rsid w:val="000D174F"/>
    <w:rsid w:val="000D241B"/>
    <w:rsid w:val="000D2A07"/>
    <w:rsid w:val="000D37FF"/>
    <w:rsid w:val="000D4B58"/>
    <w:rsid w:val="000D4D9E"/>
    <w:rsid w:val="000D5C46"/>
    <w:rsid w:val="000E139B"/>
    <w:rsid w:val="000E139F"/>
    <w:rsid w:val="000E254F"/>
    <w:rsid w:val="000E29D1"/>
    <w:rsid w:val="000E443E"/>
    <w:rsid w:val="000E4B25"/>
    <w:rsid w:val="000E4D94"/>
    <w:rsid w:val="000E6BA5"/>
    <w:rsid w:val="000E748E"/>
    <w:rsid w:val="000E7AC3"/>
    <w:rsid w:val="000E7C0C"/>
    <w:rsid w:val="000F0769"/>
    <w:rsid w:val="000F10A5"/>
    <w:rsid w:val="000F43E8"/>
    <w:rsid w:val="00101A2A"/>
    <w:rsid w:val="00102309"/>
    <w:rsid w:val="00102BEF"/>
    <w:rsid w:val="00103BAB"/>
    <w:rsid w:val="001042A7"/>
    <w:rsid w:val="001048EA"/>
    <w:rsid w:val="0010630E"/>
    <w:rsid w:val="001112C2"/>
    <w:rsid w:val="00112999"/>
    <w:rsid w:val="001144BC"/>
    <w:rsid w:val="001149D8"/>
    <w:rsid w:val="00115F47"/>
    <w:rsid w:val="00116233"/>
    <w:rsid w:val="00117375"/>
    <w:rsid w:val="00122FA4"/>
    <w:rsid w:val="0012373D"/>
    <w:rsid w:val="001238C1"/>
    <w:rsid w:val="00123A1F"/>
    <w:rsid w:val="00124218"/>
    <w:rsid w:val="001244C2"/>
    <w:rsid w:val="00124979"/>
    <w:rsid w:val="001308B4"/>
    <w:rsid w:val="00134BBE"/>
    <w:rsid w:val="00135B78"/>
    <w:rsid w:val="00136CE2"/>
    <w:rsid w:val="00140730"/>
    <w:rsid w:val="00140A44"/>
    <w:rsid w:val="0014151F"/>
    <w:rsid w:val="0014170E"/>
    <w:rsid w:val="0014185B"/>
    <w:rsid w:val="001447B6"/>
    <w:rsid w:val="00144B22"/>
    <w:rsid w:val="0015058D"/>
    <w:rsid w:val="001508D7"/>
    <w:rsid w:val="00153379"/>
    <w:rsid w:val="00154314"/>
    <w:rsid w:val="00154497"/>
    <w:rsid w:val="00154DCE"/>
    <w:rsid w:val="00156B67"/>
    <w:rsid w:val="00156E8E"/>
    <w:rsid w:val="00161487"/>
    <w:rsid w:val="001636D4"/>
    <w:rsid w:val="00164560"/>
    <w:rsid w:val="00165DA7"/>
    <w:rsid w:val="00166D47"/>
    <w:rsid w:val="00167C8B"/>
    <w:rsid w:val="00167ED0"/>
    <w:rsid w:val="00171F43"/>
    <w:rsid w:val="001721F4"/>
    <w:rsid w:val="00172558"/>
    <w:rsid w:val="0017383B"/>
    <w:rsid w:val="001741BD"/>
    <w:rsid w:val="001753C0"/>
    <w:rsid w:val="00175F56"/>
    <w:rsid w:val="00177BAA"/>
    <w:rsid w:val="001876DA"/>
    <w:rsid w:val="00190194"/>
    <w:rsid w:val="0019162F"/>
    <w:rsid w:val="00191C33"/>
    <w:rsid w:val="00192026"/>
    <w:rsid w:val="00193889"/>
    <w:rsid w:val="00194C8E"/>
    <w:rsid w:val="00195AF2"/>
    <w:rsid w:val="00195EDC"/>
    <w:rsid w:val="001A0F78"/>
    <w:rsid w:val="001A1351"/>
    <w:rsid w:val="001A3A27"/>
    <w:rsid w:val="001A5C69"/>
    <w:rsid w:val="001A7393"/>
    <w:rsid w:val="001A7ECC"/>
    <w:rsid w:val="001B14D1"/>
    <w:rsid w:val="001B3CC9"/>
    <w:rsid w:val="001B4857"/>
    <w:rsid w:val="001B6384"/>
    <w:rsid w:val="001B6A3F"/>
    <w:rsid w:val="001B7121"/>
    <w:rsid w:val="001C3B57"/>
    <w:rsid w:val="001C454A"/>
    <w:rsid w:val="001C7BE8"/>
    <w:rsid w:val="001D3C21"/>
    <w:rsid w:val="001D6DF3"/>
    <w:rsid w:val="001E0025"/>
    <w:rsid w:val="001E00F4"/>
    <w:rsid w:val="001E1FC8"/>
    <w:rsid w:val="001E3672"/>
    <w:rsid w:val="001E75CE"/>
    <w:rsid w:val="001F08AC"/>
    <w:rsid w:val="001F1467"/>
    <w:rsid w:val="001F1F72"/>
    <w:rsid w:val="001F32D4"/>
    <w:rsid w:val="001F600B"/>
    <w:rsid w:val="002014FE"/>
    <w:rsid w:val="002060C5"/>
    <w:rsid w:val="002065D9"/>
    <w:rsid w:val="00210468"/>
    <w:rsid w:val="00210ACC"/>
    <w:rsid w:val="00212158"/>
    <w:rsid w:val="00220B80"/>
    <w:rsid w:val="00221C9D"/>
    <w:rsid w:val="002233B7"/>
    <w:rsid w:val="002245A8"/>
    <w:rsid w:val="00224E79"/>
    <w:rsid w:val="0022639F"/>
    <w:rsid w:val="00226A2E"/>
    <w:rsid w:val="00227103"/>
    <w:rsid w:val="002274D3"/>
    <w:rsid w:val="002309FB"/>
    <w:rsid w:val="002365F3"/>
    <w:rsid w:val="00236E58"/>
    <w:rsid w:val="00240FBC"/>
    <w:rsid w:val="00241D91"/>
    <w:rsid w:val="00247A88"/>
    <w:rsid w:val="00247E00"/>
    <w:rsid w:val="00250134"/>
    <w:rsid w:val="00250845"/>
    <w:rsid w:val="00250AB1"/>
    <w:rsid w:val="00250F1F"/>
    <w:rsid w:val="00251DFE"/>
    <w:rsid w:val="00252317"/>
    <w:rsid w:val="00253507"/>
    <w:rsid w:val="002547D5"/>
    <w:rsid w:val="00257876"/>
    <w:rsid w:val="002616DB"/>
    <w:rsid w:val="0026224D"/>
    <w:rsid w:val="002644E3"/>
    <w:rsid w:val="00265943"/>
    <w:rsid w:val="002718C0"/>
    <w:rsid w:val="00271E13"/>
    <w:rsid w:val="00273509"/>
    <w:rsid w:val="00277411"/>
    <w:rsid w:val="00277AB9"/>
    <w:rsid w:val="0028153C"/>
    <w:rsid w:val="00281E7F"/>
    <w:rsid w:val="00284404"/>
    <w:rsid w:val="00284A86"/>
    <w:rsid w:val="002853B9"/>
    <w:rsid w:val="00287B3D"/>
    <w:rsid w:val="00291EF7"/>
    <w:rsid w:val="0029282C"/>
    <w:rsid w:val="00292AEE"/>
    <w:rsid w:val="00293204"/>
    <w:rsid w:val="00293869"/>
    <w:rsid w:val="00293CF4"/>
    <w:rsid w:val="002A06FA"/>
    <w:rsid w:val="002A1B92"/>
    <w:rsid w:val="002A1C3B"/>
    <w:rsid w:val="002A22B6"/>
    <w:rsid w:val="002A3F91"/>
    <w:rsid w:val="002A71BA"/>
    <w:rsid w:val="002A745A"/>
    <w:rsid w:val="002A7EDF"/>
    <w:rsid w:val="002B053E"/>
    <w:rsid w:val="002B224A"/>
    <w:rsid w:val="002B2671"/>
    <w:rsid w:val="002C03C3"/>
    <w:rsid w:val="002C4A2C"/>
    <w:rsid w:val="002C5078"/>
    <w:rsid w:val="002C62A9"/>
    <w:rsid w:val="002D133C"/>
    <w:rsid w:val="002D136B"/>
    <w:rsid w:val="002D178A"/>
    <w:rsid w:val="002D19CA"/>
    <w:rsid w:val="002D7D6A"/>
    <w:rsid w:val="002E059A"/>
    <w:rsid w:val="002E07A0"/>
    <w:rsid w:val="002E3852"/>
    <w:rsid w:val="002E4369"/>
    <w:rsid w:val="002E55E0"/>
    <w:rsid w:val="002E5699"/>
    <w:rsid w:val="002E7A09"/>
    <w:rsid w:val="002E7CAF"/>
    <w:rsid w:val="002F1144"/>
    <w:rsid w:val="002F13D2"/>
    <w:rsid w:val="002F2097"/>
    <w:rsid w:val="002F30EA"/>
    <w:rsid w:val="002F3F90"/>
    <w:rsid w:val="002F6DE2"/>
    <w:rsid w:val="002F7A86"/>
    <w:rsid w:val="003007E1"/>
    <w:rsid w:val="00300E3E"/>
    <w:rsid w:val="0030180A"/>
    <w:rsid w:val="00303633"/>
    <w:rsid w:val="00303DE3"/>
    <w:rsid w:val="003044BF"/>
    <w:rsid w:val="003048A7"/>
    <w:rsid w:val="00313C7C"/>
    <w:rsid w:val="00315964"/>
    <w:rsid w:val="0032139C"/>
    <w:rsid w:val="0032184E"/>
    <w:rsid w:val="00321C08"/>
    <w:rsid w:val="003222C0"/>
    <w:rsid w:val="0032290A"/>
    <w:rsid w:val="0032375F"/>
    <w:rsid w:val="003240EF"/>
    <w:rsid w:val="00324D45"/>
    <w:rsid w:val="00327536"/>
    <w:rsid w:val="003275B4"/>
    <w:rsid w:val="00330008"/>
    <w:rsid w:val="00330328"/>
    <w:rsid w:val="003312D0"/>
    <w:rsid w:val="00343484"/>
    <w:rsid w:val="00343AE2"/>
    <w:rsid w:val="003452AC"/>
    <w:rsid w:val="00345C95"/>
    <w:rsid w:val="00347A07"/>
    <w:rsid w:val="00354872"/>
    <w:rsid w:val="003550D2"/>
    <w:rsid w:val="00355DBB"/>
    <w:rsid w:val="0035775A"/>
    <w:rsid w:val="00357A74"/>
    <w:rsid w:val="00357FB1"/>
    <w:rsid w:val="00362244"/>
    <w:rsid w:val="00362713"/>
    <w:rsid w:val="00362B1B"/>
    <w:rsid w:val="00362B28"/>
    <w:rsid w:val="00366DE0"/>
    <w:rsid w:val="003717AC"/>
    <w:rsid w:val="0037307B"/>
    <w:rsid w:val="0037494B"/>
    <w:rsid w:val="00376337"/>
    <w:rsid w:val="00376DB7"/>
    <w:rsid w:val="003777EA"/>
    <w:rsid w:val="0038053B"/>
    <w:rsid w:val="00381227"/>
    <w:rsid w:val="00381A2B"/>
    <w:rsid w:val="00381F9D"/>
    <w:rsid w:val="00382CAB"/>
    <w:rsid w:val="00383245"/>
    <w:rsid w:val="0038427F"/>
    <w:rsid w:val="00386F69"/>
    <w:rsid w:val="0038725B"/>
    <w:rsid w:val="003904B9"/>
    <w:rsid w:val="00393D70"/>
    <w:rsid w:val="00393D8A"/>
    <w:rsid w:val="00393F66"/>
    <w:rsid w:val="003954DE"/>
    <w:rsid w:val="003969EB"/>
    <w:rsid w:val="003A0914"/>
    <w:rsid w:val="003A1B83"/>
    <w:rsid w:val="003A1E01"/>
    <w:rsid w:val="003A2090"/>
    <w:rsid w:val="003A22E3"/>
    <w:rsid w:val="003A30BE"/>
    <w:rsid w:val="003A4B91"/>
    <w:rsid w:val="003B2F88"/>
    <w:rsid w:val="003B4753"/>
    <w:rsid w:val="003B4A54"/>
    <w:rsid w:val="003B4CEB"/>
    <w:rsid w:val="003B5265"/>
    <w:rsid w:val="003B6E26"/>
    <w:rsid w:val="003C171D"/>
    <w:rsid w:val="003C6608"/>
    <w:rsid w:val="003D1817"/>
    <w:rsid w:val="003D43CC"/>
    <w:rsid w:val="003D4D4B"/>
    <w:rsid w:val="003D5306"/>
    <w:rsid w:val="003D5E33"/>
    <w:rsid w:val="003D735A"/>
    <w:rsid w:val="003E0DBA"/>
    <w:rsid w:val="003E13F9"/>
    <w:rsid w:val="003E2EC1"/>
    <w:rsid w:val="003E37FE"/>
    <w:rsid w:val="003E4201"/>
    <w:rsid w:val="003E6554"/>
    <w:rsid w:val="003F4180"/>
    <w:rsid w:val="003F43B7"/>
    <w:rsid w:val="003F4B86"/>
    <w:rsid w:val="003F5C4D"/>
    <w:rsid w:val="003F7F31"/>
    <w:rsid w:val="00400924"/>
    <w:rsid w:val="004011CA"/>
    <w:rsid w:val="00401250"/>
    <w:rsid w:val="004027E4"/>
    <w:rsid w:val="00402834"/>
    <w:rsid w:val="00405BB1"/>
    <w:rsid w:val="004070FB"/>
    <w:rsid w:val="004109B2"/>
    <w:rsid w:val="00414835"/>
    <w:rsid w:val="0042066E"/>
    <w:rsid w:val="00420DD0"/>
    <w:rsid w:val="00421287"/>
    <w:rsid w:val="004221B7"/>
    <w:rsid w:val="00422C05"/>
    <w:rsid w:val="004231B0"/>
    <w:rsid w:val="00424037"/>
    <w:rsid w:val="004240FE"/>
    <w:rsid w:val="00425574"/>
    <w:rsid w:val="00432045"/>
    <w:rsid w:val="00433321"/>
    <w:rsid w:val="004350B5"/>
    <w:rsid w:val="00435659"/>
    <w:rsid w:val="00435A9A"/>
    <w:rsid w:val="00436B7A"/>
    <w:rsid w:val="00436FAF"/>
    <w:rsid w:val="0043752F"/>
    <w:rsid w:val="004400D2"/>
    <w:rsid w:val="00440F74"/>
    <w:rsid w:val="004412B5"/>
    <w:rsid w:val="00443AF3"/>
    <w:rsid w:val="00444021"/>
    <w:rsid w:val="00444B41"/>
    <w:rsid w:val="00445E09"/>
    <w:rsid w:val="00450CE2"/>
    <w:rsid w:val="00451065"/>
    <w:rsid w:val="004518E7"/>
    <w:rsid w:val="00455684"/>
    <w:rsid w:val="00457276"/>
    <w:rsid w:val="00457DD4"/>
    <w:rsid w:val="00461F5D"/>
    <w:rsid w:val="00462B42"/>
    <w:rsid w:val="00462DDC"/>
    <w:rsid w:val="00463AEC"/>
    <w:rsid w:val="00463E37"/>
    <w:rsid w:val="00464837"/>
    <w:rsid w:val="00465DAD"/>
    <w:rsid w:val="00467A06"/>
    <w:rsid w:val="00481F17"/>
    <w:rsid w:val="00481F46"/>
    <w:rsid w:val="00482649"/>
    <w:rsid w:val="004838B9"/>
    <w:rsid w:val="0048669D"/>
    <w:rsid w:val="00490F3E"/>
    <w:rsid w:val="004920B4"/>
    <w:rsid w:val="004922C5"/>
    <w:rsid w:val="00492350"/>
    <w:rsid w:val="00494025"/>
    <w:rsid w:val="004A2520"/>
    <w:rsid w:val="004A2C83"/>
    <w:rsid w:val="004A3341"/>
    <w:rsid w:val="004A4113"/>
    <w:rsid w:val="004A4AAD"/>
    <w:rsid w:val="004A6445"/>
    <w:rsid w:val="004A6EAF"/>
    <w:rsid w:val="004B404B"/>
    <w:rsid w:val="004B4C27"/>
    <w:rsid w:val="004C1013"/>
    <w:rsid w:val="004C4A9A"/>
    <w:rsid w:val="004C5286"/>
    <w:rsid w:val="004C748B"/>
    <w:rsid w:val="004C7F89"/>
    <w:rsid w:val="004D0DDE"/>
    <w:rsid w:val="004D1C1F"/>
    <w:rsid w:val="004D208C"/>
    <w:rsid w:val="004D234C"/>
    <w:rsid w:val="004D70F8"/>
    <w:rsid w:val="004E00D2"/>
    <w:rsid w:val="004E1403"/>
    <w:rsid w:val="004E21C6"/>
    <w:rsid w:val="004E2C27"/>
    <w:rsid w:val="004E4D37"/>
    <w:rsid w:val="004E62BF"/>
    <w:rsid w:val="004E69BA"/>
    <w:rsid w:val="004E6B72"/>
    <w:rsid w:val="004E7C8D"/>
    <w:rsid w:val="004F0E82"/>
    <w:rsid w:val="004F21A8"/>
    <w:rsid w:val="004F28E7"/>
    <w:rsid w:val="004F3747"/>
    <w:rsid w:val="004F4664"/>
    <w:rsid w:val="004F7EA5"/>
    <w:rsid w:val="00504C4B"/>
    <w:rsid w:val="005057AE"/>
    <w:rsid w:val="00505BC2"/>
    <w:rsid w:val="0050749B"/>
    <w:rsid w:val="00513C0C"/>
    <w:rsid w:val="00515134"/>
    <w:rsid w:val="005175B3"/>
    <w:rsid w:val="00517692"/>
    <w:rsid w:val="005206E2"/>
    <w:rsid w:val="00521508"/>
    <w:rsid w:val="0052313B"/>
    <w:rsid w:val="0052566E"/>
    <w:rsid w:val="0052567E"/>
    <w:rsid w:val="00526B2B"/>
    <w:rsid w:val="005275C0"/>
    <w:rsid w:val="00530418"/>
    <w:rsid w:val="0053087E"/>
    <w:rsid w:val="00531612"/>
    <w:rsid w:val="00533C0E"/>
    <w:rsid w:val="005352E0"/>
    <w:rsid w:val="005358A2"/>
    <w:rsid w:val="00536F47"/>
    <w:rsid w:val="00540F1A"/>
    <w:rsid w:val="005415AE"/>
    <w:rsid w:val="005431C2"/>
    <w:rsid w:val="005508B3"/>
    <w:rsid w:val="00550A2A"/>
    <w:rsid w:val="00551AC7"/>
    <w:rsid w:val="00552C04"/>
    <w:rsid w:val="00556F35"/>
    <w:rsid w:val="0056011F"/>
    <w:rsid w:val="00560B64"/>
    <w:rsid w:val="00564576"/>
    <w:rsid w:val="00566DCA"/>
    <w:rsid w:val="0056793D"/>
    <w:rsid w:val="005712B2"/>
    <w:rsid w:val="00573B26"/>
    <w:rsid w:val="005741C5"/>
    <w:rsid w:val="0057457C"/>
    <w:rsid w:val="0057585F"/>
    <w:rsid w:val="00576AB7"/>
    <w:rsid w:val="00576E88"/>
    <w:rsid w:val="00577AA5"/>
    <w:rsid w:val="0059063B"/>
    <w:rsid w:val="00596258"/>
    <w:rsid w:val="00596AD1"/>
    <w:rsid w:val="00597C89"/>
    <w:rsid w:val="005A0ED5"/>
    <w:rsid w:val="005A1153"/>
    <w:rsid w:val="005A2237"/>
    <w:rsid w:val="005B3A85"/>
    <w:rsid w:val="005B40E9"/>
    <w:rsid w:val="005B5325"/>
    <w:rsid w:val="005B5F64"/>
    <w:rsid w:val="005B6146"/>
    <w:rsid w:val="005B72DC"/>
    <w:rsid w:val="005B7C56"/>
    <w:rsid w:val="005C0013"/>
    <w:rsid w:val="005C0B86"/>
    <w:rsid w:val="005C0E82"/>
    <w:rsid w:val="005C38A9"/>
    <w:rsid w:val="005C3926"/>
    <w:rsid w:val="005C45A1"/>
    <w:rsid w:val="005C48D6"/>
    <w:rsid w:val="005C5947"/>
    <w:rsid w:val="005D4C11"/>
    <w:rsid w:val="005D594B"/>
    <w:rsid w:val="005D7D2F"/>
    <w:rsid w:val="005E1C18"/>
    <w:rsid w:val="005E3B4B"/>
    <w:rsid w:val="005E6730"/>
    <w:rsid w:val="005F03F6"/>
    <w:rsid w:val="005F183C"/>
    <w:rsid w:val="005F20E5"/>
    <w:rsid w:val="005F3B82"/>
    <w:rsid w:val="00600CC2"/>
    <w:rsid w:val="006019E4"/>
    <w:rsid w:val="00602AA2"/>
    <w:rsid w:val="00605890"/>
    <w:rsid w:val="006116DB"/>
    <w:rsid w:val="00611793"/>
    <w:rsid w:val="006134A0"/>
    <w:rsid w:val="00614E86"/>
    <w:rsid w:val="0061508E"/>
    <w:rsid w:val="00616AE3"/>
    <w:rsid w:val="00616C51"/>
    <w:rsid w:val="00620F78"/>
    <w:rsid w:val="006214F9"/>
    <w:rsid w:val="00624481"/>
    <w:rsid w:val="00624C6C"/>
    <w:rsid w:val="006257E5"/>
    <w:rsid w:val="006279FD"/>
    <w:rsid w:val="00630E53"/>
    <w:rsid w:val="00632CAE"/>
    <w:rsid w:val="00636593"/>
    <w:rsid w:val="0063727F"/>
    <w:rsid w:val="00647DC9"/>
    <w:rsid w:val="00647EB1"/>
    <w:rsid w:val="00652473"/>
    <w:rsid w:val="0065454D"/>
    <w:rsid w:val="00656DB6"/>
    <w:rsid w:val="006609B0"/>
    <w:rsid w:val="00665255"/>
    <w:rsid w:val="0066700B"/>
    <w:rsid w:val="00667158"/>
    <w:rsid w:val="0066727B"/>
    <w:rsid w:val="00667A3E"/>
    <w:rsid w:val="0067596A"/>
    <w:rsid w:val="00675C66"/>
    <w:rsid w:val="00676E71"/>
    <w:rsid w:val="00680453"/>
    <w:rsid w:val="00682073"/>
    <w:rsid w:val="00683614"/>
    <w:rsid w:val="0068399E"/>
    <w:rsid w:val="00683BD7"/>
    <w:rsid w:val="0068532D"/>
    <w:rsid w:val="006859F7"/>
    <w:rsid w:val="00686C74"/>
    <w:rsid w:val="00687216"/>
    <w:rsid w:val="006923A8"/>
    <w:rsid w:val="006924E5"/>
    <w:rsid w:val="006931B7"/>
    <w:rsid w:val="00693D7C"/>
    <w:rsid w:val="00695A08"/>
    <w:rsid w:val="006978C4"/>
    <w:rsid w:val="006A0EB7"/>
    <w:rsid w:val="006A4452"/>
    <w:rsid w:val="006A48E7"/>
    <w:rsid w:val="006A6FE8"/>
    <w:rsid w:val="006A7E0C"/>
    <w:rsid w:val="006B019D"/>
    <w:rsid w:val="006B4676"/>
    <w:rsid w:val="006B665E"/>
    <w:rsid w:val="006C5396"/>
    <w:rsid w:val="006D1BE0"/>
    <w:rsid w:val="006D2481"/>
    <w:rsid w:val="006D7944"/>
    <w:rsid w:val="006E03D2"/>
    <w:rsid w:val="006E0CA7"/>
    <w:rsid w:val="006E35C6"/>
    <w:rsid w:val="006E5DB9"/>
    <w:rsid w:val="006E60E0"/>
    <w:rsid w:val="006E6499"/>
    <w:rsid w:val="006E6D3D"/>
    <w:rsid w:val="006E7002"/>
    <w:rsid w:val="006E75BE"/>
    <w:rsid w:val="006F0EB9"/>
    <w:rsid w:val="006F421A"/>
    <w:rsid w:val="006F6CC2"/>
    <w:rsid w:val="007047FA"/>
    <w:rsid w:val="007053D4"/>
    <w:rsid w:val="0070695F"/>
    <w:rsid w:val="00707969"/>
    <w:rsid w:val="007114E1"/>
    <w:rsid w:val="00711BD6"/>
    <w:rsid w:val="00713802"/>
    <w:rsid w:val="0071649F"/>
    <w:rsid w:val="0071762C"/>
    <w:rsid w:val="00720B29"/>
    <w:rsid w:val="00722A58"/>
    <w:rsid w:val="00730397"/>
    <w:rsid w:val="007309BD"/>
    <w:rsid w:val="007316E5"/>
    <w:rsid w:val="00731B13"/>
    <w:rsid w:val="00731F73"/>
    <w:rsid w:val="00732442"/>
    <w:rsid w:val="007337DA"/>
    <w:rsid w:val="00733CB2"/>
    <w:rsid w:val="007401C1"/>
    <w:rsid w:val="007426A8"/>
    <w:rsid w:val="00744F53"/>
    <w:rsid w:val="0074525C"/>
    <w:rsid w:val="00746536"/>
    <w:rsid w:val="00747C9E"/>
    <w:rsid w:val="007513A0"/>
    <w:rsid w:val="00751EC1"/>
    <w:rsid w:val="00756AAD"/>
    <w:rsid w:val="00760EA6"/>
    <w:rsid w:val="007631DC"/>
    <w:rsid w:val="00764CDD"/>
    <w:rsid w:val="00765C0A"/>
    <w:rsid w:val="0077086A"/>
    <w:rsid w:val="00770D81"/>
    <w:rsid w:val="00773F75"/>
    <w:rsid w:val="00774206"/>
    <w:rsid w:val="00774E23"/>
    <w:rsid w:val="00776593"/>
    <w:rsid w:val="00776D05"/>
    <w:rsid w:val="00777D1E"/>
    <w:rsid w:val="0078047D"/>
    <w:rsid w:val="00780D60"/>
    <w:rsid w:val="00785898"/>
    <w:rsid w:val="00787E1F"/>
    <w:rsid w:val="0079074B"/>
    <w:rsid w:val="00790772"/>
    <w:rsid w:val="007959A4"/>
    <w:rsid w:val="00795E81"/>
    <w:rsid w:val="007973B8"/>
    <w:rsid w:val="00797D17"/>
    <w:rsid w:val="00797F2D"/>
    <w:rsid w:val="00797F72"/>
    <w:rsid w:val="007A0256"/>
    <w:rsid w:val="007A0540"/>
    <w:rsid w:val="007A0F8A"/>
    <w:rsid w:val="007A1325"/>
    <w:rsid w:val="007A2050"/>
    <w:rsid w:val="007A22FC"/>
    <w:rsid w:val="007A5F3C"/>
    <w:rsid w:val="007A6D40"/>
    <w:rsid w:val="007A7397"/>
    <w:rsid w:val="007B1536"/>
    <w:rsid w:val="007B2F40"/>
    <w:rsid w:val="007B4562"/>
    <w:rsid w:val="007B5988"/>
    <w:rsid w:val="007B5D4E"/>
    <w:rsid w:val="007B672F"/>
    <w:rsid w:val="007B7ACD"/>
    <w:rsid w:val="007C1706"/>
    <w:rsid w:val="007C1D3C"/>
    <w:rsid w:val="007C21B7"/>
    <w:rsid w:val="007C33E2"/>
    <w:rsid w:val="007C650B"/>
    <w:rsid w:val="007C7491"/>
    <w:rsid w:val="007D0621"/>
    <w:rsid w:val="007D199D"/>
    <w:rsid w:val="007D55FA"/>
    <w:rsid w:val="007D5FC7"/>
    <w:rsid w:val="007D7CE8"/>
    <w:rsid w:val="007E0E4F"/>
    <w:rsid w:val="007E2F40"/>
    <w:rsid w:val="007E4908"/>
    <w:rsid w:val="007E494E"/>
    <w:rsid w:val="007E4957"/>
    <w:rsid w:val="007E6E47"/>
    <w:rsid w:val="007F017B"/>
    <w:rsid w:val="007F15E7"/>
    <w:rsid w:val="007F3363"/>
    <w:rsid w:val="007F5AF4"/>
    <w:rsid w:val="007F7D76"/>
    <w:rsid w:val="0080070B"/>
    <w:rsid w:val="008032A0"/>
    <w:rsid w:val="0081128A"/>
    <w:rsid w:val="008120C3"/>
    <w:rsid w:val="00814384"/>
    <w:rsid w:val="00816013"/>
    <w:rsid w:val="008163C2"/>
    <w:rsid w:val="00817376"/>
    <w:rsid w:val="00817A81"/>
    <w:rsid w:val="00820990"/>
    <w:rsid w:val="008249C4"/>
    <w:rsid w:val="00825F16"/>
    <w:rsid w:val="00830D16"/>
    <w:rsid w:val="00832313"/>
    <w:rsid w:val="008323E9"/>
    <w:rsid w:val="00832B2D"/>
    <w:rsid w:val="0083313D"/>
    <w:rsid w:val="00833A7F"/>
    <w:rsid w:val="00833CD9"/>
    <w:rsid w:val="00834961"/>
    <w:rsid w:val="00834B98"/>
    <w:rsid w:val="00834E11"/>
    <w:rsid w:val="00837581"/>
    <w:rsid w:val="008377DF"/>
    <w:rsid w:val="0084035F"/>
    <w:rsid w:val="00841BD2"/>
    <w:rsid w:val="00842B9C"/>
    <w:rsid w:val="00844617"/>
    <w:rsid w:val="00845F65"/>
    <w:rsid w:val="00846E23"/>
    <w:rsid w:val="00854D18"/>
    <w:rsid w:val="00855C81"/>
    <w:rsid w:val="00857236"/>
    <w:rsid w:val="008576E6"/>
    <w:rsid w:val="00860F21"/>
    <w:rsid w:val="00860F28"/>
    <w:rsid w:val="00861E71"/>
    <w:rsid w:val="0086242D"/>
    <w:rsid w:val="00863C94"/>
    <w:rsid w:val="00864698"/>
    <w:rsid w:val="00864A7E"/>
    <w:rsid w:val="00865320"/>
    <w:rsid w:val="00867570"/>
    <w:rsid w:val="00872687"/>
    <w:rsid w:val="008731B4"/>
    <w:rsid w:val="008738EC"/>
    <w:rsid w:val="008767C1"/>
    <w:rsid w:val="00876874"/>
    <w:rsid w:val="008769C0"/>
    <w:rsid w:val="008774EF"/>
    <w:rsid w:val="0088039B"/>
    <w:rsid w:val="008809EC"/>
    <w:rsid w:val="00881B61"/>
    <w:rsid w:val="008839AE"/>
    <w:rsid w:val="00883B1B"/>
    <w:rsid w:val="00891583"/>
    <w:rsid w:val="008938BC"/>
    <w:rsid w:val="00893987"/>
    <w:rsid w:val="0089583B"/>
    <w:rsid w:val="00896BB4"/>
    <w:rsid w:val="008A0495"/>
    <w:rsid w:val="008A07FB"/>
    <w:rsid w:val="008A22DA"/>
    <w:rsid w:val="008A3BA5"/>
    <w:rsid w:val="008A4285"/>
    <w:rsid w:val="008A4622"/>
    <w:rsid w:val="008A5FAE"/>
    <w:rsid w:val="008A775D"/>
    <w:rsid w:val="008B3CF9"/>
    <w:rsid w:val="008B43B5"/>
    <w:rsid w:val="008B6CAA"/>
    <w:rsid w:val="008C138B"/>
    <w:rsid w:val="008C22E9"/>
    <w:rsid w:val="008C2640"/>
    <w:rsid w:val="008C5961"/>
    <w:rsid w:val="008C77EA"/>
    <w:rsid w:val="008D00B7"/>
    <w:rsid w:val="008D0F2B"/>
    <w:rsid w:val="008D33F4"/>
    <w:rsid w:val="008D3A39"/>
    <w:rsid w:val="008D4D6C"/>
    <w:rsid w:val="008D5C1C"/>
    <w:rsid w:val="008D6BF4"/>
    <w:rsid w:val="008D6F56"/>
    <w:rsid w:val="008E0AD4"/>
    <w:rsid w:val="008E11B8"/>
    <w:rsid w:val="008E415D"/>
    <w:rsid w:val="008E5E4D"/>
    <w:rsid w:val="008F14F9"/>
    <w:rsid w:val="008F249F"/>
    <w:rsid w:val="008F29F7"/>
    <w:rsid w:val="008F2D1F"/>
    <w:rsid w:val="008F4281"/>
    <w:rsid w:val="00901772"/>
    <w:rsid w:val="00902C11"/>
    <w:rsid w:val="009039B9"/>
    <w:rsid w:val="009066F0"/>
    <w:rsid w:val="0091348E"/>
    <w:rsid w:val="0091349B"/>
    <w:rsid w:val="00913D6B"/>
    <w:rsid w:val="00913D7C"/>
    <w:rsid w:val="00915887"/>
    <w:rsid w:val="00917786"/>
    <w:rsid w:val="00924684"/>
    <w:rsid w:val="00924A8B"/>
    <w:rsid w:val="0092682C"/>
    <w:rsid w:val="00930074"/>
    <w:rsid w:val="0093031E"/>
    <w:rsid w:val="009310AD"/>
    <w:rsid w:val="00933BD0"/>
    <w:rsid w:val="009343B4"/>
    <w:rsid w:val="00934953"/>
    <w:rsid w:val="00935B08"/>
    <w:rsid w:val="009414D6"/>
    <w:rsid w:val="00943B93"/>
    <w:rsid w:val="00944C5A"/>
    <w:rsid w:val="00946C26"/>
    <w:rsid w:val="00950553"/>
    <w:rsid w:val="00950A61"/>
    <w:rsid w:val="00950DFA"/>
    <w:rsid w:val="00952011"/>
    <w:rsid w:val="009525CE"/>
    <w:rsid w:val="00952A4F"/>
    <w:rsid w:val="00952FBC"/>
    <w:rsid w:val="009554BD"/>
    <w:rsid w:val="00955DB2"/>
    <w:rsid w:val="009578B5"/>
    <w:rsid w:val="00962E15"/>
    <w:rsid w:val="00966A45"/>
    <w:rsid w:val="00966D01"/>
    <w:rsid w:val="00971CB0"/>
    <w:rsid w:val="00971EA6"/>
    <w:rsid w:val="009742C3"/>
    <w:rsid w:val="00983DD9"/>
    <w:rsid w:val="00983F7D"/>
    <w:rsid w:val="009845FE"/>
    <w:rsid w:val="009859FB"/>
    <w:rsid w:val="009873A8"/>
    <w:rsid w:val="00990677"/>
    <w:rsid w:val="0099239A"/>
    <w:rsid w:val="00995264"/>
    <w:rsid w:val="009A2455"/>
    <w:rsid w:val="009A499E"/>
    <w:rsid w:val="009A7D35"/>
    <w:rsid w:val="009B079F"/>
    <w:rsid w:val="009B23C6"/>
    <w:rsid w:val="009B25F5"/>
    <w:rsid w:val="009B4A3E"/>
    <w:rsid w:val="009B6249"/>
    <w:rsid w:val="009B7F23"/>
    <w:rsid w:val="009C0300"/>
    <w:rsid w:val="009C3752"/>
    <w:rsid w:val="009C4E6D"/>
    <w:rsid w:val="009C79A4"/>
    <w:rsid w:val="009D0861"/>
    <w:rsid w:val="009D42CC"/>
    <w:rsid w:val="009D43CB"/>
    <w:rsid w:val="009D4C81"/>
    <w:rsid w:val="009D6BB7"/>
    <w:rsid w:val="009D7865"/>
    <w:rsid w:val="009E022B"/>
    <w:rsid w:val="009E5901"/>
    <w:rsid w:val="009E7456"/>
    <w:rsid w:val="009E75C4"/>
    <w:rsid w:val="009F0DE2"/>
    <w:rsid w:val="009F190C"/>
    <w:rsid w:val="009F3783"/>
    <w:rsid w:val="009F3FA9"/>
    <w:rsid w:val="009F5E92"/>
    <w:rsid w:val="009F632E"/>
    <w:rsid w:val="009F7349"/>
    <w:rsid w:val="009F7BE6"/>
    <w:rsid w:val="00A025FF"/>
    <w:rsid w:val="00A02B71"/>
    <w:rsid w:val="00A02BA7"/>
    <w:rsid w:val="00A03FE5"/>
    <w:rsid w:val="00A0497A"/>
    <w:rsid w:val="00A04F37"/>
    <w:rsid w:val="00A063E3"/>
    <w:rsid w:val="00A1224E"/>
    <w:rsid w:val="00A1315F"/>
    <w:rsid w:val="00A139D8"/>
    <w:rsid w:val="00A16A4E"/>
    <w:rsid w:val="00A16B9E"/>
    <w:rsid w:val="00A16CA9"/>
    <w:rsid w:val="00A203AF"/>
    <w:rsid w:val="00A21202"/>
    <w:rsid w:val="00A237C1"/>
    <w:rsid w:val="00A238EC"/>
    <w:rsid w:val="00A30E42"/>
    <w:rsid w:val="00A33689"/>
    <w:rsid w:val="00A33746"/>
    <w:rsid w:val="00A33E66"/>
    <w:rsid w:val="00A35A76"/>
    <w:rsid w:val="00A442B4"/>
    <w:rsid w:val="00A4465A"/>
    <w:rsid w:val="00A51AF1"/>
    <w:rsid w:val="00A51FC2"/>
    <w:rsid w:val="00A53765"/>
    <w:rsid w:val="00A5464F"/>
    <w:rsid w:val="00A60F32"/>
    <w:rsid w:val="00A62D07"/>
    <w:rsid w:val="00A728C9"/>
    <w:rsid w:val="00A75DE8"/>
    <w:rsid w:val="00A763D1"/>
    <w:rsid w:val="00A7742F"/>
    <w:rsid w:val="00A774BB"/>
    <w:rsid w:val="00A81FA1"/>
    <w:rsid w:val="00A82F72"/>
    <w:rsid w:val="00A83028"/>
    <w:rsid w:val="00A83E4F"/>
    <w:rsid w:val="00A857B1"/>
    <w:rsid w:val="00A85AAA"/>
    <w:rsid w:val="00A86773"/>
    <w:rsid w:val="00A87A2C"/>
    <w:rsid w:val="00A87A6C"/>
    <w:rsid w:val="00A90960"/>
    <w:rsid w:val="00A913DB"/>
    <w:rsid w:val="00A91E75"/>
    <w:rsid w:val="00A9497F"/>
    <w:rsid w:val="00A9557D"/>
    <w:rsid w:val="00A97DA2"/>
    <w:rsid w:val="00AA03BB"/>
    <w:rsid w:val="00AA1A8C"/>
    <w:rsid w:val="00AA4664"/>
    <w:rsid w:val="00AA734D"/>
    <w:rsid w:val="00AA7F24"/>
    <w:rsid w:val="00AB0F98"/>
    <w:rsid w:val="00AB30A8"/>
    <w:rsid w:val="00AB4954"/>
    <w:rsid w:val="00AB6379"/>
    <w:rsid w:val="00AB6690"/>
    <w:rsid w:val="00AB7164"/>
    <w:rsid w:val="00AC2E8D"/>
    <w:rsid w:val="00AC2ED2"/>
    <w:rsid w:val="00AC435A"/>
    <w:rsid w:val="00AC5F6C"/>
    <w:rsid w:val="00AC7948"/>
    <w:rsid w:val="00AD0616"/>
    <w:rsid w:val="00AD1162"/>
    <w:rsid w:val="00AD47F9"/>
    <w:rsid w:val="00AD543C"/>
    <w:rsid w:val="00AD6ADB"/>
    <w:rsid w:val="00AE2610"/>
    <w:rsid w:val="00AE2B54"/>
    <w:rsid w:val="00AE2D41"/>
    <w:rsid w:val="00AE2F74"/>
    <w:rsid w:val="00AE5965"/>
    <w:rsid w:val="00AE6C5F"/>
    <w:rsid w:val="00AE705D"/>
    <w:rsid w:val="00AE766D"/>
    <w:rsid w:val="00AF03CE"/>
    <w:rsid w:val="00AF2089"/>
    <w:rsid w:val="00AF3B25"/>
    <w:rsid w:val="00AF5075"/>
    <w:rsid w:val="00AF71E8"/>
    <w:rsid w:val="00B025A4"/>
    <w:rsid w:val="00B04F96"/>
    <w:rsid w:val="00B06B1E"/>
    <w:rsid w:val="00B0713B"/>
    <w:rsid w:val="00B17101"/>
    <w:rsid w:val="00B2070B"/>
    <w:rsid w:val="00B209D7"/>
    <w:rsid w:val="00B23600"/>
    <w:rsid w:val="00B253EE"/>
    <w:rsid w:val="00B2591F"/>
    <w:rsid w:val="00B26AD4"/>
    <w:rsid w:val="00B30C67"/>
    <w:rsid w:val="00B32629"/>
    <w:rsid w:val="00B32723"/>
    <w:rsid w:val="00B3343B"/>
    <w:rsid w:val="00B35F82"/>
    <w:rsid w:val="00B369EC"/>
    <w:rsid w:val="00B36D26"/>
    <w:rsid w:val="00B3779E"/>
    <w:rsid w:val="00B41E96"/>
    <w:rsid w:val="00B428AC"/>
    <w:rsid w:val="00B439BB"/>
    <w:rsid w:val="00B455E8"/>
    <w:rsid w:val="00B45610"/>
    <w:rsid w:val="00B45DB9"/>
    <w:rsid w:val="00B4785E"/>
    <w:rsid w:val="00B4797F"/>
    <w:rsid w:val="00B5300C"/>
    <w:rsid w:val="00B53C21"/>
    <w:rsid w:val="00B54B70"/>
    <w:rsid w:val="00B573B0"/>
    <w:rsid w:val="00B60AEE"/>
    <w:rsid w:val="00B627FB"/>
    <w:rsid w:val="00B62EF7"/>
    <w:rsid w:val="00B63615"/>
    <w:rsid w:val="00B63EAF"/>
    <w:rsid w:val="00B664D2"/>
    <w:rsid w:val="00B66900"/>
    <w:rsid w:val="00B70AC9"/>
    <w:rsid w:val="00B723A9"/>
    <w:rsid w:val="00B72CCB"/>
    <w:rsid w:val="00B7361D"/>
    <w:rsid w:val="00B74694"/>
    <w:rsid w:val="00B751A4"/>
    <w:rsid w:val="00B7711B"/>
    <w:rsid w:val="00B779C9"/>
    <w:rsid w:val="00B80174"/>
    <w:rsid w:val="00B82933"/>
    <w:rsid w:val="00B8518F"/>
    <w:rsid w:val="00B86DBA"/>
    <w:rsid w:val="00B87A76"/>
    <w:rsid w:val="00B90FC4"/>
    <w:rsid w:val="00B91DA7"/>
    <w:rsid w:val="00B942EB"/>
    <w:rsid w:val="00B95DBE"/>
    <w:rsid w:val="00B96D16"/>
    <w:rsid w:val="00BA0018"/>
    <w:rsid w:val="00BA2565"/>
    <w:rsid w:val="00BA26CD"/>
    <w:rsid w:val="00BA2D63"/>
    <w:rsid w:val="00BA2E05"/>
    <w:rsid w:val="00BA427E"/>
    <w:rsid w:val="00BA517E"/>
    <w:rsid w:val="00BA5BC4"/>
    <w:rsid w:val="00BA5FB1"/>
    <w:rsid w:val="00BA7195"/>
    <w:rsid w:val="00BA7C75"/>
    <w:rsid w:val="00BB0AAC"/>
    <w:rsid w:val="00BB4D80"/>
    <w:rsid w:val="00BB5635"/>
    <w:rsid w:val="00BB685F"/>
    <w:rsid w:val="00BB6B56"/>
    <w:rsid w:val="00BC0A2A"/>
    <w:rsid w:val="00BC410B"/>
    <w:rsid w:val="00BC4D2A"/>
    <w:rsid w:val="00BC4D4E"/>
    <w:rsid w:val="00BD0655"/>
    <w:rsid w:val="00BD3E07"/>
    <w:rsid w:val="00BD6F78"/>
    <w:rsid w:val="00BD74A7"/>
    <w:rsid w:val="00BE1C5D"/>
    <w:rsid w:val="00BE5934"/>
    <w:rsid w:val="00BE6132"/>
    <w:rsid w:val="00BE76A3"/>
    <w:rsid w:val="00BE7A88"/>
    <w:rsid w:val="00BE7AE5"/>
    <w:rsid w:val="00BF0565"/>
    <w:rsid w:val="00BF1C32"/>
    <w:rsid w:val="00BF3A0C"/>
    <w:rsid w:val="00BF3FEF"/>
    <w:rsid w:val="00BF4DBA"/>
    <w:rsid w:val="00BF5E64"/>
    <w:rsid w:val="00BF72D1"/>
    <w:rsid w:val="00BF7A90"/>
    <w:rsid w:val="00C02494"/>
    <w:rsid w:val="00C024B9"/>
    <w:rsid w:val="00C02D55"/>
    <w:rsid w:val="00C048F1"/>
    <w:rsid w:val="00C05C18"/>
    <w:rsid w:val="00C06A2D"/>
    <w:rsid w:val="00C06E88"/>
    <w:rsid w:val="00C14361"/>
    <w:rsid w:val="00C157C8"/>
    <w:rsid w:val="00C16F61"/>
    <w:rsid w:val="00C17622"/>
    <w:rsid w:val="00C2152F"/>
    <w:rsid w:val="00C233E1"/>
    <w:rsid w:val="00C24F70"/>
    <w:rsid w:val="00C25D84"/>
    <w:rsid w:val="00C271C8"/>
    <w:rsid w:val="00C30FF1"/>
    <w:rsid w:val="00C32332"/>
    <w:rsid w:val="00C3284A"/>
    <w:rsid w:val="00C3321B"/>
    <w:rsid w:val="00C3380F"/>
    <w:rsid w:val="00C33ABD"/>
    <w:rsid w:val="00C342EF"/>
    <w:rsid w:val="00C41300"/>
    <w:rsid w:val="00C42455"/>
    <w:rsid w:val="00C43D6F"/>
    <w:rsid w:val="00C4513D"/>
    <w:rsid w:val="00C47251"/>
    <w:rsid w:val="00C47FD4"/>
    <w:rsid w:val="00C51C1E"/>
    <w:rsid w:val="00C52C46"/>
    <w:rsid w:val="00C54195"/>
    <w:rsid w:val="00C55B76"/>
    <w:rsid w:val="00C60F23"/>
    <w:rsid w:val="00C60F57"/>
    <w:rsid w:val="00C62F53"/>
    <w:rsid w:val="00C63EE5"/>
    <w:rsid w:val="00C64D65"/>
    <w:rsid w:val="00C6520E"/>
    <w:rsid w:val="00C65E7F"/>
    <w:rsid w:val="00C6645E"/>
    <w:rsid w:val="00C67063"/>
    <w:rsid w:val="00C67B4A"/>
    <w:rsid w:val="00C71DBA"/>
    <w:rsid w:val="00C7230C"/>
    <w:rsid w:val="00C740B4"/>
    <w:rsid w:val="00C82422"/>
    <w:rsid w:val="00C8453E"/>
    <w:rsid w:val="00C85CE6"/>
    <w:rsid w:val="00C90CAE"/>
    <w:rsid w:val="00C90F52"/>
    <w:rsid w:val="00C90F86"/>
    <w:rsid w:val="00C91D2C"/>
    <w:rsid w:val="00C93709"/>
    <w:rsid w:val="00C94B70"/>
    <w:rsid w:val="00C965C9"/>
    <w:rsid w:val="00C979C4"/>
    <w:rsid w:val="00C97F26"/>
    <w:rsid w:val="00CA0452"/>
    <w:rsid w:val="00CA0731"/>
    <w:rsid w:val="00CA34B1"/>
    <w:rsid w:val="00CA7B8D"/>
    <w:rsid w:val="00CB01F9"/>
    <w:rsid w:val="00CB2273"/>
    <w:rsid w:val="00CB3310"/>
    <w:rsid w:val="00CB4AA2"/>
    <w:rsid w:val="00CB68DA"/>
    <w:rsid w:val="00CB6F82"/>
    <w:rsid w:val="00CB719D"/>
    <w:rsid w:val="00CC005D"/>
    <w:rsid w:val="00CC1A04"/>
    <w:rsid w:val="00CC2AC5"/>
    <w:rsid w:val="00CC69BA"/>
    <w:rsid w:val="00CC723E"/>
    <w:rsid w:val="00CD0B29"/>
    <w:rsid w:val="00CD1B65"/>
    <w:rsid w:val="00CD2A46"/>
    <w:rsid w:val="00CD2BD9"/>
    <w:rsid w:val="00CD5A32"/>
    <w:rsid w:val="00CD5B1E"/>
    <w:rsid w:val="00CE12FE"/>
    <w:rsid w:val="00CE1DC6"/>
    <w:rsid w:val="00CE3370"/>
    <w:rsid w:val="00CE44B8"/>
    <w:rsid w:val="00CE7F76"/>
    <w:rsid w:val="00CF02A5"/>
    <w:rsid w:val="00CF10FF"/>
    <w:rsid w:val="00CF24A5"/>
    <w:rsid w:val="00CF3070"/>
    <w:rsid w:val="00CF53A9"/>
    <w:rsid w:val="00CF53AB"/>
    <w:rsid w:val="00CF633D"/>
    <w:rsid w:val="00CF68EA"/>
    <w:rsid w:val="00D02036"/>
    <w:rsid w:val="00D128C1"/>
    <w:rsid w:val="00D13528"/>
    <w:rsid w:val="00D149A9"/>
    <w:rsid w:val="00D16076"/>
    <w:rsid w:val="00D17C4C"/>
    <w:rsid w:val="00D203B3"/>
    <w:rsid w:val="00D20B56"/>
    <w:rsid w:val="00D226AA"/>
    <w:rsid w:val="00D22770"/>
    <w:rsid w:val="00D30226"/>
    <w:rsid w:val="00D31702"/>
    <w:rsid w:val="00D32473"/>
    <w:rsid w:val="00D343C9"/>
    <w:rsid w:val="00D36A5C"/>
    <w:rsid w:val="00D36ACB"/>
    <w:rsid w:val="00D40165"/>
    <w:rsid w:val="00D40FD2"/>
    <w:rsid w:val="00D41073"/>
    <w:rsid w:val="00D43627"/>
    <w:rsid w:val="00D449F2"/>
    <w:rsid w:val="00D45023"/>
    <w:rsid w:val="00D4521F"/>
    <w:rsid w:val="00D4522E"/>
    <w:rsid w:val="00D52533"/>
    <w:rsid w:val="00D57706"/>
    <w:rsid w:val="00D57889"/>
    <w:rsid w:val="00D57C7A"/>
    <w:rsid w:val="00D60EC6"/>
    <w:rsid w:val="00D636C9"/>
    <w:rsid w:val="00D64CCB"/>
    <w:rsid w:val="00D66580"/>
    <w:rsid w:val="00D748B8"/>
    <w:rsid w:val="00D769CE"/>
    <w:rsid w:val="00D773F1"/>
    <w:rsid w:val="00D81310"/>
    <w:rsid w:val="00D90480"/>
    <w:rsid w:val="00D91DCA"/>
    <w:rsid w:val="00D931DA"/>
    <w:rsid w:val="00D946F4"/>
    <w:rsid w:val="00D95A45"/>
    <w:rsid w:val="00DA1943"/>
    <w:rsid w:val="00DA1D22"/>
    <w:rsid w:val="00DA2146"/>
    <w:rsid w:val="00DA3300"/>
    <w:rsid w:val="00DB0E5D"/>
    <w:rsid w:val="00DB10ED"/>
    <w:rsid w:val="00DB4B19"/>
    <w:rsid w:val="00DB51E2"/>
    <w:rsid w:val="00DB779D"/>
    <w:rsid w:val="00DC1DD3"/>
    <w:rsid w:val="00DC2971"/>
    <w:rsid w:val="00DC3260"/>
    <w:rsid w:val="00DC3E96"/>
    <w:rsid w:val="00DC55FF"/>
    <w:rsid w:val="00DC6B66"/>
    <w:rsid w:val="00DC6BFB"/>
    <w:rsid w:val="00DC7820"/>
    <w:rsid w:val="00DD0464"/>
    <w:rsid w:val="00DD490E"/>
    <w:rsid w:val="00DD50D8"/>
    <w:rsid w:val="00DD534F"/>
    <w:rsid w:val="00DD700B"/>
    <w:rsid w:val="00DE1C42"/>
    <w:rsid w:val="00DE4D56"/>
    <w:rsid w:val="00DE5F23"/>
    <w:rsid w:val="00DE72AB"/>
    <w:rsid w:val="00DE767A"/>
    <w:rsid w:val="00DF0650"/>
    <w:rsid w:val="00DF2CCE"/>
    <w:rsid w:val="00DF4E78"/>
    <w:rsid w:val="00DF501A"/>
    <w:rsid w:val="00DF671E"/>
    <w:rsid w:val="00DF71CA"/>
    <w:rsid w:val="00DF7EA4"/>
    <w:rsid w:val="00E01E75"/>
    <w:rsid w:val="00E01F83"/>
    <w:rsid w:val="00E02CC3"/>
    <w:rsid w:val="00E067FE"/>
    <w:rsid w:val="00E074D1"/>
    <w:rsid w:val="00E10D3F"/>
    <w:rsid w:val="00E11E5B"/>
    <w:rsid w:val="00E127E3"/>
    <w:rsid w:val="00E129FC"/>
    <w:rsid w:val="00E136FC"/>
    <w:rsid w:val="00E14935"/>
    <w:rsid w:val="00E14EB4"/>
    <w:rsid w:val="00E15213"/>
    <w:rsid w:val="00E154B9"/>
    <w:rsid w:val="00E32AC8"/>
    <w:rsid w:val="00E32FF4"/>
    <w:rsid w:val="00E35EE3"/>
    <w:rsid w:val="00E42795"/>
    <w:rsid w:val="00E43705"/>
    <w:rsid w:val="00E4377C"/>
    <w:rsid w:val="00E46E7C"/>
    <w:rsid w:val="00E516F4"/>
    <w:rsid w:val="00E51F55"/>
    <w:rsid w:val="00E54150"/>
    <w:rsid w:val="00E565AF"/>
    <w:rsid w:val="00E6266F"/>
    <w:rsid w:val="00E64381"/>
    <w:rsid w:val="00E649CB"/>
    <w:rsid w:val="00E6540C"/>
    <w:rsid w:val="00E65D96"/>
    <w:rsid w:val="00E663FE"/>
    <w:rsid w:val="00E70C1E"/>
    <w:rsid w:val="00E7102D"/>
    <w:rsid w:val="00E737D8"/>
    <w:rsid w:val="00E7570F"/>
    <w:rsid w:val="00E758DD"/>
    <w:rsid w:val="00E75FF1"/>
    <w:rsid w:val="00E803EC"/>
    <w:rsid w:val="00E81184"/>
    <w:rsid w:val="00E8219C"/>
    <w:rsid w:val="00E83523"/>
    <w:rsid w:val="00E840CD"/>
    <w:rsid w:val="00E847D0"/>
    <w:rsid w:val="00E91D9A"/>
    <w:rsid w:val="00E95AEE"/>
    <w:rsid w:val="00E97893"/>
    <w:rsid w:val="00EA0267"/>
    <w:rsid w:val="00EA271B"/>
    <w:rsid w:val="00EA5BCF"/>
    <w:rsid w:val="00EA5CF0"/>
    <w:rsid w:val="00EA5D75"/>
    <w:rsid w:val="00EA6152"/>
    <w:rsid w:val="00EA6A35"/>
    <w:rsid w:val="00EA74EC"/>
    <w:rsid w:val="00EB016D"/>
    <w:rsid w:val="00EB0260"/>
    <w:rsid w:val="00EB2943"/>
    <w:rsid w:val="00EB3CE8"/>
    <w:rsid w:val="00EB6A2C"/>
    <w:rsid w:val="00EC1940"/>
    <w:rsid w:val="00EC2D31"/>
    <w:rsid w:val="00EC52E6"/>
    <w:rsid w:val="00EC619D"/>
    <w:rsid w:val="00EC6CF2"/>
    <w:rsid w:val="00ED22F0"/>
    <w:rsid w:val="00ED2896"/>
    <w:rsid w:val="00ED3D60"/>
    <w:rsid w:val="00ED4679"/>
    <w:rsid w:val="00ED6585"/>
    <w:rsid w:val="00ED6B7F"/>
    <w:rsid w:val="00EE02DB"/>
    <w:rsid w:val="00EE2789"/>
    <w:rsid w:val="00EE48B4"/>
    <w:rsid w:val="00EE4A88"/>
    <w:rsid w:val="00EF034D"/>
    <w:rsid w:val="00EF163D"/>
    <w:rsid w:val="00EF197F"/>
    <w:rsid w:val="00EF2026"/>
    <w:rsid w:val="00EF276F"/>
    <w:rsid w:val="00EF2F49"/>
    <w:rsid w:val="00EF2F55"/>
    <w:rsid w:val="00EF4B8E"/>
    <w:rsid w:val="00EF4D00"/>
    <w:rsid w:val="00EF589C"/>
    <w:rsid w:val="00EF6BFB"/>
    <w:rsid w:val="00F0027F"/>
    <w:rsid w:val="00F02559"/>
    <w:rsid w:val="00F055C4"/>
    <w:rsid w:val="00F07C98"/>
    <w:rsid w:val="00F12D3F"/>
    <w:rsid w:val="00F1501E"/>
    <w:rsid w:val="00F151D8"/>
    <w:rsid w:val="00F165E7"/>
    <w:rsid w:val="00F17096"/>
    <w:rsid w:val="00F21012"/>
    <w:rsid w:val="00F24D0C"/>
    <w:rsid w:val="00F24E70"/>
    <w:rsid w:val="00F30AEF"/>
    <w:rsid w:val="00F32DB2"/>
    <w:rsid w:val="00F37415"/>
    <w:rsid w:val="00F404D2"/>
    <w:rsid w:val="00F429F8"/>
    <w:rsid w:val="00F4318F"/>
    <w:rsid w:val="00F45323"/>
    <w:rsid w:val="00F454B1"/>
    <w:rsid w:val="00F467F7"/>
    <w:rsid w:val="00F47202"/>
    <w:rsid w:val="00F47878"/>
    <w:rsid w:val="00F50BCA"/>
    <w:rsid w:val="00F52A01"/>
    <w:rsid w:val="00F547D0"/>
    <w:rsid w:val="00F55021"/>
    <w:rsid w:val="00F553C0"/>
    <w:rsid w:val="00F5590C"/>
    <w:rsid w:val="00F55A0E"/>
    <w:rsid w:val="00F561F3"/>
    <w:rsid w:val="00F60AB9"/>
    <w:rsid w:val="00F65EB2"/>
    <w:rsid w:val="00F6683A"/>
    <w:rsid w:val="00F67B1F"/>
    <w:rsid w:val="00F67E0D"/>
    <w:rsid w:val="00F7052D"/>
    <w:rsid w:val="00F71426"/>
    <w:rsid w:val="00F725C2"/>
    <w:rsid w:val="00F742C1"/>
    <w:rsid w:val="00F74B61"/>
    <w:rsid w:val="00F842A6"/>
    <w:rsid w:val="00F8498B"/>
    <w:rsid w:val="00F84E6A"/>
    <w:rsid w:val="00F85A79"/>
    <w:rsid w:val="00F860C7"/>
    <w:rsid w:val="00F8658D"/>
    <w:rsid w:val="00F92D67"/>
    <w:rsid w:val="00F94BB7"/>
    <w:rsid w:val="00F95EE1"/>
    <w:rsid w:val="00F95F8E"/>
    <w:rsid w:val="00F97D48"/>
    <w:rsid w:val="00FA1C5D"/>
    <w:rsid w:val="00FA2830"/>
    <w:rsid w:val="00FA2A68"/>
    <w:rsid w:val="00FA36A4"/>
    <w:rsid w:val="00FA496A"/>
    <w:rsid w:val="00FA5BF4"/>
    <w:rsid w:val="00FA714A"/>
    <w:rsid w:val="00FA749B"/>
    <w:rsid w:val="00FA7531"/>
    <w:rsid w:val="00FB2CD8"/>
    <w:rsid w:val="00FB6184"/>
    <w:rsid w:val="00FB7E5C"/>
    <w:rsid w:val="00FC03FB"/>
    <w:rsid w:val="00FC1DE9"/>
    <w:rsid w:val="00FC2C23"/>
    <w:rsid w:val="00FC3DCB"/>
    <w:rsid w:val="00FC515A"/>
    <w:rsid w:val="00FC63C1"/>
    <w:rsid w:val="00FC6B2A"/>
    <w:rsid w:val="00FD0F60"/>
    <w:rsid w:val="00FD3CCC"/>
    <w:rsid w:val="00FD5811"/>
    <w:rsid w:val="00FE0649"/>
    <w:rsid w:val="00FE102C"/>
    <w:rsid w:val="00FE1366"/>
    <w:rsid w:val="00FE2A00"/>
    <w:rsid w:val="00FE37D8"/>
    <w:rsid w:val="00FE53BD"/>
    <w:rsid w:val="00FF106A"/>
    <w:rsid w:val="00FF2823"/>
    <w:rsid w:val="00FF44D7"/>
    <w:rsid w:val="00FF4EA7"/>
    <w:rsid w:val="00FF5D5D"/>
    <w:rsid w:val="00FF6287"/>
    <w:rsid w:val="00FF62C1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EDFB7"/>
  <w15:docId w15:val="{F10E8B2C-3A16-460E-863B-27AEE880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E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7F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E2"/>
  </w:style>
  <w:style w:type="paragraph" w:styleId="Footer">
    <w:name w:val="footer"/>
    <w:basedOn w:val="Normal"/>
    <w:link w:val="FooterChar"/>
    <w:uiPriority w:val="99"/>
    <w:unhideWhenUsed/>
    <w:rsid w:val="0052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E2"/>
  </w:style>
  <w:style w:type="paragraph" w:styleId="ListParagraph">
    <w:name w:val="List Paragraph"/>
    <w:basedOn w:val="Normal"/>
    <w:uiPriority w:val="34"/>
    <w:qFormat/>
    <w:rsid w:val="00913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A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A4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A45"/>
    <w:rPr>
      <w:rFonts w:ascii="Arial" w:hAnsi="Arial"/>
      <w:b/>
      <w:bCs/>
      <w:sz w:val="20"/>
      <w:szCs w:val="20"/>
    </w:rPr>
  </w:style>
  <w:style w:type="character" w:customStyle="1" w:styleId="champdate">
    <w:name w:val="champ date"/>
    <w:basedOn w:val="DefaultParagraphFont"/>
    <w:uiPriority w:val="1"/>
    <w:rsid w:val="00CE7F76"/>
    <w:rPr>
      <w:rFonts w:ascii="Arial" w:hAnsi="Arial"/>
      <w:color w:val="0000FF"/>
      <w:sz w:val="20"/>
    </w:rPr>
  </w:style>
  <w:style w:type="character" w:customStyle="1" w:styleId="Style1">
    <w:name w:val="Style1"/>
    <w:basedOn w:val="DefaultParagraphFont"/>
    <w:uiPriority w:val="1"/>
    <w:rsid w:val="00E127E3"/>
    <w:rPr>
      <w:b/>
    </w:rPr>
  </w:style>
  <w:style w:type="character" w:customStyle="1" w:styleId="Style2">
    <w:name w:val="Style2"/>
    <w:basedOn w:val="DefaultParagraphFont"/>
    <w:uiPriority w:val="1"/>
    <w:rsid w:val="001C7BE8"/>
    <w:rPr>
      <w:rFonts w:ascii="Arial" w:hAnsi="Arial"/>
      <w:b/>
      <w:color w:val="0000FF"/>
      <w:sz w:val="16"/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Style2"/>
    <w:uiPriority w:val="1"/>
    <w:qFormat/>
    <w:rsid w:val="00C2152F"/>
    <w:rPr>
      <w:rFonts w:ascii="Arial" w:hAnsi="Arial"/>
      <w:b/>
      <w:color w:val="0000FF"/>
      <w:sz w:val="16"/>
      <w:bdr w:val="none" w:sz="0" w:space="0" w:color="auto"/>
      <w:shd w:val="clear" w:color="auto" w:fill="D9D9D9" w:themeFill="background1" w:themeFillShade="D9"/>
    </w:rPr>
  </w:style>
  <w:style w:type="paragraph" w:customStyle="1" w:styleId="textfield">
    <w:name w:val="textfield"/>
    <w:basedOn w:val="Normal"/>
    <w:link w:val="textfieldCar"/>
    <w:qFormat/>
    <w:rsid w:val="00600CC2"/>
    <w:pPr>
      <w:spacing w:after="0" w:line="240" w:lineRule="auto"/>
    </w:pPr>
    <w:rPr>
      <w:rFonts w:cs="Arial"/>
      <w:color w:val="0000FF"/>
      <w:sz w:val="16"/>
      <w:szCs w:val="16"/>
    </w:rPr>
  </w:style>
  <w:style w:type="character" w:customStyle="1" w:styleId="textfieldCar">
    <w:name w:val="textfield Car"/>
    <w:basedOn w:val="DefaultParagraphFont"/>
    <w:link w:val="textfield"/>
    <w:rsid w:val="00600CC2"/>
    <w:rPr>
      <w:rFonts w:ascii="Arial" w:hAnsi="Arial" w:cs="Arial"/>
      <w:color w:val="0000FF"/>
      <w:sz w:val="16"/>
      <w:szCs w:val="16"/>
    </w:rPr>
  </w:style>
  <w:style w:type="paragraph" w:styleId="NoSpacing">
    <w:name w:val="No Spacing"/>
    <w:uiPriority w:val="1"/>
    <w:qFormat/>
    <w:rsid w:val="00EA615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hyperlink" Target="https://www.cfmws.com/en/AboutUs/Library/PoliciesandRegulations/Corporate/Documents/HarassmentPrevention_andResolutionPolicy_Bi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HS@CFMW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OHS@CFMWS.com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rigan\OneDrive%20-%20CFMWS%20SBMFC\Desktop\JHA\13-11-2-2-jha-instructorchildrenprogramexercis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793428E7FF48239A71B08287E6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74B4-240D-469D-9603-ECCBF32B31FB}"/>
      </w:docPartPr>
      <w:docPartBody>
        <w:p w:rsidR="00000000" w:rsidRDefault="00772918">
          <w:pPr>
            <w:pStyle w:val="F0793428E7FF48239A71B08287E64C7D"/>
          </w:pPr>
          <w:r w:rsidRPr="0074434A">
            <w:rPr>
              <w:rStyle w:val="PlaceholderText"/>
            </w:rPr>
            <w:t>Choisissez un élément.</w:t>
          </w:r>
        </w:p>
      </w:docPartBody>
    </w:docPart>
    <w:docPart>
      <w:docPartPr>
        <w:name w:val="DCE16A88650943FDBECBC05CB1F90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03F6-8A49-492F-9939-59A61EEE45E5}"/>
      </w:docPartPr>
      <w:docPartBody>
        <w:p w:rsidR="00000000" w:rsidRDefault="003415B4">
          <w:pPr>
            <w:pStyle w:val="DCE16A88650943FDBECBC05CB1F909D6"/>
          </w:pPr>
          <w:r w:rsidRPr="0084772D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793428E7FF48239A71B08287E64C7D">
    <w:name w:val="F0793428E7FF48239A71B08287E64C7D"/>
  </w:style>
  <w:style w:type="paragraph" w:customStyle="1" w:styleId="DCE16A88650943FDBECBC05CB1F909D6">
    <w:name w:val="DCE16A88650943FDBECBC05CB1F90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4" ma:contentTypeDescription="Create a new document." ma:contentTypeScope="" ma:versionID="188b45e5b7f3bfab5ea0c6d0a6ea29d0">
  <xsd:schema xmlns:xsd="http://www.w3.org/2001/XMLSchema" xmlns:xs="http://www.w3.org/2001/XMLSchema" xmlns:p="http://schemas.microsoft.com/office/2006/metadata/properties" xmlns:ns3="d96475d2-1772-4d1d-9331-f63250f33dbd" xmlns:ns4="ee6a6d68-f5a2-41a1-95a9-a25d541cbb7b" targetNamespace="http://schemas.microsoft.com/office/2006/metadata/properties" ma:root="true" ma:fieldsID="d1b64872b2610f717225f8295e7d96fc" ns3:_="" ns4:_="">
    <xsd:import namespace="d96475d2-1772-4d1d-9331-f63250f33dbd"/>
    <xsd:import namespace="ee6a6d68-f5a2-41a1-95a9-a25d541cb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680D0-DE7C-42F5-949A-46A0A76C1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A31B0-FE2B-40DE-A9F5-F01386D6F567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d96475d2-1772-4d1d-9331-f63250f3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e6a6d68-f5a2-41a1-95a9-a25d541cbb7b"/>
  </ds:schemaRefs>
</ds:datastoreItem>
</file>

<file path=customXml/itemProps3.xml><?xml version="1.0" encoding="utf-8"?>
<ds:datastoreItem xmlns:ds="http://schemas.openxmlformats.org/officeDocument/2006/customXml" ds:itemID="{3A92A212-54D8-47A4-A425-243B2CC4D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475d2-1772-4d1d-9331-f63250f33dbd"/>
    <ds:schemaRef ds:uri="ee6a6d68-f5a2-41a1-95a9-a25d541cb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5D93B-11F2-4318-A4F3-A74C1149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13-11-2-2-jha-instructorchildrenprogramexercise-1</Template>
  <TotalTime>0</TotalTime>
  <Pages>7</Pages>
  <Words>3627</Words>
  <Characters>20676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DGPFSS</Company>
  <LinksUpToDate>false</LinksUpToDate>
  <CharactersWithSpaces>24255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Berrigan, Michael</dc:creator>
  <cp:lastModifiedBy>Berrigan, Michael</cp:lastModifiedBy>
  <cp:revision>1</cp:revision>
  <cp:lastPrinted>2017-04-28T15:21:00Z</cp:lastPrinted>
  <dcterms:created xsi:type="dcterms:W3CDTF">2022-10-25T19:14:00Z</dcterms:created>
  <dcterms:modified xsi:type="dcterms:W3CDTF">2022-10-25T19:14:00Z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Format">
    <vt:lpwstr/>
  </property>
  <property fmtid="{D5CDD505-2E9C-101B-9397-08002B2CF9AE}" pid="7" name="Sensitivity">
    <vt:lpwstr/>
  </property>
  <property fmtid="{D5CDD505-2E9C-101B-9397-08002B2CF9AE}" pid="8" name="CFPFSSLanguage">
    <vt:lpwstr/>
  </property>
  <property fmtid="{D5CDD505-2E9C-101B-9397-08002B2CF9AE}" pid="9" name="Contributor">
    <vt:lpwstr/>
  </property>
  <property fmtid="{D5CDD505-2E9C-101B-9397-08002B2CF9AE}" pid="10" name="Creator">
    <vt:lpwstr/>
  </property>
  <property fmtid="{D5CDD505-2E9C-101B-9397-08002B2CF9AE}" pid="11" name="ResourceType">
    <vt:lpwstr/>
  </property>
  <property fmtid="{D5CDD505-2E9C-101B-9397-08002B2CF9AE}" pid="12" name="Order">
    <vt:r8>800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