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FA79" w14:textId="77777777" w:rsidR="00517692" w:rsidRDefault="00300E3E" w:rsidP="00300E3E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4FCEF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7.25pt" o:ole="">
            <v:imagedata r:id="rId11" o:title=""/>
          </v:shape>
          <o:OLEObject Type="Embed" ProgID="Word.Document.8" ShapeID="_x0000_i1025" DrawAspect="Content" ObjectID="_1728215934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="000261BB"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7862E8EB" w14:textId="77777777" w:rsidR="00300E3E" w:rsidRPr="00300E3E" w:rsidRDefault="00300E3E" w:rsidP="00300E3E">
      <w:pPr>
        <w:pStyle w:val="Header"/>
        <w:spacing w:after="240"/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1620"/>
        <w:gridCol w:w="2340"/>
        <w:gridCol w:w="3420"/>
        <w:gridCol w:w="900"/>
        <w:gridCol w:w="270"/>
        <w:gridCol w:w="180"/>
        <w:gridCol w:w="1530"/>
        <w:gridCol w:w="1170"/>
      </w:tblGrid>
      <w:tr w:rsidR="00AA1A8C" w:rsidRPr="00597C89" w14:paraId="3B029915" w14:textId="77777777" w:rsidTr="00461F5D">
        <w:tc>
          <w:tcPr>
            <w:tcW w:w="1818" w:type="dxa"/>
          </w:tcPr>
          <w:p w14:paraId="058E6DF8" w14:textId="77777777" w:rsidR="00AA1A8C" w:rsidRPr="00DC6BFB" w:rsidRDefault="00AA1A8C" w:rsidP="00E02CC3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770" w:type="dxa"/>
            <w:gridSpan w:val="3"/>
            <w:tcMar>
              <w:left w:w="29" w:type="dxa"/>
              <w:right w:w="29" w:type="dxa"/>
            </w:tcMar>
          </w:tcPr>
          <w:p w14:paraId="441D7A77" w14:textId="77777777" w:rsidR="00AA1A8C" w:rsidRPr="0035775A" w:rsidRDefault="00AA1A8C" w:rsidP="00E02CC3">
            <w:pPr>
              <w:rPr>
                <w:rFonts w:cs="Arial"/>
                <w:szCs w:val="20"/>
              </w:rPr>
            </w:pPr>
            <w:r w:rsidRPr="0035775A">
              <w:rPr>
                <w:rFonts w:eastAsia="Times New Roman" w:cs="Arial"/>
                <w:color w:val="000000"/>
                <w:szCs w:val="20"/>
              </w:rPr>
              <w:t>Lifeguard/Swim Instructor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39F009FD" w14:textId="77777777" w:rsidR="00AA1A8C" w:rsidRPr="00461F5D" w:rsidRDefault="00AA1A8C" w:rsidP="00CD1B65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2880" w:type="dxa"/>
            <w:gridSpan w:val="4"/>
            <w:vMerge w:val="restart"/>
            <w:tcMar>
              <w:left w:w="29" w:type="dxa"/>
              <w:right w:w="29" w:type="dxa"/>
            </w:tcMar>
            <w:vAlign w:val="bottom"/>
          </w:tcPr>
          <w:p w14:paraId="48BBF1D2" w14:textId="77777777" w:rsidR="00AA1A8C" w:rsidRPr="00293869" w:rsidRDefault="004234AA" w:rsidP="00616AE3">
            <w:pPr>
              <w:pStyle w:val="textfield"/>
              <w:rPr>
                <w:sz w:val="20"/>
                <w:szCs w:val="20"/>
              </w:rPr>
            </w:pPr>
            <w:r w:rsidRPr="002938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A8C" w:rsidRPr="00293869">
              <w:rPr>
                <w:sz w:val="20"/>
                <w:szCs w:val="20"/>
              </w:rPr>
              <w:instrText xml:space="preserve"> FORMTEXT </w:instrText>
            </w:r>
            <w:r w:rsidRPr="00293869">
              <w:rPr>
                <w:sz w:val="20"/>
                <w:szCs w:val="20"/>
              </w:rPr>
            </w:r>
            <w:r w:rsidRPr="00293869">
              <w:rPr>
                <w:sz w:val="20"/>
                <w:szCs w:val="20"/>
              </w:rPr>
              <w:fldChar w:fldCharType="separate"/>
            </w:r>
            <w:bookmarkStart w:id="0" w:name="_GoBack"/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bookmarkEnd w:id="0"/>
            <w:r w:rsidRPr="0029386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D38E6FE" w14:textId="77777777" w:rsidR="00AA1A8C" w:rsidRPr="00293869" w:rsidRDefault="00AA1A8C" w:rsidP="00616AE3">
            <w:pPr>
              <w:pStyle w:val="textfield"/>
              <w:rPr>
                <w:sz w:val="20"/>
                <w:szCs w:val="20"/>
              </w:rPr>
            </w:pPr>
          </w:p>
        </w:tc>
      </w:tr>
      <w:tr w:rsidR="00AA1A8C" w:rsidRPr="00597C89" w14:paraId="4E627A6D" w14:textId="77777777" w:rsidTr="00461F5D">
        <w:tc>
          <w:tcPr>
            <w:tcW w:w="1818" w:type="dxa"/>
          </w:tcPr>
          <w:p w14:paraId="6DB78960" w14:textId="77777777" w:rsidR="00AA1A8C" w:rsidRPr="00597C89" w:rsidRDefault="00AA1A8C" w:rsidP="00C02D55">
            <w:pPr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sdt>
          <w:sdtPr>
            <w:rPr>
              <w:rStyle w:val="textfieldCar"/>
              <w:sz w:val="20"/>
              <w:szCs w:val="20"/>
            </w:rPr>
            <w:alias w:val="Location"/>
            <w:tag w:val="Location"/>
            <w:id w:val="107497419"/>
            <w:placeholder>
              <w:docPart w:val="E679FD6CFB784399ADC7F744238B4DDD"/>
            </w:placeholder>
            <w:dropDownList>
              <w:listItem w:displayText="Select a Base/Wing/Unit" w:value="Select a Base/Wing/Unit"/>
              <w:listItem w:displayText="Bagotville" w:value="Bagotville"/>
              <w:listItem w:displayText="Borden" w:value="Borden"/>
              <w:listItem w:displayText="CFSU(E)" w:value="CFSU(E)"/>
              <w:listItem w:displayText="CFSU(O)" w:value="CFSU(O)"/>
              <w:listItem w:displayText="Cold Lake" w:value="Cold Lake"/>
              <w:listItem w:displayText="Comox" w:value="Comox"/>
              <w:listItem w:displayText="Edmonton" w:value="Edmonton"/>
              <w:listItem w:displayText="Esquimalt" w:value="Esquimalt"/>
              <w:listItem w:displayText="Gagetown" w:value="Gagetown"/>
              <w:listItem w:displayText="Gander" w:value="Gander"/>
              <w:listItem w:displayText="Goosebay" w:value="Goosebay"/>
              <w:listItem w:displayText="Greenwood" w:value="Greenwood"/>
              <w:listItem w:displayText="Halifax" w:value="Halifax"/>
              <w:listItem w:displayText="Kingston" w:value="Kingston"/>
              <w:listItem w:displayText="London" w:value="London"/>
              <w:listItem w:displayText="Meaford" w:value="Meaford"/>
              <w:listItem w:displayText="MooseJaw" w:value="MooseJaw"/>
              <w:listItem w:displayText="Montreal (St-Jean)" w:value="Montreal (St-Jean)"/>
              <w:listItem w:displayText="North Bay" w:value="North Bay"/>
              <w:listItem w:displayText="Petawawa" w:value="Petawawa"/>
              <w:listItem w:displayText="Shilo" w:value="Shilo"/>
              <w:listItem w:displayText="St John's" w:value="St John's"/>
              <w:listItem w:displayText="Suffield" w:value="Suffield"/>
              <w:listItem w:displayText="Toronto" w:value="Toronto"/>
              <w:listItem w:displayText="Trenton" w:value="Trenton"/>
              <w:listItem w:displayText="Valcartier" w:value="Valcartier"/>
              <w:listItem w:displayText="Wainwright" w:value="Wainwright"/>
              <w:listItem w:displayText="Winnipeg" w:value="Winnipeg"/>
              <w:listItem w:displayText="Yellowknife" w:value="Yellowknife"/>
              <w:listItem w:displayText="Other" w:value="Other"/>
            </w:dropDownList>
          </w:sdtPr>
          <w:sdtEndPr>
            <w:rPr>
              <w:rStyle w:val="textfieldCar"/>
            </w:rPr>
          </w:sdtEndPr>
          <w:sdtContent>
            <w:tc>
              <w:tcPr>
                <w:tcW w:w="4770" w:type="dxa"/>
                <w:gridSpan w:val="3"/>
                <w:tcMar>
                  <w:left w:w="29" w:type="dxa"/>
                  <w:right w:w="29" w:type="dxa"/>
                </w:tcMar>
                <w:vAlign w:val="bottom"/>
              </w:tcPr>
              <w:p w14:paraId="351E2468" w14:textId="77777777" w:rsidR="00AA1A8C" w:rsidRPr="00293869" w:rsidRDefault="00054E21" w:rsidP="00DC6BFB">
                <w:pPr>
                  <w:rPr>
                    <w:rFonts w:cs="Arial"/>
                    <w:szCs w:val="20"/>
                  </w:rPr>
                </w:pPr>
                <w:r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p>
            </w:tc>
          </w:sdtContent>
        </w:sdt>
        <w:tc>
          <w:tcPr>
            <w:tcW w:w="3420" w:type="dxa"/>
            <w:vMerge/>
          </w:tcPr>
          <w:p w14:paraId="60677F6C" w14:textId="77777777" w:rsidR="00AA1A8C" w:rsidRPr="00597C89" w:rsidRDefault="00AA1A8C" w:rsidP="0001685C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7D9043AC" w14:textId="77777777" w:rsidR="00AA1A8C" w:rsidRPr="00124979" w:rsidRDefault="00AA1A8C" w:rsidP="00DC6BFB">
            <w:pPr>
              <w:pStyle w:val="textfield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811DD7" w14:textId="77777777" w:rsidR="00AA1A8C" w:rsidRPr="00124979" w:rsidRDefault="00AA1A8C" w:rsidP="00DC6BFB">
            <w:pPr>
              <w:pStyle w:val="textfield"/>
            </w:pPr>
          </w:p>
        </w:tc>
      </w:tr>
      <w:tr w:rsidR="00AA1A8C" w:rsidRPr="00597C89" w14:paraId="304468A2" w14:textId="77777777" w:rsidTr="00461F5D">
        <w:trPr>
          <w:trHeight w:val="116"/>
        </w:trPr>
        <w:tc>
          <w:tcPr>
            <w:tcW w:w="2628" w:type="dxa"/>
            <w:gridSpan w:val="2"/>
          </w:tcPr>
          <w:p w14:paraId="32FF7FB7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0ED35A56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420" w:type="dxa"/>
          </w:tcPr>
          <w:p w14:paraId="5D3D5A53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15BF0E20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5D8DB1A6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FE506D9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</w:tr>
      <w:tr w:rsidR="00AA1A8C" w:rsidRPr="00597C89" w14:paraId="6675E4A3" w14:textId="77777777" w:rsidTr="00461F5D">
        <w:tc>
          <w:tcPr>
            <w:tcW w:w="4248" w:type="dxa"/>
            <w:gridSpan w:val="3"/>
            <w:shd w:val="clear" w:color="auto" w:fill="auto"/>
          </w:tcPr>
          <w:p w14:paraId="4B6ED25D" w14:textId="77777777" w:rsidR="00AA1A8C" w:rsidRPr="00597C89" w:rsidRDefault="00AA1A8C">
            <w:pPr>
              <w:rPr>
                <w:rFonts w:cs="Arial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75890682" w14:textId="77777777" w:rsidR="00AA1A8C" w:rsidRPr="008F2D1F" w:rsidRDefault="00AA1A8C" w:rsidP="008F2D1F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70" w:type="dxa"/>
            <w:shd w:val="clear" w:color="auto" w:fill="auto"/>
          </w:tcPr>
          <w:p w14:paraId="24CBA96E" w14:textId="77777777" w:rsidR="00AA1A8C" w:rsidRPr="00597C89" w:rsidRDefault="00AA1A8C" w:rsidP="00366DE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42FB2B5" w14:textId="77777777" w:rsidR="00AA1A8C" w:rsidRPr="00597C89" w:rsidRDefault="00AA1A8C" w:rsidP="009849BD">
            <w:pPr>
              <w:jc w:val="center"/>
              <w:rPr>
                <w:rFonts w:cs="Arial"/>
                <w:szCs w:val="20"/>
              </w:rPr>
            </w:pPr>
            <w:r w:rsidRPr="00597C89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1170" w:type="dxa"/>
          </w:tcPr>
          <w:p w14:paraId="24E7AA1D" w14:textId="77777777" w:rsidR="00AA1A8C" w:rsidRPr="00597C89" w:rsidRDefault="00AA1A8C" w:rsidP="001876D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A1A8C" w:rsidRPr="007D55FA" w14:paraId="02C04530" w14:textId="77777777" w:rsidTr="00461F5D">
        <w:tc>
          <w:tcPr>
            <w:tcW w:w="4248" w:type="dxa"/>
            <w:gridSpan w:val="3"/>
          </w:tcPr>
          <w:p w14:paraId="53D133B4" w14:textId="77777777" w:rsidR="00AA1A8C" w:rsidRPr="00597C89" w:rsidRDefault="00AA1A8C" w:rsidP="00A83028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1BB96F36" w14:textId="77777777" w:rsidR="00AA1A8C" w:rsidRPr="006214F9" w:rsidRDefault="00AA1A8C" w:rsidP="003048A7">
            <w:pPr>
              <w:rPr>
                <w:rFonts w:cs="Arial"/>
                <w:szCs w:val="20"/>
                <w:lang w:val="fr-CA"/>
              </w:rPr>
            </w:pPr>
            <w:r w:rsidRPr="006214F9">
              <w:rPr>
                <w:rFonts w:cs="Arial"/>
                <w:szCs w:val="20"/>
                <w:lang w:val="fr-CA"/>
              </w:rPr>
              <w:t>Caroline Gauthier, Ed Gagnon, Karen A. Donovan</w:t>
            </w:r>
          </w:p>
        </w:tc>
        <w:tc>
          <w:tcPr>
            <w:tcW w:w="450" w:type="dxa"/>
            <w:gridSpan w:val="2"/>
            <w:vAlign w:val="bottom"/>
          </w:tcPr>
          <w:p w14:paraId="33EC36E5" w14:textId="77777777" w:rsidR="00AA1A8C" w:rsidRPr="003F43B7" w:rsidRDefault="00AA1A8C" w:rsidP="00C4513D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802C596" w14:textId="77777777" w:rsidR="00AA1A8C" w:rsidRPr="003F43B7" w:rsidRDefault="00AA1A8C" w:rsidP="00C965C9">
            <w:pPr>
              <w:jc w:val="center"/>
              <w:rPr>
                <w:rFonts w:cs="Arial"/>
                <w:szCs w:val="20"/>
                <w:lang w:val="fr-CA"/>
              </w:rPr>
            </w:pPr>
            <w:r w:rsidRPr="003F43B7">
              <w:rPr>
                <w:rFonts w:cs="Arial"/>
                <w:szCs w:val="20"/>
              </w:rPr>
              <w:t>2017</w:t>
            </w:r>
            <w:r w:rsidR="009849BD">
              <w:rPr>
                <w:rFonts w:cs="Arial"/>
                <w:szCs w:val="20"/>
              </w:rPr>
              <w:t>/</w:t>
            </w:r>
            <w:r w:rsidR="009849BD" w:rsidRPr="003F43B7">
              <w:rPr>
                <w:rFonts w:cs="Arial"/>
                <w:szCs w:val="20"/>
              </w:rPr>
              <w:t>01/27</w:t>
            </w:r>
          </w:p>
        </w:tc>
        <w:tc>
          <w:tcPr>
            <w:tcW w:w="1170" w:type="dxa"/>
          </w:tcPr>
          <w:p w14:paraId="6D62CF86" w14:textId="77777777" w:rsidR="00AA1A8C" w:rsidRPr="003F43B7" w:rsidRDefault="00AA1A8C" w:rsidP="00C965C9">
            <w:pPr>
              <w:jc w:val="center"/>
              <w:rPr>
                <w:rFonts w:cs="Arial"/>
                <w:szCs w:val="20"/>
              </w:rPr>
            </w:pPr>
          </w:p>
        </w:tc>
      </w:tr>
      <w:tr w:rsidR="00AA1A8C" w:rsidRPr="00B5300C" w14:paraId="096DF8DC" w14:textId="77777777" w:rsidTr="00461F5D">
        <w:tc>
          <w:tcPr>
            <w:tcW w:w="4248" w:type="dxa"/>
            <w:gridSpan w:val="3"/>
          </w:tcPr>
          <w:p w14:paraId="252AFF82" w14:textId="77777777" w:rsidR="00AA1A8C" w:rsidRPr="00597C89" w:rsidRDefault="00AA1A8C" w:rsidP="007D55FA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8D320" w14:textId="77777777" w:rsidR="00AA1A8C" w:rsidRPr="006214F9" w:rsidRDefault="004234AA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6AE86C9B" w14:textId="77777777" w:rsidR="00AA1A8C" w:rsidRPr="003F43B7" w:rsidRDefault="00AA1A8C" w:rsidP="00B5300C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1B73E9A7FE9D4B76BE48D9C87D6F9B3C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530" w:type="dxa"/>
                <w:vAlign w:val="bottom"/>
              </w:tcPr>
              <w:p w14:paraId="719B6B6B" w14:textId="77777777" w:rsidR="00AA1A8C" w:rsidRPr="003F43B7" w:rsidRDefault="00AA1A8C" w:rsidP="00C965C9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  <w:tc>
          <w:tcPr>
            <w:tcW w:w="1170" w:type="dxa"/>
          </w:tcPr>
          <w:p w14:paraId="7274E479" w14:textId="77777777" w:rsidR="00AA1A8C" w:rsidRPr="00C965C9" w:rsidRDefault="00AA1A8C" w:rsidP="00C965C9">
            <w:pPr>
              <w:jc w:val="center"/>
              <w:rPr>
                <w:rStyle w:val="textfieldCar"/>
                <w:sz w:val="20"/>
                <w:szCs w:val="20"/>
              </w:rPr>
            </w:pPr>
          </w:p>
        </w:tc>
      </w:tr>
      <w:tr w:rsidR="00AA1A8C" w:rsidRPr="00EC619D" w14:paraId="162FAAB8" w14:textId="77777777" w:rsidTr="00461F5D">
        <w:tc>
          <w:tcPr>
            <w:tcW w:w="4248" w:type="dxa"/>
            <w:gridSpan w:val="3"/>
          </w:tcPr>
          <w:p w14:paraId="5AF0CFFC" w14:textId="77777777" w:rsidR="00AA1A8C" w:rsidRPr="00597C89" w:rsidRDefault="00AA1A8C" w:rsidP="003B4A54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367DBFF" w14:textId="77777777" w:rsidR="00AA1A8C" w:rsidRPr="00AE2B54" w:rsidRDefault="00AA1A8C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226FC398" w14:textId="77777777" w:rsidR="00AA1A8C" w:rsidRPr="00FC5138" w:rsidRDefault="00AA1A8C" w:rsidP="00C451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4AF5EA8" w14:textId="77777777" w:rsidR="00AA1A8C" w:rsidRPr="00FC5138" w:rsidRDefault="00FC5138" w:rsidP="00C965C9">
            <w:pPr>
              <w:jc w:val="center"/>
              <w:rPr>
                <w:rFonts w:cs="Arial"/>
                <w:sz w:val="16"/>
                <w:szCs w:val="16"/>
              </w:rPr>
            </w:pPr>
            <w:r w:rsidRPr="00FC5138">
              <w:rPr>
                <w:rFonts w:cs="Arial"/>
                <w:sz w:val="16"/>
                <w:szCs w:val="16"/>
              </w:rPr>
              <w:t>YYYY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MM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dd</w:t>
            </w:r>
          </w:p>
        </w:tc>
        <w:tc>
          <w:tcPr>
            <w:tcW w:w="1170" w:type="dxa"/>
          </w:tcPr>
          <w:p w14:paraId="46CF34F6" w14:textId="77777777" w:rsidR="00AA1A8C" w:rsidRPr="004109B2" w:rsidRDefault="00AA1A8C" w:rsidP="00C965C9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AA1A8C" w:rsidRPr="00101A2A" w14:paraId="68E4A064" w14:textId="77777777" w:rsidTr="00461F5D">
        <w:tc>
          <w:tcPr>
            <w:tcW w:w="4248" w:type="dxa"/>
            <w:gridSpan w:val="3"/>
          </w:tcPr>
          <w:p w14:paraId="3DB51728" w14:textId="77777777" w:rsidR="00AA1A8C" w:rsidRPr="00597C89" w:rsidRDefault="00AA1A8C" w:rsidP="003B4A54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674629DA" w14:textId="77777777" w:rsidR="00AA1A8C" w:rsidRPr="006214F9" w:rsidRDefault="004234AA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09C0859D" w14:textId="77777777" w:rsidR="00AA1A8C" w:rsidRPr="00101A2A" w:rsidRDefault="00AA1A8C" w:rsidP="00101A2A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9D27D5A" w14:textId="77777777" w:rsidR="00AA1A8C" w:rsidRPr="00C965C9" w:rsidRDefault="004234AA" w:rsidP="009849BD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49BD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AA1A8C"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1A8C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AA1A8C" w:rsidRPr="00C965C9">
              <w:rPr>
                <w:szCs w:val="20"/>
              </w:rPr>
              <w:t xml:space="preserve"> /</w:t>
            </w:r>
            <w:r w:rsidR="009849BD">
              <w:rPr>
                <w:rStyle w:val="textfieldCar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49BD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AA1A8C" w:rsidRPr="00C965C9">
              <w:rPr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B1FAAB4" w14:textId="77777777" w:rsidR="00AA1A8C" w:rsidRPr="00C965C9" w:rsidRDefault="00AA1A8C" w:rsidP="00C965C9">
            <w:pPr>
              <w:jc w:val="center"/>
              <w:rPr>
                <w:rStyle w:val="textfieldCar"/>
              </w:rPr>
            </w:pPr>
          </w:p>
        </w:tc>
      </w:tr>
      <w:tr w:rsidR="00AA1A8C" w:rsidRPr="00EC619D" w14:paraId="52206205" w14:textId="77777777" w:rsidTr="00461F5D">
        <w:tc>
          <w:tcPr>
            <w:tcW w:w="4248" w:type="dxa"/>
            <w:gridSpan w:val="3"/>
          </w:tcPr>
          <w:p w14:paraId="25EA16D6" w14:textId="77777777" w:rsidR="00AA1A8C" w:rsidRPr="005C3926" w:rsidRDefault="00AA1A8C" w:rsidP="00F742C1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AE8E9" w14:textId="77777777" w:rsidR="00AA1A8C" w:rsidRPr="006214F9" w:rsidRDefault="004234AA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645EBF7" w14:textId="77777777" w:rsidR="00AA1A8C" w:rsidRPr="003F43B7" w:rsidRDefault="00AA1A8C" w:rsidP="00C4513D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A3AD8" w14:textId="77777777" w:rsidR="00AA1A8C" w:rsidRPr="00C965C9" w:rsidRDefault="004234AA" w:rsidP="00C965C9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49BD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9849BD"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49BD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9849BD" w:rsidRPr="00C965C9">
              <w:rPr>
                <w:szCs w:val="20"/>
              </w:rPr>
              <w:t xml:space="preserve"> /</w:t>
            </w:r>
            <w:r w:rsidR="009849BD">
              <w:rPr>
                <w:rStyle w:val="textfieldCar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849BD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9849BD" w:rsidRPr="00C965C9">
              <w:rPr>
                <w:rStyle w:val="textfieldCar"/>
              </w:rPr>
              <w:t> </w:t>
            </w:r>
            <w:r w:rsidR="009849BD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  <w:tc>
          <w:tcPr>
            <w:tcW w:w="1170" w:type="dxa"/>
          </w:tcPr>
          <w:p w14:paraId="633061AF" w14:textId="77777777" w:rsidR="00AA1A8C" w:rsidRPr="00C965C9" w:rsidRDefault="00AA1A8C" w:rsidP="00C965C9">
            <w:pPr>
              <w:jc w:val="center"/>
              <w:rPr>
                <w:rStyle w:val="textfieldCar"/>
              </w:rPr>
            </w:pPr>
          </w:p>
        </w:tc>
      </w:tr>
    </w:tbl>
    <w:p w14:paraId="3F5D45CA" w14:textId="77777777" w:rsidR="00156E8E" w:rsidRDefault="00156E8E">
      <w:pPr>
        <w:sectPr w:rsidR="00156E8E" w:rsidSect="00A4465A">
          <w:footerReference w:type="default" r:id="rId13"/>
          <w:footerReference w:type="first" r:id="rId14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F742C1" w:rsidRPr="005C3926" w14:paraId="79847C4F" w14:textId="77777777" w:rsidTr="00277411">
        <w:tc>
          <w:tcPr>
            <w:tcW w:w="13788" w:type="dxa"/>
            <w:shd w:val="clear" w:color="auto" w:fill="auto"/>
          </w:tcPr>
          <w:p w14:paraId="784B2667" w14:textId="77777777" w:rsidR="00FC3DCB" w:rsidRPr="000877BB" w:rsidRDefault="00FC3DCB"/>
          <w:p w14:paraId="760D3D51" w14:textId="77777777" w:rsidR="00D769CE" w:rsidRPr="00BF4DBA" w:rsidRDefault="00A9497F" w:rsidP="00D769CE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 xml:space="preserve">Electronic copy </w:t>
            </w:r>
            <w:r w:rsidR="00DB0E5D">
              <w:rPr>
                <w:b/>
                <w:sz w:val="16"/>
                <w:highlight w:val="yellow"/>
              </w:rPr>
              <w:t xml:space="preserve">approved by the SLER, but </w:t>
            </w:r>
            <w:r>
              <w:rPr>
                <w:b/>
                <w:sz w:val="16"/>
                <w:highlight w:val="yellow"/>
              </w:rPr>
              <w:t>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 w:rsidR="00117375"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</w:t>
            </w:r>
            <w:r w:rsidR="00BF4DBA" w:rsidRPr="00BF4DBA">
              <w:rPr>
                <w:sz w:val="16"/>
              </w:rPr>
              <w:t xml:space="preserve">, </w:t>
            </w:r>
            <w:hyperlink r:id="rId15" w:history="1">
              <w:r w:rsidR="00BF4DBA"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="00BF4DBA" w:rsidRPr="00BF4DBA">
              <w:rPr>
                <w:sz w:val="14"/>
              </w:rPr>
              <w:t xml:space="preserve"> </w:t>
            </w:r>
          </w:p>
          <w:p w14:paraId="74F64F06" w14:textId="77777777" w:rsidR="00730397" w:rsidRDefault="0073039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A33689" w:rsidRPr="005C3926" w14:paraId="1BB8B0BC" w14:textId="77777777" w:rsidTr="0089583B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28428A19" w14:textId="77777777" w:rsidR="00A33689" w:rsidRPr="00EF2026" w:rsidRDefault="00A33689" w:rsidP="00EF2026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</w:t>
                  </w:r>
                  <w:r w:rsidR="000B17B8" w:rsidRPr="00224E79">
                    <w:rPr>
                      <w:rFonts w:cs="Arial"/>
                      <w:szCs w:val="20"/>
                      <w:lang w:val="en-CA"/>
                    </w:rPr>
                    <w:t xml:space="preserve">with my manager </w:t>
                  </w: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when they may arise in order to prevent occupational injuries and illnesses to myself or any other person in the workplace. </w:t>
                  </w:r>
                </w:p>
              </w:tc>
            </w:tr>
            <w:tr w:rsidR="00A33689" w14:paraId="0372793A" w14:textId="77777777" w:rsidTr="0089583B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1760D2FF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788B4B0A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12CAA6A3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03677331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32BAC637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</w:t>
                  </w:r>
                </w:p>
                <w:p w14:paraId="4252F449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A33689" w14:paraId="604290F3" w14:textId="77777777" w:rsidTr="0089583B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59A15E57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1EAD1942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71AEB0CC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55C16850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77CB959B" w14:textId="77777777" w:rsidR="00A33689" w:rsidRPr="00177BAA" w:rsidRDefault="00A33689" w:rsidP="00463AEC">
                  <w:pPr>
                    <w:jc w:val="center"/>
                  </w:pPr>
                  <w:r w:rsidRPr="00177BAA">
                    <w:t>____________</w:t>
                  </w:r>
                </w:p>
                <w:p w14:paraId="583765A0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74BFB4B5" w14:textId="77777777" w:rsidR="00156E8E" w:rsidRPr="00156E8E" w:rsidRDefault="00156E8E" w:rsidP="00135B78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6AA1ECF1" w14:textId="77777777" w:rsidR="00BD74A7" w:rsidRDefault="00BD74A7" w:rsidP="00BD74A7">
      <w:pPr>
        <w:rPr>
          <w:b/>
          <w:sz w:val="16"/>
          <w:highlight w:val="yellow"/>
        </w:rPr>
      </w:pPr>
    </w:p>
    <w:p w14:paraId="610BB855" w14:textId="77777777" w:rsidR="00BD74A7" w:rsidRDefault="00BD74A7" w:rsidP="00BD74A7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p w14:paraId="19AB8C78" w14:textId="77777777" w:rsidR="004D234C" w:rsidRDefault="004D234C" w:rsidP="00BD74A7">
      <w:pPr>
        <w:rPr>
          <w:sz w:val="16"/>
        </w:rPr>
      </w:pP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D36ACB" w:rsidRPr="001741CB" w14:paraId="4943B868" w14:textId="77777777" w:rsidTr="0089583B">
        <w:tc>
          <w:tcPr>
            <w:tcW w:w="13680" w:type="dxa"/>
            <w:shd w:val="clear" w:color="auto" w:fill="F2F2F2" w:themeFill="background1" w:themeFillShade="F2"/>
          </w:tcPr>
          <w:p w14:paraId="6538872C" w14:textId="77777777" w:rsidR="00952A4F" w:rsidRDefault="00D36ACB" w:rsidP="00BA7195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44A689F0" w14:textId="77777777" w:rsidR="001876DA" w:rsidRPr="00A53765" w:rsidRDefault="00B3779E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 xml:space="preserve">Record </w:t>
            </w:r>
            <w:r w:rsidR="001876DA" w:rsidRPr="00A53765">
              <w:rPr>
                <w:rFonts w:cs="Arial"/>
                <w:szCs w:val="20"/>
              </w:rPr>
              <w:t>in Accero</w:t>
            </w:r>
            <w:r w:rsidRPr="00A53765">
              <w:rPr>
                <w:rFonts w:cs="Arial"/>
                <w:szCs w:val="20"/>
              </w:rPr>
              <w:t>, the date the employee signed the JHA</w:t>
            </w:r>
            <w:r w:rsidR="00A857B1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A857B1" w:rsidRPr="00463AEC">
              <w:rPr>
                <w:rFonts w:cs="Arial"/>
                <w:szCs w:val="20"/>
              </w:rPr>
              <w:t xml:space="preserve">Date </w:t>
            </w:r>
            <w:r w:rsidR="00A857B1">
              <w:rPr>
                <w:rFonts w:cs="Arial"/>
                <w:szCs w:val="20"/>
              </w:rPr>
              <w:t>e</w:t>
            </w:r>
            <w:r w:rsidR="00165DA7">
              <w:rPr>
                <w:rFonts w:cs="Arial"/>
                <w:szCs w:val="20"/>
              </w:rPr>
              <w:t>ntered in Accero “Date Screen”</w:t>
            </w:r>
            <w:r w:rsidR="00A857B1" w:rsidRPr="00463AEC">
              <w:rPr>
                <w:rFonts w:cs="Arial"/>
                <w:szCs w:val="20"/>
              </w:rPr>
              <w:t>:</w:t>
            </w:r>
            <w:r w:rsidR="00A857B1">
              <w:rPr>
                <w:rFonts w:cs="Arial"/>
                <w:szCs w:val="20"/>
              </w:rPr>
              <w:t xml:space="preserve"> </w:t>
            </w:r>
            <w:r w:rsidR="00A857B1" w:rsidRPr="00BA7195">
              <w:rPr>
                <w:rFonts w:cs="Arial"/>
                <w:szCs w:val="20"/>
                <w:u w:val="single"/>
              </w:rPr>
              <w:tab/>
            </w:r>
          </w:p>
          <w:p w14:paraId="440685B1" w14:textId="77777777" w:rsidR="00D36ACB" w:rsidRPr="00A857B1" w:rsidRDefault="00A53765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 w:rsidR="001741BD">
              <w:rPr>
                <w:rFonts w:cs="Arial"/>
                <w:szCs w:val="20"/>
              </w:rPr>
              <w:t xml:space="preserve"> </w:t>
            </w:r>
            <w:r w:rsidR="001741BD" w:rsidRPr="00A53765">
              <w:rPr>
                <w:rFonts w:cs="Arial"/>
                <w:szCs w:val="20"/>
              </w:rPr>
              <w:t>a hard copy of page 1</w:t>
            </w:r>
            <w:r w:rsidR="00D36ACB" w:rsidRPr="00A53765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D36ACB" w:rsidRPr="00A857B1">
              <w:rPr>
                <w:rFonts w:cs="Arial"/>
                <w:szCs w:val="20"/>
              </w:rPr>
              <w:t xml:space="preserve">Date filed in personnel file: </w:t>
            </w:r>
            <w:r w:rsidR="00BA7195"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46065735" w14:textId="77777777" w:rsidR="00A53765" w:rsidRDefault="00A53765" w:rsidP="00D40FD2">
      <w:pPr>
        <w:spacing w:before="240" w:after="0"/>
        <w:rPr>
          <w:b/>
          <w:sz w:val="24"/>
        </w:rPr>
      </w:pPr>
    </w:p>
    <w:p w14:paraId="7C4C5588" w14:textId="77777777" w:rsidR="00D40FD2" w:rsidRDefault="00D40FD2" w:rsidP="00D40FD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177A34F9" w14:textId="77777777" w:rsidR="00D40FD2" w:rsidRPr="00C271C8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 w:rsidR="008E5E4D"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464F03F5" w14:textId="77777777" w:rsidR="00D40FD2" w:rsidRPr="00BA7195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</w:t>
      </w:r>
      <w:r w:rsidR="0089583B" w:rsidRPr="00BA7195">
        <w:rPr>
          <w:rFonts w:cs="Arial"/>
          <w:color w:val="221F1F"/>
          <w:szCs w:val="20"/>
        </w:rPr>
        <w:t>, 124 and 125  Duties of Employers</w:t>
      </w:r>
    </w:p>
    <w:p w14:paraId="60579D20" w14:textId="77777777" w:rsidR="00A4465A" w:rsidRPr="00A4465A" w:rsidRDefault="00D40FD2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1C33CDA3" w14:textId="77777777" w:rsidR="00A4465A" w:rsidRDefault="00AA02B1" w:rsidP="00AA0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lastRenderedPageBreak/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>
        <w:rPr>
          <w:b/>
          <w:sz w:val="24"/>
        </w:rPr>
        <w:t xml:space="preserve"> </w:t>
      </w:r>
      <w:r w:rsidR="00A4465A">
        <w:rPr>
          <w:b/>
          <w:sz w:val="24"/>
        </w:rPr>
        <w:br w:type="page"/>
      </w:r>
    </w:p>
    <w:p w14:paraId="0A64A71B" w14:textId="77777777" w:rsidR="00D20B56" w:rsidRPr="00A4465A" w:rsidRDefault="001144BC" w:rsidP="00A4465A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526B75D3" w14:textId="77777777" w:rsidR="00D20B56" w:rsidRPr="00C271C8" w:rsidRDefault="00D20B56" w:rsidP="00D20B56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A JHA is a process that:</w:t>
      </w:r>
    </w:p>
    <w:p w14:paraId="7F93F046" w14:textId="77777777" w:rsidR="00D20B56" w:rsidRPr="00C271C8" w:rsidRDefault="00D20B56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6975985A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5F629653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642DE1FD" w14:textId="77777777" w:rsidR="00330328" w:rsidRPr="0091349B" w:rsidRDefault="00330328" w:rsidP="0091349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4F43A012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7060A15C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461B49EC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1FEFB42F" w14:textId="77777777" w:rsidR="00BD74A7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49E0338F" w14:textId="77777777" w:rsidR="00BD74A7" w:rsidRDefault="00BD74A7" w:rsidP="00675C66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3926CF8A" w14:textId="77777777" w:rsidR="00C90CAE" w:rsidRDefault="00C90CAE" w:rsidP="00BD74A7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20F4ABC3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="004231B0" w:rsidRPr="004231B0">
        <w:rPr>
          <w:noProof/>
          <w:sz w:val="19"/>
          <w:szCs w:val="19"/>
        </w:rPr>
        <w:t xml:space="preserve"> </w:t>
      </w:r>
    </w:p>
    <w:p w14:paraId="656E2E61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4EF63793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56BED14D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71705B13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7E62DB83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318C3B49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6BCB1B63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69E683D2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4B5C0DFE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2591A909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600E76FD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="007C7491"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 w:rsidR="006116DB"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 w:rsidR="006B5F5B">
        <w:rPr>
          <w:noProof/>
          <w:sz w:val="19"/>
          <w:szCs w:val="19"/>
        </w:rPr>
        <w:t xml:space="preserve">provides </w:t>
      </w:r>
      <w:r w:rsidR="007C7491">
        <w:rPr>
          <w:noProof/>
          <w:sz w:val="19"/>
          <w:szCs w:val="19"/>
        </w:rPr>
        <w:t>t</w:t>
      </w:r>
      <w:r w:rsidR="007C7491" w:rsidRPr="00DF501A">
        <w:rPr>
          <w:noProof/>
          <w:sz w:val="19"/>
          <w:szCs w:val="19"/>
        </w:rPr>
        <w:t xml:space="preserve">he employee </w:t>
      </w:r>
      <w:r w:rsidR="006B5F5B">
        <w:rPr>
          <w:noProof/>
          <w:sz w:val="19"/>
          <w:szCs w:val="19"/>
        </w:rPr>
        <w:t>with the</w:t>
      </w:r>
      <w:r w:rsidR="007C7491">
        <w:rPr>
          <w:noProof/>
          <w:sz w:val="19"/>
          <w:szCs w:val="19"/>
        </w:rPr>
        <w:t xml:space="preserve"> original</w:t>
      </w:r>
      <w:r w:rsidR="00676E71">
        <w:rPr>
          <w:noProof/>
          <w:sz w:val="19"/>
          <w:szCs w:val="19"/>
        </w:rPr>
        <w:t xml:space="preserve"> document</w:t>
      </w:r>
      <w:r w:rsidRPr="00DF501A">
        <w:rPr>
          <w:noProof/>
          <w:sz w:val="19"/>
          <w:szCs w:val="19"/>
        </w:rPr>
        <w:t xml:space="preserve">. </w:t>
      </w:r>
    </w:p>
    <w:p w14:paraId="25F7B502" w14:textId="77777777" w:rsidR="00C90CAE" w:rsidRPr="00DF501A" w:rsidRDefault="00C90CAE" w:rsidP="00C90CAE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2AE7D330" w14:textId="77777777" w:rsidR="00C90CAE" w:rsidRPr="00DF501A" w:rsidRDefault="00C90CAE" w:rsidP="00C90CAE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1A9D9A87" w14:textId="77777777" w:rsidR="00C90CAE" w:rsidRPr="00DF501A" w:rsidRDefault="00C90CAE" w:rsidP="00C90C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2B3DE876" w14:textId="77777777" w:rsidR="00B3343B" w:rsidRPr="00611793" w:rsidRDefault="00F37415" w:rsidP="00611793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</w:t>
      </w:r>
      <w:r w:rsidR="00C71DBA">
        <w:rPr>
          <w:noProof/>
          <w:sz w:val="19"/>
          <w:szCs w:val="19"/>
        </w:rPr>
        <w:t>s</w:t>
      </w:r>
      <w:r>
        <w:rPr>
          <w:noProof/>
          <w:sz w:val="19"/>
          <w:szCs w:val="19"/>
        </w:rPr>
        <w:t xml:space="preserve"> a review of the generic JHA every three years.</w:t>
      </w:r>
      <w:r w:rsidR="00B3343B">
        <w:rPr>
          <w:sz w:val="10"/>
        </w:rPr>
        <w:br w:type="page"/>
      </w:r>
    </w:p>
    <w:p w14:paraId="010BD249" w14:textId="77777777" w:rsidR="00C90CAE" w:rsidRPr="00A9497F" w:rsidRDefault="00C90CAE" w:rsidP="00EC2D31">
      <w:pPr>
        <w:spacing w:after="0"/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F860C7" w14:paraId="4D3B94B2" w14:textId="77777777" w:rsidTr="00530418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3D8EDEB6" w14:textId="77777777" w:rsidR="00F860C7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2D02BBB2" w14:textId="77777777" w:rsidR="00F860C7" w:rsidRPr="006A6FE8" w:rsidRDefault="00F860C7" w:rsidP="001F1F72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5CE756DB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31FBFC6E" w14:textId="77777777" w:rsidR="00F860C7" w:rsidRPr="006A6FE8" w:rsidRDefault="00F860C7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2B0FDEE1" w14:textId="77777777" w:rsidR="00F860C7" w:rsidRPr="004E62BF" w:rsidRDefault="00F860C7" w:rsidP="005B40E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E62BF">
              <w:rPr>
                <w:rFonts w:cs="Arial"/>
                <w:b/>
                <w:color w:val="000000"/>
                <w:sz w:val="18"/>
                <w:szCs w:val="16"/>
              </w:rPr>
              <w:t>Control Measures Recommended</w:t>
            </w:r>
          </w:p>
          <w:p w14:paraId="1AE62C31" w14:textId="77777777" w:rsidR="00832313" w:rsidRPr="004E62BF" w:rsidRDefault="00832313" w:rsidP="005B40E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No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not in place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or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0B3A0E19" w14:textId="77777777" w:rsidR="00F860C7" w:rsidRPr="005B40E9" w:rsidRDefault="00F860C7" w:rsidP="005B40E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F860C7" w14:paraId="61638BCB" w14:textId="77777777" w:rsidTr="00C06A2D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01C452AD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63A45A70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332E5F3F" w14:textId="77777777" w:rsidR="00F860C7" w:rsidRPr="006A6FE8" w:rsidRDefault="00F860C7" w:rsidP="00D931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508B53A" w14:textId="77777777" w:rsidR="00F860C7" w:rsidRPr="00C47FD4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A1D3489" w14:textId="77777777" w:rsidR="00F860C7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D7523AB" w14:textId="77777777" w:rsidR="00F860C7" w:rsidRPr="00C47FD4" w:rsidRDefault="00F860C7" w:rsidP="00AE6C5F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31E61DEE" w14:textId="77777777" w:rsidR="00F860C7" w:rsidRPr="004E62BF" w:rsidRDefault="00F860C7" w:rsidP="002E07A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6416FFE3" w14:textId="77777777" w:rsidR="00F860C7" w:rsidRPr="006A6FE8" w:rsidRDefault="005B40E9" w:rsidP="005E6730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C47FD4" w:rsidRPr="00670293" w14:paraId="156430C9" w14:textId="77777777" w:rsidTr="00C06A2D">
        <w:trPr>
          <w:cantSplit/>
        </w:trPr>
        <w:tc>
          <w:tcPr>
            <w:tcW w:w="1818" w:type="dxa"/>
          </w:tcPr>
          <w:p w14:paraId="42F6CCE7" w14:textId="77777777" w:rsidR="00C47FD4" w:rsidRDefault="00C47FD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111F91D0" w14:textId="77777777" w:rsidR="00C47FD4" w:rsidRPr="00670293" w:rsidRDefault="00C47FD4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</w:p>
        </w:tc>
        <w:tc>
          <w:tcPr>
            <w:tcW w:w="1800" w:type="dxa"/>
          </w:tcPr>
          <w:p w14:paraId="03298E84" w14:textId="77777777" w:rsidR="00C47FD4" w:rsidRPr="00670293" w:rsidRDefault="00C47FD4" w:rsidP="003275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Water </w:t>
            </w:r>
          </w:p>
        </w:tc>
        <w:tc>
          <w:tcPr>
            <w:tcW w:w="2527" w:type="dxa"/>
          </w:tcPr>
          <w:p w14:paraId="6C4D0909" w14:textId="77777777" w:rsidR="00C47FD4" w:rsidRPr="00670293" w:rsidRDefault="00C47FD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Drowning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670293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eath</w:t>
            </w:r>
          </w:p>
        </w:tc>
        <w:tc>
          <w:tcPr>
            <w:tcW w:w="360" w:type="dxa"/>
          </w:tcPr>
          <w:p w14:paraId="6260891E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C793591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08C435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5BF881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5918C5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4182857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DD0653A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C830D2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05BE75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686400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3D11125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8B7450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EF9D98F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21C1B24" w14:textId="77777777" w:rsidR="00BC0A2A" w:rsidRPr="00670293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B4A05E6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1D12FE1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26B717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4A93A5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0EF3D0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DAC53D2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7187049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9887ED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A335AF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4F6952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2883419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437D98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E361A3D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C999742" w14:textId="77777777" w:rsidR="00BC0A2A" w:rsidRPr="00670293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B4CBDFB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A211B87" w14:textId="77777777" w:rsidR="00F860C7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14:paraId="2329DF9D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744E26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E6BF8D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F4F6374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3A7542C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54FFB7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E2E041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C1F01B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5253B7D" w14:textId="77777777" w:rsidR="00BC0A2A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67F1AB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EAEFCFF" w14:textId="77777777" w:rsidR="00BC0A2A" w:rsidRDefault="00BC0A2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A2C8E3D" w14:textId="77777777" w:rsidR="00BC0A2A" w:rsidRPr="00670293" w:rsidRDefault="004234AA" w:rsidP="005C45A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A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A599E90" w14:textId="77777777" w:rsidR="00C47FD4" w:rsidRPr="00E127E3" w:rsidRDefault="00C47FD4" w:rsidP="00600CC2">
            <w:r w:rsidRPr="00600CC2">
              <w:rPr>
                <w:rFonts w:cs="Arial"/>
                <w:sz w:val="16"/>
                <w:szCs w:val="16"/>
              </w:rPr>
              <w:t xml:space="preserve">TRAINING </w:t>
            </w:r>
            <w:r w:rsidRPr="00E127E3">
              <w:br/>
            </w:r>
            <w:r w:rsidRPr="00600CC2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5B24E370" w14:textId="77777777" w:rsidR="00C47FD4" w:rsidRDefault="00C47FD4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153379">
              <w:rPr>
                <w:rFonts w:cs="Arial"/>
                <w:sz w:val="16"/>
                <w:szCs w:val="16"/>
              </w:rPr>
              <w:t>Instructor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  <w:r>
              <w:rPr>
                <w:rFonts w:cs="Arial"/>
                <w:sz w:val="16"/>
                <w:szCs w:val="16"/>
              </w:rPr>
              <w:t xml:space="preserve"> (e.g. WSI, LSI)</w:t>
            </w:r>
          </w:p>
          <w:p w14:paraId="31361389" w14:textId="77777777" w:rsidR="00C47FD4" w:rsidRDefault="00C47FD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Skills practiced and assessed regularly</w:t>
            </w:r>
            <w:r>
              <w:rPr>
                <w:rFonts w:cs="Arial"/>
                <w:sz w:val="16"/>
                <w:szCs w:val="16"/>
              </w:rPr>
              <w:t xml:space="preserve"> during in-service trainings</w:t>
            </w:r>
          </w:p>
          <w:p w14:paraId="02982C11" w14:textId="77777777" w:rsidR="00C47FD4" w:rsidRPr="00DA3300" w:rsidRDefault="00C47FD4" w:rsidP="000D4D9E">
            <w:pPr>
              <w:rPr>
                <w:rFonts w:cs="Arial"/>
                <w:sz w:val="16"/>
                <w:szCs w:val="16"/>
              </w:rPr>
            </w:pPr>
            <w:r w:rsidRPr="00DA3300">
              <w:rPr>
                <w:rFonts w:cs="Arial"/>
                <w:sz w:val="16"/>
                <w:szCs w:val="16"/>
              </w:rPr>
              <w:t>DEVICES</w:t>
            </w:r>
            <w:r w:rsidRPr="00DA3300">
              <w:rPr>
                <w:rFonts w:cs="Arial"/>
                <w:sz w:val="16"/>
                <w:szCs w:val="16"/>
              </w:rPr>
              <w:br/>
              <w:t>Emergency Button</w:t>
            </w:r>
          </w:p>
          <w:p w14:paraId="22DF2B9E" w14:textId="77777777" w:rsidR="00C47FD4" w:rsidRDefault="00C47FD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  <w:r w:rsidRPr="00670293">
              <w:rPr>
                <w:rFonts w:cs="Arial"/>
                <w:sz w:val="16"/>
                <w:szCs w:val="16"/>
              </w:rPr>
              <w:br/>
              <w:t>Floatation rescue devices</w:t>
            </w:r>
          </w:p>
          <w:p w14:paraId="66992304" w14:textId="77777777" w:rsidR="00C47FD4" w:rsidRDefault="00C47FD4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PRACTICE</w:t>
            </w:r>
          </w:p>
          <w:p w14:paraId="1BE14066" w14:textId="77777777" w:rsidR="00C47FD4" w:rsidRDefault="00C47FD4" w:rsidP="00A87A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2B704AC5" w14:textId="77777777" w:rsidR="00C47FD4" w:rsidRDefault="00C47FD4" w:rsidP="00A87A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0DF12682" w14:textId="77777777" w:rsidR="00C47FD4" w:rsidRPr="00670293" w:rsidRDefault="00C47FD4" w:rsidP="00C740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PSP Policy Manual PART 8</w:t>
            </w:r>
          </w:p>
        </w:tc>
        <w:tc>
          <w:tcPr>
            <w:tcW w:w="2340" w:type="dxa"/>
          </w:tcPr>
          <w:p w14:paraId="775F12E1" w14:textId="77777777" w:rsidR="00C47FD4" w:rsidRPr="00E565AF" w:rsidRDefault="004234AA" w:rsidP="003044BF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47FD4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C47FD4" w:rsidRPr="00670293">
              <w:rPr>
                <w:noProof/>
                <w:lang w:val="fr-CA"/>
              </w:rPr>
              <w:t> </w:t>
            </w:r>
            <w:r w:rsidR="00C47FD4" w:rsidRPr="00670293">
              <w:rPr>
                <w:noProof/>
                <w:lang w:val="fr-CA"/>
              </w:rPr>
              <w:t> </w:t>
            </w:r>
            <w:r w:rsidR="00C47FD4" w:rsidRPr="00670293">
              <w:rPr>
                <w:noProof/>
                <w:lang w:val="fr-CA"/>
              </w:rPr>
              <w:t> </w:t>
            </w:r>
            <w:r w:rsidR="00C47FD4" w:rsidRPr="00670293">
              <w:rPr>
                <w:noProof/>
                <w:lang w:val="fr-CA"/>
              </w:rPr>
              <w:t> </w:t>
            </w:r>
            <w:r w:rsidR="00C47FD4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EE2789" w:rsidRPr="00670293" w14:paraId="085911B5" w14:textId="77777777" w:rsidTr="00C06A2D">
        <w:trPr>
          <w:cantSplit/>
        </w:trPr>
        <w:tc>
          <w:tcPr>
            <w:tcW w:w="1818" w:type="dxa"/>
          </w:tcPr>
          <w:p w14:paraId="3FB049FD" w14:textId="77777777" w:rsidR="00EE2789" w:rsidRDefault="00EE2789" w:rsidP="00B74694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691346E0" w14:textId="77777777" w:rsidR="00EE2789" w:rsidRPr="00670293" w:rsidRDefault="00EE2789" w:rsidP="00B746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</w:p>
        </w:tc>
        <w:tc>
          <w:tcPr>
            <w:tcW w:w="1800" w:type="dxa"/>
          </w:tcPr>
          <w:p w14:paraId="2392E2A8" w14:textId="77777777" w:rsidR="00EE2789" w:rsidRPr="004E62BF" w:rsidRDefault="00EE2789" w:rsidP="004A6445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Water temperature along with air temperature, humidity, and velocity </w:t>
            </w:r>
          </w:p>
        </w:tc>
        <w:tc>
          <w:tcPr>
            <w:tcW w:w="2527" w:type="dxa"/>
          </w:tcPr>
          <w:p w14:paraId="550E145B" w14:textId="77777777" w:rsidR="00EE2789" w:rsidRPr="004E62BF" w:rsidRDefault="00EE2789" w:rsidP="00B0713B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Hypothermia</w:t>
            </w:r>
          </w:p>
        </w:tc>
        <w:tc>
          <w:tcPr>
            <w:tcW w:w="360" w:type="dxa"/>
          </w:tcPr>
          <w:p w14:paraId="182FD249" w14:textId="77777777" w:rsidR="00EE2789" w:rsidRPr="004E62BF" w:rsidRDefault="00EE2789" w:rsidP="00EE2789">
            <w:pPr>
              <w:ind w:left="-115" w:right="-115"/>
              <w:rPr>
                <w:rFonts w:cs="Arial"/>
                <w:sz w:val="16"/>
                <w:szCs w:val="16"/>
              </w:rPr>
            </w:pPr>
          </w:p>
          <w:p w14:paraId="7DA2EB38" w14:textId="77777777" w:rsidR="00EE2789" w:rsidRPr="004E62BF" w:rsidRDefault="004234AA" w:rsidP="00EE278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89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E26C617" w14:textId="77777777" w:rsidR="00EE2789" w:rsidRPr="004E62BF" w:rsidRDefault="004234AA" w:rsidP="00EE278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89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08A5F35" w14:textId="77777777" w:rsidR="00EE2789" w:rsidRPr="004E62BF" w:rsidRDefault="00EE2789" w:rsidP="00EE2789">
            <w:pPr>
              <w:ind w:left="-115"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736206" w14:textId="77777777" w:rsidR="00EE2789" w:rsidRPr="004E62BF" w:rsidRDefault="00EE2789" w:rsidP="00EE2789">
            <w:pPr>
              <w:ind w:left="-115" w:right="-115"/>
              <w:rPr>
                <w:rFonts w:cs="Arial"/>
                <w:sz w:val="16"/>
                <w:szCs w:val="16"/>
              </w:rPr>
            </w:pPr>
          </w:p>
          <w:p w14:paraId="60845DFD" w14:textId="77777777" w:rsidR="00EE2789" w:rsidRPr="004E62BF" w:rsidRDefault="004234AA" w:rsidP="00EE278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89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1169CA2" w14:textId="77777777" w:rsidR="00EE2789" w:rsidRPr="004E62BF" w:rsidRDefault="004234AA" w:rsidP="00EE278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89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B83D801" w14:textId="77777777" w:rsidR="00EE2789" w:rsidRPr="004E62BF" w:rsidRDefault="00EE2789" w:rsidP="00EE2789">
            <w:pPr>
              <w:ind w:left="-115"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028072" w14:textId="77777777" w:rsidR="00EE2789" w:rsidRPr="004E62BF" w:rsidRDefault="00EE2789" w:rsidP="00EE2789">
            <w:pPr>
              <w:ind w:left="-115" w:right="-115"/>
              <w:rPr>
                <w:rFonts w:cs="Arial"/>
                <w:sz w:val="16"/>
                <w:szCs w:val="16"/>
              </w:rPr>
            </w:pPr>
          </w:p>
          <w:p w14:paraId="47066669" w14:textId="77777777" w:rsidR="00EE2789" w:rsidRPr="004E62BF" w:rsidRDefault="004234AA" w:rsidP="00EE278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89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B93B18B" w14:textId="77777777" w:rsidR="00EE2789" w:rsidRPr="004E62BF" w:rsidRDefault="004234AA" w:rsidP="00EE278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89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C0F14CF" w14:textId="77777777" w:rsidR="00EE2789" w:rsidRPr="004E62BF" w:rsidRDefault="00EE2789" w:rsidP="00EE2789">
            <w:pPr>
              <w:ind w:left="-115"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799E37F1" w14:textId="77777777" w:rsidR="00EE2789" w:rsidRPr="004E62BF" w:rsidRDefault="00EE2789" w:rsidP="00FF5D5D">
            <w:pPr>
              <w:rPr>
                <w:rStyle w:val="Style3"/>
                <w:rFonts w:cs="Arial"/>
                <w:b w:val="0"/>
                <w:color w:val="auto"/>
                <w:szCs w:val="16"/>
                <w:shd w:val="clear" w:color="auto" w:fill="auto"/>
              </w:rPr>
            </w:pPr>
            <w:r w:rsidRPr="004E62BF">
              <w:rPr>
                <w:rFonts w:cs="Arial"/>
                <w:sz w:val="16"/>
                <w:szCs w:val="16"/>
              </w:rPr>
              <w:t>OTHER</w:t>
            </w:r>
          </w:p>
          <w:p w14:paraId="45D50439" w14:textId="77777777" w:rsidR="00EE2789" w:rsidRPr="004E62BF" w:rsidRDefault="00EE2789" w:rsidP="00F1501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Limit the amount of time in the water / out of the water</w:t>
            </w:r>
          </w:p>
          <w:p w14:paraId="180FD94C" w14:textId="77777777" w:rsidR="00EE2789" w:rsidRPr="004E62BF" w:rsidRDefault="00EE2789" w:rsidP="00F1501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Allow breaks to warm up</w:t>
            </w:r>
          </w:p>
        </w:tc>
        <w:tc>
          <w:tcPr>
            <w:tcW w:w="2340" w:type="dxa"/>
          </w:tcPr>
          <w:p w14:paraId="3310033D" w14:textId="77777777" w:rsidR="00EE2789" w:rsidRPr="00FF5D5D" w:rsidRDefault="004234AA" w:rsidP="003044BF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2789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EE2789" w:rsidRPr="00670293">
              <w:rPr>
                <w:noProof/>
                <w:lang w:val="fr-CA"/>
              </w:rPr>
              <w:t> </w:t>
            </w:r>
            <w:r w:rsidR="00EE2789" w:rsidRPr="00670293">
              <w:rPr>
                <w:noProof/>
                <w:lang w:val="fr-CA"/>
              </w:rPr>
              <w:t> </w:t>
            </w:r>
            <w:r w:rsidR="00EE2789" w:rsidRPr="00670293">
              <w:rPr>
                <w:noProof/>
                <w:lang w:val="fr-CA"/>
              </w:rPr>
              <w:t> </w:t>
            </w:r>
            <w:r w:rsidR="00EE2789" w:rsidRPr="00670293">
              <w:rPr>
                <w:noProof/>
                <w:lang w:val="fr-CA"/>
              </w:rPr>
              <w:t> </w:t>
            </w:r>
            <w:r w:rsidR="00EE2789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50749B" w:rsidRPr="00670293" w14:paraId="672A8E1A" w14:textId="77777777" w:rsidTr="00C06A2D">
        <w:trPr>
          <w:cantSplit/>
        </w:trPr>
        <w:tc>
          <w:tcPr>
            <w:tcW w:w="1818" w:type="dxa"/>
          </w:tcPr>
          <w:p w14:paraId="5C08F85C" w14:textId="77777777" w:rsidR="0050749B" w:rsidRDefault="0050749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5F2CD6AF" w14:textId="77777777" w:rsidR="0050749B" w:rsidRPr="00E649CB" w:rsidRDefault="0050749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</w:p>
        </w:tc>
        <w:tc>
          <w:tcPr>
            <w:tcW w:w="1800" w:type="dxa"/>
          </w:tcPr>
          <w:p w14:paraId="5634DBAD" w14:textId="77777777" w:rsidR="0050749B" w:rsidRPr="00E649CB" w:rsidRDefault="0050749B" w:rsidP="00731B13">
            <w:pPr>
              <w:rPr>
                <w:rFonts w:cs="Arial"/>
                <w:sz w:val="16"/>
                <w:szCs w:val="16"/>
              </w:rPr>
            </w:pPr>
            <w:r w:rsidRPr="00E649CB">
              <w:rPr>
                <w:rFonts w:cs="Arial"/>
                <w:sz w:val="16"/>
                <w:szCs w:val="16"/>
              </w:rPr>
              <w:t>Person requiring being rescued</w:t>
            </w:r>
            <w:r>
              <w:rPr>
                <w:rFonts w:cs="Arial"/>
                <w:sz w:val="16"/>
                <w:szCs w:val="16"/>
              </w:rPr>
              <w:t xml:space="preserve"> (could be a much larger person, could fight back out of fear causing injury to lifeguard)</w:t>
            </w:r>
          </w:p>
        </w:tc>
        <w:tc>
          <w:tcPr>
            <w:tcW w:w="2527" w:type="dxa"/>
          </w:tcPr>
          <w:p w14:paraId="44DC6F76" w14:textId="77777777" w:rsidR="0050749B" w:rsidRPr="000D0DA6" w:rsidRDefault="0050749B" w:rsidP="00731B13">
            <w:pPr>
              <w:rPr>
                <w:rFonts w:cs="Arial"/>
                <w:sz w:val="16"/>
                <w:szCs w:val="16"/>
              </w:rPr>
            </w:pPr>
            <w:r w:rsidRPr="000D0DA6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</w:tcPr>
          <w:p w14:paraId="57ACE61F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  <w:p w14:paraId="1F050E74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082DCB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D17A51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34E70C3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3489BB8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8AA221" w14:textId="77777777" w:rsidR="00A03FE5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7AC658" w14:textId="77777777" w:rsidR="00A03FE5" w:rsidRDefault="00A03FE5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9180F8F" w14:textId="77777777" w:rsidR="00A03FE5" w:rsidRPr="000D0DA6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B19C8E0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  <w:p w14:paraId="173C10D2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5DFACA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6B018F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A278D43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A6313AA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F62FCE" w14:textId="77777777" w:rsidR="00A03FE5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94E3E1" w14:textId="77777777" w:rsidR="00A03FE5" w:rsidRDefault="00A03FE5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AF6F3BF" w14:textId="77777777" w:rsidR="00A03FE5" w:rsidRPr="000D0DA6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EF1CB64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  <w:p w14:paraId="2D148F79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D0EE20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4BFAF2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7E6EE08" w14:textId="77777777" w:rsidR="0050749B" w:rsidRDefault="0050749B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14673C4" w14:textId="77777777" w:rsidR="0050749B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49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D3C4ED" w14:textId="77777777" w:rsidR="00A03FE5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367DB6" w14:textId="77777777" w:rsidR="00A03FE5" w:rsidRDefault="00A03FE5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6816448" w14:textId="77777777" w:rsidR="00A03FE5" w:rsidRPr="000D0DA6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CF0DFFA" w14:textId="77777777" w:rsidR="0050749B" w:rsidRDefault="0050749B" w:rsidP="003B6E26">
            <w:pPr>
              <w:rPr>
                <w:rFonts w:cs="Arial"/>
                <w:sz w:val="16"/>
                <w:szCs w:val="16"/>
              </w:rPr>
            </w:pPr>
            <w:r w:rsidRPr="000A087A">
              <w:rPr>
                <w:rFonts w:cs="Arial"/>
                <w:sz w:val="16"/>
                <w:szCs w:val="16"/>
              </w:rPr>
              <w:t xml:space="preserve">TRAINING </w:t>
            </w:r>
            <w:r w:rsidRPr="000A087A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670293">
              <w:rPr>
                <w:rFonts w:cs="Arial"/>
                <w:sz w:val="16"/>
                <w:szCs w:val="16"/>
              </w:rPr>
              <w:t>Lifeguard Certification</w:t>
            </w:r>
          </w:p>
          <w:p w14:paraId="3FCD7CC2" w14:textId="77777777" w:rsidR="0050749B" w:rsidRDefault="0050749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153379">
              <w:rPr>
                <w:rFonts w:cs="Arial"/>
                <w:sz w:val="16"/>
                <w:szCs w:val="16"/>
              </w:rPr>
              <w:t>Instructor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  <w:r>
              <w:rPr>
                <w:rFonts w:cs="Arial"/>
                <w:sz w:val="16"/>
                <w:szCs w:val="16"/>
              </w:rPr>
              <w:t xml:space="preserve"> (e.g. WSI, LSI)</w:t>
            </w:r>
          </w:p>
          <w:p w14:paraId="4937F52B" w14:textId="77777777" w:rsidR="0050749B" w:rsidRDefault="0050749B" w:rsidP="00731B1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Skills practiced and assessed regularly</w:t>
            </w:r>
            <w:r>
              <w:rPr>
                <w:rFonts w:cs="Arial"/>
                <w:sz w:val="16"/>
                <w:szCs w:val="16"/>
              </w:rPr>
              <w:t xml:space="preserve"> during in-service trainings</w:t>
            </w:r>
            <w:r w:rsidRPr="00E649CB">
              <w:rPr>
                <w:rFonts w:cs="Arial"/>
                <w:sz w:val="16"/>
                <w:szCs w:val="16"/>
              </w:rPr>
              <w:br/>
              <w:t>DEVICES</w:t>
            </w:r>
          </w:p>
          <w:p w14:paraId="02C55289" w14:textId="77777777" w:rsidR="0050749B" w:rsidRPr="00E649CB" w:rsidRDefault="0050749B" w:rsidP="00731B13">
            <w:pPr>
              <w:rPr>
                <w:rFonts w:cs="Arial"/>
                <w:sz w:val="16"/>
                <w:szCs w:val="16"/>
              </w:rPr>
            </w:pPr>
            <w:r w:rsidRPr="00E649CB">
              <w:rPr>
                <w:rFonts w:cs="Arial"/>
                <w:sz w:val="16"/>
                <w:szCs w:val="16"/>
              </w:rPr>
              <w:t>Emergency Button</w:t>
            </w:r>
          </w:p>
          <w:p w14:paraId="66FBF210" w14:textId="77777777" w:rsidR="0050749B" w:rsidRPr="00E649CB" w:rsidRDefault="0050749B" w:rsidP="00731B13">
            <w:pPr>
              <w:rPr>
                <w:rFonts w:cs="Arial"/>
                <w:sz w:val="16"/>
                <w:szCs w:val="16"/>
              </w:rPr>
            </w:pPr>
            <w:r w:rsidRPr="00E649CB">
              <w:rPr>
                <w:rFonts w:cs="Arial"/>
                <w:sz w:val="16"/>
                <w:szCs w:val="16"/>
              </w:rPr>
              <w:t>Phone in pool area</w:t>
            </w:r>
            <w:r w:rsidRPr="00E649CB">
              <w:rPr>
                <w:rFonts w:cs="Arial"/>
                <w:sz w:val="16"/>
                <w:szCs w:val="16"/>
              </w:rPr>
              <w:br/>
              <w:t>Floatation rescue devices</w:t>
            </w:r>
          </w:p>
          <w:p w14:paraId="6A8234AB" w14:textId="77777777" w:rsidR="0050749B" w:rsidRPr="000D0DA6" w:rsidRDefault="0050749B" w:rsidP="00731B13">
            <w:pPr>
              <w:rPr>
                <w:rFonts w:cs="Arial"/>
                <w:sz w:val="16"/>
                <w:szCs w:val="16"/>
              </w:rPr>
            </w:pPr>
            <w:r w:rsidRPr="000D0DA6">
              <w:rPr>
                <w:rFonts w:cs="Arial"/>
                <w:sz w:val="16"/>
                <w:szCs w:val="16"/>
              </w:rPr>
              <w:t>WORK PRACTICE</w:t>
            </w:r>
          </w:p>
          <w:p w14:paraId="202B6156" w14:textId="77777777" w:rsidR="0050749B" w:rsidRPr="00E649CB" w:rsidRDefault="0050749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</w:tc>
        <w:tc>
          <w:tcPr>
            <w:tcW w:w="2340" w:type="dxa"/>
          </w:tcPr>
          <w:p w14:paraId="3B41D238" w14:textId="77777777" w:rsidR="0050749B" w:rsidRPr="003B6E26" w:rsidRDefault="004234AA" w:rsidP="003044BF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749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50749B" w:rsidRPr="00670293">
              <w:rPr>
                <w:noProof/>
                <w:lang w:val="fr-CA"/>
              </w:rPr>
              <w:t> </w:t>
            </w:r>
            <w:r w:rsidR="0050749B" w:rsidRPr="00670293">
              <w:rPr>
                <w:noProof/>
                <w:lang w:val="fr-CA"/>
              </w:rPr>
              <w:t> </w:t>
            </w:r>
            <w:r w:rsidR="0050749B" w:rsidRPr="00670293">
              <w:rPr>
                <w:noProof/>
                <w:lang w:val="fr-CA"/>
              </w:rPr>
              <w:t> </w:t>
            </w:r>
            <w:r w:rsidR="0050749B" w:rsidRPr="00670293">
              <w:rPr>
                <w:noProof/>
                <w:lang w:val="fr-CA"/>
              </w:rPr>
              <w:t> </w:t>
            </w:r>
            <w:r w:rsidR="0050749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292AEE" w:rsidRPr="00670293" w14:paraId="7B4580AD" w14:textId="77777777" w:rsidTr="00C06A2D">
        <w:trPr>
          <w:cantSplit/>
        </w:trPr>
        <w:tc>
          <w:tcPr>
            <w:tcW w:w="1818" w:type="dxa"/>
          </w:tcPr>
          <w:p w14:paraId="669A5A87" w14:textId="77777777" w:rsidR="00292AEE" w:rsidRDefault="00292AEE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4A8FDA23" w14:textId="77777777" w:rsidR="00292AEE" w:rsidRPr="00670293" w:rsidRDefault="00292AEE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</w:p>
        </w:tc>
        <w:tc>
          <w:tcPr>
            <w:tcW w:w="1800" w:type="dxa"/>
          </w:tcPr>
          <w:p w14:paraId="0BB05C8A" w14:textId="77777777" w:rsidR="00292AEE" w:rsidRPr="00670293" w:rsidRDefault="00292AEE" w:rsidP="00B627F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alls due to </w:t>
            </w:r>
            <w:r w:rsidRPr="00670293">
              <w:rPr>
                <w:rFonts w:cs="Arial"/>
                <w:sz w:val="16"/>
                <w:szCs w:val="16"/>
              </w:rPr>
              <w:t>wet / slippery pool deck surface</w:t>
            </w:r>
          </w:p>
        </w:tc>
        <w:tc>
          <w:tcPr>
            <w:tcW w:w="2527" w:type="dxa"/>
          </w:tcPr>
          <w:p w14:paraId="07DADC39" w14:textId="77777777" w:rsidR="00292AEE" w:rsidRPr="00670293" w:rsidRDefault="00292AEE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fracture, bruises, cuts, scrapes, punctures</w:t>
            </w:r>
            <w:r>
              <w:rPr>
                <w:rFonts w:cs="Arial"/>
                <w:sz w:val="16"/>
                <w:szCs w:val="16"/>
              </w:rPr>
              <w:t>,</w:t>
            </w:r>
            <w:r w:rsidRPr="00670293">
              <w:rPr>
                <w:rFonts w:cs="Arial"/>
                <w:sz w:val="16"/>
                <w:szCs w:val="16"/>
              </w:rPr>
              <w:t xml:space="preserve"> head injury, muscle tear, strain, sprain, dislocation </w:t>
            </w:r>
          </w:p>
        </w:tc>
        <w:tc>
          <w:tcPr>
            <w:tcW w:w="360" w:type="dxa"/>
          </w:tcPr>
          <w:p w14:paraId="723F321F" w14:textId="77777777" w:rsidR="00292AEE" w:rsidRDefault="00292AEE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D72D109" w14:textId="77777777" w:rsidR="00292AEE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CA3730" w14:textId="77777777" w:rsidR="00292AEE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B3FC16" w14:textId="77777777" w:rsidR="00292AEE" w:rsidRDefault="00292AEE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3DAB50D" w14:textId="77777777" w:rsidR="00292AEE" w:rsidRPr="00670293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860A47E" w14:textId="77777777" w:rsidR="00292AEE" w:rsidRDefault="00292AEE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E933768" w14:textId="77777777" w:rsidR="00292AEE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C1957A" w14:textId="77777777" w:rsidR="00292AEE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905D89" w14:textId="77777777" w:rsidR="00292AEE" w:rsidRDefault="00292AEE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661201F" w14:textId="77777777" w:rsidR="00292AEE" w:rsidRPr="00670293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71A0673" w14:textId="77777777" w:rsidR="00292AEE" w:rsidRDefault="00292AEE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C7644AA" w14:textId="77777777" w:rsidR="00292AEE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351442" w14:textId="77777777" w:rsidR="00292AEE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571466" w14:textId="77777777" w:rsidR="00292AEE" w:rsidRDefault="00292AEE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AB6609A" w14:textId="77777777" w:rsidR="00292AEE" w:rsidRPr="00670293" w:rsidRDefault="004234AA" w:rsidP="00154314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A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1A4BBBB" w14:textId="77777777" w:rsidR="00292AEE" w:rsidRPr="00670293" w:rsidRDefault="00292AEE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WORK PRACTICE </w:t>
            </w:r>
          </w:p>
          <w:p w14:paraId="77C2A8DB" w14:textId="77777777" w:rsidR="00292AEE" w:rsidRPr="00670293" w:rsidRDefault="00292AEE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Walk on pool deck</w:t>
            </w:r>
            <w:r>
              <w:rPr>
                <w:rFonts w:cs="Arial"/>
                <w:sz w:val="16"/>
                <w:szCs w:val="16"/>
              </w:rPr>
              <w:t xml:space="preserve"> during non-emergencies</w:t>
            </w:r>
          </w:p>
          <w:p w14:paraId="01D4D50B" w14:textId="77777777" w:rsidR="00292AEE" w:rsidRDefault="00292AEE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Sweep/Mop puddles</w:t>
            </w:r>
          </w:p>
          <w:p w14:paraId="5CFDC7A8" w14:textId="77777777" w:rsidR="00292AEE" w:rsidRDefault="00292AEE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Appropriate footwear</w:t>
            </w:r>
          </w:p>
          <w:p w14:paraId="0EE16EE0" w14:textId="77777777" w:rsidR="00292AEE" w:rsidRPr="00670293" w:rsidRDefault="00292AEE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79672EA2" w14:textId="77777777" w:rsidR="00292AEE" w:rsidRPr="00670293" w:rsidRDefault="00292AEE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670293">
              <w:rPr>
                <w:rFonts w:cs="Arial"/>
                <w:sz w:val="16"/>
                <w:szCs w:val="16"/>
              </w:rPr>
              <w:t>arning cones</w:t>
            </w:r>
          </w:p>
        </w:tc>
        <w:tc>
          <w:tcPr>
            <w:tcW w:w="2340" w:type="dxa"/>
          </w:tcPr>
          <w:p w14:paraId="067503F3" w14:textId="77777777" w:rsidR="00292AEE" w:rsidRDefault="004234AA" w:rsidP="00EA6152">
            <w:pPr>
              <w:pStyle w:val="textfield"/>
              <w:rPr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92AEE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292AEE" w:rsidRPr="00670293">
              <w:rPr>
                <w:noProof/>
                <w:lang w:val="fr-CA"/>
              </w:rPr>
              <w:t> </w:t>
            </w:r>
            <w:r w:rsidR="00292AEE" w:rsidRPr="00670293">
              <w:rPr>
                <w:noProof/>
                <w:lang w:val="fr-CA"/>
              </w:rPr>
              <w:t> </w:t>
            </w:r>
            <w:r w:rsidR="00292AEE" w:rsidRPr="00670293">
              <w:rPr>
                <w:noProof/>
                <w:lang w:val="fr-CA"/>
              </w:rPr>
              <w:t> </w:t>
            </w:r>
            <w:r w:rsidR="00292AEE" w:rsidRPr="00670293">
              <w:rPr>
                <w:noProof/>
                <w:lang w:val="fr-CA"/>
              </w:rPr>
              <w:t> </w:t>
            </w:r>
            <w:r w:rsidR="00292AEE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  <w:bookmarkEnd w:id="2"/>
          </w:p>
          <w:p w14:paraId="522547EF" w14:textId="77777777" w:rsidR="00292AEE" w:rsidRPr="00670293" w:rsidRDefault="00292AEE" w:rsidP="00EA6152">
            <w:pPr>
              <w:pStyle w:val="textfield"/>
              <w:rPr>
                <w:lang w:val="fr-CA"/>
              </w:rPr>
            </w:pPr>
          </w:p>
        </w:tc>
      </w:tr>
      <w:tr w:rsidR="004B404B" w:rsidRPr="00670293" w14:paraId="36589F62" w14:textId="77777777" w:rsidTr="00C06A2D">
        <w:trPr>
          <w:cantSplit/>
        </w:trPr>
        <w:tc>
          <w:tcPr>
            <w:tcW w:w="1818" w:type="dxa"/>
          </w:tcPr>
          <w:p w14:paraId="3466596B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55813F5A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</w:p>
        </w:tc>
        <w:tc>
          <w:tcPr>
            <w:tcW w:w="1800" w:type="dxa"/>
          </w:tcPr>
          <w:p w14:paraId="5A684599" w14:textId="77777777" w:rsidR="004B404B" w:rsidRPr="00670293" w:rsidRDefault="004B404B" w:rsidP="00324D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with contaminated person or surfaces (e.g. pool deck, change room, shower)</w:t>
            </w:r>
          </w:p>
        </w:tc>
        <w:tc>
          <w:tcPr>
            <w:tcW w:w="2527" w:type="dxa"/>
          </w:tcPr>
          <w:p w14:paraId="6D42D99E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nfection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(e.g. </w:t>
            </w:r>
            <w:r w:rsidRPr="00670293">
              <w:rPr>
                <w:rFonts w:cs="Arial"/>
                <w:sz w:val="16"/>
                <w:szCs w:val="16"/>
              </w:rPr>
              <w:t>Athletes foot fungus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38A376D6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212D412" w14:textId="77777777" w:rsidR="00FC63C1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5E98B2" w14:textId="77777777" w:rsidR="00FC63C1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14BCB4" w14:textId="77777777" w:rsidR="00FC63C1" w:rsidRPr="00670293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982FA4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2686FC9" w14:textId="77777777" w:rsidR="00FC63C1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B953741" w14:textId="77777777" w:rsidR="00FC63C1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758C28" w14:textId="77777777" w:rsidR="00FC63C1" w:rsidRPr="00670293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8EC8AD" w14:textId="77777777" w:rsidR="00FC63C1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EB56F22" w14:textId="77777777" w:rsidR="004B404B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FC63C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417566D5" w14:textId="77777777" w:rsidR="00FC63C1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FC63C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  <w:p w14:paraId="4FF6E068" w14:textId="77777777" w:rsidR="00154314" w:rsidRPr="00670293" w:rsidRDefault="00154314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4D0BC641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WORK PRACTICE </w:t>
            </w:r>
          </w:p>
          <w:p w14:paraId="57C18899" w14:textId="77777777" w:rsidR="004B404B" w:rsidRDefault="004B404B" w:rsidP="00872687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Regular floor </w:t>
            </w:r>
            <w:r>
              <w:rPr>
                <w:rFonts w:cs="Arial"/>
                <w:sz w:val="16"/>
                <w:szCs w:val="16"/>
              </w:rPr>
              <w:t>cleaning</w:t>
            </w:r>
          </w:p>
          <w:p w14:paraId="36A23F62" w14:textId="77777777" w:rsidR="004B404B" w:rsidRPr="00670293" w:rsidRDefault="004B404B" w:rsidP="00872687">
            <w:pPr>
              <w:rPr>
                <w:rFonts w:cs="Arial"/>
                <w:sz w:val="16"/>
                <w:szCs w:val="16"/>
              </w:rPr>
            </w:pPr>
            <w:r w:rsidRPr="00F71426">
              <w:rPr>
                <w:rFonts w:cs="Arial"/>
                <w:sz w:val="16"/>
                <w:szCs w:val="16"/>
              </w:rPr>
              <w:t xml:space="preserve">Appropriate </w:t>
            </w:r>
            <w:r>
              <w:rPr>
                <w:rFonts w:cs="Arial"/>
                <w:sz w:val="16"/>
                <w:szCs w:val="16"/>
              </w:rPr>
              <w:t>footwear</w:t>
            </w:r>
          </w:p>
        </w:tc>
        <w:tc>
          <w:tcPr>
            <w:tcW w:w="2340" w:type="dxa"/>
          </w:tcPr>
          <w:p w14:paraId="0966585D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21D41720" w14:textId="77777777" w:rsidTr="00C06A2D">
        <w:trPr>
          <w:cantSplit/>
        </w:trPr>
        <w:tc>
          <w:tcPr>
            <w:tcW w:w="1818" w:type="dxa"/>
          </w:tcPr>
          <w:p w14:paraId="00E743E7" w14:textId="77777777" w:rsidR="004B404B" w:rsidRPr="00E649CB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Getting off and on high guard chairs or climbing stairs to waterslide/water attractions</w:t>
            </w:r>
          </w:p>
        </w:tc>
        <w:tc>
          <w:tcPr>
            <w:tcW w:w="1800" w:type="dxa"/>
          </w:tcPr>
          <w:p w14:paraId="4324AB77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Falling, slipping, tripping</w:t>
            </w:r>
          </w:p>
        </w:tc>
        <w:tc>
          <w:tcPr>
            <w:tcW w:w="2527" w:type="dxa"/>
          </w:tcPr>
          <w:p w14:paraId="70D2D70F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</w:tcPr>
          <w:p w14:paraId="63915627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9A3122C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FFD136D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ADF1697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B72581A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CAAAE97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AF8CC32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5BE5EDF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34A8082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C30B97E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448EE71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CF04377" w14:textId="77777777" w:rsidR="004B404B" w:rsidRPr="004E62BF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58DA9C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3C77D39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71BB293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C9E7417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5D86329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960D656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30B9527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E65F94C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919A376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7A0D150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F8AD608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3C41E75E" w14:textId="77777777" w:rsidR="004B404B" w:rsidRPr="004E62BF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55E1BB" w14:textId="77777777" w:rsidR="004B404B" w:rsidRPr="004E62BF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4C1A1F1" w14:textId="77777777" w:rsidR="00FC63C1" w:rsidRPr="004E62BF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  <w:p w14:paraId="536E80AD" w14:textId="77777777" w:rsidR="00FC63C1" w:rsidRPr="004E62BF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  <w:p w14:paraId="514B5CCA" w14:textId="77777777" w:rsidR="00FC63C1" w:rsidRPr="004E62BF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3339975" w14:textId="77777777" w:rsidR="00FC63C1" w:rsidRPr="004E62BF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D9302CE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BDF88DB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9920251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16F9F37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23BC6E5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A49DE5C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EE45ED9" w14:textId="77777777" w:rsidR="00FC63C1" w:rsidRPr="004E62BF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6A1752C4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TRAINING </w:t>
            </w:r>
            <w:r w:rsidRPr="004E62BF">
              <w:rPr>
                <w:rFonts w:cs="Arial"/>
                <w:sz w:val="16"/>
                <w:szCs w:val="16"/>
              </w:rPr>
              <w:br/>
              <w:t>Current Lifeguard Certification</w:t>
            </w:r>
          </w:p>
          <w:p w14:paraId="1BCF224A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Orientations conducted</w:t>
            </w:r>
            <w:r w:rsidRPr="004E62BF">
              <w:rPr>
                <w:rFonts w:cs="Arial"/>
                <w:sz w:val="16"/>
                <w:szCs w:val="16"/>
              </w:rPr>
              <w:br/>
            </w:r>
          </w:p>
          <w:p w14:paraId="746338BC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DEVICES</w:t>
            </w:r>
            <w:r w:rsidRPr="004E62BF">
              <w:rPr>
                <w:rFonts w:cs="Arial"/>
                <w:sz w:val="16"/>
                <w:szCs w:val="16"/>
              </w:rPr>
              <w:br/>
              <w:t>Emergency Button</w:t>
            </w:r>
          </w:p>
          <w:p w14:paraId="1D848BEB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Phone in pool area</w:t>
            </w:r>
          </w:p>
          <w:p w14:paraId="00F88786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Appropriate footwear </w:t>
            </w:r>
          </w:p>
          <w:p w14:paraId="5973C84A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WORK PRACTICE</w:t>
            </w:r>
          </w:p>
          <w:p w14:paraId="49D7A9F5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Skills practiced and assessed regularly</w:t>
            </w:r>
          </w:p>
          <w:p w14:paraId="719FF098" w14:textId="77777777" w:rsidR="004B404B" w:rsidRPr="004E62BF" w:rsidRDefault="004B404B" w:rsidP="00731B1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</w:tc>
        <w:tc>
          <w:tcPr>
            <w:tcW w:w="2340" w:type="dxa"/>
          </w:tcPr>
          <w:p w14:paraId="1FDDFA32" w14:textId="77777777" w:rsidR="004B404B" w:rsidRPr="00670293" w:rsidRDefault="004234AA" w:rsidP="00EA6152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B404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4B404B" w:rsidRPr="00670293" w14:paraId="20767387" w14:textId="77777777" w:rsidTr="00C06A2D">
        <w:trPr>
          <w:cantSplit/>
        </w:trPr>
        <w:tc>
          <w:tcPr>
            <w:tcW w:w="1818" w:type="dxa"/>
          </w:tcPr>
          <w:p w14:paraId="6087DAA0" w14:textId="77777777" w:rsidR="004B404B" w:rsidRDefault="004B404B" w:rsidP="00846E2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56DB0836" w14:textId="77777777" w:rsidR="004B404B" w:rsidRPr="00670293" w:rsidRDefault="004B404B" w:rsidP="00846E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  <w:r w:rsidRPr="00670293">
              <w:rPr>
                <w:rFonts w:cs="Arial"/>
                <w:sz w:val="16"/>
                <w:szCs w:val="16"/>
              </w:rPr>
              <w:t xml:space="preserve"> - Outdoor</w:t>
            </w:r>
          </w:p>
        </w:tc>
        <w:tc>
          <w:tcPr>
            <w:tcW w:w="1800" w:type="dxa"/>
          </w:tcPr>
          <w:p w14:paraId="2BD6E286" w14:textId="77777777" w:rsidR="004B404B" w:rsidRPr="004E62BF" w:rsidRDefault="00A025FF" w:rsidP="00846E2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</w:tcPr>
          <w:p w14:paraId="6DBCFF86" w14:textId="77777777" w:rsidR="004B404B" w:rsidRPr="004E62BF" w:rsidRDefault="00B455E8" w:rsidP="00846E2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Sunburns, skin cancer</w:t>
            </w:r>
            <w:r w:rsidR="004B404B" w:rsidRPr="004E62BF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60" w:type="dxa"/>
          </w:tcPr>
          <w:p w14:paraId="06A3B783" w14:textId="77777777" w:rsidR="00FC63C1" w:rsidRPr="004E62BF" w:rsidRDefault="00FC63C1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1C3CB92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F65759B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25DA5C8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DADC7C4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ED58970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106626F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CFB0083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4F604F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42E6B73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3DCEFD2" w14:textId="77777777" w:rsidR="004B404B" w:rsidRPr="004E62BF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DE92B5A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530C9ED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BBF65B5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8ADBE12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C61B957" w14:textId="77777777" w:rsidR="004B404B" w:rsidRPr="004E62BF" w:rsidRDefault="004B404B" w:rsidP="00846E2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DEVICE </w:t>
            </w:r>
            <w:r w:rsidRPr="004E62BF">
              <w:rPr>
                <w:rFonts w:cs="Arial"/>
                <w:sz w:val="16"/>
                <w:szCs w:val="16"/>
              </w:rPr>
              <w:br/>
              <w:t>Umbrella/Shaded area</w:t>
            </w:r>
          </w:p>
          <w:p w14:paraId="0C1021BD" w14:textId="77777777" w:rsidR="004B404B" w:rsidRPr="004E62BF" w:rsidRDefault="004B404B" w:rsidP="00846E2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OTHER</w:t>
            </w:r>
          </w:p>
          <w:p w14:paraId="61EB0F0C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11AD32D4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Sunscreen</w:t>
            </w:r>
          </w:p>
        </w:tc>
        <w:tc>
          <w:tcPr>
            <w:tcW w:w="2340" w:type="dxa"/>
          </w:tcPr>
          <w:p w14:paraId="3C839EF8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3E62F26A" w14:textId="77777777" w:rsidTr="00C06A2D">
        <w:trPr>
          <w:cantSplit/>
        </w:trPr>
        <w:tc>
          <w:tcPr>
            <w:tcW w:w="1818" w:type="dxa"/>
          </w:tcPr>
          <w:p w14:paraId="7B3AB6F0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16891E89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  <w:r w:rsidRPr="00670293">
              <w:rPr>
                <w:rFonts w:cs="Arial"/>
                <w:sz w:val="16"/>
                <w:szCs w:val="16"/>
              </w:rPr>
              <w:t xml:space="preserve"> - Outdoor</w:t>
            </w:r>
          </w:p>
        </w:tc>
        <w:tc>
          <w:tcPr>
            <w:tcW w:w="1800" w:type="dxa"/>
          </w:tcPr>
          <w:p w14:paraId="25651F4D" w14:textId="77777777" w:rsidR="004B404B" w:rsidRPr="004E62BF" w:rsidRDefault="004B404B" w:rsidP="00846E2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Adverse weather conditions – heat</w:t>
            </w:r>
          </w:p>
        </w:tc>
        <w:tc>
          <w:tcPr>
            <w:tcW w:w="2527" w:type="dxa"/>
          </w:tcPr>
          <w:p w14:paraId="336E82EC" w14:textId="77777777" w:rsidR="004B404B" w:rsidRPr="004E62BF" w:rsidRDefault="004B404B" w:rsidP="008809EC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Heat rash, heat cramps, heat exhaustion, heat stroke</w:t>
            </w:r>
          </w:p>
        </w:tc>
        <w:tc>
          <w:tcPr>
            <w:tcW w:w="360" w:type="dxa"/>
          </w:tcPr>
          <w:p w14:paraId="31A1692F" w14:textId="77777777" w:rsidR="004B404B" w:rsidRPr="004E62BF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84CF490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B4EEC89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DD534C2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755F361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3766C8A6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D2C5E3E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A287DD7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E706AC2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9BC8385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00E66A7" w14:textId="77777777" w:rsidR="004B404B" w:rsidRPr="004E62BF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384C645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7B72859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893B94C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6385FB7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BBCD7C7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6AEE781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F3FD3B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1469136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B3D70C1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F1B4F11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5B511EF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E7DDC62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D7C7E48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C057289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807DEA4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0F5107F" w14:textId="77777777" w:rsidR="00FC63C1" w:rsidRPr="004E62BF" w:rsidRDefault="00FC63C1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86A697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CB1A927" w14:textId="77777777" w:rsidR="004B404B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6B2FCC9" w14:textId="77777777" w:rsidR="00FC63C1" w:rsidRPr="004E62BF" w:rsidRDefault="004234AA" w:rsidP="00FC63C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3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B9866A9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DEVICE </w:t>
            </w:r>
            <w:r w:rsidRPr="004E62BF">
              <w:rPr>
                <w:rFonts w:cs="Arial"/>
                <w:sz w:val="16"/>
                <w:szCs w:val="16"/>
              </w:rPr>
              <w:br/>
              <w:t>Umbrella/Shaded area</w:t>
            </w:r>
          </w:p>
          <w:p w14:paraId="50A751B6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OTHER</w:t>
            </w:r>
          </w:p>
          <w:p w14:paraId="3DF697BF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Drinking water provided to lifeguards</w:t>
            </w:r>
            <w:r w:rsidRPr="004E62BF">
              <w:rPr>
                <w:rFonts w:cs="Arial"/>
                <w:sz w:val="16"/>
                <w:szCs w:val="16"/>
              </w:rPr>
              <w:br/>
              <w:t>Protective clothing (Hats, T-shirt/Tanks)</w:t>
            </w:r>
          </w:p>
          <w:p w14:paraId="3828520E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Guidelines - Heat stress</w:t>
            </w:r>
          </w:p>
          <w:p w14:paraId="7DE0AA7D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WORK PRACTICE</w:t>
            </w:r>
            <w:r w:rsidRPr="004E62BF">
              <w:rPr>
                <w:rFonts w:cs="Arial"/>
                <w:sz w:val="16"/>
                <w:szCs w:val="16"/>
              </w:rPr>
              <w:br/>
              <w:t>Supervisor conducts frequent rounds</w:t>
            </w:r>
          </w:p>
          <w:p w14:paraId="2EF98196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Ensure frequent rotations are implemented</w:t>
            </w:r>
          </w:p>
          <w:p w14:paraId="34ED1ADB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Encourage staff to cool off in water during off rotations. </w:t>
            </w:r>
          </w:p>
        </w:tc>
        <w:tc>
          <w:tcPr>
            <w:tcW w:w="2340" w:type="dxa"/>
          </w:tcPr>
          <w:p w14:paraId="072C025A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7"/>
          </w:p>
        </w:tc>
      </w:tr>
      <w:tr w:rsidR="007401C1" w:rsidRPr="00670293" w14:paraId="6619113E" w14:textId="77777777" w:rsidTr="00C06A2D">
        <w:trPr>
          <w:cantSplit/>
        </w:trPr>
        <w:tc>
          <w:tcPr>
            <w:tcW w:w="1818" w:type="dxa"/>
          </w:tcPr>
          <w:p w14:paraId="74FA9D6D" w14:textId="77777777" w:rsidR="007401C1" w:rsidRDefault="007401C1" w:rsidP="007401C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4D766565" w14:textId="77777777" w:rsidR="007401C1" w:rsidRPr="00670293" w:rsidRDefault="007401C1" w:rsidP="007401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  <w:r w:rsidRPr="00670293">
              <w:rPr>
                <w:rFonts w:cs="Arial"/>
                <w:sz w:val="16"/>
                <w:szCs w:val="16"/>
              </w:rPr>
              <w:t xml:space="preserve"> - Outdoor</w:t>
            </w:r>
          </w:p>
        </w:tc>
        <w:tc>
          <w:tcPr>
            <w:tcW w:w="1800" w:type="dxa"/>
          </w:tcPr>
          <w:p w14:paraId="521CA4D7" w14:textId="77777777" w:rsidR="007401C1" w:rsidRPr="004E62BF" w:rsidRDefault="007401C1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Adverse weather conditions</w:t>
            </w:r>
            <w:r w:rsidR="00933BD0" w:rsidRPr="004E62BF">
              <w:rPr>
                <w:rFonts w:cs="Arial"/>
                <w:sz w:val="16"/>
                <w:szCs w:val="16"/>
              </w:rPr>
              <w:t xml:space="preserve"> – </w:t>
            </w:r>
            <w:r w:rsidRPr="004E62BF">
              <w:rPr>
                <w:rFonts w:cs="Arial"/>
                <w:sz w:val="16"/>
                <w:szCs w:val="16"/>
              </w:rPr>
              <w:t>lightning</w:t>
            </w:r>
          </w:p>
        </w:tc>
        <w:tc>
          <w:tcPr>
            <w:tcW w:w="2527" w:type="dxa"/>
          </w:tcPr>
          <w:p w14:paraId="2FEC9B15" w14:textId="77777777" w:rsidR="007401C1" w:rsidRPr="004E62BF" w:rsidRDefault="007401C1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Burns, death</w:t>
            </w:r>
          </w:p>
        </w:tc>
        <w:tc>
          <w:tcPr>
            <w:tcW w:w="360" w:type="dxa"/>
          </w:tcPr>
          <w:p w14:paraId="23063957" w14:textId="77777777" w:rsidR="007401C1" w:rsidRPr="004E62BF" w:rsidRDefault="007401C1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0D287BC" w14:textId="77777777" w:rsidR="007401C1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7AE1BEC" w14:textId="77777777" w:rsidR="007401C1" w:rsidRPr="004E62BF" w:rsidRDefault="007401C1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D722AC4" w14:textId="77777777" w:rsidR="007401C1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DF689C" w14:textId="77777777" w:rsidR="007401C1" w:rsidRPr="004E62BF" w:rsidRDefault="007401C1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8BD067B" w14:textId="77777777" w:rsidR="007401C1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C1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6AE8669" w14:textId="77777777" w:rsidR="007401C1" w:rsidRPr="004E62BF" w:rsidRDefault="007401C1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OTHER</w:t>
            </w:r>
          </w:p>
          <w:p w14:paraId="70672902" w14:textId="77777777" w:rsidR="007401C1" w:rsidRPr="004E62BF" w:rsidRDefault="007401C1" w:rsidP="007401C1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Guidelines – Lightning Safety</w:t>
            </w:r>
          </w:p>
        </w:tc>
        <w:tc>
          <w:tcPr>
            <w:tcW w:w="2340" w:type="dxa"/>
          </w:tcPr>
          <w:p w14:paraId="409D1AC7" w14:textId="77777777" w:rsidR="007401C1" w:rsidRPr="00670293" w:rsidRDefault="007401C1" w:rsidP="00EA6152">
            <w:pPr>
              <w:pStyle w:val="textfield"/>
            </w:pPr>
          </w:p>
        </w:tc>
      </w:tr>
      <w:tr w:rsidR="004B404B" w:rsidRPr="00670293" w14:paraId="12D753D8" w14:textId="77777777" w:rsidTr="00C06A2D">
        <w:trPr>
          <w:cantSplit/>
        </w:trPr>
        <w:tc>
          <w:tcPr>
            <w:tcW w:w="1818" w:type="dxa"/>
          </w:tcPr>
          <w:p w14:paraId="6AB76644" w14:textId="77777777" w:rsidR="004B404B" w:rsidRDefault="004B404B" w:rsidP="00463E37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18DB2A61" w14:textId="77777777" w:rsidR="004B404B" w:rsidRPr="00670293" w:rsidRDefault="004B404B" w:rsidP="00463E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  <w:r w:rsidRPr="00670293">
              <w:rPr>
                <w:rFonts w:cs="Arial"/>
                <w:sz w:val="16"/>
                <w:szCs w:val="16"/>
              </w:rPr>
              <w:t xml:space="preserve"> - Outdoor</w:t>
            </w:r>
          </w:p>
        </w:tc>
        <w:tc>
          <w:tcPr>
            <w:tcW w:w="1800" w:type="dxa"/>
          </w:tcPr>
          <w:p w14:paraId="2AF57F64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Adverse weather conditions</w:t>
            </w:r>
            <w:r w:rsidR="00933BD0" w:rsidRPr="004E62BF">
              <w:rPr>
                <w:rFonts w:cs="Arial"/>
                <w:sz w:val="16"/>
                <w:szCs w:val="16"/>
              </w:rPr>
              <w:t xml:space="preserve"> – </w:t>
            </w:r>
            <w:r w:rsidRPr="004E62BF">
              <w:rPr>
                <w:rFonts w:cs="Arial"/>
                <w:sz w:val="16"/>
                <w:szCs w:val="16"/>
              </w:rPr>
              <w:t>cold</w:t>
            </w:r>
          </w:p>
        </w:tc>
        <w:tc>
          <w:tcPr>
            <w:tcW w:w="2527" w:type="dxa"/>
          </w:tcPr>
          <w:p w14:paraId="2724E2FD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Hypothermia</w:t>
            </w:r>
          </w:p>
        </w:tc>
        <w:tc>
          <w:tcPr>
            <w:tcW w:w="360" w:type="dxa"/>
          </w:tcPr>
          <w:p w14:paraId="4D24DE93" w14:textId="77777777" w:rsidR="00864A7E" w:rsidRPr="004E62BF" w:rsidRDefault="00864A7E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A7B7F00" w14:textId="77777777" w:rsidR="00864A7E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A7E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EC3F56D" w14:textId="77777777" w:rsidR="00864A7E" w:rsidRPr="004E62BF" w:rsidRDefault="00864A7E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EAB0295" w14:textId="77777777" w:rsidR="004B404B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A7E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8ED982" w14:textId="77777777" w:rsidR="00864A7E" w:rsidRPr="004E62BF" w:rsidRDefault="00864A7E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03B1FB9" w14:textId="77777777" w:rsidR="00864A7E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A7E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273CF1B2" w14:textId="77777777" w:rsidR="00864A7E" w:rsidRPr="004E62BF" w:rsidRDefault="00864A7E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8110C4F" w14:textId="77777777" w:rsidR="004B404B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A7E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11219F3" w14:textId="77777777" w:rsidR="00864A7E" w:rsidRPr="004E62BF" w:rsidRDefault="00864A7E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E7A64A7" w14:textId="77777777" w:rsidR="00864A7E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A7E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87451BB" w14:textId="77777777" w:rsidR="00864A7E" w:rsidRPr="004E62BF" w:rsidRDefault="00864A7E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1703E76" w14:textId="77777777" w:rsidR="004B404B" w:rsidRPr="004E62BF" w:rsidRDefault="004234AA" w:rsidP="00864A7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A7E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A19124E" w14:textId="77777777" w:rsidR="004B404B" w:rsidRPr="004E62BF" w:rsidRDefault="004B404B" w:rsidP="000D4D9E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DEVICE</w:t>
            </w:r>
          </w:p>
          <w:p w14:paraId="7EE00137" w14:textId="77777777" w:rsidR="004B404B" w:rsidRPr="004E62BF" w:rsidRDefault="004B404B" w:rsidP="00F52A01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Add clothing that doesn’t compromise safety</w:t>
            </w:r>
          </w:p>
          <w:p w14:paraId="729B94BC" w14:textId="77777777" w:rsidR="004B404B" w:rsidRPr="004E62BF" w:rsidRDefault="004B404B" w:rsidP="00F52A01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OTHER</w:t>
            </w:r>
          </w:p>
          <w:p w14:paraId="55A5F6F1" w14:textId="77777777" w:rsidR="004B404B" w:rsidRPr="004E62BF" w:rsidRDefault="004B404B" w:rsidP="006D7944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Minimum temperature </w:t>
            </w:r>
            <w:r w:rsidR="006D7944" w:rsidRPr="004E62BF">
              <w:rPr>
                <w:rFonts w:cs="Arial"/>
                <w:sz w:val="16"/>
                <w:szCs w:val="16"/>
              </w:rPr>
              <w:t>set for</w:t>
            </w:r>
            <w:r w:rsidRPr="004E62BF">
              <w:rPr>
                <w:rFonts w:cs="Arial"/>
                <w:sz w:val="16"/>
                <w:szCs w:val="16"/>
              </w:rPr>
              <w:t xml:space="preserve"> outdoor operations</w:t>
            </w:r>
          </w:p>
        </w:tc>
        <w:tc>
          <w:tcPr>
            <w:tcW w:w="2340" w:type="dxa"/>
          </w:tcPr>
          <w:p w14:paraId="5AFF6520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00CC0A7F" w14:textId="77777777" w:rsidTr="00C06A2D">
        <w:trPr>
          <w:cantSplit/>
        </w:trPr>
        <w:tc>
          <w:tcPr>
            <w:tcW w:w="1818" w:type="dxa"/>
          </w:tcPr>
          <w:p w14:paraId="69B8496D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5DE5D122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  <w:r w:rsidRPr="00670293">
              <w:rPr>
                <w:rFonts w:cs="Arial"/>
                <w:sz w:val="16"/>
                <w:szCs w:val="16"/>
              </w:rPr>
              <w:t xml:space="preserve"> - Beach</w:t>
            </w:r>
          </w:p>
        </w:tc>
        <w:tc>
          <w:tcPr>
            <w:tcW w:w="1800" w:type="dxa"/>
          </w:tcPr>
          <w:p w14:paraId="5494ECD4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Open water</w:t>
            </w:r>
          </w:p>
        </w:tc>
        <w:tc>
          <w:tcPr>
            <w:tcW w:w="2527" w:type="dxa"/>
          </w:tcPr>
          <w:p w14:paraId="704E54EF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Drowning / </w:t>
            </w:r>
            <w:r w:rsidRPr="00670293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eath</w:t>
            </w:r>
          </w:p>
        </w:tc>
        <w:tc>
          <w:tcPr>
            <w:tcW w:w="360" w:type="dxa"/>
          </w:tcPr>
          <w:p w14:paraId="081D3F73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517E489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A739BA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5E8C3C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369058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04C62CD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D771C5A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878648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374CFA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90DDF9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FA07A6B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850FFF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C37B28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589F59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5E5EFE1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1303659" w14:textId="77777777" w:rsidR="004B404B" w:rsidRPr="00670293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1A1C33C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5CB9289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C18561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26E4DC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2680E5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72BBB24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3B727C6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7DACA5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552E5A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E00891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7B55C4C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A29D3C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76E787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9D12FC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0EE51CC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1C4C983" w14:textId="77777777" w:rsidR="004B404B" w:rsidRPr="00670293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5738E97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D321531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63C693" w14:textId="77777777" w:rsidR="004B404B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C5E413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CB6B52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7E0E807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A323A12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EAA31A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7FD8C2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AB9325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B38D845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CDA337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FB27C9" w14:textId="77777777" w:rsidR="00071C77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320358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8B6F8B9" w14:textId="77777777" w:rsidR="00071C77" w:rsidRDefault="00071C77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70B310" w14:textId="77777777" w:rsidR="00071C77" w:rsidRPr="00670293" w:rsidRDefault="004234AA" w:rsidP="00071C7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4924F31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TRAINING 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 xml:space="preserve">Waterfront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</w:p>
          <w:p w14:paraId="0BF4F79A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153379">
              <w:rPr>
                <w:rFonts w:cs="Arial"/>
                <w:sz w:val="16"/>
                <w:szCs w:val="16"/>
              </w:rPr>
              <w:t>Instructor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  <w:r>
              <w:rPr>
                <w:rFonts w:cs="Arial"/>
                <w:sz w:val="16"/>
                <w:szCs w:val="16"/>
              </w:rPr>
              <w:t xml:space="preserve"> (e.g. WSI, LSI)</w:t>
            </w:r>
          </w:p>
          <w:p w14:paraId="4FCB7888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Skills practiced and assessed regularly</w:t>
            </w:r>
            <w:r>
              <w:rPr>
                <w:rFonts w:cs="Arial"/>
                <w:sz w:val="16"/>
                <w:szCs w:val="16"/>
              </w:rPr>
              <w:t xml:space="preserve"> during in-service trainings</w:t>
            </w:r>
            <w:r w:rsidRPr="00670293">
              <w:rPr>
                <w:rFonts w:cs="Arial"/>
                <w:sz w:val="16"/>
                <w:szCs w:val="16"/>
              </w:rPr>
              <w:br/>
              <w:t>DEVICES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Radio </w:t>
            </w:r>
            <w:r>
              <w:rPr>
                <w:rFonts w:cs="Arial"/>
                <w:sz w:val="16"/>
                <w:szCs w:val="16"/>
              </w:rPr>
              <w:t>available</w:t>
            </w:r>
          </w:p>
          <w:p w14:paraId="4BDBCBFA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Cell phone</w:t>
            </w:r>
            <w:r>
              <w:rPr>
                <w:rFonts w:cs="Arial"/>
                <w:sz w:val="16"/>
                <w:szCs w:val="16"/>
              </w:rPr>
              <w:t xml:space="preserve"> available</w:t>
            </w:r>
            <w:r w:rsidRPr="00670293">
              <w:rPr>
                <w:rFonts w:cs="Arial"/>
                <w:sz w:val="16"/>
                <w:szCs w:val="16"/>
              </w:rPr>
              <w:br/>
              <w:t>Floatation rescue devices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WORK PRACTICE </w:t>
            </w:r>
            <w:r w:rsidRPr="00670293">
              <w:rPr>
                <w:rFonts w:cs="Arial"/>
                <w:sz w:val="16"/>
                <w:szCs w:val="16"/>
              </w:rPr>
              <w:br/>
              <w:t>Frequent patrols of the beach</w:t>
            </w:r>
          </w:p>
          <w:p w14:paraId="4A2D161A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Breaks as needed during off rotations</w:t>
            </w:r>
          </w:p>
          <w:p w14:paraId="3EB5CCF2" w14:textId="77777777" w:rsidR="004B404B" w:rsidRDefault="004B404B" w:rsidP="009A24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5F843029" w14:textId="77777777" w:rsidR="004B404B" w:rsidRDefault="004B404B" w:rsidP="00C342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6D388356" w14:textId="77777777" w:rsidR="004B404B" w:rsidRPr="00670293" w:rsidRDefault="004B404B" w:rsidP="00C342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PSP Policy Manual PART 8</w:t>
            </w:r>
          </w:p>
        </w:tc>
        <w:tc>
          <w:tcPr>
            <w:tcW w:w="2340" w:type="dxa"/>
          </w:tcPr>
          <w:p w14:paraId="2C137068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8"/>
          </w:p>
        </w:tc>
      </w:tr>
      <w:tr w:rsidR="004B404B" w:rsidRPr="00670293" w14:paraId="3298A01B" w14:textId="77777777" w:rsidTr="00C06A2D">
        <w:trPr>
          <w:cantSplit/>
        </w:trPr>
        <w:tc>
          <w:tcPr>
            <w:tcW w:w="1818" w:type="dxa"/>
          </w:tcPr>
          <w:p w14:paraId="2EBB4CE8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lastRenderedPageBreak/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62821E8C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 –</w:t>
            </w:r>
            <w:r w:rsidRPr="00670293">
              <w:rPr>
                <w:rFonts w:cs="Arial"/>
                <w:sz w:val="16"/>
                <w:szCs w:val="16"/>
              </w:rPr>
              <w:t xml:space="preserve"> Beach</w:t>
            </w:r>
          </w:p>
          <w:p w14:paraId="34DAC407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9F168F" w14:textId="77777777" w:rsidR="004B404B" w:rsidRPr="00670293" w:rsidRDefault="004B404B" w:rsidP="00D931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Walking on sharp object</w:t>
            </w:r>
          </w:p>
        </w:tc>
        <w:tc>
          <w:tcPr>
            <w:tcW w:w="2527" w:type="dxa"/>
          </w:tcPr>
          <w:p w14:paraId="3D3159DF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>uts, scrapes, punctures</w:t>
            </w:r>
          </w:p>
        </w:tc>
        <w:tc>
          <w:tcPr>
            <w:tcW w:w="360" w:type="dxa"/>
          </w:tcPr>
          <w:p w14:paraId="29518566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777552D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0B5EE2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7440580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93F404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205023D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33AE42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AB0FA7C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2863F17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32F193D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E828BB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56F532C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AD66C2B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2F007567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F71426">
              <w:rPr>
                <w:rFonts w:cs="Arial"/>
                <w:sz w:val="16"/>
                <w:szCs w:val="16"/>
              </w:rPr>
              <w:t xml:space="preserve">Appropriate </w:t>
            </w:r>
            <w:r>
              <w:rPr>
                <w:rFonts w:cs="Arial"/>
                <w:sz w:val="16"/>
                <w:szCs w:val="16"/>
              </w:rPr>
              <w:t>footwear</w:t>
            </w:r>
          </w:p>
          <w:p w14:paraId="3FA4CAB5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PRACTICE</w:t>
            </w:r>
          </w:p>
          <w:p w14:paraId="300156E0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Frequent patrols or sweeps of beach to identify hazards for removal</w:t>
            </w:r>
          </w:p>
        </w:tc>
        <w:tc>
          <w:tcPr>
            <w:tcW w:w="2340" w:type="dxa"/>
          </w:tcPr>
          <w:p w14:paraId="3E6E900A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0ADCC1A6" w14:textId="77777777" w:rsidTr="00C06A2D">
        <w:trPr>
          <w:cantSplit/>
        </w:trPr>
        <w:tc>
          <w:tcPr>
            <w:tcW w:w="1818" w:type="dxa"/>
          </w:tcPr>
          <w:p w14:paraId="244308CC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Lifeguard </w:t>
            </w:r>
            <w:r>
              <w:rPr>
                <w:rFonts w:cs="Arial"/>
                <w:sz w:val="16"/>
                <w:szCs w:val="16"/>
              </w:rPr>
              <w:t>or</w:t>
            </w:r>
          </w:p>
          <w:p w14:paraId="3AB53D8C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instructional duties</w:t>
            </w:r>
            <w:r w:rsidRPr="00670293">
              <w:rPr>
                <w:rFonts w:cs="Arial"/>
                <w:sz w:val="16"/>
                <w:szCs w:val="16"/>
              </w:rPr>
              <w:t xml:space="preserve"> - Beach</w:t>
            </w:r>
          </w:p>
        </w:tc>
        <w:tc>
          <w:tcPr>
            <w:tcW w:w="1800" w:type="dxa"/>
          </w:tcPr>
          <w:p w14:paraId="5606E99E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623D305B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</w:p>
        </w:tc>
        <w:tc>
          <w:tcPr>
            <w:tcW w:w="360" w:type="dxa"/>
          </w:tcPr>
          <w:p w14:paraId="60750AB8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52911C2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9AFBF2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BC03CCB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8E91555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0E432B4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79C82E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4016DAB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5D92012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4234A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="004234AA">
              <w:rPr>
                <w:rFonts w:cs="Arial"/>
                <w:sz w:val="16"/>
                <w:szCs w:val="16"/>
              </w:rPr>
              <w:fldChar w:fldCharType="end"/>
            </w:r>
          </w:p>
          <w:p w14:paraId="05B04269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5F070E3" w14:textId="77777777" w:rsidR="004B404B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4279DE5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7EE0FD1B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F71426">
              <w:rPr>
                <w:rFonts w:cs="Arial"/>
                <w:sz w:val="16"/>
                <w:szCs w:val="16"/>
              </w:rPr>
              <w:t xml:space="preserve">Appropriate </w:t>
            </w:r>
            <w:r>
              <w:rPr>
                <w:rFonts w:cs="Arial"/>
                <w:sz w:val="16"/>
                <w:szCs w:val="16"/>
              </w:rPr>
              <w:t>footwear</w:t>
            </w:r>
          </w:p>
          <w:p w14:paraId="185AE760" w14:textId="77777777" w:rsidR="004B404B" w:rsidRDefault="004B404B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PRACTICE</w:t>
            </w:r>
          </w:p>
          <w:p w14:paraId="726B1D5F" w14:textId="77777777" w:rsidR="004B404B" w:rsidRPr="00670293" w:rsidRDefault="004B404B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Frequent patrols or sweeps of beach to identify hazards for removal</w:t>
            </w:r>
          </w:p>
        </w:tc>
        <w:tc>
          <w:tcPr>
            <w:tcW w:w="2340" w:type="dxa"/>
          </w:tcPr>
          <w:p w14:paraId="1252BB01" w14:textId="77777777" w:rsidR="004B404B" w:rsidRPr="00670293" w:rsidRDefault="004234AA" w:rsidP="00EA6152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B404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4B404B" w:rsidRPr="00670293" w14:paraId="110ED25E" w14:textId="77777777" w:rsidTr="00C06A2D">
        <w:trPr>
          <w:cantSplit/>
        </w:trPr>
        <w:tc>
          <w:tcPr>
            <w:tcW w:w="1818" w:type="dxa"/>
          </w:tcPr>
          <w:p w14:paraId="51FDBE31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Instruct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quatic </w:t>
            </w:r>
            <w:r>
              <w:rPr>
                <w:rFonts w:cs="Arial"/>
                <w:sz w:val="16"/>
                <w:szCs w:val="16"/>
              </w:rPr>
              <w:t>l</w:t>
            </w:r>
            <w:r w:rsidRPr="00670293">
              <w:rPr>
                <w:rFonts w:cs="Arial"/>
                <w:sz w:val="16"/>
                <w:szCs w:val="16"/>
              </w:rPr>
              <w:t>essons/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>valuations</w:t>
            </w:r>
          </w:p>
        </w:tc>
        <w:tc>
          <w:tcPr>
            <w:tcW w:w="1800" w:type="dxa"/>
          </w:tcPr>
          <w:p w14:paraId="0E76432F" w14:textId="77777777" w:rsidR="004B404B" w:rsidRPr="00670293" w:rsidRDefault="004B404B" w:rsidP="00B369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670293">
              <w:rPr>
                <w:rFonts w:cs="Arial"/>
                <w:sz w:val="16"/>
                <w:szCs w:val="16"/>
              </w:rPr>
              <w:t>erforming</w:t>
            </w:r>
            <w:r w:rsidRPr="00670293">
              <w:rPr>
                <w:rFonts w:cs="Arial"/>
                <w:sz w:val="16"/>
                <w:szCs w:val="16"/>
              </w:rPr>
              <w:br/>
              <w:t>physical activity</w:t>
            </w:r>
            <w:r w:rsidRPr="00670293">
              <w:rPr>
                <w:rFonts w:cs="Arial"/>
                <w:sz w:val="16"/>
                <w:szCs w:val="16"/>
              </w:rPr>
              <w:br/>
              <w:t>while instructing</w:t>
            </w:r>
          </w:p>
        </w:tc>
        <w:tc>
          <w:tcPr>
            <w:tcW w:w="2527" w:type="dxa"/>
          </w:tcPr>
          <w:p w14:paraId="69FC0C55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muscle tear, strain, sprain, dislocation</w:t>
            </w:r>
          </w:p>
        </w:tc>
        <w:tc>
          <w:tcPr>
            <w:tcW w:w="360" w:type="dxa"/>
          </w:tcPr>
          <w:p w14:paraId="057203CE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208B109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7C466A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A6276E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543660D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5AED850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AD5BDD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8AA0F38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F169A54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12B7131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A2351F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BDCDBAC" w14:textId="77777777" w:rsidR="00C06A2D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2E44787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TRAINING </w:t>
            </w:r>
          </w:p>
          <w:p w14:paraId="5A98CB33" w14:textId="77777777" w:rsidR="004B404B" w:rsidRPr="00670293" w:rsidRDefault="004B404B" w:rsidP="009B4A3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153379">
              <w:rPr>
                <w:rFonts w:cs="Arial"/>
                <w:sz w:val="16"/>
                <w:szCs w:val="16"/>
              </w:rPr>
              <w:t>Instructor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  <w:r>
              <w:rPr>
                <w:rFonts w:cs="Arial"/>
                <w:sz w:val="16"/>
                <w:szCs w:val="16"/>
              </w:rPr>
              <w:t xml:space="preserve"> (e.g. WSI, LSI) </w:t>
            </w:r>
          </w:p>
          <w:p w14:paraId="32B85678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WORK PRACTICE </w:t>
            </w:r>
          </w:p>
          <w:p w14:paraId="64DA057F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Warm-up / cool down / stretching</w:t>
            </w:r>
          </w:p>
        </w:tc>
        <w:tc>
          <w:tcPr>
            <w:tcW w:w="2340" w:type="dxa"/>
          </w:tcPr>
          <w:p w14:paraId="1B11B30E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5F6B0898" w14:textId="77777777" w:rsidTr="00C06A2D">
        <w:trPr>
          <w:cantSplit/>
        </w:trPr>
        <w:tc>
          <w:tcPr>
            <w:tcW w:w="1818" w:type="dxa"/>
          </w:tcPr>
          <w:p w14:paraId="00A90F0F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Instruct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quatic </w:t>
            </w:r>
            <w:r>
              <w:rPr>
                <w:rFonts w:cs="Arial"/>
                <w:sz w:val="16"/>
                <w:szCs w:val="16"/>
              </w:rPr>
              <w:t>l</w:t>
            </w:r>
            <w:r w:rsidRPr="00670293">
              <w:rPr>
                <w:rFonts w:cs="Arial"/>
                <w:sz w:val="16"/>
                <w:szCs w:val="16"/>
              </w:rPr>
              <w:t>essons/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>valuations</w:t>
            </w:r>
          </w:p>
        </w:tc>
        <w:tc>
          <w:tcPr>
            <w:tcW w:w="1800" w:type="dxa"/>
          </w:tcPr>
          <w:p w14:paraId="70B35AAF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</w:t>
            </w:r>
            <w:r w:rsidRPr="00670293">
              <w:rPr>
                <w:rFonts w:cs="Arial"/>
                <w:sz w:val="16"/>
                <w:szCs w:val="16"/>
              </w:rPr>
              <w:t xml:space="preserve"> accidentally by sports equipment while instructing</w:t>
            </w:r>
          </w:p>
        </w:tc>
        <w:tc>
          <w:tcPr>
            <w:tcW w:w="2527" w:type="dxa"/>
          </w:tcPr>
          <w:p w14:paraId="2BAADA2C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</w:tcPr>
          <w:p w14:paraId="54808CE5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2AA0EE5" w14:textId="77777777" w:rsidR="00C06A2D" w:rsidRPr="00670293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0A6200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65E68AC" w14:textId="77777777" w:rsidR="00C06A2D" w:rsidRPr="00670293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E2840D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2F09A0C" w14:textId="77777777" w:rsidR="00C06A2D" w:rsidRPr="00670293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352A876" w14:textId="77777777" w:rsidR="004B404B" w:rsidRPr="00670293" w:rsidRDefault="004B404B" w:rsidP="000D4D9E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 xml:space="preserve">WORK PRACTICE </w:t>
            </w:r>
          </w:p>
          <w:p w14:paraId="65157222" w14:textId="77777777" w:rsidR="004B404B" w:rsidRPr="00670293" w:rsidRDefault="004B404B" w:rsidP="000D4D9E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</w:tc>
        <w:tc>
          <w:tcPr>
            <w:tcW w:w="2340" w:type="dxa"/>
          </w:tcPr>
          <w:p w14:paraId="02C87632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23707AFD" w14:textId="77777777" w:rsidTr="00DC3E96">
        <w:trPr>
          <w:cantSplit/>
          <w:trHeight w:val="665"/>
        </w:trPr>
        <w:tc>
          <w:tcPr>
            <w:tcW w:w="1818" w:type="dxa"/>
          </w:tcPr>
          <w:p w14:paraId="2835A469" w14:textId="77777777" w:rsidR="004B404B" w:rsidRDefault="004B404B" w:rsidP="00731B1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Instruct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quatic </w:t>
            </w:r>
            <w:r>
              <w:rPr>
                <w:rFonts w:cs="Arial"/>
                <w:sz w:val="16"/>
                <w:szCs w:val="16"/>
              </w:rPr>
              <w:t>l</w:t>
            </w:r>
            <w:r w:rsidRPr="00670293">
              <w:rPr>
                <w:rFonts w:cs="Arial"/>
                <w:sz w:val="16"/>
                <w:szCs w:val="16"/>
              </w:rPr>
              <w:t>essons/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>valuations</w:t>
            </w:r>
          </w:p>
        </w:tc>
        <w:tc>
          <w:tcPr>
            <w:tcW w:w="1800" w:type="dxa"/>
          </w:tcPr>
          <w:p w14:paraId="2CF11DEC" w14:textId="77777777" w:rsidR="004B404B" w:rsidRPr="00670293" w:rsidRDefault="004B404B" w:rsidP="00C342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 accidently, or hit by child in swimming lessons</w:t>
            </w:r>
          </w:p>
        </w:tc>
        <w:tc>
          <w:tcPr>
            <w:tcW w:w="2527" w:type="dxa"/>
          </w:tcPr>
          <w:p w14:paraId="3915AF0A" w14:textId="77777777" w:rsidR="004B404B" w:rsidRPr="00670293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</w:tcPr>
          <w:p w14:paraId="0FE8F757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7657CE0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748707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06CCF85" w14:textId="77777777" w:rsidR="004B404B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E9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961C8BB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75E763D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EAE6DC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7A78AEC" w14:textId="77777777" w:rsidR="004B404B" w:rsidRPr="00670293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E9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894319" w14:textId="77777777" w:rsidR="004B404B" w:rsidRDefault="004B404B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9DFD4DE" w14:textId="77777777" w:rsidR="00C06A2D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F65118" w14:textId="77777777" w:rsidR="00C06A2D" w:rsidRDefault="00C06A2D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691D6B7" w14:textId="77777777" w:rsidR="00C06A2D" w:rsidRPr="00670293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E9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3E711E1" w14:textId="77777777" w:rsidR="004B404B" w:rsidRDefault="004B404B" w:rsidP="00731B1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TRAINING</w:t>
            </w:r>
          </w:p>
          <w:p w14:paraId="62A5D80D" w14:textId="77777777" w:rsidR="004B404B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153379">
              <w:rPr>
                <w:rFonts w:cs="Arial"/>
                <w:sz w:val="16"/>
                <w:szCs w:val="16"/>
              </w:rPr>
              <w:t>Instructor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  <w:r>
              <w:rPr>
                <w:rFonts w:cs="Arial"/>
                <w:sz w:val="16"/>
                <w:szCs w:val="16"/>
              </w:rPr>
              <w:t xml:space="preserve"> (e.g. WSI, LSI) </w:t>
            </w:r>
          </w:p>
          <w:p w14:paraId="0F5E5978" w14:textId="77777777" w:rsidR="004B404B" w:rsidRPr="00670293" w:rsidRDefault="004B404B" w:rsidP="00731B13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 xml:space="preserve">WORK PRACTICE </w:t>
            </w:r>
          </w:p>
          <w:p w14:paraId="319B15E7" w14:textId="77777777" w:rsidR="004B404B" w:rsidRPr="003B6E26" w:rsidRDefault="004B404B" w:rsidP="00731B13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</w:tc>
        <w:tc>
          <w:tcPr>
            <w:tcW w:w="2340" w:type="dxa"/>
          </w:tcPr>
          <w:p w14:paraId="25A4196F" w14:textId="77777777" w:rsidR="004B404B" w:rsidRPr="00670293" w:rsidRDefault="004234AA" w:rsidP="00EA6152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B404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4B404B" w:rsidRPr="00670293" w14:paraId="0DA258B9" w14:textId="77777777" w:rsidTr="00C06A2D">
        <w:trPr>
          <w:cantSplit/>
        </w:trPr>
        <w:tc>
          <w:tcPr>
            <w:tcW w:w="1818" w:type="dxa"/>
          </w:tcPr>
          <w:p w14:paraId="2D2AF036" w14:textId="77777777" w:rsidR="004B404B" w:rsidRDefault="004B404B" w:rsidP="00731B1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Instruct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quatic </w:t>
            </w:r>
            <w:r>
              <w:rPr>
                <w:rFonts w:cs="Arial"/>
                <w:sz w:val="16"/>
                <w:szCs w:val="16"/>
              </w:rPr>
              <w:t>l</w:t>
            </w:r>
            <w:r w:rsidRPr="00670293">
              <w:rPr>
                <w:rFonts w:cs="Arial"/>
                <w:sz w:val="16"/>
                <w:szCs w:val="16"/>
              </w:rPr>
              <w:t>essons/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>valuations</w:t>
            </w:r>
          </w:p>
        </w:tc>
        <w:tc>
          <w:tcPr>
            <w:tcW w:w="1800" w:type="dxa"/>
          </w:tcPr>
          <w:p w14:paraId="634E1936" w14:textId="77777777" w:rsidR="004B404B" w:rsidRPr="00670293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Bit, pinched or hit by a child on purpose (may be special needs)</w:t>
            </w:r>
          </w:p>
        </w:tc>
        <w:tc>
          <w:tcPr>
            <w:tcW w:w="2527" w:type="dxa"/>
          </w:tcPr>
          <w:p w14:paraId="462A2567" w14:textId="77777777" w:rsidR="004B404B" w:rsidRPr="00670293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  <w:r>
              <w:rPr>
                <w:rFonts w:cs="Arial"/>
                <w:sz w:val="16"/>
                <w:szCs w:val="16"/>
              </w:rPr>
              <w:t>,</w:t>
            </w:r>
            <w:r w:rsidRPr="00670293">
              <w:rPr>
                <w:rFonts w:cs="Arial"/>
                <w:sz w:val="16"/>
                <w:szCs w:val="16"/>
              </w:rPr>
              <w:t xml:space="preserve"> strain, sprain, dislocation</w:t>
            </w:r>
          </w:p>
        </w:tc>
        <w:tc>
          <w:tcPr>
            <w:tcW w:w="360" w:type="dxa"/>
          </w:tcPr>
          <w:p w14:paraId="59E9B2C3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57BD494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9727A1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D81AB1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84AB8E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B6235A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771973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2181DE1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23F170F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9645784" w14:textId="77777777" w:rsidR="004B404B" w:rsidRPr="00670293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97E3E37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B25A6F6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E83032F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1DF76C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FA99970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70482A" w14:textId="77777777" w:rsidR="002E55E0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8D2B14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0BA8478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E78C025" w14:textId="77777777" w:rsidR="002E55E0" w:rsidRDefault="002E55E0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9700908" w14:textId="77777777" w:rsidR="004B404B" w:rsidRPr="00670293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5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A175D96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D6E09A0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741990" w14:textId="77777777" w:rsidR="004B404B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058C5F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5E6D0EF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EA320D" w14:textId="77777777" w:rsidR="00C06A2D" w:rsidRDefault="004234AA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8ECC4D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A408CED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96B299B" w14:textId="77777777" w:rsidR="00C06A2D" w:rsidRDefault="00C06A2D" w:rsidP="00C06A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F27DA0D" w14:textId="77777777" w:rsidR="00C06A2D" w:rsidRPr="00670293" w:rsidRDefault="004234AA" w:rsidP="002E55E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A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6E50E25" w14:textId="77777777" w:rsidR="004B404B" w:rsidRDefault="004B404B" w:rsidP="00731B1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TRAINING</w:t>
            </w:r>
          </w:p>
          <w:p w14:paraId="7C5C9128" w14:textId="77777777" w:rsidR="004B404B" w:rsidRDefault="004B404B" w:rsidP="003B6E2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153379">
              <w:rPr>
                <w:rFonts w:cs="Arial"/>
                <w:sz w:val="16"/>
                <w:szCs w:val="16"/>
              </w:rPr>
              <w:t>Instructor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Certification</w:t>
            </w:r>
            <w:r>
              <w:rPr>
                <w:rFonts w:cs="Arial"/>
                <w:sz w:val="16"/>
                <w:szCs w:val="16"/>
              </w:rPr>
              <w:t xml:space="preserve"> (e.g. WSI, LSI) </w:t>
            </w:r>
          </w:p>
          <w:p w14:paraId="0639A512" w14:textId="77777777" w:rsidR="004B404B" w:rsidRDefault="004B404B" w:rsidP="00731B1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Adapted Aquatics training</w:t>
            </w:r>
          </w:p>
          <w:p w14:paraId="6C7E48A0" w14:textId="77777777" w:rsidR="004B404B" w:rsidRPr="00670293" w:rsidRDefault="004B404B" w:rsidP="00731B13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 xml:space="preserve">WORK PRACTICE </w:t>
            </w:r>
          </w:p>
          <w:p w14:paraId="43B51EF5" w14:textId="77777777" w:rsidR="004B404B" w:rsidRDefault="004B404B" w:rsidP="00731B13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  <w:p w14:paraId="16716829" w14:textId="77777777" w:rsidR="004B404B" w:rsidRDefault="004B404B" w:rsidP="00033A86">
            <w:pPr>
              <w:rPr>
                <w:rFonts w:cs="Arial"/>
                <w:sz w:val="16"/>
                <w:szCs w:val="16"/>
              </w:rPr>
            </w:pPr>
            <w:r w:rsidRPr="00033A86">
              <w:rPr>
                <w:rFonts w:cs="Arial"/>
                <w:sz w:val="17"/>
                <w:szCs w:val="17"/>
              </w:rPr>
              <w:t>Compile personal information at the time of registration and follow up with guardian before, during and after session.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</w:p>
          <w:p w14:paraId="17B5A77E" w14:textId="77777777" w:rsidR="004B404B" w:rsidRDefault="004B404B" w:rsidP="00033A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2EE741E6" w14:textId="77777777" w:rsidR="004B404B" w:rsidRPr="00670293" w:rsidRDefault="004B404B" w:rsidP="00033A86">
            <w:pPr>
              <w:rPr>
                <w:rFonts w:cs="Arial"/>
                <w:sz w:val="16"/>
                <w:szCs w:val="16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78D7E613" w14:textId="77777777" w:rsidR="004B404B" w:rsidRPr="00670293" w:rsidRDefault="004234AA" w:rsidP="00EA6152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B404B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="004B404B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4B404B" w:rsidRPr="00670293" w14:paraId="0EA744EB" w14:textId="77777777" w:rsidTr="00C06A2D">
        <w:trPr>
          <w:cantSplit/>
        </w:trPr>
        <w:tc>
          <w:tcPr>
            <w:tcW w:w="1818" w:type="dxa"/>
          </w:tcPr>
          <w:p w14:paraId="28326163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Provide </w:t>
            </w:r>
            <w:r>
              <w:rPr>
                <w:rFonts w:cs="Arial"/>
                <w:sz w:val="16"/>
                <w:szCs w:val="16"/>
              </w:rPr>
              <w:t>f</w:t>
            </w:r>
            <w:r w:rsidRPr="00670293">
              <w:rPr>
                <w:rFonts w:cs="Arial"/>
                <w:sz w:val="16"/>
                <w:szCs w:val="16"/>
              </w:rPr>
              <w:t xml:space="preserve">irst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id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70293">
              <w:rPr>
                <w:rFonts w:cs="Arial"/>
                <w:sz w:val="16"/>
                <w:szCs w:val="16"/>
              </w:rPr>
              <w:t>reatment</w:t>
            </w:r>
          </w:p>
        </w:tc>
        <w:tc>
          <w:tcPr>
            <w:tcW w:w="1800" w:type="dxa"/>
          </w:tcPr>
          <w:p w14:paraId="2FCEE4F0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Exposure to</w:t>
            </w:r>
            <w:r w:rsidRPr="00670293">
              <w:rPr>
                <w:rFonts w:cs="Arial"/>
                <w:sz w:val="16"/>
                <w:szCs w:val="16"/>
              </w:rPr>
              <w:br/>
              <w:t>blood and body fluids</w:t>
            </w:r>
          </w:p>
        </w:tc>
        <w:tc>
          <w:tcPr>
            <w:tcW w:w="2527" w:type="dxa"/>
          </w:tcPr>
          <w:p w14:paraId="2F319A17" w14:textId="77777777" w:rsidR="004B404B" w:rsidRPr="00670293" w:rsidRDefault="004B404B" w:rsidP="0001591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Bloodborne pathogens </w:t>
            </w:r>
            <w:r>
              <w:rPr>
                <w:rFonts w:cs="Arial"/>
                <w:sz w:val="16"/>
                <w:szCs w:val="16"/>
              </w:rPr>
              <w:t>– acute or chronic</w:t>
            </w:r>
            <w:r w:rsidRPr="00670293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60" w:type="dxa"/>
          </w:tcPr>
          <w:p w14:paraId="1CF12219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9B5E655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522F23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5E7068B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F2B826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C8F5662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F1B981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16663C8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0EA1EF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C672317" w14:textId="77777777" w:rsidR="004B404B" w:rsidRPr="00670293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BBA1E51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E29F818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1F956C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5B42EDF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76E45F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23F5AA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945CD6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4BA7507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286DF9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A0FE0E4" w14:textId="77777777" w:rsidR="004B404B" w:rsidRPr="00670293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E337959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7C3221A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FFFFF5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F0B42E7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127D26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57DD91" w14:textId="77777777" w:rsidR="00825F16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DBD772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3E50D1A" w14:textId="77777777" w:rsidR="004B404B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346C5F" w14:textId="77777777" w:rsidR="00825F16" w:rsidRDefault="00825F16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72E4EC1" w14:textId="77777777" w:rsidR="00825F16" w:rsidRPr="00670293" w:rsidRDefault="004234AA" w:rsidP="00825F1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F1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6901E94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TRAINING 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Current First aid and CPR cert.</w:t>
            </w:r>
          </w:p>
          <w:p w14:paraId="01F1CCCA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DEVICES </w:t>
            </w:r>
          </w:p>
          <w:p w14:paraId="344A1DA0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Gloves Nitrile</w:t>
            </w:r>
            <w:r>
              <w:rPr>
                <w:rFonts w:cs="Arial"/>
                <w:sz w:val="16"/>
                <w:szCs w:val="16"/>
              </w:rPr>
              <w:t xml:space="preserve"> of different sizes to fit all team members </w:t>
            </w:r>
            <w:r w:rsidRPr="00670293">
              <w:rPr>
                <w:rFonts w:cs="Arial"/>
                <w:sz w:val="16"/>
                <w:szCs w:val="16"/>
              </w:rPr>
              <w:br/>
              <w:t>First aid kits</w:t>
            </w:r>
          </w:p>
          <w:p w14:paraId="1A5F5E78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Pocket mask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WORK PRACTICE 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F</w:t>
            </w:r>
            <w:r w:rsidRPr="00670293">
              <w:rPr>
                <w:rFonts w:cs="Arial"/>
                <w:sz w:val="16"/>
                <w:szCs w:val="16"/>
              </w:rPr>
              <w:t>ollow universal precautions</w:t>
            </w:r>
            <w:r w:rsidRPr="00670293">
              <w:rPr>
                <w:rFonts w:cs="Arial"/>
                <w:sz w:val="16"/>
                <w:szCs w:val="16"/>
              </w:rPr>
              <w:br/>
              <w:t>Skills practiced and assessed regularly</w:t>
            </w:r>
            <w:r>
              <w:rPr>
                <w:rFonts w:cs="Arial"/>
                <w:sz w:val="16"/>
                <w:szCs w:val="16"/>
              </w:rPr>
              <w:t xml:space="preserve"> at in-service trainings </w:t>
            </w:r>
          </w:p>
          <w:p w14:paraId="57B7D5D1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Sterilize area where injury/illnesses was treated</w:t>
            </w:r>
          </w:p>
        </w:tc>
        <w:tc>
          <w:tcPr>
            <w:tcW w:w="2340" w:type="dxa"/>
          </w:tcPr>
          <w:p w14:paraId="4292A3EB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9"/>
          </w:p>
        </w:tc>
      </w:tr>
      <w:tr w:rsidR="004B404B" w:rsidRPr="00670293" w14:paraId="5EEB71F1" w14:textId="77777777" w:rsidTr="00C06A2D">
        <w:trPr>
          <w:cantSplit/>
        </w:trPr>
        <w:tc>
          <w:tcPr>
            <w:tcW w:w="1818" w:type="dxa"/>
          </w:tcPr>
          <w:p w14:paraId="420B96FB" w14:textId="77777777" w:rsidR="004B404B" w:rsidRDefault="004B404B" w:rsidP="00861E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Putting in and pulling out lane ropes</w:t>
            </w:r>
          </w:p>
        </w:tc>
        <w:tc>
          <w:tcPr>
            <w:tcW w:w="1800" w:type="dxa"/>
          </w:tcPr>
          <w:p w14:paraId="51ABEA15" w14:textId="77777777" w:rsidR="004B404B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Getting struck by the loose end if spun too quickly. </w:t>
            </w:r>
          </w:p>
        </w:tc>
        <w:tc>
          <w:tcPr>
            <w:tcW w:w="2527" w:type="dxa"/>
          </w:tcPr>
          <w:p w14:paraId="4B400BBC" w14:textId="77777777" w:rsidR="004B404B" w:rsidRPr="000D0DA6" w:rsidRDefault="004B404B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Bruise, Cut, Head Injury</w:t>
            </w:r>
          </w:p>
        </w:tc>
        <w:tc>
          <w:tcPr>
            <w:tcW w:w="360" w:type="dxa"/>
          </w:tcPr>
          <w:p w14:paraId="730EF88C" w14:textId="77777777" w:rsidR="00B2591F" w:rsidRDefault="00B259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061F71E" w14:textId="77777777" w:rsidR="00B2591F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51EEDF" w14:textId="77777777" w:rsidR="00B2591F" w:rsidRDefault="00B259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745CAF7" w14:textId="77777777" w:rsidR="004B404B" w:rsidRPr="000D0DA6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B881311" w14:textId="77777777" w:rsidR="00B2591F" w:rsidRDefault="00B259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502288" w14:textId="77777777" w:rsidR="00B2591F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498D73" w14:textId="77777777" w:rsidR="00B2591F" w:rsidRDefault="00B259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7C47102" w14:textId="77777777" w:rsidR="004B404B" w:rsidRPr="000D0DA6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63039DB" w14:textId="77777777" w:rsidR="00B2591F" w:rsidRDefault="00B259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328887C" w14:textId="77777777" w:rsidR="00B2591F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08D5B0" w14:textId="77777777" w:rsidR="00B2591F" w:rsidRDefault="00B259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EFA9635" w14:textId="77777777" w:rsidR="004B404B" w:rsidRPr="000D0DA6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E613DDA" w14:textId="77777777" w:rsidR="004B404B" w:rsidRPr="000D0DA6" w:rsidRDefault="00B2591F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  <w:r>
              <w:rPr>
                <w:rFonts w:cs="Arial"/>
                <w:sz w:val="16"/>
                <w:szCs w:val="16"/>
              </w:rPr>
              <w:br/>
            </w:r>
            <w:r w:rsidR="004B404B">
              <w:rPr>
                <w:rFonts w:cs="Arial"/>
                <w:sz w:val="16"/>
                <w:szCs w:val="16"/>
              </w:rPr>
              <w:t>On the job training</w:t>
            </w:r>
          </w:p>
          <w:p w14:paraId="538EC2CA" w14:textId="77777777" w:rsidR="00B2591F" w:rsidRDefault="00B2591F" w:rsidP="00B2591F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26D39D1F" w14:textId="77777777" w:rsidR="004B404B" w:rsidRPr="005A7F73" w:rsidRDefault="004B404B" w:rsidP="00731B13">
            <w:pPr>
              <w:rPr>
                <w:rFonts w:cs="Arial"/>
                <w:sz w:val="16"/>
                <w:szCs w:val="16"/>
              </w:rPr>
            </w:pPr>
            <w:r w:rsidRPr="00E649CB">
              <w:rPr>
                <w:rFonts w:cs="Arial"/>
                <w:sz w:val="16"/>
                <w:szCs w:val="16"/>
              </w:rPr>
              <w:t xml:space="preserve">Never </w:t>
            </w:r>
            <w:r>
              <w:rPr>
                <w:rFonts w:cs="Arial"/>
                <w:sz w:val="16"/>
                <w:szCs w:val="16"/>
              </w:rPr>
              <w:t xml:space="preserve">perform the task </w:t>
            </w:r>
            <w:r w:rsidRPr="00E649CB">
              <w:rPr>
                <w:rFonts w:cs="Arial"/>
                <w:sz w:val="16"/>
                <w:szCs w:val="16"/>
              </w:rPr>
              <w:t>alone</w:t>
            </w:r>
          </w:p>
        </w:tc>
        <w:tc>
          <w:tcPr>
            <w:tcW w:w="2340" w:type="dxa"/>
          </w:tcPr>
          <w:p w14:paraId="1F3F6AA8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4B404B" w:rsidRPr="00670293" w14:paraId="287D9883" w14:textId="77777777" w:rsidTr="00C06A2D">
        <w:trPr>
          <w:cantSplit/>
        </w:trPr>
        <w:tc>
          <w:tcPr>
            <w:tcW w:w="1818" w:type="dxa"/>
          </w:tcPr>
          <w:p w14:paraId="097F0C43" w14:textId="77777777" w:rsidR="004B404B" w:rsidRPr="00670293" w:rsidRDefault="004B404B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6A06146B" w14:textId="77777777" w:rsidR="004B404B" w:rsidRPr="00670293" w:rsidRDefault="004B404B" w:rsidP="000261B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064A41EA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</w:p>
        </w:tc>
        <w:tc>
          <w:tcPr>
            <w:tcW w:w="360" w:type="dxa"/>
          </w:tcPr>
          <w:p w14:paraId="69CF56D7" w14:textId="77777777" w:rsidR="0056011F" w:rsidRDefault="005601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2437615" w14:textId="77777777" w:rsidR="004B404B" w:rsidRPr="00670293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115E6C3" w14:textId="77777777" w:rsidR="0056011F" w:rsidRDefault="005601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042863B" w14:textId="77777777" w:rsidR="004B404B" w:rsidRPr="00670293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3245289" w14:textId="77777777" w:rsidR="0056011F" w:rsidRDefault="0056011F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37F338D" w14:textId="77777777" w:rsidR="004B404B" w:rsidRPr="00670293" w:rsidRDefault="004234AA" w:rsidP="0056011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1E983A3" w14:textId="77777777" w:rsidR="004B404B" w:rsidRDefault="004B404B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666BCEC4" w14:textId="77777777" w:rsidR="004B404B" w:rsidRDefault="000743B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</w:t>
            </w:r>
            <w:r w:rsidR="004B404B">
              <w:rPr>
                <w:rFonts w:cs="Arial"/>
                <w:sz w:val="16"/>
                <w:szCs w:val="16"/>
              </w:rPr>
              <w:t xml:space="preserve"> housekeeping </w:t>
            </w:r>
          </w:p>
          <w:p w14:paraId="50E82B24" w14:textId="77777777" w:rsidR="004B404B" w:rsidRPr="00670293" w:rsidRDefault="004B404B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Ensure the path is clear</w:t>
            </w:r>
          </w:p>
        </w:tc>
        <w:tc>
          <w:tcPr>
            <w:tcW w:w="2340" w:type="dxa"/>
          </w:tcPr>
          <w:p w14:paraId="75CBDA2B" w14:textId="77777777" w:rsidR="004B404B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B404B" w:rsidRPr="00670293">
              <w:instrText xml:space="preserve"> FORMTEXT </w:instrText>
            </w:r>
            <w:r w:rsidRPr="00670293">
              <w:fldChar w:fldCharType="separate"/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="004B404B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CC1A04" w:rsidRPr="00670293" w14:paraId="52188A09" w14:textId="77777777" w:rsidTr="00C06A2D">
        <w:trPr>
          <w:cantSplit/>
        </w:trPr>
        <w:tc>
          <w:tcPr>
            <w:tcW w:w="1818" w:type="dxa"/>
          </w:tcPr>
          <w:p w14:paraId="75509AD9" w14:textId="77777777" w:rsidR="00CC1A04" w:rsidRPr="00670293" w:rsidRDefault="00CC1A0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lastRenderedPageBreak/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30517F0E" w14:textId="77777777" w:rsidR="00CC1A04" w:rsidRPr="00670293" w:rsidRDefault="00CC1A04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4183F841" w14:textId="77777777" w:rsidR="00CC1A04" w:rsidRPr="00670293" w:rsidRDefault="00CC1A04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7ED7A9FB" w14:textId="77777777" w:rsidR="00CC1A04" w:rsidRDefault="00CC1A04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2A0F041" w14:textId="77777777" w:rsidR="00CC1A04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2DC102" w14:textId="77777777" w:rsidR="00CC1A04" w:rsidRDefault="00CC1A04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D5249EF" w14:textId="77777777" w:rsidR="00CC1A04" w:rsidRPr="00670293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8EB385C" w14:textId="77777777" w:rsidR="00CC1A04" w:rsidRDefault="00CC1A04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2DDCF81" w14:textId="77777777" w:rsidR="00CC1A04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6E568A" w14:textId="77777777" w:rsidR="00CC1A04" w:rsidRDefault="00CC1A04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DFABB54" w14:textId="77777777" w:rsidR="00CC1A04" w:rsidRPr="00670293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6F1857E" w14:textId="77777777" w:rsidR="00CC1A04" w:rsidRDefault="00CC1A04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A9B15E7" w14:textId="77777777" w:rsidR="00CC1A04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A424AB" w14:textId="77777777" w:rsidR="00CC1A04" w:rsidRDefault="00CC1A04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61FA796" w14:textId="77777777" w:rsidR="00CC1A04" w:rsidRPr="00670293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A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76CFBCE" w14:textId="77777777" w:rsidR="00CC1A04" w:rsidRDefault="00CC1A04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OTHER </w:t>
            </w:r>
          </w:p>
          <w:p w14:paraId="2B0517A1" w14:textId="77777777" w:rsidR="00CC1A04" w:rsidRDefault="00CC1A04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  <w:p w14:paraId="7D6856D3" w14:textId="77777777" w:rsidR="00CC1A04" w:rsidRDefault="00CC1A0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26D7C69A" w14:textId="77777777" w:rsidR="00CC1A04" w:rsidRPr="00670293" w:rsidRDefault="00CC1A04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LIFTING ASSISTANCE Two person lifts when req.</w:t>
            </w:r>
          </w:p>
        </w:tc>
        <w:tc>
          <w:tcPr>
            <w:tcW w:w="2340" w:type="dxa"/>
          </w:tcPr>
          <w:p w14:paraId="3EEAD5CA" w14:textId="77777777" w:rsidR="00CC1A04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C1A04" w:rsidRPr="00670293">
              <w:instrText xml:space="preserve"> FORMTEXT </w:instrText>
            </w:r>
            <w:r w:rsidRPr="00670293">
              <w:fldChar w:fldCharType="separate"/>
            </w:r>
            <w:r w:rsidR="00CC1A04" w:rsidRPr="00670293">
              <w:rPr>
                <w:noProof/>
              </w:rPr>
              <w:t> </w:t>
            </w:r>
            <w:r w:rsidR="00CC1A04" w:rsidRPr="00670293">
              <w:rPr>
                <w:noProof/>
              </w:rPr>
              <w:t> </w:t>
            </w:r>
            <w:r w:rsidR="00CC1A04" w:rsidRPr="00670293">
              <w:rPr>
                <w:noProof/>
              </w:rPr>
              <w:t> </w:t>
            </w:r>
            <w:r w:rsidR="00CC1A04" w:rsidRPr="00670293">
              <w:rPr>
                <w:noProof/>
              </w:rPr>
              <w:t> </w:t>
            </w:r>
            <w:r w:rsidR="00CC1A0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4C05DC08" w14:textId="77777777" w:rsidTr="00C06A2D">
        <w:trPr>
          <w:cantSplit/>
          <w:trHeight w:val="1124"/>
        </w:trPr>
        <w:tc>
          <w:tcPr>
            <w:tcW w:w="1818" w:type="dxa"/>
          </w:tcPr>
          <w:p w14:paraId="12746B71" w14:textId="77777777" w:rsidR="002E7A09" w:rsidRDefault="002E7A09" w:rsidP="00861E71">
            <w:r w:rsidRPr="009E3758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9E3758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 w:rsidRPr="009E3758">
              <w:rPr>
                <w:rFonts w:cs="Arial"/>
                <w:sz w:val="16"/>
                <w:szCs w:val="16"/>
              </w:rPr>
              <w:t xml:space="preserve"> than 20 lbs</w:t>
            </w:r>
          </w:p>
        </w:tc>
        <w:tc>
          <w:tcPr>
            <w:tcW w:w="1800" w:type="dxa"/>
          </w:tcPr>
          <w:p w14:paraId="174A7E4F" w14:textId="77777777" w:rsidR="002E7A09" w:rsidRPr="00D72452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72452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1FDC4F47" w14:textId="77777777" w:rsidR="002E7A09" w:rsidRPr="00D72452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61DA2192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846C286" w14:textId="77777777" w:rsidR="002E7A09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A1320C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C09C602" w14:textId="77777777" w:rsidR="002E7A09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FE17CA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7E36ACA" w14:textId="77777777" w:rsidR="002E7A09" w:rsidRPr="00670293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A848905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9896328" w14:textId="77777777" w:rsidR="002E7A09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AD9CF1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D6AB837" w14:textId="77777777" w:rsidR="002E7A09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2A2120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54587F1" w14:textId="77777777" w:rsidR="002E7A09" w:rsidRPr="00670293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77CEEAF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EDDA105" w14:textId="77777777" w:rsidR="002E7A09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76F097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8F8BE66" w14:textId="77777777" w:rsidR="002E7A09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AD3E52" w14:textId="77777777" w:rsidR="002E7A09" w:rsidRDefault="002E7A09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63CC5E0" w14:textId="77777777" w:rsidR="002E7A09" w:rsidRPr="00670293" w:rsidRDefault="004234AA" w:rsidP="00BD3E0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A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4800668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7E828A0F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0F7702F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DEVICES</w:t>
            </w:r>
          </w:p>
          <w:p w14:paraId="5F97BC53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5B20A2BA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PRACTICE</w:t>
            </w:r>
          </w:p>
          <w:p w14:paraId="0E0FACF7" w14:textId="77777777" w:rsidR="002E7A09" w:rsidRPr="00D72452" w:rsidRDefault="002E7A09" w:rsidP="00731B13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</w:tc>
        <w:tc>
          <w:tcPr>
            <w:tcW w:w="2340" w:type="dxa"/>
          </w:tcPr>
          <w:p w14:paraId="0A6B28B8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23CC7570" w14:textId="77777777" w:rsidTr="00693D7C">
        <w:trPr>
          <w:cantSplit/>
          <w:trHeight w:val="998"/>
        </w:trPr>
        <w:tc>
          <w:tcPr>
            <w:tcW w:w="1818" w:type="dxa"/>
          </w:tcPr>
          <w:p w14:paraId="17D6F9CC" w14:textId="77777777" w:rsidR="002E7A09" w:rsidRDefault="002E7A09" w:rsidP="00731B13">
            <w:r w:rsidRPr="009E3758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9E3758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 w:rsidRPr="009E3758">
              <w:rPr>
                <w:rFonts w:cs="Arial"/>
                <w:sz w:val="16"/>
                <w:szCs w:val="16"/>
              </w:rPr>
              <w:t xml:space="preserve"> than 20 lbs</w:t>
            </w:r>
          </w:p>
        </w:tc>
        <w:tc>
          <w:tcPr>
            <w:tcW w:w="1800" w:type="dxa"/>
          </w:tcPr>
          <w:p w14:paraId="2D39C740" w14:textId="77777777" w:rsidR="002E7A09" w:rsidRPr="00D72452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truck by dropped objects or items falling fro</w:t>
            </w:r>
            <w:r w:rsidRPr="00CD48CF">
              <w:rPr>
                <w:rFonts w:cs="Arial"/>
                <w:sz w:val="16"/>
                <w:szCs w:val="16"/>
              </w:rPr>
              <w:t>m material handling equipment</w:t>
            </w:r>
          </w:p>
        </w:tc>
        <w:tc>
          <w:tcPr>
            <w:tcW w:w="2527" w:type="dxa"/>
          </w:tcPr>
          <w:p w14:paraId="1C9DA84F" w14:textId="77777777" w:rsidR="002E7A09" w:rsidRPr="00D72452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ruises, cuts, scrapes, punctures broken bone / fracture</w:t>
            </w:r>
          </w:p>
        </w:tc>
        <w:tc>
          <w:tcPr>
            <w:tcW w:w="360" w:type="dxa"/>
          </w:tcPr>
          <w:p w14:paraId="674EB22B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11602CC" w14:textId="77777777" w:rsidR="0052313B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762A85" w14:textId="77777777" w:rsidR="0052313B" w:rsidRDefault="0052313B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44A050F" w14:textId="77777777" w:rsidR="0052313B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B0FB00" w14:textId="77777777" w:rsidR="0052313B" w:rsidRPr="00D72452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E99EDB7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2416098" w14:textId="77777777" w:rsidR="0052313B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237C44" w14:textId="77777777" w:rsidR="0052313B" w:rsidRDefault="0052313B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962F667" w14:textId="77777777" w:rsidR="0052313B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937BA7" w14:textId="77777777" w:rsidR="0052313B" w:rsidRPr="00D72452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8FB6BEB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067DD54" w14:textId="77777777" w:rsidR="0052313B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BA2B9E1" w14:textId="77777777" w:rsidR="0052313B" w:rsidRDefault="0052313B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CC1C8D3" w14:textId="77777777" w:rsidR="0052313B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42298E" w14:textId="77777777" w:rsidR="0052313B" w:rsidRPr="00D72452" w:rsidRDefault="004234AA" w:rsidP="0052313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13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24123CC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58072293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4C63699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DEVICES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</w:p>
          <w:p w14:paraId="63295336" w14:textId="77777777" w:rsidR="002E7A09" w:rsidRDefault="002E7A09" w:rsidP="00731B13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Safety </w:t>
            </w:r>
            <w:r>
              <w:rPr>
                <w:rFonts w:cs="Arial"/>
                <w:sz w:val="16"/>
                <w:szCs w:val="16"/>
              </w:rPr>
              <w:t>footwear</w:t>
            </w:r>
            <w:r w:rsidRPr="00D72452">
              <w:rPr>
                <w:rFonts w:cs="Arial"/>
                <w:sz w:val="16"/>
                <w:szCs w:val="16"/>
              </w:rPr>
              <w:t xml:space="preserve"> </w:t>
            </w:r>
          </w:p>
          <w:p w14:paraId="436A3155" w14:textId="77777777" w:rsidR="002E7A09" w:rsidRPr="00D72452" w:rsidRDefault="00693D7C" w:rsidP="002C4A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Carts and dollies</w:t>
            </w:r>
          </w:p>
        </w:tc>
        <w:tc>
          <w:tcPr>
            <w:tcW w:w="2340" w:type="dxa"/>
          </w:tcPr>
          <w:p w14:paraId="5BF3673D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6FE5D494" w14:textId="77777777" w:rsidTr="00693D7C">
        <w:trPr>
          <w:cantSplit/>
          <w:trHeight w:val="989"/>
        </w:trPr>
        <w:tc>
          <w:tcPr>
            <w:tcW w:w="1818" w:type="dxa"/>
          </w:tcPr>
          <w:p w14:paraId="75C22133" w14:textId="77777777" w:rsidR="002E7A09" w:rsidRPr="00670293" w:rsidRDefault="002E7A09" w:rsidP="00861E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Stacking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 xml:space="preserve">emoving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3380A7BA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 by</w:t>
            </w:r>
            <w:r w:rsidRPr="00670293">
              <w:rPr>
                <w:rFonts w:cs="Arial"/>
                <w:sz w:val="16"/>
                <w:szCs w:val="16"/>
              </w:rPr>
              <w:t xml:space="preserve"> falling equipment from rack or while lifting</w:t>
            </w:r>
          </w:p>
        </w:tc>
        <w:tc>
          <w:tcPr>
            <w:tcW w:w="2527" w:type="dxa"/>
          </w:tcPr>
          <w:p w14:paraId="69AF4A55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</w:t>
            </w:r>
          </w:p>
        </w:tc>
        <w:tc>
          <w:tcPr>
            <w:tcW w:w="360" w:type="dxa"/>
          </w:tcPr>
          <w:p w14:paraId="04C38ED3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D4AF65D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DA3317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E6C303" w14:textId="77777777" w:rsidR="00693D7C" w:rsidRDefault="00693D7C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FD412C4" w14:textId="77777777" w:rsidR="00693D7C" w:rsidRPr="00670293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5E0F0C1" w14:textId="77777777" w:rsidR="002E7A09" w:rsidRDefault="002E7A09" w:rsidP="00693D7C">
            <w:pPr>
              <w:ind w:left="-108" w:right="-108"/>
              <w:rPr>
                <w:rFonts w:cs="Arial"/>
                <w:sz w:val="16"/>
                <w:szCs w:val="16"/>
              </w:rPr>
            </w:pPr>
          </w:p>
          <w:p w14:paraId="2180BFDB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4D00AF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202865" w14:textId="77777777" w:rsidR="00693D7C" w:rsidRDefault="00693D7C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8BA76F9" w14:textId="77777777" w:rsidR="00693D7C" w:rsidRPr="00670293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472DE7C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5CE2573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7F5D8E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34F3F1" w14:textId="77777777" w:rsidR="00693D7C" w:rsidRDefault="00693D7C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77F38D9" w14:textId="77777777" w:rsidR="00693D7C" w:rsidRPr="00670293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6B49D92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DEVICES</w:t>
            </w:r>
          </w:p>
          <w:p w14:paraId="6A0DC17A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Racks for equipment </w:t>
            </w:r>
          </w:p>
          <w:p w14:paraId="2CC4648D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Bins for small items</w:t>
            </w:r>
          </w:p>
          <w:p w14:paraId="05523909" w14:textId="77777777" w:rsidR="002E7A09" w:rsidRPr="00670293" w:rsidRDefault="002E7A09" w:rsidP="00693D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PRACTICE</w:t>
            </w:r>
            <w:r w:rsidRPr="00670293">
              <w:rPr>
                <w:rFonts w:cs="Arial"/>
                <w:sz w:val="16"/>
                <w:szCs w:val="16"/>
              </w:rPr>
              <w:br/>
              <w:t>Heavy equipment not stored on racks</w:t>
            </w:r>
          </w:p>
        </w:tc>
        <w:tc>
          <w:tcPr>
            <w:tcW w:w="2340" w:type="dxa"/>
          </w:tcPr>
          <w:p w14:paraId="3E62D082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00FCAE07" w14:textId="77777777" w:rsidTr="00C06A2D">
        <w:trPr>
          <w:cantSplit/>
        </w:trPr>
        <w:tc>
          <w:tcPr>
            <w:tcW w:w="1818" w:type="dxa"/>
          </w:tcPr>
          <w:p w14:paraId="5F192B4C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Stacking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 xml:space="preserve">emoving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639EF46C" w14:textId="77777777" w:rsidR="002E7A09" w:rsidRPr="00670293" w:rsidRDefault="002E7A09" w:rsidP="007D062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alls due to </w:t>
            </w:r>
            <w:r w:rsidRPr="00670293">
              <w:rPr>
                <w:rFonts w:cs="Arial"/>
                <w:sz w:val="16"/>
                <w:szCs w:val="16"/>
              </w:rPr>
              <w:t>hazards on floors</w:t>
            </w:r>
          </w:p>
        </w:tc>
        <w:tc>
          <w:tcPr>
            <w:tcW w:w="2527" w:type="dxa"/>
          </w:tcPr>
          <w:p w14:paraId="6413D010" w14:textId="77777777" w:rsidR="002E7A09" w:rsidRPr="00670293" w:rsidRDefault="002E7A09" w:rsidP="00D773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broken bone / fra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>ture</w:t>
            </w:r>
          </w:p>
        </w:tc>
        <w:tc>
          <w:tcPr>
            <w:tcW w:w="360" w:type="dxa"/>
          </w:tcPr>
          <w:p w14:paraId="6721E72D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AAEA2BC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A5C3AA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502188" w14:textId="77777777" w:rsidR="00693D7C" w:rsidRDefault="00693D7C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F2330E6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17E73D" w14:textId="77777777" w:rsidR="00693D7C" w:rsidRPr="00670293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40EB00E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284D8F5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8420F9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F1AE7F" w14:textId="77777777" w:rsidR="00693D7C" w:rsidRDefault="00693D7C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2C02744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AF0930" w14:textId="77777777" w:rsidR="00693D7C" w:rsidRPr="00670293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60033BA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0CD6DBF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F7DF93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48E42B" w14:textId="77777777" w:rsidR="00693D7C" w:rsidRDefault="00693D7C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2661BCB" w14:textId="77777777" w:rsidR="00693D7C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44E9E1" w14:textId="77777777" w:rsidR="00693D7C" w:rsidRPr="00670293" w:rsidRDefault="004234AA" w:rsidP="00693D7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7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8CD19E2" w14:textId="77777777" w:rsidR="002E7A09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7F66C5F8" w14:textId="77777777" w:rsidR="002E7A09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- </w:t>
            </w:r>
            <w:r w:rsidRPr="00670293">
              <w:rPr>
                <w:rFonts w:cs="Arial"/>
                <w:sz w:val="16"/>
                <w:szCs w:val="16"/>
              </w:rPr>
              <w:t>Housekeeping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On the job - </w:t>
            </w:r>
            <w:r w:rsidRPr="00670293">
              <w:rPr>
                <w:rFonts w:cs="Arial"/>
                <w:sz w:val="16"/>
                <w:szCs w:val="16"/>
              </w:rPr>
              <w:t>Proper storage</w:t>
            </w:r>
          </w:p>
          <w:p w14:paraId="24C5B740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DEVICES </w:t>
            </w:r>
          </w:p>
          <w:p w14:paraId="5013EB57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Racks for equipment</w:t>
            </w:r>
          </w:p>
          <w:p w14:paraId="27384153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Bins for small items </w:t>
            </w:r>
          </w:p>
        </w:tc>
        <w:tc>
          <w:tcPr>
            <w:tcW w:w="2340" w:type="dxa"/>
          </w:tcPr>
          <w:p w14:paraId="342EC307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4BCB4642" w14:textId="77777777" w:rsidTr="00C06A2D">
        <w:trPr>
          <w:cantSplit/>
        </w:trPr>
        <w:tc>
          <w:tcPr>
            <w:tcW w:w="1818" w:type="dxa"/>
          </w:tcPr>
          <w:p w14:paraId="78ACE4C8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Stacking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 xml:space="preserve">emoving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1BD1CD3D" w14:textId="77777777" w:rsidR="002E7A09" w:rsidRPr="00670293" w:rsidRDefault="002E7A09" w:rsidP="007D06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670293">
              <w:rPr>
                <w:rFonts w:cs="Arial"/>
                <w:sz w:val="16"/>
                <w:szCs w:val="16"/>
              </w:rPr>
              <w:t xml:space="preserve">oving equipment in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Room </w:t>
            </w:r>
          </w:p>
        </w:tc>
        <w:tc>
          <w:tcPr>
            <w:tcW w:w="2527" w:type="dxa"/>
          </w:tcPr>
          <w:p w14:paraId="5ABB507C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</w:t>
            </w:r>
          </w:p>
        </w:tc>
        <w:tc>
          <w:tcPr>
            <w:tcW w:w="360" w:type="dxa"/>
          </w:tcPr>
          <w:p w14:paraId="5F0B8F25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97F601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958662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510A09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CFACA19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27D7DC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F90BDEE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ED33758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FEE364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866448C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0660AB2B" w14:textId="77777777" w:rsidR="002E7A09" w:rsidRPr="00670293" w:rsidRDefault="002E7A09" w:rsidP="000D4D9E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Place frequently used items on arm level shelving</w:t>
            </w:r>
          </w:p>
          <w:p w14:paraId="45935149" w14:textId="77777777" w:rsidR="002E7A09" w:rsidRPr="00C65E7F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Get users to store equipment</w:t>
            </w:r>
          </w:p>
        </w:tc>
        <w:tc>
          <w:tcPr>
            <w:tcW w:w="2340" w:type="dxa"/>
          </w:tcPr>
          <w:p w14:paraId="3FA22DFE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46C4DB39" w14:textId="77777777" w:rsidTr="00C06A2D">
        <w:trPr>
          <w:cantSplit/>
        </w:trPr>
        <w:tc>
          <w:tcPr>
            <w:tcW w:w="1818" w:type="dxa"/>
          </w:tcPr>
          <w:p w14:paraId="50533BC6" w14:textId="77777777" w:rsidR="002E7A09" w:rsidRPr="00670293" w:rsidRDefault="002E7A09" w:rsidP="005712B2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o</w:t>
            </w:r>
            <w:r w:rsidRPr="00670293">
              <w:rPr>
                <w:rFonts w:cs="Arial"/>
                <w:sz w:val="16"/>
                <w:szCs w:val="16"/>
              </w:rPr>
              <w:t xml:space="preserve">ffice and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dministrative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</w:t>
            </w:r>
            <w:r w:rsidRPr="00670293">
              <w:rPr>
                <w:rFonts w:cs="Arial"/>
                <w:sz w:val="16"/>
                <w:szCs w:val="16"/>
              </w:rPr>
              <w:t xml:space="preserve">uties (Including 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omputer </w:t>
            </w:r>
            <w:r>
              <w:rPr>
                <w:rFonts w:cs="Arial"/>
                <w:sz w:val="16"/>
                <w:szCs w:val="16"/>
              </w:rPr>
              <w:t>w</w:t>
            </w:r>
            <w:r w:rsidRPr="00670293">
              <w:rPr>
                <w:rFonts w:cs="Arial"/>
                <w:sz w:val="16"/>
                <w:szCs w:val="16"/>
              </w:rPr>
              <w:t>ork)</w:t>
            </w:r>
          </w:p>
        </w:tc>
        <w:tc>
          <w:tcPr>
            <w:tcW w:w="1800" w:type="dxa"/>
          </w:tcPr>
          <w:p w14:paraId="2429070E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Sitting at desk performing computer work</w:t>
            </w:r>
          </w:p>
        </w:tc>
        <w:tc>
          <w:tcPr>
            <w:tcW w:w="2527" w:type="dxa"/>
          </w:tcPr>
          <w:p w14:paraId="55005BAF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Minor muscle aches</w:t>
            </w:r>
          </w:p>
        </w:tc>
        <w:tc>
          <w:tcPr>
            <w:tcW w:w="360" w:type="dxa"/>
          </w:tcPr>
          <w:p w14:paraId="09CA19E0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94F5CED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ACAC90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65008E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0D3252B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45DDCD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65AF2FD" w14:textId="77777777" w:rsidR="002E7A09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28B4F1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6B26402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4B36E20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94B3D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C32BE0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376E6C6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8025D3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637FF12" w14:textId="77777777" w:rsidR="002E7A09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413332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9560750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4637588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A0CAC9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90358C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62FC00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6A520F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DDAE86B" w14:textId="77777777" w:rsidR="002E7A09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1346B3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88BF999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ENGINEERING CONTROL</w:t>
            </w:r>
          </w:p>
          <w:p w14:paraId="6CF341BE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Adjustable chair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Adjustable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670293">
              <w:rPr>
                <w:rFonts w:cs="Arial"/>
                <w:sz w:val="16"/>
                <w:szCs w:val="16"/>
              </w:rPr>
              <w:t>eyboard tray</w:t>
            </w:r>
          </w:p>
          <w:p w14:paraId="4B2DFABA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EXPOSURE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REDUCTION</w:t>
            </w:r>
          </w:p>
          <w:p w14:paraId="3DF89035" w14:textId="77777777" w:rsidR="002E7A09" w:rsidRDefault="002E7A09" w:rsidP="000D4D9E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03C1048B" w14:textId="77777777" w:rsidR="002E7A09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1ED80052" w14:textId="77777777" w:rsidR="002E7A09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5F9109A0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Poster - </w:t>
            </w:r>
            <w:r w:rsidRPr="00670293">
              <w:rPr>
                <w:rFonts w:cs="Arial"/>
                <w:sz w:val="16"/>
                <w:szCs w:val="16"/>
              </w:rPr>
              <w:t>Stretching exercise</w:t>
            </w:r>
          </w:p>
        </w:tc>
        <w:tc>
          <w:tcPr>
            <w:tcW w:w="2340" w:type="dxa"/>
          </w:tcPr>
          <w:p w14:paraId="5A2B3609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2743E198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091AFF63" w14:textId="77777777" w:rsidR="002E7A09" w:rsidRDefault="002E7A09" w:rsidP="000B4633">
            <w:pPr>
              <w:rPr>
                <w:rFonts w:cs="Arial"/>
                <w:sz w:val="16"/>
                <w:szCs w:val="16"/>
              </w:rPr>
            </w:pPr>
            <w:r w:rsidRPr="00E847D0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est water quality</w:t>
            </w:r>
          </w:p>
          <w:p w14:paraId="6BC43F18" w14:textId="77777777" w:rsidR="002E7A09" w:rsidRDefault="002E7A09" w:rsidP="002D7D6A">
            <w:pPr>
              <w:rPr>
                <w:rFonts w:cs="Arial"/>
                <w:sz w:val="16"/>
                <w:szCs w:val="16"/>
              </w:rPr>
            </w:pPr>
          </w:p>
          <w:p w14:paraId="62B57C85" w14:textId="77777777" w:rsidR="002E7A09" w:rsidRDefault="002E7A09" w:rsidP="002D7D6A">
            <w:pPr>
              <w:rPr>
                <w:rFonts w:cs="Arial"/>
                <w:sz w:val="16"/>
                <w:szCs w:val="16"/>
              </w:rPr>
            </w:pPr>
          </w:p>
          <w:p w14:paraId="6776DD72" w14:textId="77777777" w:rsidR="002E7A09" w:rsidRDefault="002E7A09" w:rsidP="002D7D6A">
            <w:pPr>
              <w:rPr>
                <w:rFonts w:cs="Arial"/>
                <w:sz w:val="16"/>
                <w:szCs w:val="16"/>
              </w:rPr>
            </w:pPr>
          </w:p>
          <w:p w14:paraId="561A442A" w14:textId="77777777" w:rsidR="002E7A09" w:rsidRPr="002D7D6A" w:rsidRDefault="002E7A09" w:rsidP="002D7D6A">
            <w:pPr>
              <w:tabs>
                <w:tab w:val="left" w:pos="124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00" w:type="dxa"/>
          </w:tcPr>
          <w:p w14:paraId="48B5F2B9" w14:textId="77777777" w:rsidR="002E7A09" w:rsidRPr="00670293" w:rsidRDefault="002E7A09" w:rsidP="00E649CB">
            <w:pPr>
              <w:rPr>
                <w:rFonts w:cs="Arial"/>
                <w:sz w:val="16"/>
                <w:szCs w:val="16"/>
              </w:rPr>
            </w:pPr>
            <w:r w:rsidRPr="005A7F73">
              <w:rPr>
                <w:rFonts w:cs="Arial"/>
                <w:sz w:val="16"/>
                <w:szCs w:val="16"/>
              </w:rPr>
              <w:t>Contact with chemicals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14:paraId="072D7987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</w:tcPr>
          <w:p w14:paraId="769BED1B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6E4266F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A3537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C56EE4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3C144C" w14:textId="77777777" w:rsidR="00231134" w:rsidRDefault="00231134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9E35790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A312BE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12DE49" w14:textId="77777777" w:rsidR="002E7A09" w:rsidRPr="00670293" w:rsidRDefault="004234AA" w:rsidP="009272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6E6797F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2CFFB51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E927C4" w14:textId="77777777" w:rsidR="00231134" w:rsidRDefault="004234AA" w:rsidP="0023113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A7862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D1B0F9" w14:textId="77777777" w:rsidR="00231134" w:rsidRDefault="00231134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67F2C8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DB27DB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94D1FB" w14:textId="77777777" w:rsidR="002E7A09" w:rsidRPr="00670293" w:rsidRDefault="004234AA" w:rsidP="009272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148405B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BD9C968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109FC7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CE7F0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EBA1AE" w14:textId="77777777" w:rsidR="00231134" w:rsidRDefault="00231134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FA67943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86CC24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5261E2" w14:textId="77777777" w:rsidR="002E7A09" w:rsidRPr="00670293" w:rsidRDefault="004234AA" w:rsidP="009272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9820F04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4D86E64B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Current </w:t>
            </w:r>
            <w:r w:rsidRPr="00670293">
              <w:rPr>
                <w:rFonts w:cs="Arial"/>
                <w:sz w:val="16"/>
                <w:szCs w:val="16"/>
              </w:rPr>
              <w:t>Lifeguard Certification</w:t>
            </w:r>
          </w:p>
          <w:p w14:paraId="4B3D9CEB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WHMIS </w:t>
            </w:r>
          </w:p>
          <w:p w14:paraId="15B9BCC3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Orientations conducted</w:t>
            </w:r>
          </w:p>
          <w:p w14:paraId="118B5311" w14:textId="77777777" w:rsidR="002E7A09" w:rsidRPr="00670293" w:rsidRDefault="002E7A09" w:rsidP="00E516F4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28FE7EEE" w14:textId="77777777" w:rsidR="00F4318F" w:rsidRDefault="00F4318F" w:rsidP="00E516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Safety Data Sheet (SDS or MSDS)</w:t>
            </w:r>
          </w:p>
          <w:p w14:paraId="46583C70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42137592" w14:textId="77777777" w:rsidR="002E7A09" w:rsidRPr="0092725A" w:rsidRDefault="00ED6B7F" w:rsidP="00467A0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Personal Protective Equipment (PPE)</w:t>
            </w:r>
          </w:p>
        </w:tc>
        <w:tc>
          <w:tcPr>
            <w:tcW w:w="2340" w:type="dxa"/>
          </w:tcPr>
          <w:p w14:paraId="7F92368E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5A857E30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72324F5E" w14:textId="77777777" w:rsidR="002E7A09" w:rsidRPr="00E847D0" w:rsidRDefault="002E7A09" w:rsidP="005712B2">
            <w:pPr>
              <w:rPr>
                <w:rFonts w:cs="Arial"/>
                <w:sz w:val="16"/>
                <w:szCs w:val="16"/>
              </w:rPr>
            </w:pPr>
            <w:r w:rsidRPr="00E847D0">
              <w:rPr>
                <w:rFonts w:cs="Arial"/>
                <w:sz w:val="16"/>
                <w:szCs w:val="16"/>
              </w:rPr>
              <w:lastRenderedPageBreak/>
              <w:t xml:space="preserve">Cleaning </w:t>
            </w:r>
            <w:r>
              <w:rPr>
                <w:rFonts w:cs="Arial"/>
                <w:sz w:val="16"/>
                <w:szCs w:val="16"/>
              </w:rPr>
              <w:t>s</w:t>
            </w:r>
            <w:r w:rsidRPr="00E847D0">
              <w:rPr>
                <w:rFonts w:cs="Arial"/>
                <w:sz w:val="16"/>
                <w:szCs w:val="16"/>
              </w:rPr>
              <w:t xml:space="preserve">ide of </w:t>
            </w:r>
            <w:r>
              <w:rPr>
                <w:rFonts w:cs="Arial"/>
                <w:sz w:val="16"/>
                <w:szCs w:val="16"/>
              </w:rPr>
              <w:t>p</w:t>
            </w:r>
            <w:r w:rsidRPr="00E847D0">
              <w:rPr>
                <w:rFonts w:cs="Arial"/>
                <w:sz w:val="16"/>
                <w:szCs w:val="16"/>
              </w:rPr>
              <w:t xml:space="preserve">ool with </w:t>
            </w:r>
            <w:r>
              <w:rPr>
                <w:rFonts w:cs="Arial"/>
                <w:sz w:val="16"/>
                <w:szCs w:val="16"/>
              </w:rPr>
              <w:t>b</w:t>
            </w:r>
            <w:r w:rsidRPr="00E847D0">
              <w:rPr>
                <w:rFonts w:cs="Arial"/>
                <w:sz w:val="16"/>
                <w:szCs w:val="16"/>
              </w:rPr>
              <w:t>rush</w:t>
            </w:r>
          </w:p>
        </w:tc>
        <w:tc>
          <w:tcPr>
            <w:tcW w:w="1800" w:type="dxa"/>
          </w:tcPr>
          <w:p w14:paraId="0F1BD079" w14:textId="77777777" w:rsidR="002E7A09" w:rsidRPr="002014FE" w:rsidRDefault="002E7A09" w:rsidP="000D4D9E">
            <w:pPr>
              <w:rPr>
                <w:rFonts w:cs="Arial"/>
                <w:sz w:val="16"/>
                <w:szCs w:val="16"/>
              </w:rPr>
            </w:pPr>
            <w:r w:rsidRPr="002014FE">
              <w:rPr>
                <w:rFonts w:cs="Arial"/>
                <w:sz w:val="16"/>
                <w:szCs w:val="16"/>
              </w:rPr>
              <w:t xml:space="preserve">Contact with </w:t>
            </w:r>
            <w:r>
              <w:rPr>
                <w:rFonts w:cs="Arial"/>
                <w:sz w:val="16"/>
                <w:szCs w:val="16"/>
              </w:rPr>
              <w:t xml:space="preserve">cleaning </w:t>
            </w:r>
            <w:r w:rsidRPr="002014FE">
              <w:rPr>
                <w:rFonts w:cs="Arial"/>
                <w:sz w:val="16"/>
                <w:szCs w:val="16"/>
              </w:rPr>
              <w:t>chemicals</w:t>
            </w:r>
            <w:r>
              <w:rPr>
                <w:rFonts w:cs="Arial"/>
                <w:sz w:val="16"/>
                <w:szCs w:val="16"/>
              </w:rPr>
              <w:t xml:space="preserve"> (typically baking soda)</w:t>
            </w:r>
          </w:p>
        </w:tc>
        <w:tc>
          <w:tcPr>
            <w:tcW w:w="2527" w:type="dxa"/>
          </w:tcPr>
          <w:p w14:paraId="3919673B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</w:tcPr>
          <w:p w14:paraId="1E9A21E5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A131168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8F73A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53F82C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A64A68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5523CC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4AF6AA" w14:textId="77777777" w:rsidR="002E7A09" w:rsidRPr="00670293" w:rsidRDefault="004234AA" w:rsidP="009272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E5C262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65EEF49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0E9A83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4A6903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BAB4E4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E646B1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32E9DE" w14:textId="77777777" w:rsidR="002E7A09" w:rsidRPr="00670293" w:rsidRDefault="004234AA" w:rsidP="009272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2429CFA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08CE68E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75B737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02ACE6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CAFA6F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A4CFB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C13043" w14:textId="77777777" w:rsidR="002E7A09" w:rsidRPr="00670293" w:rsidRDefault="004234AA" w:rsidP="0092725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8656E8D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464F0CDC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WHMIS </w:t>
            </w:r>
          </w:p>
          <w:p w14:paraId="61AD3481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Orientations conducted</w:t>
            </w:r>
          </w:p>
          <w:p w14:paraId="4CC417DF" w14:textId="77777777" w:rsidR="002E7A09" w:rsidRPr="00670293" w:rsidRDefault="002E7A09" w:rsidP="00E516F4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19D4AC24" w14:textId="77777777" w:rsidR="002E7A09" w:rsidRPr="00670293" w:rsidRDefault="002E7A09" w:rsidP="00E516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SDS </w:t>
            </w:r>
          </w:p>
          <w:p w14:paraId="0EDCAAA9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428BD71B" w14:textId="77777777" w:rsidR="002E7A09" w:rsidRPr="0092725A" w:rsidRDefault="002E7A09" w:rsidP="00E649C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PPE </w:t>
            </w:r>
          </w:p>
        </w:tc>
        <w:tc>
          <w:tcPr>
            <w:tcW w:w="2340" w:type="dxa"/>
          </w:tcPr>
          <w:p w14:paraId="09C80C1E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1927F63A" w14:textId="77777777" w:rsidTr="00C06A2D">
        <w:trPr>
          <w:cantSplit/>
        </w:trPr>
        <w:tc>
          <w:tcPr>
            <w:tcW w:w="1818" w:type="dxa"/>
          </w:tcPr>
          <w:p w14:paraId="4E46E67B" w14:textId="77777777" w:rsidR="002E7A09" w:rsidRDefault="002E7A09" w:rsidP="005712B2">
            <w:pPr>
              <w:rPr>
                <w:rFonts w:cs="Arial"/>
                <w:sz w:val="16"/>
                <w:szCs w:val="16"/>
              </w:rPr>
            </w:pPr>
            <w:r w:rsidRPr="00E847D0">
              <w:rPr>
                <w:rFonts w:cs="Arial"/>
                <w:sz w:val="16"/>
                <w:szCs w:val="16"/>
              </w:rPr>
              <w:t xml:space="preserve">Cleaning </w:t>
            </w:r>
            <w:r>
              <w:rPr>
                <w:rFonts w:cs="Arial"/>
                <w:sz w:val="16"/>
                <w:szCs w:val="16"/>
              </w:rPr>
              <w:t>s</w:t>
            </w:r>
            <w:r w:rsidRPr="00E847D0">
              <w:rPr>
                <w:rFonts w:cs="Arial"/>
                <w:sz w:val="16"/>
                <w:szCs w:val="16"/>
              </w:rPr>
              <w:t xml:space="preserve">ide of </w:t>
            </w:r>
            <w:r>
              <w:rPr>
                <w:rFonts w:cs="Arial"/>
                <w:sz w:val="16"/>
                <w:szCs w:val="16"/>
              </w:rPr>
              <w:t>p</w:t>
            </w:r>
            <w:r w:rsidRPr="00E847D0">
              <w:rPr>
                <w:rFonts w:cs="Arial"/>
                <w:sz w:val="16"/>
                <w:szCs w:val="16"/>
              </w:rPr>
              <w:t xml:space="preserve">ool with </w:t>
            </w:r>
            <w:r>
              <w:rPr>
                <w:rFonts w:cs="Arial"/>
                <w:sz w:val="16"/>
                <w:szCs w:val="16"/>
              </w:rPr>
              <w:t>b</w:t>
            </w:r>
            <w:r w:rsidRPr="00E847D0">
              <w:rPr>
                <w:rFonts w:cs="Arial"/>
                <w:sz w:val="16"/>
                <w:szCs w:val="16"/>
              </w:rPr>
              <w:t>rush</w:t>
            </w:r>
          </w:p>
        </w:tc>
        <w:tc>
          <w:tcPr>
            <w:tcW w:w="1800" w:type="dxa"/>
          </w:tcPr>
          <w:p w14:paraId="1104DDDE" w14:textId="77777777" w:rsidR="002E7A09" w:rsidRPr="00670293" w:rsidRDefault="002E7A09" w:rsidP="002D7D6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2D7D6A">
              <w:rPr>
                <w:rFonts w:cs="Arial"/>
                <w:sz w:val="16"/>
                <w:szCs w:val="16"/>
              </w:rPr>
              <w:t>epetitive motions, awkward postures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14:paraId="02C057AF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2D7D6A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27F0735F" w14:textId="77777777" w:rsidR="002E7A09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86D017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E9E543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C0D0C30" w14:textId="77777777" w:rsidR="004C4A9A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B9966E7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70D811D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1EFD2B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BE326F9" w14:textId="77777777" w:rsidR="002E7A09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45AFBD2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17B673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330D69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F962E9D" w14:textId="77777777" w:rsidR="002E7A09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F872315" w14:textId="77777777" w:rsidR="002E7A09" w:rsidRDefault="002E7A09" w:rsidP="002815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</w:p>
          <w:p w14:paraId="7E59EBF7" w14:textId="77777777" w:rsidR="002E7A09" w:rsidRDefault="002E7A09" w:rsidP="002815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Orientations conducted</w:t>
            </w:r>
          </w:p>
          <w:p w14:paraId="5ABE4F00" w14:textId="77777777" w:rsidR="002E7A09" w:rsidRPr="00670293" w:rsidRDefault="002E7A09" w:rsidP="0028153C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51E99EF9" w14:textId="77777777" w:rsidR="002E7A09" w:rsidRPr="00670293" w:rsidRDefault="002E7A09" w:rsidP="00564576">
            <w:pPr>
              <w:rPr>
                <w:rFonts w:cs="Arial"/>
                <w:sz w:val="16"/>
                <w:szCs w:val="16"/>
              </w:rPr>
            </w:pPr>
            <w:r w:rsidRPr="0066700B">
              <w:rPr>
                <w:rFonts w:cs="Arial"/>
                <w:sz w:val="16"/>
                <w:szCs w:val="16"/>
              </w:rPr>
              <w:t>Rest breaks as needed</w:t>
            </w:r>
          </w:p>
        </w:tc>
        <w:tc>
          <w:tcPr>
            <w:tcW w:w="2340" w:type="dxa"/>
          </w:tcPr>
          <w:p w14:paraId="0A84867C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7D8562D6" w14:textId="77777777" w:rsidTr="00C06A2D">
        <w:trPr>
          <w:cantSplit/>
        </w:trPr>
        <w:tc>
          <w:tcPr>
            <w:tcW w:w="1818" w:type="dxa"/>
          </w:tcPr>
          <w:p w14:paraId="2D1DC4DF" w14:textId="77777777" w:rsidR="002E7A09" w:rsidRDefault="002E7A09" w:rsidP="005712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Cleaning stainless steel or disinfect toys after fouling or general cleaning. </w:t>
            </w:r>
          </w:p>
        </w:tc>
        <w:tc>
          <w:tcPr>
            <w:tcW w:w="1800" w:type="dxa"/>
          </w:tcPr>
          <w:p w14:paraId="6A166285" w14:textId="77777777" w:rsidR="002E7A09" w:rsidRPr="00670293" w:rsidRDefault="002E7A09" w:rsidP="00E649CB">
            <w:pPr>
              <w:rPr>
                <w:rFonts w:cs="Arial"/>
                <w:sz w:val="16"/>
                <w:szCs w:val="16"/>
              </w:rPr>
            </w:pPr>
            <w:r w:rsidRPr="005A7F73">
              <w:rPr>
                <w:rFonts w:cs="Arial"/>
                <w:sz w:val="16"/>
                <w:szCs w:val="16"/>
              </w:rPr>
              <w:t>Contact with chemicals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14:paraId="77CE7B67" w14:textId="77777777" w:rsidR="002E7A09" w:rsidRPr="00670293" w:rsidRDefault="002E7A09" w:rsidP="000D4D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</w:tcPr>
          <w:p w14:paraId="47611E9F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3E08B81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54DA97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5276BF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8A25774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01BD5A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CA1915" w14:textId="77777777" w:rsidR="002E7A09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C313057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618613C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56F65D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3363722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1EDFC2D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F0289D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52AF7A" w14:textId="77777777" w:rsidR="002E7A09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022CE1E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24A0394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7824D2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2995A2" w14:textId="77777777" w:rsidR="004C4A9A" w:rsidRDefault="004C4A9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E5E3FBE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C03855" w14:textId="77777777" w:rsidR="004C4A9A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3E0CB0" w14:textId="77777777" w:rsidR="002E7A09" w:rsidRPr="00670293" w:rsidRDefault="004234AA" w:rsidP="004C4A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A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C79A6C8" w14:textId="77777777" w:rsidR="002E7A09" w:rsidRDefault="002E7A09" w:rsidP="00564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1200479C" w14:textId="77777777" w:rsidR="002E7A09" w:rsidRDefault="002E7A09" w:rsidP="00564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WHMIS </w:t>
            </w:r>
          </w:p>
          <w:p w14:paraId="2FC7F660" w14:textId="77777777" w:rsidR="002E7A09" w:rsidRDefault="002E7A09" w:rsidP="0056457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Orientations conducted</w:t>
            </w:r>
          </w:p>
          <w:p w14:paraId="25439E63" w14:textId="77777777" w:rsidR="002E7A09" w:rsidRPr="00670293" w:rsidRDefault="002E7A09" w:rsidP="00E516F4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2E2009D1" w14:textId="77777777" w:rsidR="002E7A09" w:rsidRPr="00670293" w:rsidRDefault="00F4318F" w:rsidP="00E516F4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SDS</w:t>
            </w:r>
          </w:p>
          <w:p w14:paraId="1E256634" w14:textId="77777777" w:rsidR="002E7A09" w:rsidRDefault="002E7A09" w:rsidP="00E51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1BCE931D" w14:textId="77777777" w:rsidR="002E7A09" w:rsidRPr="0092725A" w:rsidRDefault="002E7A09" w:rsidP="000D4D9E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PPE</w:t>
            </w:r>
          </w:p>
        </w:tc>
        <w:tc>
          <w:tcPr>
            <w:tcW w:w="2340" w:type="dxa"/>
          </w:tcPr>
          <w:p w14:paraId="5EEE782E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6DF833CC" w14:textId="77777777" w:rsidTr="00C06A2D">
        <w:trPr>
          <w:cantSplit/>
        </w:trPr>
        <w:tc>
          <w:tcPr>
            <w:tcW w:w="1818" w:type="dxa"/>
          </w:tcPr>
          <w:p w14:paraId="012D9BB0" w14:textId="77777777" w:rsidR="002E7A09" w:rsidRPr="00670293" w:rsidRDefault="002E7A09" w:rsidP="005712B2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Interaction with the </w:t>
            </w:r>
            <w:r>
              <w:rPr>
                <w:rFonts w:cs="Arial"/>
                <w:sz w:val="16"/>
                <w:szCs w:val="16"/>
              </w:rPr>
              <w:t>p</w:t>
            </w:r>
            <w:r w:rsidRPr="00670293">
              <w:rPr>
                <w:rFonts w:cs="Arial"/>
                <w:sz w:val="16"/>
                <w:szCs w:val="16"/>
              </w:rPr>
              <w:t>ublic</w:t>
            </w:r>
          </w:p>
        </w:tc>
        <w:tc>
          <w:tcPr>
            <w:tcW w:w="1800" w:type="dxa"/>
          </w:tcPr>
          <w:p w14:paraId="4DBA70CD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Stress/harassment from dealing public</w:t>
            </w:r>
          </w:p>
        </w:tc>
        <w:tc>
          <w:tcPr>
            <w:tcW w:w="2527" w:type="dxa"/>
          </w:tcPr>
          <w:p w14:paraId="0486355B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2BB98A93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805EAD2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0E1D5A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890632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1BF99B6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78A405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3949E7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D506F3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4785EA2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D35C32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84C0DB" w14:textId="77777777" w:rsidR="002E7A09" w:rsidRPr="00670293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2E77178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3F8CF40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33AF1B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D1652A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422EB9B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B549CA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DC91DD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D4B011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1733B6B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BB370A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3B32D5" w14:textId="77777777" w:rsidR="002E7A09" w:rsidRPr="00670293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B19D1B2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88E7BF8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36BEEB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4737CD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F34AC2F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BE5273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6DFBA5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5B91C7" w14:textId="77777777" w:rsidR="00E91D9A" w:rsidRDefault="00E91D9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BF458E9" w14:textId="77777777" w:rsidR="002E7A09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039F69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0764E6" w14:textId="77777777" w:rsidR="00E91D9A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B698A9" w14:textId="77777777" w:rsidR="00E91D9A" w:rsidRPr="00670293" w:rsidRDefault="004234AA" w:rsidP="00E91D9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40B3B5A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TRAINING </w:t>
            </w:r>
          </w:p>
          <w:p w14:paraId="5DF0A8C3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74871C1A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Dealing with difficult customers </w:t>
            </w:r>
          </w:p>
          <w:p w14:paraId="7E4DF46C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0FA6D17E" w14:textId="77777777" w:rsidR="002E7A09" w:rsidRDefault="002E7A09" w:rsidP="00E127E3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Try to diffuse situation</w:t>
            </w:r>
          </w:p>
          <w:p w14:paraId="0DBF84CD" w14:textId="77777777" w:rsidR="002E7A09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Involve Deck Supervisor/Head Guard as needed</w:t>
            </w:r>
          </w:p>
          <w:p w14:paraId="07565E87" w14:textId="77777777" w:rsidR="002E7A09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 client to posted SOPs</w:t>
            </w:r>
          </w:p>
          <w:p w14:paraId="17752169" w14:textId="77777777" w:rsidR="002E7A09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038F6DC0" w14:textId="77777777" w:rsidR="002E7A09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Frame</w:t>
            </w:r>
            <w:r w:rsidRPr="00670293">
              <w:rPr>
                <w:rFonts w:cs="Arial"/>
                <w:sz w:val="16"/>
                <w:szCs w:val="16"/>
              </w:rPr>
              <w:t xml:space="preserve"> Violence-Free Environment </w:t>
            </w:r>
          </w:p>
          <w:p w14:paraId="3071FF7F" w14:textId="77777777" w:rsidR="002E7A09" w:rsidRDefault="002E7A09" w:rsidP="00E127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Prevention of Workplace Violence Policy</w:t>
            </w:r>
          </w:p>
          <w:p w14:paraId="20636D13" w14:textId="77777777" w:rsidR="002E7A09" w:rsidRDefault="00414DC9" w:rsidP="00E127E3">
            <w:pPr>
              <w:rPr>
                <w:rFonts w:cs="Arial"/>
                <w:sz w:val="16"/>
                <w:szCs w:val="16"/>
              </w:rPr>
            </w:pPr>
            <w:hyperlink r:id="rId17" w:tgtFrame="_blank" w:history="1">
              <w:r w:rsidR="002E7A09" w:rsidRPr="008774EF">
                <w:rPr>
                  <w:sz w:val="16"/>
                  <w:szCs w:val="16"/>
                </w:rPr>
                <w:t>Harassment Prevention and Resolution Policy</w:t>
              </w:r>
            </w:hyperlink>
            <w:r w:rsidR="002E7A09">
              <w:rPr>
                <w:rFonts w:cs="Arial"/>
                <w:sz w:val="16"/>
                <w:szCs w:val="16"/>
              </w:rPr>
              <w:t xml:space="preserve"> </w:t>
            </w:r>
          </w:p>
          <w:p w14:paraId="215C45C0" w14:textId="77777777" w:rsidR="002E7A09" w:rsidRPr="00670293" w:rsidRDefault="002E7A09" w:rsidP="00E127E3">
            <w:pPr>
              <w:rPr>
                <w:rFonts w:cs="Arial"/>
                <w:sz w:val="16"/>
                <w:szCs w:val="16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6BEC940A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1B572F6A" w14:textId="77777777" w:rsidTr="00C06A2D">
        <w:trPr>
          <w:cantSplit/>
        </w:trPr>
        <w:tc>
          <w:tcPr>
            <w:tcW w:w="1818" w:type="dxa"/>
          </w:tcPr>
          <w:p w14:paraId="65E8162A" w14:textId="77777777" w:rsidR="002E7A09" w:rsidRPr="004E62BF" w:rsidRDefault="002E7A09" w:rsidP="005712B2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Money handling</w:t>
            </w:r>
          </w:p>
        </w:tc>
        <w:tc>
          <w:tcPr>
            <w:tcW w:w="1800" w:type="dxa"/>
          </w:tcPr>
          <w:p w14:paraId="13A7293E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Violence while being robbed</w:t>
            </w:r>
          </w:p>
        </w:tc>
        <w:tc>
          <w:tcPr>
            <w:tcW w:w="2527" w:type="dxa"/>
          </w:tcPr>
          <w:p w14:paraId="0EE5FD27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282D7B8A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3E923B6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20C015D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319D3D8E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84F3238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146930C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B83DAD8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C6F861B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D789A65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6C7CD69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A20223E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DCE69FB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2C4AAA2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DD2EAA2" w14:textId="77777777" w:rsidR="002E7A09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F802443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1FC0F41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DE2269F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7F0A543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600CCCA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7BD25DD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E62903C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06443ECB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329A1EE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F35D311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EEF2870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7EF4BCC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23B955E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72DE2331" w14:textId="77777777" w:rsidR="002E7A09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EF90C4E" w14:textId="77777777" w:rsidR="002E7A09" w:rsidRPr="004E62BF" w:rsidRDefault="002E7A09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359EFC4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C500D77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56217136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C00FC82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CE3E38A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3D9CF695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9AC769D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84F3F9F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1348A7C2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5586DA7" w14:textId="77777777" w:rsidR="00C67B4A" w:rsidRPr="004E62BF" w:rsidRDefault="00C67B4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C739802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499B2D43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61244771" w14:textId="77777777" w:rsidR="00C67B4A" w:rsidRPr="004E62BF" w:rsidRDefault="004234AA" w:rsidP="00C67B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7D5ADAA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TRAINING </w:t>
            </w:r>
          </w:p>
          <w:p w14:paraId="6B743702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646F4947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On the job – Ensure personnel know to not attempt to resist robbery attempts</w:t>
            </w:r>
          </w:p>
          <w:p w14:paraId="1C5B04E2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DEVICES</w:t>
            </w:r>
          </w:p>
          <w:p w14:paraId="6AD70EA4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Onsite safe used</w:t>
            </w:r>
          </w:p>
          <w:p w14:paraId="5759A0CA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Onsite security cameras</w:t>
            </w:r>
            <w:r w:rsidRPr="004E62BF">
              <w:rPr>
                <w:rFonts w:cs="Arial"/>
                <w:sz w:val="16"/>
                <w:szCs w:val="16"/>
              </w:rPr>
              <w:br/>
              <w:t xml:space="preserve">WORK PRACTICE </w:t>
            </w:r>
          </w:p>
          <w:p w14:paraId="247A3EED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Count money behind a closed door</w:t>
            </w:r>
          </w:p>
          <w:p w14:paraId="00CCBFE6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Only small floats kept onsite</w:t>
            </w:r>
          </w:p>
          <w:p w14:paraId="49EA9E11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OTHER</w:t>
            </w:r>
          </w:p>
          <w:p w14:paraId="48BEBEE7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Presence of coworkers / patrons (deterrence)</w:t>
            </w:r>
          </w:p>
          <w:p w14:paraId="58AE8938" w14:textId="77777777" w:rsidR="002E7A09" w:rsidRPr="004E62BF" w:rsidRDefault="002E7A09" w:rsidP="00E127E3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Guidelines - Handling money</w:t>
            </w:r>
          </w:p>
          <w:p w14:paraId="3AD3195D" w14:textId="77777777" w:rsidR="002E7A09" w:rsidRPr="004E62BF" w:rsidRDefault="002E7A09" w:rsidP="009066F0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Prevention of Workplace Violence Policy</w:t>
            </w:r>
          </w:p>
        </w:tc>
        <w:tc>
          <w:tcPr>
            <w:tcW w:w="2340" w:type="dxa"/>
          </w:tcPr>
          <w:p w14:paraId="4F80CD77" w14:textId="77777777" w:rsidR="002E7A09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:rsidRPr="00670293" w14:paraId="3219F9A3" w14:textId="77777777" w:rsidTr="00C06A2D">
        <w:trPr>
          <w:cantSplit/>
        </w:trPr>
        <w:tc>
          <w:tcPr>
            <w:tcW w:w="1818" w:type="dxa"/>
          </w:tcPr>
          <w:p w14:paraId="7AC2BF89" w14:textId="77777777" w:rsidR="002E7A09" w:rsidRPr="004E62BF" w:rsidRDefault="002E7A09" w:rsidP="000D4B58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Indoor air quality</w:t>
            </w:r>
          </w:p>
        </w:tc>
        <w:tc>
          <w:tcPr>
            <w:tcW w:w="1800" w:type="dxa"/>
          </w:tcPr>
          <w:p w14:paraId="1C3AD64B" w14:textId="77777777" w:rsidR="002E7A09" w:rsidRPr="004E62BF" w:rsidRDefault="00492350" w:rsidP="00492350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Pollutants (e.g. moulds, CO, VOCs)</w:t>
            </w:r>
          </w:p>
        </w:tc>
        <w:tc>
          <w:tcPr>
            <w:tcW w:w="2527" w:type="dxa"/>
          </w:tcPr>
          <w:p w14:paraId="183BC7E7" w14:textId="77777777" w:rsidR="002E7A09" w:rsidRPr="004E62BF" w:rsidRDefault="002E7A09" w:rsidP="00CA0731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Eye, nose, and throat irritation, cough, aggravation of asthma</w:t>
            </w:r>
          </w:p>
        </w:tc>
        <w:tc>
          <w:tcPr>
            <w:tcW w:w="360" w:type="dxa"/>
          </w:tcPr>
          <w:p w14:paraId="4870956D" w14:textId="77777777" w:rsidR="002E7A09" w:rsidRPr="004E62BF" w:rsidRDefault="004234AA" w:rsidP="00A139D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2214C65" w14:textId="77777777" w:rsidR="002E7A09" w:rsidRPr="004E62BF" w:rsidRDefault="004234AA" w:rsidP="00A139D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27C7157" w14:textId="77777777" w:rsidR="00C67B4A" w:rsidRPr="004E62BF" w:rsidRDefault="004234AA" w:rsidP="0015431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4A" w:rsidRPr="004E62B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 w:rsidRPr="004E62BF">
              <w:rPr>
                <w:rFonts w:cs="Arial"/>
                <w:sz w:val="16"/>
                <w:szCs w:val="16"/>
              </w:rPr>
              <w:fldChar w:fldCharType="end"/>
            </w:r>
          </w:p>
          <w:p w14:paraId="2B150EB8" w14:textId="77777777" w:rsidR="002E7A09" w:rsidRPr="004E62BF" w:rsidRDefault="002E7A09" w:rsidP="00A139D8">
            <w:pPr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61E262E9" w14:textId="77777777" w:rsidR="002E7A09" w:rsidRPr="004E62BF" w:rsidRDefault="0068532D" w:rsidP="0068532D">
            <w:pPr>
              <w:rPr>
                <w:rFonts w:cs="Arial"/>
                <w:sz w:val="16"/>
                <w:szCs w:val="16"/>
              </w:rPr>
            </w:pPr>
            <w:r w:rsidRPr="004E62BF">
              <w:rPr>
                <w:rFonts w:cs="Arial"/>
                <w:sz w:val="16"/>
                <w:szCs w:val="16"/>
              </w:rPr>
              <w:t>Maintenance</w:t>
            </w:r>
            <w:r w:rsidR="002E7A09" w:rsidRPr="004E62BF">
              <w:rPr>
                <w:rFonts w:cs="Arial"/>
                <w:sz w:val="16"/>
                <w:szCs w:val="16"/>
              </w:rPr>
              <w:t xml:space="preserve"> </w:t>
            </w:r>
            <w:r w:rsidRPr="004E62BF">
              <w:rPr>
                <w:rFonts w:cs="Arial"/>
                <w:sz w:val="16"/>
                <w:szCs w:val="16"/>
              </w:rPr>
              <w:t>and inspection performed by building owner</w:t>
            </w:r>
          </w:p>
        </w:tc>
        <w:tc>
          <w:tcPr>
            <w:tcW w:w="2340" w:type="dxa"/>
          </w:tcPr>
          <w:p w14:paraId="44F97C15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14:paraId="15751520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298AAB0C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47D0B41D" w14:textId="77777777" w:rsidR="002E7A09" w:rsidRPr="005A7F7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2C9AA4B0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43ACB9D8" w14:textId="77777777" w:rsidR="002E7A09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4627F5D" w14:textId="77777777" w:rsidR="002E7A09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1BD0234" w14:textId="77777777" w:rsidR="002E7A09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B0A628D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48739702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2E7A09" w14:paraId="7FA6EB76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47B82798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7ED3CA2E" w14:textId="77777777" w:rsidR="002E7A09" w:rsidRPr="005A7F7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1E00505B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0D178077" w14:textId="77777777" w:rsidR="002E7A09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9A7FAB2" w14:textId="77777777" w:rsidR="002E7A09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C49519D" w14:textId="77777777" w:rsidR="002E7A09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43CCAA6F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1DB33938" w14:textId="77777777" w:rsidR="002E7A09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E7A09" w:rsidRPr="00670293">
              <w:instrText xml:space="preserve"> FORMTEXT </w:instrText>
            </w:r>
            <w:r w:rsidRPr="00670293">
              <w:fldChar w:fldCharType="separate"/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="002E7A09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DF501A" w14:paraId="4DEC6295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41A41111" w14:textId="77777777" w:rsidR="00DF501A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5D7D" w:rsidRPr="00670293">
              <w:instrText xml:space="preserve"> FORMTEXT </w:instrText>
            </w:r>
            <w:r w:rsidRPr="00670293">
              <w:fldChar w:fldCharType="separate"/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4E2F951D" w14:textId="77777777" w:rsidR="00DF501A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5D7D" w:rsidRPr="00670293">
              <w:instrText xml:space="preserve"> FORMTEXT </w:instrText>
            </w:r>
            <w:r w:rsidRPr="00670293">
              <w:fldChar w:fldCharType="separate"/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12784E82" w14:textId="77777777" w:rsidR="00DF501A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5D7D" w:rsidRPr="00670293">
              <w:instrText xml:space="preserve"> FORMTEXT </w:instrText>
            </w:r>
            <w:r w:rsidRPr="00670293">
              <w:fldChar w:fldCharType="separate"/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2C6883F4" w14:textId="77777777" w:rsidR="00DF501A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09B005B" w14:textId="77777777" w:rsidR="00DF501A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5697F4C" w14:textId="77777777" w:rsidR="00DF501A" w:rsidRPr="00065D7D" w:rsidRDefault="004234AA" w:rsidP="00154314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065D7D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7D" w:rsidRPr="00065D7D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065D7D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0B455117" w14:textId="77777777" w:rsidR="00DF501A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5D7D" w:rsidRPr="00670293">
              <w:instrText xml:space="preserve"> FORMTEXT </w:instrText>
            </w:r>
            <w:r w:rsidRPr="00670293">
              <w:fldChar w:fldCharType="separate"/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7D44A7F5" w14:textId="77777777" w:rsidR="00DF501A" w:rsidRPr="00670293" w:rsidRDefault="004234AA" w:rsidP="00EA6152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5D7D" w:rsidRPr="00670293">
              <w:instrText xml:space="preserve"> FORMTEXT </w:instrText>
            </w:r>
            <w:r w:rsidRPr="00670293">
              <w:fldChar w:fldCharType="separate"/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="00065D7D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008EBC49" w14:textId="77777777" w:rsidR="00C649D9" w:rsidRDefault="00C649D9" w:rsidP="000A3B6D">
      <w:pPr>
        <w:spacing w:before="240"/>
        <w:rPr>
          <w:b/>
          <w:sz w:val="24"/>
        </w:rPr>
      </w:pPr>
    </w:p>
    <w:p w14:paraId="7ED9DAF0" w14:textId="77777777" w:rsidR="00962E15" w:rsidRDefault="000A3B6D" w:rsidP="000A3B6D">
      <w:pPr>
        <w:spacing w:before="240"/>
        <w:rPr>
          <w:b/>
          <w:sz w:val="24"/>
        </w:rPr>
      </w:pPr>
      <w:r w:rsidRPr="00840F98">
        <w:rPr>
          <w:b/>
          <w:sz w:val="24"/>
        </w:rPr>
        <w:lastRenderedPageBreak/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5B40E9" w14:paraId="4B16416E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06B11FA7" w14:textId="77777777" w:rsidR="00962E15" w:rsidRPr="006A6FE8" w:rsidRDefault="00962E15" w:rsidP="00D128C1">
            <w:pPr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54180F6D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3A14A68F" w14:textId="77777777" w:rsidR="00962E15" w:rsidRPr="006A6FE8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45468D3F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 xml:space="preserve">Control Measures </w:t>
            </w:r>
            <w:r>
              <w:rPr>
                <w:rFonts w:cs="Arial"/>
                <w:b/>
                <w:color w:val="000000"/>
                <w:sz w:val="18"/>
                <w:szCs w:val="16"/>
              </w:rPr>
              <w:t>Recommended</w:t>
            </w:r>
          </w:p>
          <w:p w14:paraId="3EA586CC" w14:textId="77777777" w:rsidR="00962E15" w:rsidRPr="00265943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if not in place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or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6F3122F0" w14:textId="77777777" w:rsidR="00962E15" w:rsidRPr="005B40E9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62E15" w:rsidRPr="006A6FE8" w14:paraId="417C1CD6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2FD8F6B3" w14:textId="77777777" w:rsidR="00962E15" w:rsidRPr="000D05C3" w:rsidRDefault="000D05C3" w:rsidP="000D05C3">
            <w:r>
              <w:rPr>
                <w:rFonts w:cs="Arial"/>
                <w:color w:val="0000FF"/>
                <w:sz w:val="14"/>
                <w:szCs w:val="16"/>
              </w:rPr>
              <w:t>Check the box</w:t>
            </w: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6"/>
              </w:rPr>
              <w:t>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317CED6C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20AD0B26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9916C26" w14:textId="77777777" w:rsidR="00962E15" w:rsidRPr="00C47FD4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EEC240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49EDFED" w14:textId="77777777" w:rsidR="00962E15" w:rsidRPr="00C47FD4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1E01564D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34587B3A" w14:textId="77777777" w:rsidR="00962E15" w:rsidRPr="006A6FE8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962E15" w:rsidRPr="00E565AF" w14:paraId="2029EA72" w14:textId="77777777" w:rsidTr="00D128C1">
        <w:trPr>
          <w:cantSplit/>
        </w:trPr>
        <w:tc>
          <w:tcPr>
            <w:tcW w:w="1818" w:type="dxa"/>
          </w:tcPr>
          <w:p w14:paraId="516B237E" w14:textId="77777777" w:rsidR="00962E15" w:rsidRPr="00670293" w:rsidRDefault="004234AA" w:rsidP="000D05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>CHLORINE - Potential release of chemicals</w:t>
            </w:r>
          </w:p>
        </w:tc>
        <w:tc>
          <w:tcPr>
            <w:tcW w:w="1800" w:type="dxa"/>
          </w:tcPr>
          <w:p w14:paraId="163D8C3E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5239D67A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TOXIC chlorine vapour</w:t>
            </w:r>
          </w:p>
        </w:tc>
        <w:tc>
          <w:tcPr>
            <w:tcW w:w="2527" w:type="dxa"/>
          </w:tcPr>
          <w:p w14:paraId="0FE5E9C1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CD00C0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02454604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death, breathing difficulty, respiratory irritation, lung injury</w:t>
            </w:r>
          </w:p>
        </w:tc>
        <w:tc>
          <w:tcPr>
            <w:tcW w:w="360" w:type="dxa"/>
          </w:tcPr>
          <w:p w14:paraId="369BC412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0BDBE5C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A3C9567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3C8348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854C74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9D2DC2D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55829C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8099D4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09A16DC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6BBC48" w14:textId="77777777" w:rsidR="00962E15" w:rsidRPr="00670293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A22DF24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6D71868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D02DB1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75A5F6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6C8CDC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4649A21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79D0E5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4FCED0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EBDD16F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18814B" w14:textId="77777777" w:rsidR="00962E15" w:rsidRPr="00670293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E24D849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68A51A4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6AFAB6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20F4F4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621081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61FF2DD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B4E57F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0D5117B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90C5515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928BF5A" w14:textId="77777777" w:rsidR="00962E15" w:rsidRPr="00670293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B41B1ED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5253CB8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73B3F2C0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5974A17D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– Emergency evacuation drill</w:t>
            </w:r>
          </w:p>
          <w:p w14:paraId="6A642E6C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DEVICES</w:t>
            </w:r>
            <w:r w:rsidRPr="00670293">
              <w:rPr>
                <w:rFonts w:cs="Arial"/>
                <w:sz w:val="16"/>
                <w:szCs w:val="16"/>
              </w:rPr>
              <w:br/>
              <w:t xml:space="preserve"> Emergency Button</w:t>
            </w:r>
          </w:p>
          <w:p w14:paraId="2055C24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</w:p>
          <w:p w14:paraId="150BA804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7B396316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evacuation plan</w:t>
            </w:r>
          </w:p>
          <w:p w14:paraId="639B47B0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Data Sheet</w:t>
            </w:r>
          </w:p>
        </w:tc>
        <w:tc>
          <w:tcPr>
            <w:tcW w:w="2340" w:type="dxa"/>
          </w:tcPr>
          <w:p w14:paraId="571A1F26" w14:textId="77777777" w:rsidR="00962E15" w:rsidRPr="00E565AF" w:rsidRDefault="004234AA" w:rsidP="00D128C1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E15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962E15" w:rsidRPr="00962E15" w14:paraId="7CF73196" w14:textId="77777777" w:rsidTr="00D128C1">
        <w:trPr>
          <w:cantSplit/>
        </w:trPr>
        <w:tc>
          <w:tcPr>
            <w:tcW w:w="1818" w:type="dxa"/>
          </w:tcPr>
          <w:p w14:paraId="0313D1A3" w14:textId="77777777" w:rsidR="00962E15" w:rsidRDefault="004234AA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>CHLORINE - Potential release of chemicals</w:t>
            </w:r>
          </w:p>
        </w:tc>
        <w:tc>
          <w:tcPr>
            <w:tcW w:w="1800" w:type="dxa"/>
          </w:tcPr>
          <w:p w14:paraId="2A5E12DD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7606680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6ED29B4D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CD00C0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209CDE6C" w14:textId="77777777" w:rsidR="00962E15" w:rsidRPr="00CD00C0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Irritation, burns</w:t>
            </w:r>
          </w:p>
        </w:tc>
        <w:tc>
          <w:tcPr>
            <w:tcW w:w="360" w:type="dxa"/>
          </w:tcPr>
          <w:p w14:paraId="3D0D9C0B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E281E6C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23F98F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29EB78" w14:textId="77777777" w:rsidR="00962E15" w:rsidRDefault="00962E15" w:rsidP="005352E0">
            <w:pPr>
              <w:ind w:left="-115" w:right="-115"/>
              <w:rPr>
                <w:rFonts w:cs="Arial"/>
                <w:sz w:val="16"/>
                <w:szCs w:val="16"/>
              </w:rPr>
            </w:pPr>
          </w:p>
          <w:p w14:paraId="1A3B32A3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125B19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3DBDA7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6A174FA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117555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7CF27E8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13AA3A9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A53C99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1287E1" w14:textId="77777777" w:rsidR="00962E15" w:rsidRDefault="00962E15" w:rsidP="005352E0">
            <w:pPr>
              <w:ind w:left="-115" w:right="-115"/>
              <w:rPr>
                <w:rFonts w:cs="Arial"/>
                <w:sz w:val="16"/>
                <w:szCs w:val="16"/>
              </w:rPr>
            </w:pPr>
          </w:p>
          <w:p w14:paraId="10F3C74A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3121CB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EA66A0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16FE7F5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22880E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0CA6A10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053ADB8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3C57BF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FEDD13" w14:textId="77777777" w:rsidR="00962E15" w:rsidRDefault="00962E15" w:rsidP="005352E0">
            <w:pPr>
              <w:ind w:left="-115" w:right="-115"/>
              <w:rPr>
                <w:rFonts w:cs="Arial"/>
                <w:sz w:val="16"/>
                <w:szCs w:val="16"/>
              </w:rPr>
            </w:pPr>
          </w:p>
          <w:p w14:paraId="2A7425ED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DFD109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631B3D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A18CC40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608BF7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6E65EF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7ED61A92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76C6422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2EE4E0C2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– Emergency evacuation drill</w:t>
            </w:r>
          </w:p>
          <w:p w14:paraId="1D8F3F6E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DEVICES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 w:rsidRPr="00E127E3">
              <w:t xml:space="preserve"> </w:t>
            </w:r>
            <w:r w:rsidRPr="00670293">
              <w:rPr>
                <w:rFonts w:cs="Arial"/>
                <w:sz w:val="16"/>
                <w:szCs w:val="16"/>
              </w:rPr>
              <w:t>Emergency Button</w:t>
            </w:r>
          </w:p>
          <w:p w14:paraId="1B81275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</w:p>
          <w:p w14:paraId="44CF204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59161E4E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evacuation plan</w:t>
            </w:r>
          </w:p>
          <w:p w14:paraId="4095805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Data Sheet</w:t>
            </w:r>
          </w:p>
        </w:tc>
        <w:tc>
          <w:tcPr>
            <w:tcW w:w="2340" w:type="dxa"/>
          </w:tcPr>
          <w:p w14:paraId="426A2416" w14:textId="77777777" w:rsidR="00962E15" w:rsidRPr="00962E15" w:rsidRDefault="004234AA" w:rsidP="00D128C1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6CA9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962E15" w:rsidRPr="00962E15" w14:paraId="6E4BD467" w14:textId="77777777" w:rsidTr="00D128C1">
        <w:trPr>
          <w:cantSplit/>
        </w:trPr>
        <w:tc>
          <w:tcPr>
            <w:tcW w:w="1818" w:type="dxa"/>
          </w:tcPr>
          <w:p w14:paraId="32364047" w14:textId="77777777" w:rsidR="00962E15" w:rsidRDefault="004234AA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 xml:space="preserve">ASBESTOS - Potential </w:t>
            </w:r>
            <w:r w:rsidR="00962E15" w:rsidRPr="00011549">
              <w:rPr>
                <w:rFonts w:cs="Arial"/>
                <w:sz w:val="16"/>
                <w:szCs w:val="16"/>
              </w:rPr>
              <w:t>release of airborne asbestos fibers</w:t>
            </w:r>
            <w:r w:rsidR="00962E15" w:rsidRPr="00FA341B">
              <w:rPr>
                <w:rFonts w:cs="Arial"/>
                <w:sz w:val="16"/>
                <w:szCs w:val="16"/>
              </w:rPr>
              <w:t xml:space="preserve"> when</w:t>
            </w:r>
            <w:r w:rsidR="00962E15">
              <w:rPr>
                <w:rFonts w:cs="Arial"/>
                <w:sz w:val="16"/>
                <w:szCs w:val="16"/>
              </w:rPr>
              <w:t xml:space="preserve"> </w:t>
            </w:r>
            <w:r w:rsidR="00962E15" w:rsidRPr="00FA341B">
              <w:rPr>
                <w:rFonts w:cs="Arial"/>
                <w:sz w:val="16"/>
                <w:szCs w:val="16"/>
              </w:rPr>
              <w:t>renovation or</w:t>
            </w:r>
            <w:r w:rsidR="00962E15">
              <w:rPr>
                <w:rFonts w:cs="Arial"/>
                <w:sz w:val="16"/>
                <w:szCs w:val="16"/>
              </w:rPr>
              <w:t xml:space="preserve"> </w:t>
            </w:r>
            <w:r w:rsidR="00962E15" w:rsidRPr="00FA341B">
              <w:rPr>
                <w:rFonts w:cs="Arial"/>
                <w:sz w:val="16"/>
                <w:szCs w:val="16"/>
              </w:rPr>
              <w:t>demolition activities are occurring</w:t>
            </w:r>
            <w:r w:rsidR="00962E15">
              <w:rPr>
                <w:rFonts w:cs="Arial"/>
                <w:sz w:val="16"/>
                <w:szCs w:val="16"/>
              </w:rPr>
              <w:t xml:space="preserve"> if control measures are not in place</w:t>
            </w:r>
          </w:p>
        </w:tc>
        <w:tc>
          <w:tcPr>
            <w:tcW w:w="1800" w:type="dxa"/>
          </w:tcPr>
          <w:p w14:paraId="664CB623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27F44E75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011549">
              <w:rPr>
                <w:rFonts w:cs="Arial"/>
                <w:sz w:val="16"/>
                <w:szCs w:val="16"/>
              </w:rPr>
              <w:t>airborne asbestos fibers</w:t>
            </w:r>
            <w:r w:rsidRPr="00FA341B">
              <w:rPr>
                <w:rFonts w:cs="Arial"/>
                <w:sz w:val="16"/>
                <w:szCs w:val="16"/>
              </w:rPr>
              <w:t xml:space="preserve"> </w:t>
            </w:r>
            <w:r w:rsidRPr="001D3738">
              <w:rPr>
                <w:rFonts w:cs="Arial"/>
                <w:sz w:val="16"/>
                <w:szCs w:val="16"/>
              </w:rPr>
              <w:t>when building is being renovated or demolished</w:t>
            </w:r>
          </w:p>
        </w:tc>
        <w:tc>
          <w:tcPr>
            <w:tcW w:w="2527" w:type="dxa"/>
          </w:tcPr>
          <w:p w14:paraId="6272AE00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648A2B7C" w14:textId="77777777" w:rsidR="00962E15" w:rsidRPr="00CD00C0" w:rsidRDefault="00962E15" w:rsidP="00962E15">
            <w:pPr>
              <w:rPr>
                <w:rFonts w:cs="Arial"/>
                <w:sz w:val="16"/>
                <w:szCs w:val="16"/>
              </w:rPr>
            </w:pPr>
            <w:r w:rsidRPr="00330A79">
              <w:rPr>
                <w:rFonts w:cs="Arial"/>
                <w:sz w:val="16"/>
                <w:szCs w:val="16"/>
              </w:rPr>
              <w:t>Asbestosis</w:t>
            </w:r>
            <w:r>
              <w:rPr>
                <w:rFonts w:cs="Arial"/>
                <w:sz w:val="16"/>
                <w:szCs w:val="16"/>
              </w:rPr>
              <w:t>, pleura, lung cancer,</w:t>
            </w:r>
            <w:r w:rsidRPr="00C21823">
              <w:rPr>
                <w:rFonts w:cs="Arial"/>
                <w:sz w:val="16"/>
                <w:szCs w:val="16"/>
              </w:rPr>
              <w:t xml:space="preserve"> mesothelioma</w:t>
            </w:r>
            <w:r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23B32D0F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BD45957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741DA0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DA12D62" w14:textId="77777777" w:rsidR="00A9557D" w:rsidRDefault="00A9557D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B56F387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C93D3D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3F13AB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EE25E0A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D3E7415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F82A49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E7B1880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67A225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9C42F64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65B1A3E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0AB3BD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9E0CD6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B5F49E8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1A30CCC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72E9478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102BFCD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84D23E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F828C43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E4BAF53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91B37C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9F5597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3A36EE0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FE16C3A" w14:textId="77777777" w:rsidR="00962E15" w:rsidRDefault="004234AA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14DC9">
              <w:rPr>
                <w:rFonts w:cs="Arial"/>
                <w:sz w:val="16"/>
                <w:szCs w:val="16"/>
              </w:rPr>
            </w:r>
            <w:r w:rsidR="00414D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601D9CA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</w:t>
            </w:r>
          </w:p>
          <w:p w14:paraId="700D09B9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- Awareness of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</w:p>
          <w:p w14:paraId="3F3AFB43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WORK PRACTICE</w:t>
            </w:r>
          </w:p>
          <w:p w14:paraId="54C61952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4EC652C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not perform or direct renovation without inquiring about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</w:p>
          <w:p w14:paraId="29627D0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  <w:p w14:paraId="42633C20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74067582" w14:textId="77777777" w:rsidR="00457276" w:rsidRDefault="004234AA" w:rsidP="00457276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6CA9" w:rsidRPr="00457276"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57276">
              <w:t xml:space="preserve">If unknown, please leave this note: </w:t>
            </w:r>
          </w:p>
          <w:p w14:paraId="36D6ECEB" w14:textId="77777777" w:rsidR="00962E15" w:rsidRPr="00962E15" w:rsidRDefault="00457276" w:rsidP="003240EF">
            <w:pPr>
              <w:pStyle w:val="textfield"/>
            </w:pPr>
            <w:r>
              <w:t>Pending national inventory</w:t>
            </w:r>
            <w:r w:rsidR="003240EF">
              <w:t xml:space="preserve"> of asbestos in DND buildings</w:t>
            </w:r>
            <w:r w:rsidR="004234AA" w:rsidRPr="00670293">
              <w:rPr>
                <w:lang w:val="fr-CA"/>
              </w:rPr>
              <w:fldChar w:fldCharType="end"/>
            </w:r>
          </w:p>
        </w:tc>
      </w:tr>
      <w:tr w:rsidR="005352E0" w:rsidRPr="00962E15" w14:paraId="4E6C5FAF" w14:textId="77777777" w:rsidTr="00D128C1">
        <w:trPr>
          <w:cantSplit/>
        </w:trPr>
        <w:tc>
          <w:tcPr>
            <w:tcW w:w="1818" w:type="dxa"/>
          </w:tcPr>
          <w:p w14:paraId="6E2055DF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698B3FEC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1E2040F0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566808DC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7028B94F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55A0049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48C9E2A3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04085332" w14:textId="77777777" w:rsidR="005352E0" w:rsidRPr="00670293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5352E0" w:rsidRPr="00962E15" w14:paraId="53C7B14F" w14:textId="77777777" w:rsidTr="00D128C1">
        <w:trPr>
          <w:cantSplit/>
        </w:trPr>
        <w:tc>
          <w:tcPr>
            <w:tcW w:w="1818" w:type="dxa"/>
          </w:tcPr>
          <w:p w14:paraId="2E9F9118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3A8E1B5D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78BC89DC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7401BD45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01C7061E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B425EBA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4C38D765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3BAC15A8" w14:textId="77777777" w:rsidR="005352E0" w:rsidRPr="00670293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5352E0" w:rsidRPr="00962E15" w14:paraId="0D4B588B" w14:textId="77777777" w:rsidTr="00D128C1">
        <w:trPr>
          <w:cantSplit/>
        </w:trPr>
        <w:tc>
          <w:tcPr>
            <w:tcW w:w="1818" w:type="dxa"/>
          </w:tcPr>
          <w:p w14:paraId="2EEA1764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65901C2F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64963481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7169153F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76110AA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1C9307D" w14:textId="77777777" w:rsidR="005352E0" w:rsidRPr="00226A2E" w:rsidRDefault="004234AA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414DC9">
              <w:rPr>
                <w:color w:val="auto"/>
              </w:rPr>
            </w:r>
            <w:r w:rsidR="00414DC9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6E55E002" w14:textId="77777777" w:rsidR="005352E0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6F7F9A32" w14:textId="77777777" w:rsidR="005352E0" w:rsidRPr="00670293" w:rsidRDefault="004234AA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1E908106" w14:textId="77777777" w:rsidR="00883B1B" w:rsidRPr="000524B3" w:rsidRDefault="00883B1B" w:rsidP="00883B1B">
      <w:pPr>
        <w:spacing w:before="240"/>
        <w:rPr>
          <w:b/>
          <w:sz w:val="24"/>
        </w:rPr>
      </w:pPr>
      <w:r w:rsidRPr="000524B3">
        <w:rPr>
          <w:b/>
          <w:sz w:val="24"/>
        </w:rPr>
        <w:t>Safety Equipment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988"/>
        <w:gridCol w:w="9687"/>
      </w:tblGrid>
      <w:tr w:rsidR="00883B1B" w:rsidRPr="001741CB" w14:paraId="2761A64E" w14:textId="77777777" w:rsidTr="001876DA">
        <w:tc>
          <w:tcPr>
            <w:tcW w:w="3988" w:type="dxa"/>
          </w:tcPr>
          <w:p w14:paraId="28B28352" w14:textId="77777777" w:rsidR="00883B1B" w:rsidRPr="001741CB" w:rsidRDefault="00883B1B" w:rsidP="001876DA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687" w:type="dxa"/>
          </w:tcPr>
          <w:p w14:paraId="6364A6D8" w14:textId="77777777" w:rsidR="00883B1B" w:rsidRPr="001741CB" w:rsidRDefault="00883B1B" w:rsidP="001876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Physical L</w:t>
            </w:r>
            <w:r w:rsidRPr="001741CB">
              <w:rPr>
                <w:rFonts w:cs="Arial"/>
                <w:b/>
                <w:szCs w:val="20"/>
              </w:rPr>
              <w:t>ocation</w:t>
            </w:r>
            <w:r>
              <w:rPr>
                <w:rFonts w:cs="Arial"/>
                <w:b/>
                <w:szCs w:val="20"/>
              </w:rPr>
              <w:t xml:space="preserve"> of the item </w:t>
            </w:r>
          </w:p>
        </w:tc>
      </w:tr>
      <w:tr w:rsidR="00883B1B" w:rsidRPr="001741CB" w14:paraId="336959BA" w14:textId="77777777" w:rsidTr="001876DA">
        <w:tc>
          <w:tcPr>
            <w:tcW w:w="3988" w:type="dxa"/>
          </w:tcPr>
          <w:p w14:paraId="6835BF26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First Aid Kit</w:t>
            </w:r>
          </w:p>
        </w:tc>
        <w:tc>
          <w:tcPr>
            <w:tcW w:w="9687" w:type="dxa"/>
          </w:tcPr>
          <w:p w14:paraId="70F2F336" w14:textId="77777777" w:rsidR="00883B1B" w:rsidRPr="001741CB" w:rsidRDefault="004234AA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366741F4" w14:textId="77777777" w:rsidTr="001876DA">
        <w:tc>
          <w:tcPr>
            <w:tcW w:w="3988" w:type="dxa"/>
          </w:tcPr>
          <w:p w14:paraId="6BA3F8D4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Automated External Defibrillator </w:t>
            </w:r>
            <w:r w:rsidRPr="00BB685F">
              <w:rPr>
                <w:rFonts w:cs="Arial"/>
                <w:sz w:val="18"/>
                <w:szCs w:val="16"/>
              </w:rPr>
              <w:t>(AED)</w:t>
            </w:r>
          </w:p>
        </w:tc>
        <w:tc>
          <w:tcPr>
            <w:tcW w:w="9687" w:type="dxa"/>
          </w:tcPr>
          <w:p w14:paraId="0C8DC911" w14:textId="77777777" w:rsidR="00883B1B" w:rsidRPr="00EA6152" w:rsidRDefault="004234AA" w:rsidP="001876DA">
            <w:pPr>
              <w:pStyle w:val="textfield"/>
              <w:rPr>
                <w:rStyle w:val="Style3"/>
              </w:rPr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06BDC391" w14:textId="77777777" w:rsidTr="001876DA">
        <w:tc>
          <w:tcPr>
            <w:tcW w:w="3988" w:type="dxa"/>
          </w:tcPr>
          <w:p w14:paraId="325A10FF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Safety Data Sheets</w:t>
            </w:r>
            <w:r>
              <w:rPr>
                <w:rFonts w:cs="Arial"/>
                <w:b/>
                <w:sz w:val="18"/>
                <w:szCs w:val="16"/>
              </w:rPr>
              <w:t xml:space="preserve"> Binder </w:t>
            </w:r>
            <w:r w:rsidRPr="00726E86">
              <w:rPr>
                <w:rFonts w:cs="Arial"/>
                <w:sz w:val="18"/>
                <w:szCs w:val="16"/>
              </w:rPr>
              <w:t>(SDS</w:t>
            </w:r>
            <w:r>
              <w:rPr>
                <w:rFonts w:cs="Arial"/>
                <w:sz w:val="18"/>
                <w:szCs w:val="16"/>
              </w:rPr>
              <w:t xml:space="preserve"> or MSDS</w:t>
            </w:r>
            <w:r w:rsidRPr="00726E86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687" w:type="dxa"/>
          </w:tcPr>
          <w:p w14:paraId="444ADAEE" w14:textId="77777777" w:rsidR="00883B1B" w:rsidRPr="001741CB" w:rsidRDefault="004234AA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538866FE" w14:textId="77777777" w:rsidTr="001876DA">
        <w:tc>
          <w:tcPr>
            <w:tcW w:w="3988" w:type="dxa"/>
          </w:tcPr>
          <w:p w14:paraId="390442C1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Eyewash Station</w:t>
            </w:r>
          </w:p>
        </w:tc>
        <w:tc>
          <w:tcPr>
            <w:tcW w:w="9687" w:type="dxa"/>
          </w:tcPr>
          <w:p w14:paraId="7381BEFA" w14:textId="77777777" w:rsidR="00883B1B" w:rsidRPr="001741CB" w:rsidRDefault="004234AA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1218AAFF" w14:textId="77777777" w:rsidTr="001876DA">
        <w:tc>
          <w:tcPr>
            <w:tcW w:w="3988" w:type="dxa"/>
          </w:tcPr>
          <w:p w14:paraId="32E406F3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 xml:space="preserve">Spill Kit </w:t>
            </w:r>
            <w:r w:rsidRPr="001741CB">
              <w:rPr>
                <w:rFonts w:cs="Arial"/>
                <w:sz w:val="16"/>
                <w:szCs w:val="16"/>
              </w:rPr>
              <w:t xml:space="preserve">(use </w:t>
            </w:r>
            <w:r>
              <w:rPr>
                <w:rFonts w:cs="Arial"/>
                <w:sz w:val="16"/>
                <w:szCs w:val="16"/>
              </w:rPr>
              <w:t xml:space="preserve">only </w:t>
            </w:r>
            <w:r w:rsidRPr="001741CB">
              <w:rPr>
                <w:rFonts w:cs="Arial"/>
                <w:sz w:val="16"/>
                <w:szCs w:val="16"/>
              </w:rPr>
              <w:t>if you are trained)</w:t>
            </w:r>
          </w:p>
        </w:tc>
        <w:tc>
          <w:tcPr>
            <w:tcW w:w="9687" w:type="dxa"/>
          </w:tcPr>
          <w:p w14:paraId="70EB6899" w14:textId="77777777" w:rsidR="00883B1B" w:rsidRPr="001741CB" w:rsidRDefault="004234AA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</w:tbl>
    <w:p w14:paraId="5764C463" w14:textId="77777777" w:rsidR="007047FA" w:rsidRDefault="007047FA" w:rsidP="00C90CAE">
      <w:pPr>
        <w:spacing w:before="240" w:after="0"/>
        <w:rPr>
          <w:b/>
          <w:sz w:val="24"/>
        </w:rPr>
      </w:pPr>
    </w:p>
    <w:sectPr w:rsidR="007047FA" w:rsidSect="00156E8E"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512A" w14:textId="77777777" w:rsidR="00414DC9" w:rsidRDefault="00414DC9" w:rsidP="005206E2">
      <w:pPr>
        <w:spacing w:after="0" w:line="240" w:lineRule="auto"/>
      </w:pPr>
      <w:r>
        <w:separator/>
      </w:r>
    </w:p>
  </w:endnote>
  <w:endnote w:type="continuationSeparator" w:id="0">
    <w:p w14:paraId="4D820FB8" w14:textId="77777777" w:rsidR="00414DC9" w:rsidRDefault="00414DC9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A8BF" w14:textId="77777777" w:rsidR="001876DA" w:rsidRPr="005206E2" w:rsidRDefault="001876DA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</w:t>
        </w:r>
        <w:r w:rsidR="00481F46">
          <w:rPr>
            <w:sz w:val="16"/>
          </w:rPr>
          <w:t>similar jobs</w:t>
        </w:r>
        <w:r w:rsidR="00481F46">
          <w:rPr>
            <w:sz w:val="16"/>
          </w:rPr>
          <w:tab/>
          <w:t>Saved on</w:t>
        </w:r>
        <w:r w:rsidR="00CB68DA">
          <w:rPr>
            <w:sz w:val="16"/>
          </w:rPr>
          <w:t xml:space="preserve"> </w:t>
        </w:r>
        <w:r w:rsidR="004234AA">
          <w:rPr>
            <w:sz w:val="16"/>
          </w:rPr>
          <w:fldChar w:fldCharType="begin"/>
        </w:r>
        <w:r w:rsidR="00CB68DA">
          <w:rPr>
            <w:sz w:val="16"/>
          </w:rPr>
          <w:instrText xml:space="preserve"> SAVEDATE  \@ "M/d/yyyy h:mm am/pm"  \* MERGEFORMAT </w:instrText>
        </w:r>
        <w:r w:rsidR="004234AA">
          <w:rPr>
            <w:sz w:val="16"/>
          </w:rPr>
          <w:fldChar w:fldCharType="separate"/>
        </w:r>
        <w:r w:rsidR="00414DC9">
          <w:rPr>
            <w:noProof/>
            <w:sz w:val="16"/>
          </w:rPr>
          <w:t>0/0/0000 0:00 AM</w:t>
        </w:r>
        <w:r w:rsidR="004234AA">
          <w:rPr>
            <w:sz w:val="16"/>
          </w:rPr>
          <w:fldChar w:fldCharType="end"/>
        </w:r>
        <w:r w:rsidR="00CB68DA">
          <w:rPr>
            <w:sz w:val="16"/>
          </w:rPr>
          <w:t xml:space="preserve"> </w:t>
        </w:r>
        <w:r w:rsidR="00CB68DA"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4234AA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4234AA" w:rsidRPr="005206E2">
          <w:rPr>
            <w:sz w:val="16"/>
          </w:rPr>
          <w:fldChar w:fldCharType="separate"/>
        </w:r>
        <w:r w:rsidR="00414DC9">
          <w:rPr>
            <w:noProof/>
            <w:sz w:val="16"/>
          </w:rPr>
          <w:t>2</w:t>
        </w:r>
        <w:r w:rsidR="004234AA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414DC9" w:rsidRPr="00414DC9">
            <w:rPr>
              <w:noProof/>
              <w:sz w:val="16"/>
            </w:rPr>
            <w:t>9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2CD1" w14:textId="77777777" w:rsidR="001876DA" w:rsidRPr="007C33E2" w:rsidRDefault="001876DA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</w:t>
        </w:r>
        <w:r w:rsidR="00E663FE">
          <w:rPr>
            <w:sz w:val="16"/>
          </w:rPr>
          <w:t xml:space="preserve">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4234AA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4234AA" w:rsidRPr="005206E2">
          <w:rPr>
            <w:sz w:val="16"/>
          </w:rPr>
          <w:fldChar w:fldCharType="separate"/>
        </w:r>
        <w:r w:rsidR="00A4465A">
          <w:rPr>
            <w:noProof/>
            <w:sz w:val="16"/>
          </w:rPr>
          <w:t>1</w:t>
        </w:r>
        <w:r w:rsidR="004234AA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414DC9" w:rsidRPr="00414DC9">
            <w:rPr>
              <w:noProof/>
              <w:sz w:val="16"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10EE" w14:textId="77777777" w:rsidR="00414DC9" w:rsidRDefault="00414DC9" w:rsidP="005206E2">
      <w:pPr>
        <w:spacing w:after="0" w:line="240" w:lineRule="auto"/>
      </w:pPr>
      <w:r>
        <w:separator/>
      </w:r>
    </w:p>
  </w:footnote>
  <w:footnote w:type="continuationSeparator" w:id="0">
    <w:p w14:paraId="4DD3991F" w14:textId="77777777" w:rsidR="00414DC9" w:rsidRDefault="00414DC9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INFBI4Fxg8TWfqJuSgj5y5Ex/LQ=" w:salt="7laNpLNDC8PYeIbyZgB1H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9"/>
    <w:rsid w:val="00002693"/>
    <w:rsid w:val="00007130"/>
    <w:rsid w:val="00007266"/>
    <w:rsid w:val="00013189"/>
    <w:rsid w:val="0001591E"/>
    <w:rsid w:val="0001685C"/>
    <w:rsid w:val="000212E1"/>
    <w:rsid w:val="00024851"/>
    <w:rsid w:val="000261BB"/>
    <w:rsid w:val="00026226"/>
    <w:rsid w:val="00031B7C"/>
    <w:rsid w:val="00033A86"/>
    <w:rsid w:val="00033F6A"/>
    <w:rsid w:val="00035424"/>
    <w:rsid w:val="00040830"/>
    <w:rsid w:val="000524B3"/>
    <w:rsid w:val="00052897"/>
    <w:rsid w:val="00054E21"/>
    <w:rsid w:val="00055F31"/>
    <w:rsid w:val="0005745B"/>
    <w:rsid w:val="0006042E"/>
    <w:rsid w:val="00061F10"/>
    <w:rsid w:val="00062E9C"/>
    <w:rsid w:val="000644FF"/>
    <w:rsid w:val="00064B1D"/>
    <w:rsid w:val="00064C9C"/>
    <w:rsid w:val="00064CE9"/>
    <w:rsid w:val="00065D7D"/>
    <w:rsid w:val="00065EDE"/>
    <w:rsid w:val="0006667F"/>
    <w:rsid w:val="00070AC9"/>
    <w:rsid w:val="0007122D"/>
    <w:rsid w:val="00071C77"/>
    <w:rsid w:val="00071DAD"/>
    <w:rsid w:val="000728AD"/>
    <w:rsid w:val="000743B9"/>
    <w:rsid w:val="00076CA3"/>
    <w:rsid w:val="000813B8"/>
    <w:rsid w:val="000821A0"/>
    <w:rsid w:val="000852F0"/>
    <w:rsid w:val="00085E3C"/>
    <w:rsid w:val="0008643C"/>
    <w:rsid w:val="000877BB"/>
    <w:rsid w:val="0009187D"/>
    <w:rsid w:val="00091F3B"/>
    <w:rsid w:val="000A087A"/>
    <w:rsid w:val="000A39E7"/>
    <w:rsid w:val="000A3B6D"/>
    <w:rsid w:val="000A63BC"/>
    <w:rsid w:val="000B17B8"/>
    <w:rsid w:val="000B4633"/>
    <w:rsid w:val="000C35F4"/>
    <w:rsid w:val="000C39F7"/>
    <w:rsid w:val="000C4C04"/>
    <w:rsid w:val="000C4FE4"/>
    <w:rsid w:val="000C586D"/>
    <w:rsid w:val="000D05C3"/>
    <w:rsid w:val="000D0DA6"/>
    <w:rsid w:val="000D174F"/>
    <w:rsid w:val="000D241B"/>
    <w:rsid w:val="000D2A07"/>
    <w:rsid w:val="000D4B58"/>
    <w:rsid w:val="000D4D9E"/>
    <w:rsid w:val="000D5C46"/>
    <w:rsid w:val="000E139B"/>
    <w:rsid w:val="000E139F"/>
    <w:rsid w:val="000E254F"/>
    <w:rsid w:val="000E29D1"/>
    <w:rsid w:val="000E443E"/>
    <w:rsid w:val="000E4B25"/>
    <w:rsid w:val="000E4D94"/>
    <w:rsid w:val="000E6BA5"/>
    <w:rsid w:val="000E748E"/>
    <w:rsid w:val="000E7AC3"/>
    <w:rsid w:val="000E7C0C"/>
    <w:rsid w:val="000F0769"/>
    <w:rsid w:val="000F10A5"/>
    <w:rsid w:val="000F43E8"/>
    <w:rsid w:val="00101A2A"/>
    <w:rsid w:val="00103BAB"/>
    <w:rsid w:val="001048EA"/>
    <w:rsid w:val="0010630E"/>
    <w:rsid w:val="001112C2"/>
    <w:rsid w:val="00112999"/>
    <w:rsid w:val="001144BC"/>
    <w:rsid w:val="001149D8"/>
    <w:rsid w:val="00115F47"/>
    <w:rsid w:val="00116233"/>
    <w:rsid w:val="00117375"/>
    <w:rsid w:val="0012373D"/>
    <w:rsid w:val="00123A1F"/>
    <w:rsid w:val="00124218"/>
    <w:rsid w:val="001244C2"/>
    <w:rsid w:val="00124979"/>
    <w:rsid w:val="001308B4"/>
    <w:rsid w:val="00134BBE"/>
    <w:rsid w:val="00135B78"/>
    <w:rsid w:val="00136CE2"/>
    <w:rsid w:val="00140730"/>
    <w:rsid w:val="00140A44"/>
    <w:rsid w:val="0014151F"/>
    <w:rsid w:val="0014185B"/>
    <w:rsid w:val="001447B6"/>
    <w:rsid w:val="00144B22"/>
    <w:rsid w:val="001508D7"/>
    <w:rsid w:val="00153379"/>
    <w:rsid w:val="00154314"/>
    <w:rsid w:val="00154497"/>
    <w:rsid w:val="00154DCE"/>
    <w:rsid w:val="00156B67"/>
    <w:rsid w:val="00156E8E"/>
    <w:rsid w:val="00161487"/>
    <w:rsid w:val="001636D4"/>
    <w:rsid w:val="00164560"/>
    <w:rsid w:val="00165DA7"/>
    <w:rsid w:val="00166D47"/>
    <w:rsid w:val="00167C8B"/>
    <w:rsid w:val="00167ED0"/>
    <w:rsid w:val="001721F4"/>
    <w:rsid w:val="00172558"/>
    <w:rsid w:val="001741BD"/>
    <w:rsid w:val="001753C0"/>
    <w:rsid w:val="00175F56"/>
    <w:rsid w:val="00177BAA"/>
    <w:rsid w:val="001876DA"/>
    <w:rsid w:val="00190194"/>
    <w:rsid w:val="0019162F"/>
    <w:rsid w:val="00191C33"/>
    <w:rsid w:val="00192026"/>
    <w:rsid w:val="00193889"/>
    <w:rsid w:val="00194C8E"/>
    <w:rsid w:val="00195AF2"/>
    <w:rsid w:val="00195EDC"/>
    <w:rsid w:val="001A0F78"/>
    <w:rsid w:val="001A1351"/>
    <w:rsid w:val="001A3A27"/>
    <w:rsid w:val="001A5C69"/>
    <w:rsid w:val="001A7393"/>
    <w:rsid w:val="001A7ECC"/>
    <w:rsid w:val="001B14D1"/>
    <w:rsid w:val="001B3CC9"/>
    <w:rsid w:val="001B4857"/>
    <w:rsid w:val="001B6A3F"/>
    <w:rsid w:val="001B7121"/>
    <w:rsid w:val="001C3B57"/>
    <w:rsid w:val="001C454A"/>
    <w:rsid w:val="001C7BE8"/>
    <w:rsid w:val="001D3C21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32D4"/>
    <w:rsid w:val="001F600B"/>
    <w:rsid w:val="002014FE"/>
    <w:rsid w:val="002060C5"/>
    <w:rsid w:val="002065D9"/>
    <w:rsid w:val="00210468"/>
    <w:rsid w:val="00210ACC"/>
    <w:rsid w:val="00220B80"/>
    <w:rsid w:val="00221C9D"/>
    <w:rsid w:val="002245A8"/>
    <w:rsid w:val="00224E79"/>
    <w:rsid w:val="0022639F"/>
    <w:rsid w:val="00226A2E"/>
    <w:rsid w:val="002274D3"/>
    <w:rsid w:val="002309FB"/>
    <w:rsid w:val="00231134"/>
    <w:rsid w:val="002365F3"/>
    <w:rsid w:val="00236E58"/>
    <w:rsid w:val="00241D91"/>
    <w:rsid w:val="00247A88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616DB"/>
    <w:rsid w:val="0026224D"/>
    <w:rsid w:val="002644E3"/>
    <w:rsid w:val="00265943"/>
    <w:rsid w:val="002718C0"/>
    <w:rsid w:val="00271E13"/>
    <w:rsid w:val="00273509"/>
    <w:rsid w:val="00277411"/>
    <w:rsid w:val="00277AB9"/>
    <w:rsid w:val="0028153C"/>
    <w:rsid w:val="00281E7F"/>
    <w:rsid w:val="00284404"/>
    <w:rsid w:val="00284A86"/>
    <w:rsid w:val="002853B9"/>
    <w:rsid w:val="00287B3D"/>
    <w:rsid w:val="0029282C"/>
    <w:rsid w:val="00292AEE"/>
    <w:rsid w:val="00293204"/>
    <w:rsid w:val="00293869"/>
    <w:rsid w:val="002A06FA"/>
    <w:rsid w:val="002A1B92"/>
    <w:rsid w:val="002A22B6"/>
    <w:rsid w:val="002A3F91"/>
    <w:rsid w:val="002A71BA"/>
    <w:rsid w:val="002A745A"/>
    <w:rsid w:val="002A7EDF"/>
    <w:rsid w:val="002B053E"/>
    <w:rsid w:val="002B224A"/>
    <w:rsid w:val="002B2671"/>
    <w:rsid w:val="002C4A2C"/>
    <w:rsid w:val="002C5078"/>
    <w:rsid w:val="002C57E9"/>
    <w:rsid w:val="002C62A9"/>
    <w:rsid w:val="002D133C"/>
    <w:rsid w:val="002D136B"/>
    <w:rsid w:val="002D178A"/>
    <w:rsid w:val="002D7D6A"/>
    <w:rsid w:val="002E059A"/>
    <w:rsid w:val="002E07A0"/>
    <w:rsid w:val="002E3852"/>
    <w:rsid w:val="002E4369"/>
    <w:rsid w:val="002E55E0"/>
    <w:rsid w:val="002E5699"/>
    <w:rsid w:val="002E7A09"/>
    <w:rsid w:val="002E7CAF"/>
    <w:rsid w:val="002F1144"/>
    <w:rsid w:val="002F13D2"/>
    <w:rsid w:val="002F30EA"/>
    <w:rsid w:val="002F3F90"/>
    <w:rsid w:val="002F6DE2"/>
    <w:rsid w:val="002F7A86"/>
    <w:rsid w:val="00300E3E"/>
    <w:rsid w:val="0030180A"/>
    <w:rsid w:val="00303633"/>
    <w:rsid w:val="00303DE3"/>
    <w:rsid w:val="003044BF"/>
    <w:rsid w:val="003048A7"/>
    <w:rsid w:val="00313C7C"/>
    <w:rsid w:val="00315964"/>
    <w:rsid w:val="0032139C"/>
    <w:rsid w:val="0032184E"/>
    <w:rsid w:val="00321C08"/>
    <w:rsid w:val="003222C0"/>
    <w:rsid w:val="0032290A"/>
    <w:rsid w:val="0032375F"/>
    <w:rsid w:val="003240EF"/>
    <w:rsid w:val="00324D45"/>
    <w:rsid w:val="00327536"/>
    <w:rsid w:val="003275B4"/>
    <w:rsid w:val="00330008"/>
    <w:rsid w:val="00330328"/>
    <w:rsid w:val="003312D0"/>
    <w:rsid w:val="00343484"/>
    <w:rsid w:val="00343AE2"/>
    <w:rsid w:val="003452AC"/>
    <w:rsid w:val="00345C95"/>
    <w:rsid w:val="00354872"/>
    <w:rsid w:val="003550D2"/>
    <w:rsid w:val="00355DBB"/>
    <w:rsid w:val="0035775A"/>
    <w:rsid w:val="00357A74"/>
    <w:rsid w:val="00357FB1"/>
    <w:rsid w:val="00360EDF"/>
    <w:rsid w:val="00362244"/>
    <w:rsid w:val="00362713"/>
    <w:rsid w:val="00362B1B"/>
    <w:rsid w:val="00362B28"/>
    <w:rsid w:val="00366DE0"/>
    <w:rsid w:val="003717AC"/>
    <w:rsid w:val="0037307B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904B9"/>
    <w:rsid w:val="00393D70"/>
    <w:rsid w:val="00393D8A"/>
    <w:rsid w:val="00393F66"/>
    <w:rsid w:val="003954DE"/>
    <w:rsid w:val="003969EB"/>
    <w:rsid w:val="003A0914"/>
    <w:rsid w:val="003A1B83"/>
    <w:rsid w:val="003A1E01"/>
    <w:rsid w:val="003A2090"/>
    <w:rsid w:val="003A22E3"/>
    <w:rsid w:val="003A30BE"/>
    <w:rsid w:val="003A4B91"/>
    <w:rsid w:val="003B2F88"/>
    <w:rsid w:val="003B4753"/>
    <w:rsid w:val="003B4A54"/>
    <w:rsid w:val="003B5265"/>
    <w:rsid w:val="003B6E26"/>
    <w:rsid w:val="003C171D"/>
    <w:rsid w:val="003C6608"/>
    <w:rsid w:val="003D1817"/>
    <w:rsid w:val="003D43CC"/>
    <w:rsid w:val="003D4D4B"/>
    <w:rsid w:val="003D5306"/>
    <w:rsid w:val="003D5E33"/>
    <w:rsid w:val="003D735A"/>
    <w:rsid w:val="003E0DBA"/>
    <w:rsid w:val="003E13F9"/>
    <w:rsid w:val="003E2EC1"/>
    <w:rsid w:val="003E37FE"/>
    <w:rsid w:val="003E4201"/>
    <w:rsid w:val="003E5FB6"/>
    <w:rsid w:val="003E6554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5BB1"/>
    <w:rsid w:val="004070FB"/>
    <w:rsid w:val="004109B2"/>
    <w:rsid w:val="00414835"/>
    <w:rsid w:val="00414DC9"/>
    <w:rsid w:val="0042066E"/>
    <w:rsid w:val="00420DD0"/>
    <w:rsid w:val="00421287"/>
    <w:rsid w:val="00422C05"/>
    <w:rsid w:val="004231B0"/>
    <w:rsid w:val="004234AA"/>
    <w:rsid w:val="00424037"/>
    <w:rsid w:val="004240FE"/>
    <w:rsid w:val="00425574"/>
    <w:rsid w:val="00426237"/>
    <w:rsid w:val="00433321"/>
    <w:rsid w:val="004350B5"/>
    <w:rsid w:val="00435659"/>
    <w:rsid w:val="00435A9A"/>
    <w:rsid w:val="0043752F"/>
    <w:rsid w:val="004400D2"/>
    <w:rsid w:val="00440F74"/>
    <w:rsid w:val="004412B5"/>
    <w:rsid w:val="00443AF3"/>
    <w:rsid w:val="00444021"/>
    <w:rsid w:val="00444B41"/>
    <w:rsid w:val="00445E09"/>
    <w:rsid w:val="00450CE2"/>
    <w:rsid w:val="00451065"/>
    <w:rsid w:val="004518E7"/>
    <w:rsid w:val="00455684"/>
    <w:rsid w:val="00457276"/>
    <w:rsid w:val="00461F5D"/>
    <w:rsid w:val="00462B42"/>
    <w:rsid w:val="00462DDC"/>
    <w:rsid w:val="00463AEC"/>
    <w:rsid w:val="00463E37"/>
    <w:rsid w:val="00464837"/>
    <w:rsid w:val="00465DAD"/>
    <w:rsid w:val="00467A06"/>
    <w:rsid w:val="00481F17"/>
    <w:rsid w:val="00481F46"/>
    <w:rsid w:val="00482649"/>
    <w:rsid w:val="0048669D"/>
    <w:rsid w:val="00490F3E"/>
    <w:rsid w:val="004920B4"/>
    <w:rsid w:val="004922C5"/>
    <w:rsid w:val="00492350"/>
    <w:rsid w:val="00494025"/>
    <w:rsid w:val="004A2520"/>
    <w:rsid w:val="004A3341"/>
    <w:rsid w:val="004A4AAD"/>
    <w:rsid w:val="004A518F"/>
    <w:rsid w:val="004A6445"/>
    <w:rsid w:val="004A6EAF"/>
    <w:rsid w:val="004B404B"/>
    <w:rsid w:val="004B4C27"/>
    <w:rsid w:val="004C1013"/>
    <w:rsid w:val="004C4A9A"/>
    <w:rsid w:val="004C5286"/>
    <w:rsid w:val="004C748B"/>
    <w:rsid w:val="004C7F89"/>
    <w:rsid w:val="004D0DDE"/>
    <w:rsid w:val="004D1C1F"/>
    <w:rsid w:val="004D208C"/>
    <w:rsid w:val="004D234C"/>
    <w:rsid w:val="004D70F8"/>
    <w:rsid w:val="004E00D2"/>
    <w:rsid w:val="004E1403"/>
    <w:rsid w:val="004E21C6"/>
    <w:rsid w:val="004E2C27"/>
    <w:rsid w:val="004E4D37"/>
    <w:rsid w:val="004E62BF"/>
    <w:rsid w:val="004E69BA"/>
    <w:rsid w:val="004E7C8D"/>
    <w:rsid w:val="004F0E82"/>
    <w:rsid w:val="004F7EA5"/>
    <w:rsid w:val="00504C4B"/>
    <w:rsid w:val="005057AE"/>
    <w:rsid w:val="00505BC2"/>
    <w:rsid w:val="0050749B"/>
    <w:rsid w:val="00513C0C"/>
    <w:rsid w:val="00515134"/>
    <w:rsid w:val="005175B3"/>
    <w:rsid w:val="00517692"/>
    <w:rsid w:val="005206E2"/>
    <w:rsid w:val="00521508"/>
    <w:rsid w:val="0052313B"/>
    <w:rsid w:val="0052566E"/>
    <w:rsid w:val="0052567E"/>
    <w:rsid w:val="00526B2B"/>
    <w:rsid w:val="00530418"/>
    <w:rsid w:val="0053087E"/>
    <w:rsid w:val="00531612"/>
    <w:rsid w:val="00533C0E"/>
    <w:rsid w:val="005352E0"/>
    <w:rsid w:val="005358A2"/>
    <w:rsid w:val="00536F47"/>
    <w:rsid w:val="00540F1A"/>
    <w:rsid w:val="005415AE"/>
    <w:rsid w:val="005431C2"/>
    <w:rsid w:val="005508B3"/>
    <w:rsid w:val="00550A2A"/>
    <w:rsid w:val="00556F35"/>
    <w:rsid w:val="0056011F"/>
    <w:rsid w:val="00560B64"/>
    <w:rsid w:val="005625A0"/>
    <w:rsid w:val="00564576"/>
    <w:rsid w:val="00566DCA"/>
    <w:rsid w:val="0056793D"/>
    <w:rsid w:val="005712B2"/>
    <w:rsid w:val="00573B26"/>
    <w:rsid w:val="005741C5"/>
    <w:rsid w:val="0057457C"/>
    <w:rsid w:val="0057585F"/>
    <w:rsid w:val="00576AB7"/>
    <w:rsid w:val="00577AA5"/>
    <w:rsid w:val="0059063B"/>
    <w:rsid w:val="00596258"/>
    <w:rsid w:val="00596AD1"/>
    <w:rsid w:val="00597C89"/>
    <w:rsid w:val="005A0ED5"/>
    <w:rsid w:val="005A1153"/>
    <w:rsid w:val="005A2237"/>
    <w:rsid w:val="005B3A85"/>
    <w:rsid w:val="005B40E9"/>
    <w:rsid w:val="005B5325"/>
    <w:rsid w:val="005B6146"/>
    <w:rsid w:val="005B72DC"/>
    <w:rsid w:val="005B7C56"/>
    <w:rsid w:val="005C0013"/>
    <w:rsid w:val="005C0B86"/>
    <w:rsid w:val="005C0E82"/>
    <w:rsid w:val="005C38A9"/>
    <w:rsid w:val="005C3926"/>
    <w:rsid w:val="005C45A1"/>
    <w:rsid w:val="005C48D6"/>
    <w:rsid w:val="005C5947"/>
    <w:rsid w:val="005D4C11"/>
    <w:rsid w:val="005D594B"/>
    <w:rsid w:val="005D7D2F"/>
    <w:rsid w:val="005E3B4B"/>
    <w:rsid w:val="005E6730"/>
    <w:rsid w:val="005F03F6"/>
    <w:rsid w:val="005F183C"/>
    <w:rsid w:val="005F20E5"/>
    <w:rsid w:val="00600CC2"/>
    <w:rsid w:val="00600FB9"/>
    <w:rsid w:val="006019E4"/>
    <w:rsid w:val="00605890"/>
    <w:rsid w:val="006116DB"/>
    <w:rsid w:val="00611793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79FD"/>
    <w:rsid w:val="00636593"/>
    <w:rsid w:val="0063727F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A3E"/>
    <w:rsid w:val="0067596A"/>
    <w:rsid w:val="00675C66"/>
    <w:rsid w:val="00676E71"/>
    <w:rsid w:val="00680453"/>
    <w:rsid w:val="00682073"/>
    <w:rsid w:val="00683614"/>
    <w:rsid w:val="00683686"/>
    <w:rsid w:val="0068399E"/>
    <w:rsid w:val="00683BD7"/>
    <w:rsid w:val="0068532D"/>
    <w:rsid w:val="006859F7"/>
    <w:rsid w:val="00686C74"/>
    <w:rsid w:val="006924E5"/>
    <w:rsid w:val="006931B7"/>
    <w:rsid w:val="00693D7C"/>
    <w:rsid w:val="00695A08"/>
    <w:rsid w:val="006978C4"/>
    <w:rsid w:val="006A0EB7"/>
    <w:rsid w:val="006A3317"/>
    <w:rsid w:val="006A4452"/>
    <w:rsid w:val="006A48E7"/>
    <w:rsid w:val="006A6FE8"/>
    <w:rsid w:val="006A7E0C"/>
    <w:rsid w:val="006B019D"/>
    <w:rsid w:val="006B4676"/>
    <w:rsid w:val="006B5F5B"/>
    <w:rsid w:val="006B665E"/>
    <w:rsid w:val="006D1BE0"/>
    <w:rsid w:val="006D2481"/>
    <w:rsid w:val="006D7944"/>
    <w:rsid w:val="006E03D2"/>
    <w:rsid w:val="006E0CA7"/>
    <w:rsid w:val="006E35C6"/>
    <w:rsid w:val="006E5DB9"/>
    <w:rsid w:val="006E60E0"/>
    <w:rsid w:val="006E6499"/>
    <w:rsid w:val="006E6D3D"/>
    <w:rsid w:val="006E75BE"/>
    <w:rsid w:val="006F0EB9"/>
    <w:rsid w:val="006F421A"/>
    <w:rsid w:val="006F6CC2"/>
    <w:rsid w:val="007047FA"/>
    <w:rsid w:val="007053D4"/>
    <w:rsid w:val="007114E1"/>
    <w:rsid w:val="00711BD6"/>
    <w:rsid w:val="00713802"/>
    <w:rsid w:val="0071649F"/>
    <w:rsid w:val="0071762C"/>
    <w:rsid w:val="00720B29"/>
    <w:rsid w:val="00722A58"/>
    <w:rsid w:val="00730397"/>
    <w:rsid w:val="007309BD"/>
    <w:rsid w:val="007316E5"/>
    <w:rsid w:val="00731B13"/>
    <w:rsid w:val="00731F73"/>
    <w:rsid w:val="007337DA"/>
    <w:rsid w:val="00733CB2"/>
    <w:rsid w:val="007401C1"/>
    <w:rsid w:val="007426A8"/>
    <w:rsid w:val="00744F53"/>
    <w:rsid w:val="00746536"/>
    <w:rsid w:val="00747C9E"/>
    <w:rsid w:val="007513A0"/>
    <w:rsid w:val="00751EC1"/>
    <w:rsid w:val="00756AAD"/>
    <w:rsid w:val="00764CDD"/>
    <w:rsid w:val="00765C0A"/>
    <w:rsid w:val="0077086A"/>
    <w:rsid w:val="00770D81"/>
    <w:rsid w:val="00773F75"/>
    <w:rsid w:val="00774206"/>
    <w:rsid w:val="00774E23"/>
    <w:rsid w:val="00776593"/>
    <w:rsid w:val="00776D05"/>
    <w:rsid w:val="00777D1E"/>
    <w:rsid w:val="0078047D"/>
    <w:rsid w:val="00780D60"/>
    <w:rsid w:val="00785898"/>
    <w:rsid w:val="00787E1F"/>
    <w:rsid w:val="0079074B"/>
    <w:rsid w:val="00790772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5F3C"/>
    <w:rsid w:val="007A6D40"/>
    <w:rsid w:val="007A7397"/>
    <w:rsid w:val="007B1536"/>
    <w:rsid w:val="007B2F40"/>
    <w:rsid w:val="007B4562"/>
    <w:rsid w:val="007B5D4E"/>
    <w:rsid w:val="007B7ACD"/>
    <w:rsid w:val="007C1706"/>
    <w:rsid w:val="007C1D3C"/>
    <w:rsid w:val="007C21B7"/>
    <w:rsid w:val="007C33E2"/>
    <w:rsid w:val="007C650B"/>
    <w:rsid w:val="007C7491"/>
    <w:rsid w:val="007D0621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F15E7"/>
    <w:rsid w:val="007F3363"/>
    <w:rsid w:val="007F4BCE"/>
    <w:rsid w:val="007F5AF4"/>
    <w:rsid w:val="007F7D76"/>
    <w:rsid w:val="0080070B"/>
    <w:rsid w:val="008032A0"/>
    <w:rsid w:val="0081128A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313D"/>
    <w:rsid w:val="00833A7F"/>
    <w:rsid w:val="00833CD9"/>
    <w:rsid w:val="00834961"/>
    <w:rsid w:val="00834B98"/>
    <w:rsid w:val="00834E11"/>
    <w:rsid w:val="00837581"/>
    <w:rsid w:val="008377DF"/>
    <w:rsid w:val="0084035F"/>
    <w:rsid w:val="00842B9C"/>
    <w:rsid w:val="00844617"/>
    <w:rsid w:val="00845F65"/>
    <w:rsid w:val="00846E23"/>
    <w:rsid w:val="00854D18"/>
    <w:rsid w:val="00855C81"/>
    <w:rsid w:val="00857236"/>
    <w:rsid w:val="008576E6"/>
    <w:rsid w:val="00860F21"/>
    <w:rsid w:val="00860F28"/>
    <w:rsid w:val="00861E71"/>
    <w:rsid w:val="00863C94"/>
    <w:rsid w:val="00864698"/>
    <w:rsid w:val="00864A7E"/>
    <w:rsid w:val="00865320"/>
    <w:rsid w:val="00872687"/>
    <w:rsid w:val="008731B4"/>
    <w:rsid w:val="008738EC"/>
    <w:rsid w:val="008767C1"/>
    <w:rsid w:val="00876874"/>
    <w:rsid w:val="008774EF"/>
    <w:rsid w:val="0088039B"/>
    <w:rsid w:val="008809EC"/>
    <w:rsid w:val="00881B61"/>
    <w:rsid w:val="008839AE"/>
    <w:rsid w:val="00883B1B"/>
    <w:rsid w:val="00893987"/>
    <w:rsid w:val="0089583B"/>
    <w:rsid w:val="00896BB4"/>
    <w:rsid w:val="008A0495"/>
    <w:rsid w:val="008A07FB"/>
    <w:rsid w:val="008A22DA"/>
    <w:rsid w:val="008A3BA5"/>
    <w:rsid w:val="008A4285"/>
    <w:rsid w:val="008A4622"/>
    <w:rsid w:val="008A5FAE"/>
    <w:rsid w:val="008B3CF9"/>
    <w:rsid w:val="008B6CAA"/>
    <w:rsid w:val="008C138B"/>
    <w:rsid w:val="008C77EA"/>
    <w:rsid w:val="008D00B7"/>
    <w:rsid w:val="008D33F4"/>
    <w:rsid w:val="008D3A39"/>
    <w:rsid w:val="008D4D6C"/>
    <w:rsid w:val="008D5C1C"/>
    <w:rsid w:val="008D6BF4"/>
    <w:rsid w:val="008D6F56"/>
    <w:rsid w:val="008E415D"/>
    <w:rsid w:val="008E5E4D"/>
    <w:rsid w:val="008F29F7"/>
    <w:rsid w:val="008F2D1F"/>
    <w:rsid w:val="008F4281"/>
    <w:rsid w:val="00902C11"/>
    <w:rsid w:val="009039B9"/>
    <w:rsid w:val="009066F0"/>
    <w:rsid w:val="0091348E"/>
    <w:rsid w:val="0091349B"/>
    <w:rsid w:val="00913D6B"/>
    <w:rsid w:val="00913D7C"/>
    <w:rsid w:val="00915887"/>
    <w:rsid w:val="00917786"/>
    <w:rsid w:val="00924684"/>
    <w:rsid w:val="00924A8B"/>
    <w:rsid w:val="0092682C"/>
    <w:rsid w:val="0092725A"/>
    <w:rsid w:val="00930074"/>
    <w:rsid w:val="0093031E"/>
    <w:rsid w:val="00933BD0"/>
    <w:rsid w:val="009343B4"/>
    <w:rsid w:val="00934953"/>
    <w:rsid w:val="00935B08"/>
    <w:rsid w:val="009414D6"/>
    <w:rsid w:val="00943B93"/>
    <w:rsid w:val="00944C5A"/>
    <w:rsid w:val="00946C26"/>
    <w:rsid w:val="00950553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1CB0"/>
    <w:rsid w:val="00971EA6"/>
    <w:rsid w:val="009742C3"/>
    <w:rsid w:val="00983DD9"/>
    <w:rsid w:val="00983F7D"/>
    <w:rsid w:val="009845FE"/>
    <w:rsid w:val="009849BD"/>
    <w:rsid w:val="009859FB"/>
    <w:rsid w:val="009873A8"/>
    <w:rsid w:val="00990677"/>
    <w:rsid w:val="0099239A"/>
    <w:rsid w:val="00995264"/>
    <w:rsid w:val="009A2455"/>
    <w:rsid w:val="009A499E"/>
    <w:rsid w:val="009A7D35"/>
    <w:rsid w:val="009B079F"/>
    <w:rsid w:val="009B23C6"/>
    <w:rsid w:val="009B25F5"/>
    <w:rsid w:val="009B4A3E"/>
    <w:rsid w:val="009B6249"/>
    <w:rsid w:val="009B7F23"/>
    <w:rsid w:val="009C0300"/>
    <w:rsid w:val="009C3752"/>
    <w:rsid w:val="009C4E6D"/>
    <w:rsid w:val="009D0861"/>
    <w:rsid w:val="009D42CC"/>
    <w:rsid w:val="009D43CB"/>
    <w:rsid w:val="009D6BB7"/>
    <w:rsid w:val="009D7865"/>
    <w:rsid w:val="009E022B"/>
    <w:rsid w:val="009E5901"/>
    <w:rsid w:val="009E7456"/>
    <w:rsid w:val="009E75C4"/>
    <w:rsid w:val="009F0DE2"/>
    <w:rsid w:val="009F190C"/>
    <w:rsid w:val="009F3783"/>
    <w:rsid w:val="009F3FA9"/>
    <w:rsid w:val="009F5E92"/>
    <w:rsid w:val="009F632E"/>
    <w:rsid w:val="009F7349"/>
    <w:rsid w:val="009F7BE6"/>
    <w:rsid w:val="00A025FF"/>
    <w:rsid w:val="00A02BA7"/>
    <w:rsid w:val="00A03FE5"/>
    <w:rsid w:val="00A0497A"/>
    <w:rsid w:val="00A063E3"/>
    <w:rsid w:val="00A1224E"/>
    <w:rsid w:val="00A1315F"/>
    <w:rsid w:val="00A139D8"/>
    <w:rsid w:val="00A16A4E"/>
    <w:rsid w:val="00A16B9E"/>
    <w:rsid w:val="00A16CA9"/>
    <w:rsid w:val="00A203AF"/>
    <w:rsid w:val="00A21202"/>
    <w:rsid w:val="00A238EC"/>
    <w:rsid w:val="00A30E42"/>
    <w:rsid w:val="00A33689"/>
    <w:rsid w:val="00A33746"/>
    <w:rsid w:val="00A33E66"/>
    <w:rsid w:val="00A35A76"/>
    <w:rsid w:val="00A4465A"/>
    <w:rsid w:val="00A51AF1"/>
    <w:rsid w:val="00A51FC2"/>
    <w:rsid w:val="00A53765"/>
    <w:rsid w:val="00A5464F"/>
    <w:rsid w:val="00A60F32"/>
    <w:rsid w:val="00A728C9"/>
    <w:rsid w:val="00A75DE8"/>
    <w:rsid w:val="00A763D1"/>
    <w:rsid w:val="00A7742F"/>
    <w:rsid w:val="00A774BB"/>
    <w:rsid w:val="00A80CB7"/>
    <w:rsid w:val="00A81FA1"/>
    <w:rsid w:val="00A83028"/>
    <w:rsid w:val="00A83E4F"/>
    <w:rsid w:val="00A857B1"/>
    <w:rsid w:val="00A85AAA"/>
    <w:rsid w:val="00A86773"/>
    <w:rsid w:val="00A87A2C"/>
    <w:rsid w:val="00A87A6C"/>
    <w:rsid w:val="00A913DB"/>
    <w:rsid w:val="00A91E75"/>
    <w:rsid w:val="00A9497F"/>
    <w:rsid w:val="00A9557D"/>
    <w:rsid w:val="00A97DA2"/>
    <w:rsid w:val="00AA02B1"/>
    <w:rsid w:val="00AA03BB"/>
    <w:rsid w:val="00AA1A8C"/>
    <w:rsid w:val="00AA4664"/>
    <w:rsid w:val="00AA734D"/>
    <w:rsid w:val="00AA7F24"/>
    <w:rsid w:val="00AB0F98"/>
    <w:rsid w:val="00AB30A8"/>
    <w:rsid w:val="00AB4954"/>
    <w:rsid w:val="00AB6379"/>
    <w:rsid w:val="00AB6690"/>
    <w:rsid w:val="00AC2E8D"/>
    <w:rsid w:val="00AC2ED2"/>
    <w:rsid w:val="00AC435A"/>
    <w:rsid w:val="00AC5F6C"/>
    <w:rsid w:val="00AC7948"/>
    <w:rsid w:val="00AD0616"/>
    <w:rsid w:val="00AD1162"/>
    <w:rsid w:val="00AD47F9"/>
    <w:rsid w:val="00AD543C"/>
    <w:rsid w:val="00AD6ADB"/>
    <w:rsid w:val="00AE2610"/>
    <w:rsid w:val="00AE2B54"/>
    <w:rsid w:val="00AE2D41"/>
    <w:rsid w:val="00AE2F74"/>
    <w:rsid w:val="00AE5965"/>
    <w:rsid w:val="00AE6C5F"/>
    <w:rsid w:val="00AE705D"/>
    <w:rsid w:val="00AE766D"/>
    <w:rsid w:val="00AF03CE"/>
    <w:rsid w:val="00AF5075"/>
    <w:rsid w:val="00AF71E8"/>
    <w:rsid w:val="00B04F96"/>
    <w:rsid w:val="00B0713B"/>
    <w:rsid w:val="00B17101"/>
    <w:rsid w:val="00B2070B"/>
    <w:rsid w:val="00B209D7"/>
    <w:rsid w:val="00B23600"/>
    <w:rsid w:val="00B253EE"/>
    <w:rsid w:val="00B2591F"/>
    <w:rsid w:val="00B26AD4"/>
    <w:rsid w:val="00B30C67"/>
    <w:rsid w:val="00B32629"/>
    <w:rsid w:val="00B32723"/>
    <w:rsid w:val="00B3343B"/>
    <w:rsid w:val="00B35F82"/>
    <w:rsid w:val="00B369EC"/>
    <w:rsid w:val="00B36D26"/>
    <w:rsid w:val="00B3779E"/>
    <w:rsid w:val="00B41E96"/>
    <w:rsid w:val="00B428AC"/>
    <w:rsid w:val="00B439BB"/>
    <w:rsid w:val="00B455E8"/>
    <w:rsid w:val="00B45610"/>
    <w:rsid w:val="00B45DB9"/>
    <w:rsid w:val="00B4785E"/>
    <w:rsid w:val="00B5300C"/>
    <w:rsid w:val="00B53C21"/>
    <w:rsid w:val="00B54B70"/>
    <w:rsid w:val="00B573B0"/>
    <w:rsid w:val="00B60AEE"/>
    <w:rsid w:val="00B627FB"/>
    <w:rsid w:val="00B62EF7"/>
    <w:rsid w:val="00B63615"/>
    <w:rsid w:val="00B63EAF"/>
    <w:rsid w:val="00B664D2"/>
    <w:rsid w:val="00B66900"/>
    <w:rsid w:val="00B70AC9"/>
    <w:rsid w:val="00B723A9"/>
    <w:rsid w:val="00B72CCB"/>
    <w:rsid w:val="00B7361D"/>
    <w:rsid w:val="00B74694"/>
    <w:rsid w:val="00B7711B"/>
    <w:rsid w:val="00B779C9"/>
    <w:rsid w:val="00B80174"/>
    <w:rsid w:val="00B8518F"/>
    <w:rsid w:val="00B86DBA"/>
    <w:rsid w:val="00B87A76"/>
    <w:rsid w:val="00B91DA7"/>
    <w:rsid w:val="00B942EB"/>
    <w:rsid w:val="00B95DBE"/>
    <w:rsid w:val="00B96D16"/>
    <w:rsid w:val="00BA0018"/>
    <w:rsid w:val="00BA2565"/>
    <w:rsid w:val="00BA26CD"/>
    <w:rsid w:val="00BA2D63"/>
    <w:rsid w:val="00BA5BC4"/>
    <w:rsid w:val="00BA7195"/>
    <w:rsid w:val="00BA7C75"/>
    <w:rsid w:val="00BB0AAC"/>
    <w:rsid w:val="00BB13F9"/>
    <w:rsid w:val="00BB4D80"/>
    <w:rsid w:val="00BB5635"/>
    <w:rsid w:val="00BB685F"/>
    <w:rsid w:val="00BB6B56"/>
    <w:rsid w:val="00BC0A2A"/>
    <w:rsid w:val="00BC410B"/>
    <w:rsid w:val="00BC4D2A"/>
    <w:rsid w:val="00BC4D4E"/>
    <w:rsid w:val="00BD0655"/>
    <w:rsid w:val="00BD3E07"/>
    <w:rsid w:val="00BD6F78"/>
    <w:rsid w:val="00BD74A7"/>
    <w:rsid w:val="00BE1C5D"/>
    <w:rsid w:val="00BE5934"/>
    <w:rsid w:val="00BE6132"/>
    <w:rsid w:val="00BE76A3"/>
    <w:rsid w:val="00BE7A88"/>
    <w:rsid w:val="00BF1C32"/>
    <w:rsid w:val="00BF3A0C"/>
    <w:rsid w:val="00BF3FEF"/>
    <w:rsid w:val="00BF4DBA"/>
    <w:rsid w:val="00BF5E64"/>
    <w:rsid w:val="00BF72D1"/>
    <w:rsid w:val="00C02494"/>
    <w:rsid w:val="00C024B9"/>
    <w:rsid w:val="00C02D55"/>
    <w:rsid w:val="00C06A2D"/>
    <w:rsid w:val="00C06E88"/>
    <w:rsid w:val="00C14361"/>
    <w:rsid w:val="00C157C8"/>
    <w:rsid w:val="00C16F61"/>
    <w:rsid w:val="00C17622"/>
    <w:rsid w:val="00C2152F"/>
    <w:rsid w:val="00C233E1"/>
    <w:rsid w:val="00C24F70"/>
    <w:rsid w:val="00C25D84"/>
    <w:rsid w:val="00C271C8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513D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9D9"/>
    <w:rsid w:val="00C64D65"/>
    <w:rsid w:val="00C6520E"/>
    <w:rsid w:val="00C65E7F"/>
    <w:rsid w:val="00C6645E"/>
    <w:rsid w:val="00C67B4A"/>
    <w:rsid w:val="00C71DBA"/>
    <w:rsid w:val="00C7230C"/>
    <w:rsid w:val="00C740B4"/>
    <w:rsid w:val="00C82422"/>
    <w:rsid w:val="00C8453E"/>
    <w:rsid w:val="00C85CE6"/>
    <w:rsid w:val="00C90CAE"/>
    <w:rsid w:val="00C90F52"/>
    <w:rsid w:val="00C91D2C"/>
    <w:rsid w:val="00C93709"/>
    <w:rsid w:val="00C94B70"/>
    <w:rsid w:val="00C965C9"/>
    <w:rsid w:val="00C979C4"/>
    <w:rsid w:val="00C97F26"/>
    <w:rsid w:val="00CA0452"/>
    <w:rsid w:val="00CA0731"/>
    <w:rsid w:val="00CA34B1"/>
    <w:rsid w:val="00CA7B8D"/>
    <w:rsid w:val="00CB01F9"/>
    <w:rsid w:val="00CB0233"/>
    <w:rsid w:val="00CB2273"/>
    <w:rsid w:val="00CB3310"/>
    <w:rsid w:val="00CB4AA2"/>
    <w:rsid w:val="00CB68DA"/>
    <w:rsid w:val="00CB6F82"/>
    <w:rsid w:val="00CB719D"/>
    <w:rsid w:val="00CC005D"/>
    <w:rsid w:val="00CC1A04"/>
    <w:rsid w:val="00CC2AC5"/>
    <w:rsid w:val="00CC69BA"/>
    <w:rsid w:val="00CC723E"/>
    <w:rsid w:val="00CD1B65"/>
    <w:rsid w:val="00CD5A32"/>
    <w:rsid w:val="00CD5B1E"/>
    <w:rsid w:val="00CE12FE"/>
    <w:rsid w:val="00CE14B4"/>
    <w:rsid w:val="00CE1DC6"/>
    <w:rsid w:val="00CE44B8"/>
    <w:rsid w:val="00CE7F76"/>
    <w:rsid w:val="00CF02A5"/>
    <w:rsid w:val="00CF24A5"/>
    <w:rsid w:val="00CF3070"/>
    <w:rsid w:val="00CF53A9"/>
    <w:rsid w:val="00CF53AB"/>
    <w:rsid w:val="00CF68EA"/>
    <w:rsid w:val="00D02036"/>
    <w:rsid w:val="00D128C1"/>
    <w:rsid w:val="00D13528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43C9"/>
    <w:rsid w:val="00D36ACB"/>
    <w:rsid w:val="00D40165"/>
    <w:rsid w:val="00D40FD2"/>
    <w:rsid w:val="00D41073"/>
    <w:rsid w:val="00D43627"/>
    <w:rsid w:val="00D449F2"/>
    <w:rsid w:val="00D45023"/>
    <w:rsid w:val="00D4521F"/>
    <w:rsid w:val="00D52533"/>
    <w:rsid w:val="00D57706"/>
    <w:rsid w:val="00D57C7A"/>
    <w:rsid w:val="00D60EC6"/>
    <w:rsid w:val="00D636C9"/>
    <w:rsid w:val="00D64CCB"/>
    <w:rsid w:val="00D748B8"/>
    <w:rsid w:val="00D769CE"/>
    <w:rsid w:val="00D773F1"/>
    <w:rsid w:val="00D81310"/>
    <w:rsid w:val="00D90480"/>
    <w:rsid w:val="00D91DCA"/>
    <w:rsid w:val="00D931DA"/>
    <w:rsid w:val="00D946F4"/>
    <w:rsid w:val="00DA1943"/>
    <w:rsid w:val="00DA1D22"/>
    <w:rsid w:val="00DA2146"/>
    <w:rsid w:val="00DA3300"/>
    <w:rsid w:val="00DB0E5D"/>
    <w:rsid w:val="00DB10ED"/>
    <w:rsid w:val="00DB51E2"/>
    <w:rsid w:val="00DB779D"/>
    <w:rsid w:val="00DC1DD3"/>
    <w:rsid w:val="00DC2971"/>
    <w:rsid w:val="00DC3260"/>
    <w:rsid w:val="00DC3E96"/>
    <w:rsid w:val="00DC55FF"/>
    <w:rsid w:val="00DC6B66"/>
    <w:rsid w:val="00DC6BFB"/>
    <w:rsid w:val="00DC7820"/>
    <w:rsid w:val="00DD0464"/>
    <w:rsid w:val="00DD490E"/>
    <w:rsid w:val="00DD50D8"/>
    <w:rsid w:val="00DD534F"/>
    <w:rsid w:val="00DD700B"/>
    <w:rsid w:val="00DE4D56"/>
    <w:rsid w:val="00DE5F2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1E75"/>
    <w:rsid w:val="00E01F83"/>
    <w:rsid w:val="00E02CC3"/>
    <w:rsid w:val="00E074D1"/>
    <w:rsid w:val="00E10D3F"/>
    <w:rsid w:val="00E11E5B"/>
    <w:rsid w:val="00E127E3"/>
    <w:rsid w:val="00E129FC"/>
    <w:rsid w:val="00E136FC"/>
    <w:rsid w:val="00E14935"/>
    <w:rsid w:val="00E14EB4"/>
    <w:rsid w:val="00E15213"/>
    <w:rsid w:val="00E32AC8"/>
    <w:rsid w:val="00E35EE3"/>
    <w:rsid w:val="00E42795"/>
    <w:rsid w:val="00E500AD"/>
    <w:rsid w:val="00E516F4"/>
    <w:rsid w:val="00E54150"/>
    <w:rsid w:val="00E565AF"/>
    <w:rsid w:val="00E6266F"/>
    <w:rsid w:val="00E649CB"/>
    <w:rsid w:val="00E6540C"/>
    <w:rsid w:val="00E65D96"/>
    <w:rsid w:val="00E663FE"/>
    <w:rsid w:val="00E70C1E"/>
    <w:rsid w:val="00E7102D"/>
    <w:rsid w:val="00E737D8"/>
    <w:rsid w:val="00E7570F"/>
    <w:rsid w:val="00E75FF1"/>
    <w:rsid w:val="00E803EC"/>
    <w:rsid w:val="00E81184"/>
    <w:rsid w:val="00E8219C"/>
    <w:rsid w:val="00E83523"/>
    <w:rsid w:val="00E840CD"/>
    <w:rsid w:val="00E847D0"/>
    <w:rsid w:val="00E91D9A"/>
    <w:rsid w:val="00E95AEE"/>
    <w:rsid w:val="00E97893"/>
    <w:rsid w:val="00EA0267"/>
    <w:rsid w:val="00EA271B"/>
    <w:rsid w:val="00EA5BCF"/>
    <w:rsid w:val="00EA5CF0"/>
    <w:rsid w:val="00EA5D75"/>
    <w:rsid w:val="00EA6152"/>
    <w:rsid w:val="00EA6A35"/>
    <w:rsid w:val="00EA74EC"/>
    <w:rsid w:val="00EB016D"/>
    <w:rsid w:val="00EB2943"/>
    <w:rsid w:val="00EB3CE8"/>
    <w:rsid w:val="00EB6A2C"/>
    <w:rsid w:val="00EC1940"/>
    <w:rsid w:val="00EC25B1"/>
    <w:rsid w:val="00EC2D31"/>
    <w:rsid w:val="00EC52E6"/>
    <w:rsid w:val="00EC619D"/>
    <w:rsid w:val="00EC6CF2"/>
    <w:rsid w:val="00ED22F0"/>
    <w:rsid w:val="00ED2896"/>
    <w:rsid w:val="00ED3D60"/>
    <w:rsid w:val="00ED4679"/>
    <w:rsid w:val="00ED6585"/>
    <w:rsid w:val="00ED6B7F"/>
    <w:rsid w:val="00EE02DB"/>
    <w:rsid w:val="00EE2789"/>
    <w:rsid w:val="00EE48B4"/>
    <w:rsid w:val="00EE4A88"/>
    <w:rsid w:val="00EF197F"/>
    <w:rsid w:val="00EF2026"/>
    <w:rsid w:val="00EF276F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2D3F"/>
    <w:rsid w:val="00F1501E"/>
    <w:rsid w:val="00F165E7"/>
    <w:rsid w:val="00F17096"/>
    <w:rsid w:val="00F21012"/>
    <w:rsid w:val="00F24D0C"/>
    <w:rsid w:val="00F24E70"/>
    <w:rsid w:val="00F30AEF"/>
    <w:rsid w:val="00F32DB2"/>
    <w:rsid w:val="00F37415"/>
    <w:rsid w:val="00F404D2"/>
    <w:rsid w:val="00F429F8"/>
    <w:rsid w:val="00F4318F"/>
    <w:rsid w:val="00F45323"/>
    <w:rsid w:val="00F454B1"/>
    <w:rsid w:val="00F467F7"/>
    <w:rsid w:val="00F47202"/>
    <w:rsid w:val="00F47878"/>
    <w:rsid w:val="00F50BCA"/>
    <w:rsid w:val="00F52A01"/>
    <w:rsid w:val="00F53F49"/>
    <w:rsid w:val="00F547D0"/>
    <w:rsid w:val="00F55021"/>
    <w:rsid w:val="00F5590C"/>
    <w:rsid w:val="00F55A0E"/>
    <w:rsid w:val="00F561F3"/>
    <w:rsid w:val="00F60AB9"/>
    <w:rsid w:val="00F65EB2"/>
    <w:rsid w:val="00F6683A"/>
    <w:rsid w:val="00F67B1F"/>
    <w:rsid w:val="00F67E0D"/>
    <w:rsid w:val="00F71426"/>
    <w:rsid w:val="00F725C2"/>
    <w:rsid w:val="00F742C1"/>
    <w:rsid w:val="00F74B61"/>
    <w:rsid w:val="00F842A6"/>
    <w:rsid w:val="00F8498B"/>
    <w:rsid w:val="00F84E6A"/>
    <w:rsid w:val="00F85A79"/>
    <w:rsid w:val="00F860C7"/>
    <w:rsid w:val="00F8658D"/>
    <w:rsid w:val="00F92D67"/>
    <w:rsid w:val="00F94BB7"/>
    <w:rsid w:val="00F95F8E"/>
    <w:rsid w:val="00F97D48"/>
    <w:rsid w:val="00FA1C5D"/>
    <w:rsid w:val="00FA2830"/>
    <w:rsid w:val="00FA2A68"/>
    <w:rsid w:val="00FA36A4"/>
    <w:rsid w:val="00FA496A"/>
    <w:rsid w:val="00FA5BF4"/>
    <w:rsid w:val="00FA749B"/>
    <w:rsid w:val="00FB2CD8"/>
    <w:rsid w:val="00FB6184"/>
    <w:rsid w:val="00FB7E5C"/>
    <w:rsid w:val="00FC03FB"/>
    <w:rsid w:val="00FC1DE9"/>
    <w:rsid w:val="00FC2C23"/>
    <w:rsid w:val="00FC3DCB"/>
    <w:rsid w:val="00FC5138"/>
    <w:rsid w:val="00FC515A"/>
    <w:rsid w:val="00FC63C1"/>
    <w:rsid w:val="00FC6B2A"/>
    <w:rsid w:val="00FD0F60"/>
    <w:rsid w:val="00FD3CCC"/>
    <w:rsid w:val="00FD5811"/>
    <w:rsid w:val="00FE0649"/>
    <w:rsid w:val="00FE102C"/>
    <w:rsid w:val="00FE1366"/>
    <w:rsid w:val="00FE2A00"/>
    <w:rsid w:val="00FE37D8"/>
    <w:rsid w:val="00FE53BD"/>
    <w:rsid w:val="00FF2823"/>
    <w:rsid w:val="00FF44D7"/>
    <w:rsid w:val="00FF4EA7"/>
    <w:rsid w:val="00FF5D5D"/>
    <w:rsid w:val="00FF628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6D55B"/>
  <w15:docId w15:val="{9C855ADA-CB9A-43CC-90C4-BBC02F1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s://www.cfmws.com/en/AboutUs/Library/PoliciesandRegulations/Corporate/Documents/HarassmentPrevention_andResolutionPolicy_Bi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13-11-2-1-jha-lifegu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79FD6CFB784399ADC7F744238B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A8FC-2000-4C6C-89FC-1A1948BDAEAA}"/>
      </w:docPartPr>
      <w:docPartBody>
        <w:p w:rsidR="00000000" w:rsidRDefault="00556541">
          <w:pPr>
            <w:pStyle w:val="E679FD6CFB784399ADC7F744238B4DDD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1B73E9A7FE9D4B76BE48D9C87D6F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D2B3-7DE6-42BD-8584-F7FF454B6162}"/>
      </w:docPartPr>
      <w:docPartBody>
        <w:p w:rsidR="00000000" w:rsidRDefault="00556541">
          <w:pPr>
            <w:pStyle w:val="1B73E9A7FE9D4B76BE48D9C87D6F9B3C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79FD6CFB784399ADC7F744238B4DDD">
    <w:name w:val="E679FD6CFB784399ADC7F744238B4DDD"/>
  </w:style>
  <w:style w:type="paragraph" w:customStyle="1" w:styleId="1B73E9A7FE9D4B76BE48D9C87D6F9B3C">
    <w:name w:val="1B73E9A7FE9D4B76BE48D9C87D6F9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FC5C-870E-46AA-9B32-C45BF3F75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57780-1E4A-4F3E-B9BA-B00DEE889B2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d96475d2-1772-4d1d-9331-f63250f33dbd"/>
    <ds:schemaRef ds:uri="http://www.w3.org/XML/1998/namespace"/>
    <ds:schemaRef ds:uri="ee6a6d68-f5a2-41a1-95a9-a25d541cbb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0BCACE-EB03-4150-9677-633F6CFC5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68600-BAC0-43AA-A159-DCABE97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13-11-2-1-jha-lifeguard</Template>
  <TotalTime>0</TotalTime>
  <Pages>9</Pages>
  <Words>4153</Words>
  <Characters>23676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2017-03-08T20:11:00Z</cp:lastPrinted>
  <dcterms:created xsi:type="dcterms:W3CDTF">2022-10-25T19:12:00Z</dcterms:created>
  <dcterms:modified xsi:type="dcterms:W3CDTF">2022-10-25T19:12:00Z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Sensitivity">
    <vt:lpwstr/>
  </property>
  <property fmtid="{D5CDD505-2E9C-101B-9397-08002B2CF9AE}" pid="7" name="Contributor">
    <vt:lpwstr/>
  </property>
  <property fmtid="{D5CDD505-2E9C-101B-9397-08002B2CF9AE}" pid="8" name="Creator">
    <vt:lpwstr/>
  </property>
  <property fmtid="{D5CDD505-2E9C-101B-9397-08002B2CF9AE}" pid="9" name="ResourceType">
    <vt:lpwstr/>
  </property>
  <property fmtid="{D5CDD505-2E9C-101B-9397-08002B2CF9AE}" pid="10" name="Format">
    <vt:lpwstr/>
  </property>
  <property fmtid="{D5CDD505-2E9C-101B-9397-08002B2CF9AE}" pid="11" name="CFPFSSLanguage">
    <vt:lpwstr/>
  </property>
  <property fmtid="{D5CDD505-2E9C-101B-9397-08002B2CF9AE}" pid="12" name="Order">
    <vt:r8>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